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2652-2002, promovida por la Sección Segunda de la Sala de lo Contencioso-Administrativo del Tribunal Superior de Justicia del País Vasco en relación con el artículo único, apartado 2, de la Ley del Parlamento Vasco 3/1997, de 25 de abril, por la que se determina la participación de la comunidad en las plusvalías generadas por la acción urbanística; el art. 2.2 de la Ley 7/1997, de 14 de abril, de medidas liberalizadoras en materia de suelo y de colegios profesionales; y el art. 2.2 del Real Decreto Ley 5/1996, de 7 de junio, de medidas liberalizadoras en materia de suelo y de colegios profesionales. Han comparecido el Abogado del Estado, en representación del Gobierno de la Nación, el Fiscal General del Estado, el Letrado del Parlamento Vasco y la Letrada de los Servicios Jurídico- Centrales de la Administración de la Comunidad Autónoma del País Vasco.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abril de 2002 fue registrado en este Tribunal oficio de fecha 23 de abril de 2002, remitido por la Sala de lo Contencioso-Administrativo (Sección Segunda) del Tribunal Superior de Justicia del País Vasco, al que se adjuntaba, entre otros testimonios, el del Auto del mismo órgano judicial, de 22 de marzo de 2002, por el que se acuerda plantear cuestión de inconstitucionalidad en relación con el artículo único, apartado 2, de la Ley del Parlamento Vasco 3/1997, de 25 de abril, por la que se determina la participación de la comunidad en las plusvalías generadas por la acción urbanística; el art. 2.2 de la Ley 7/1997, de 14 de abril, de medidas liberalizadoras en materia de suelo y de colegios profesionales; y el art. 2.2 del Real Decreto Ley 5/1996, de 7 de junio,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El art. 2.2 del Real Decreto-ley 5/1996 y el art. 2.2 de la Ley estatal 7/1997, de idéntica redacción, disponen: </w:t>
      </w:r>
    </w:p>
    <w:p w:rsidRPr="00C21FFE" w:rsidR="00F31FAF" w:rsidRDefault="00356547">
      <w:pPr>
        <w:rPr/>
      </w:pPr>
      <w:r w:rsidRPr="&lt;w:rPr xmlns:w=&quot;http://schemas.openxmlformats.org/wordprocessingml/2006/main&quot;&gt;&lt;w:lang w:val=&quot;es-ES_tradnl&quot; /&gt;&lt;/w:rPr&gt;">
        <w:rPr/>
        <w:t xml:space="preserve">"El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 </w:t>
      </w:r>
    </w:p>
    <w:p w:rsidRPr="00C21FFE" w:rsidR="00F31FAF" w:rsidRDefault="00356547">
      <w:pPr>
        <w:rPr/>
      </w:pPr>
      <w:r w:rsidRPr="&lt;w:rPr xmlns:w=&quot;http://schemas.openxmlformats.org/wordprocessingml/2006/main&quot;&gt;&lt;w:lang w:val=&quot;es-ES_tradnl&quot; /&gt;&lt;/w:rPr&gt;">
        <w:rPr/>
        <w:t xml:space="preserve">El artículo único, apartado 2, de la Ley vasca 3/1997 establece: </w:t>
      </w:r>
    </w:p>
    <w:p w:rsidRPr="00C21FFE" w:rsidR="00F31FAF" w:rsidRDefault="00356547">
      <w:pPr>
        <w:rPr/>
      </w:pPr>
      <w:r w:rsidRPr="&lt;w:rPr xmlns:w=&quot;http://schemas.openxmlformats.org/wordprocessingml/2006/main&quot;&gt;&lt;w:lang w:val=&quot;es-ES_tradnl&quot; /&gt;&lt;/w:rPr&gt;">
        <w:rPr/>
        <w:t xml:space="preserve">"En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Por Acuerdo del Pleno del Ayuntamiento Zumaia, de 26 de febrero de 1998, fue aprobado definitivamente el proyecto de reparcelación de la unidad de ejecución ADU 32 "Gorostiaga" de las normas subsidiarias de Zumaia. En la reparcelación aprobada se adjudicaba al municipio de Zumaia una parcela resultante (parcela A.5.1) a la que correspondía el 15 por 100 del aprovechamiento urbanístico cedido por las propietarios. </w:t>
      </w:r>
    </w:p>
    <w:p w:rsidRPr="00C21FFE" w:rsidR="00F31FAF" w:rsidRDefault="00356547">
      <w:pPr>
        <w:rPr/>
      </w:pPr>
      <w:r w:rsidRPr="&lt;w:rPr xmlns:w=&quot;http://schemas.openxmlformats.org/wordprocessingml/2006/main&quot;&gt;&lt;w:lang w:val=&quot;es-ES_tradnl&quot; /&gt;&lt;/w:rPr&gt;">
        <w:rPr/>
        <w:t xml:space="preserve">b) Promotora Vascongada, S.A., propietaria de terrenos incluidos en la unidad de ejecución, interpuso recurso contencioso administrativo ante el Tribunal Superior de Justicia del País Vasco contra el Acuerdo mencionado. La demanda imputa a éste diversas infracciones del ordenamiento jurídico. En concreto, se argumenta que la declaración de inconstitucionalidad del art. 27 (apartados 1, 2 y 4) del texto refundido de la Ley sobre el régimen del suelo y ordenación urbana, aprobado por Real Decreto Legislativo 1/1992, de 26 de junio (LS de 1992) por la STC 61/1997, de 20 de marzo, priva de cobertura legal a la cesión del 15 por 100 del aprovechamiento que se ha llevado a cabo en la reparcelación. </w:t>
      </w:r>
    </w:p>
    <w:p w:rsidRPr="00C21FFE" w:rsidR="00F31FAF" w:rsidRDefault="00356547">
      <w:pPr>
        <w:rPr/>
      </w:pPr>
      <w:r w:rsidRPr="&lt;w:rPr xmlns:w=&quot;http://schemas.openxmlformats.org/wordprocessingml/2006/main&quot;&gt;&lt;w:lang w:val=&quot;es-ES_tradnl&quot; /&gt;&lt;/w:rPr&gt;">
        <w:rPr/>
        <w:t xml:space="preserve">c) Concluida la tramitación del recurso contencioso-administrativo y con suspensión del plazo para dictar sentencia, la Sección Segunda de la Sala de lo Contencioso-Administrativo del Tribunal Superior de Justicia del País Vasco dictó providencia de 20 de febrero de 2002 por la que se acordaba oír a las partes y al Ministerio Fiscal sobre la pertinencia de plantear la cuestión de inconstitucionalidad con respecto al artículo único de la Ley vasca 3/1997, que regula una obligación de cesión de aprovechamiento por los propietarios del suelo urbanizable del 15 por 100, en términos más gravosos que el art. 2.2 de la Ley estatal 7/1997, dictado en virtud de la competencia estatal para regular las condiciones básicas que garanticen la igualdad de los españoles en el ejercicio del derecho de propiedad (art. 149.1.1 CE); y a los arts. 2.2 de la Ley estatal 7/1997 y 2.2 del Real Decreto-ley 5/1996, que fijan la obligación de cesión de aprovechamiento de forma contraria a los criterios contenidos en la STC 61/1997, de 20 de marzo, con lo que podrían vulnerar la competencia autonómica en materia de urbanismo (art. 10.31 EAPV y 148.1.3 CE).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se justifica, en primer término, la aplicabilidad al caso del art. 2.2 de la Ley estatal 7/1997 y del artículo único, apartado 2, de la Ley vasca 3/1997, ambos reguladores de la cesión de aprovechamiento en suelo urbanizable. Según el Auto, la contradicción entre ambos preceptos es "palmaria y evidente": el primero establece un deber de cesión del 10 por 100 del aprovechamiento lucrativo para los propietarios de esa clase de suelo y el segundo una cesión del 15 por 100. </w:t>
      </w:r>
    </w:p>
    <w:p w:rsidRPr="00C21FFE" w:rsidR="00F31FAF" w:rsidRDefault="00356547">
      <w:pPr>
        <w:rPr/>
      </w:pPr>
      <w:r w:rsidRPr="&lt;w:rPr xmlns:w=&quot;http://schemas.openxmlformats.org/wordprocessingml/2006/main&quot;&gt;&lt;w:lang w:val=&quot;es-ES_tradnl&quot; /&gt;&lt;/w:rPr&gt;">
        <w:rPr/>
        <w:t xml:space="preserve">El conflicto entre ambas normas no podría ser resuelto entendiendo que el precepto estatal desplazó en el territorio de la Comunidad Autónoma del País Vasco su propia regulación, porque la norma estatal entró en vigor antes que la vasca y fue dictada expresamente como norma de carácter básico conforme al art. 149.1.1, 8, 13, 18 y 23 CE (disposición final primera de la Ley 7/1997). En efecto, la Ley estatal 7/1997 entró en vigor el día 16 de abril de 1997 y la Ley vasca 3/1997 el 27 de abril de 1997. Y tampoco podría inaplicarse, sin más, la Ley vasca, tras constatar su contrariedad evidente a la Ley estatal, pues es sólo competencia del Tribunal Constitucional la declaración de inconstitucionalidad de las leyes, también de las autonómicas [art. 153 a) LOTC]. </w:t>
      </w:r>
    </w:p>
    <w:p w:rsidRPr="00C21FFE" w:rsidR="00F31FAF" w:rsidRDefault="00356547">
      <w:pPr>
        <w:rPr/>
      </w:pPr>
      <w:r w:rsidRPr="&lt;w:rPr xmlns:w=&quot;http://schemas.openxmlformats.org/wordprocessingml/2006/main&quot;&gt;&lt;w:lang w:val=&quot;es-ES_tradnl&quot; /&gt;&lt;/w:rPr&gt;">
        <w:rPr/>
        <w:t xml:space="preserve">Continúa la argumentación del Auto de planteamiento de la cuestión destacando que si el artículo único, apartado 2, de la Ley vasca 3/1997 fuera inconstitucional por oposición a un precepto básico estatal, quedaría sin cobertura legal la cesión del 15 por 100 del aprovechamiento que ha aplicado el municipio en la reparcelación. Esa inconstitucionalidad y la consiguiente nulidad llevarían a la aplicación del art. 2.2 de la Ley estatal 7/1997, que prevé la cesión sólo del 10 por 100. Pero, a juicio de la Sección, este precepto también es de dudosa constitucionalidad, pues basta la lectura de la STC 61/1997, de 20 de marzo (dictada con posterioridad a la entrada en vigor de dicha Ley del Estado), cuya doctrina ha sido confirmada por la STC 164/2001, de 11 de julio, para concluir que los mismos argumentos con que se declaró la inconstitucionalidad del art. 27 (apartados 1, 2 y 4) LS de 1992 son aplicables al mencionado art. 2.2 de la Ley 7/1997: el carácter fijo y no mínimo de la cesión de aprovechamiento prevista en la Ley estatal y la utilización de concretas técnicas urbanísticas (aprovechamiento tipo, áreas de reparto) vulneraría los arts. 149.1.1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 </w:t>
      </w:r>
    </w:p>
    <w:p w:rsidRPr="00C21FFE" w:rsidR="00F31FAF" w:rsidRDefault="00356547">
      <w:pPr>
        <w:rPr/>
      </w:pPr>
      <w:r w:rsidRPr="&lt;w:rPr xmlns:w=&quot;http://schemas.openxmlformats.org/wordprocessingml/2006/main&quot;&gt;&lt;w:lang w:val=&quot;es-ES_tradnl&quot; /&gt;&lt;/w:rPr&gt;">
        <w:rPr/>
        <w:t xml:space="preserve">La inconstitucionalidad y nulidad del art. 2.2 de la Ley 7/1997 harían recobrar su vigencia al art. 2.2 del Decreto-ley 5/1996, que tiene el mismo contenido, por lo que cabría también imputarle la misma infracción constitucional. Por su parte, la inconstitucionalidad y nulidad de este precepto del Decreto-ley harían recobrar su vigencia al texto refundido de la Ley sobre régimen del suelo y ordenación urbana, aprobado por Real Decreto 1346/1976, de 9 de abril (LS de 1976), que prevé en su art. 84.3 b) la cesión del 10 por 100 del aprovechamiento medio del sector. Por todo ello, el órgano judicial plantea la cuestión de inconstitucionalidad con respecto al artículo único, apartado 2, de la Ley vasca 3/1997, por posible vulneración del art. 149.1.1 CE; y del art. 2.2 del Real Decreto-ley 5/1996 y del art. 2.2 de la Ley estatal 7/1997, por posible vulneración de las competencias que en materia de urbanismo corresponden a la Comunidad Autónoma del País Vasco en virtud del art. 10.31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2002 la Sección Segunda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31 de julio de 2002 presentó sus alegaciones el Abogado del Estado, en representación del Gobierno de la Nación. Comienza este escrito, por una parte, destacando que, a diferencia de otras cuestiones de inconstitucionalidad promovidas por el mismo órgano judicial con respecto al artículo único de la Ley vasca 3/1997, en ésta se incluye también en la duda de constitucionalidad al art. 2.2 del Real Decreto-ley 5/1996 y al art. 2.2 de la Ley estatal 7/1997, que regulan la misma materia que la citada Ley vasca de forma patentemente incompatible con ésta. Por otra parte destaca el Abogado del Estado que, a su juicio, no sería relevante para el caso que tiene que resolver el Tribunal Superior de Justicia el art. 2.2 del Real Decreto Ley 5/1996, sino sólo el art. 2.2 de la Ley estatal 7/1997, que era la única Ley estatal vigente reguladora de la cesión de aprovechamiento en suelo urbanizable en el momento en que se dictó el acto administrativo impugnado. La Ley 7/1997 es la "ley de conversión" del Real Decreto Ley 5/1996, que sustituiría la regulación de la disposición legislativa extraordinaria "con los efectos retroactivos inherentes a su objeto" (STC 111/1983, de 2 de diciembre, FJ 2), de forma tal que la eventual declaración de inconstitucionalidad de la ley de conversión por incompetencia no haría recobrar su vigencia al precepto del Decreto-ley, sino que tendría como consecuencia abrir camino directamente a la aplicación del art. 84.3 b) LS de 1976, norma que estaría amparada en el art. 149.1.1 CE. </w:t>
      </w:r>
    </w:p>
    <w:p w:rsidRPr="00C21FFE" w:rsidR="00F31FAF" w:rsidRDefault="00356547">
      <w:pPr>
        <w:rPr/>
      </w:pPr>
      <w:r w:rsidRPr="&lt;w:rPr xmlns:w=&quot;http://schemas.openxmlformats.org/wordprocessingml/2006/main&quot;&gt;&lt;w:lang w:val=&quot;es-ES_tradnl&quot; /&gt;&lt;/w:rPr&gt;">
        <w:rPr/>
        <w:t xml:space="preserve">Argumenta, a continuación, el Abogado del Estado,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18.4 de la Ley 6/1998, de 13 de abril, sobre régimen del suelo y valoraciones (Ley sobre régimen del suelo y valoraciones), lo que se deduciría de lo declarado en las SSTC 164/2001, de 11 de julio (FFJJ 22 y 30); y 54/2002, de 27 de febrero. Pero aunque se prescindiera del art. 18.4 Ley sobre régimen del suelo y valoraciones sería evidente la contradicción que se da entre la regulación del precepto vasco y la de los arts. 2.2 de la Ley estatal 7/1997 y 84.3 b) LS de 1976, ambos amparados en la competencia del art. 149.1.1 CE. Nada podría oponerse a que se considere el art. 84.3 b) LS de 1976 como una "condición básica". La limitación a la inferencia de bases a partir de la legislación preconstitucional (STC 37/2002, de 14 de febrero, FJ 9) no sería aquí aplicable, porque la competencia para establecer condiciones básicas no se encuadra en el esquema de distribución competencial "bases-desarrollo"; y porque, en todo caso, falta el presupuesto establecido por la citada STC 37/2002 para excluir la inferencia de bases -que el legislador postconstitucional establezca válidamente bases o condiciones básicas "de manera aparentemente completa e innovadora"-, pues, cuando se aprobó la Ley vasca 3/1997, ya se había publicado la STC 61/1997, de 20 de marzo, y habría recobrado su vigencia el art. 84.3 b) LS de 1976. </w:t>
      </w:r>
    </w:p>
    <w:p w:rsidRPr="00C21FFE" w:rsidR="00F31FAF" w:rsidRDefault="00356547">
      <w:pPr>
        <w:rPr/>
      </w:pPr>
      <w:r w:rsidRPr="&lt;w:rPr xmlns:w=&quot;http://schemas.openxmlformats.org/wordprocessingml/2006/main&quot;&gt;&lt;w:lang w:val=&quot;es-ES_tradnl&quot; /&gt;&lt;/w:rPr&gt;">
        <w:rPr/>
        <w:t xml:space="preserve">A juicio del Abogado del Estado, aunque el art. 2.2 de la Ley estatal 7/1997 debiera considerarse inconstitucional, no podría negarse que el 84.3 b) LS de 1976 (cesión del 10 por 100 del aprovechamiento medio) estaría amparado por el art. 149.1.1 CE y que el precepto vasco cuestionado (cesión del 15 por 100 del aprovechamiento) es incompatible con aquél. Por lo expuesto solicita la representación procesal del Gobierno de la Nación que se dicte sentencia parcialmente estimatoria de la cuestión, en la que se declare la inconstitucionalidad y nulidad del apartado 2 del artículo único de la Ley vasca 3/1997, y desestimatoria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2 de agosto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fue registrado en este Tribunal el 10 de septiembre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13 de septiembre de 2002. Tras la exposición de los antecedentes justifica el Ministerio Fiscal que su análisis comience, de forma distinta a lo que sucede en el Auto de planteamiento de la cuestión, por el examen de la constitucionalidad de los preceptos estatales, porque éstos serían, en términos de la STC 54/2002, de 27 de febrero, FJ 4, "canon complementario de constitucionalidad", función que no podrían cumplir si se declararan inconstitucionales. Para proceder al mencionado análisis debe partirse de la doctrina contenida en las SSTC 61/1997, de 20 de marzo; 164/2001, de 11 de julio; y 54/2002, de 27 de febrero. </w:t>
      </w:r>
    </w:p>
    <w:p w:rsidRPr="00C21FFE" w:rsidR="00F31FAF" w:rsidRDefault="00356547">
      <w:pPr>
        <w:rPr/>
      </w:pPr>
      <w:r w:rsidRPr="&lt;w:rPr xmlns:w=&quot;http://schemas.openxmlformats.org/wordprocessingml/2006/main&quot;&gt;&lt;w:lang w:val=&quot;es-ES_tradnl&quot; /&gt;&lt;/w:rPr&gt;">
        <w:rPr/>
        <w:t xml:space="preserve">En concreto la STC 61/1997 [FJ 17 c)] declaró la inconstitucionalidad del art. 27 LS de 1992 por el carácter fijo y no mínimo de la determinación del aprovechamiento susceptible de apropiación por los propietarios y por la remisión de la regulación de esta cuestión a un complejo entramado de concretas técnicas urbanísticas (áreas de reparto, aprovechamiento tipo) que pertenecen al ámbito de la competencia sobre urbanismo. Por el contrario el art. 14.2 LRSV no fue declarado inconstitucional por la STC 164/2001 con apoyo en varias consideraciones: en primer término, que se trata de una norma de igualación que prevé un porcentaje máximo de cesión, que puede ser objeto de modificación por la legislación autonómica; y, en segundo término, que dicho porcentaje máximo de cesión deja espacio a que la Comunidad Autónoma decida, por una parte, si el suelo cedido debe aportarse o no libre de costes de urbanización, y, por otra, tanto los ámbitos de equidistribución como la fórmula para el cálculo del aprovechamiento de referencia. Finalmente la STC 54/2002, declaró inconstitucional el apartado primero del artículo único de la Ley vasca 11/1998, en la medida en que obligaba a la cesión de aprovechamiento en todo el suelo urbano, sin distinguir entre los propietarios de suelo urbano consolidado y los de suelo urbano no consolidado, distinción imperativa para la legislación autonómica, a efectos de cesión, según los arts. 8 y 14 LRSV. </w:t>
      </w:r>
    </w:p>
    <w:p w:rsidRPr="00C21FFE" w:rsidR="00F31FAF" w:rsidRDefault="00356547">
      <w:pPr>
        <w:rPr/>
      </w:pPr>
      <w:r w:rsidRPr="&lt;w:rPr xmlns:w=&quot;http://schemas.openxmlformats.org/wordprocessingml/2006/main&quot;&gt;&lt;w:lang w:val=&quot;es-ES_tradnl&quot; /&gt;&lt;/w:rPr&gt;">
        <w:rPr/>
        <w:t xml:space="preserve">Los preceptos cuestionados estatales del Real Decreto Ley 5/1996 y de la Ley 7/1997 son anteriores a la publicación de la STC 61/1997 en el BOE de 25 de abril de 1997, de forma tal que aquéllos se integraban en la regulación del LS de 1992 y de ellos cabría predicar los mismos vicios de inconstitucionalidad que se declararon en la Sentencia mencionada con respecto al art. 27 LS de 1992: porcentaje fijo de la cesión de aprovechamiento y fijación del mismo por referencia a un complejo entramado de concretas técnicas urbanísticas. A juicio del Fiscal General del Estado podría aceptarse que, cuando se interpuso el recurso contencioso-administrativo del que deriva la cuestión de inconstitucionalidad, el segundo de los vicios mencionados ya hubiera sido subsanado, porque la propia legislación autonómica contenía la regulación de las técnicas urbanísticas de las que se vale la fijación del porcentaje de cesión (disposición adicional única de la Ley vasca 3/1997). Pero bastaría con la primera tacha mencionada para considerar que son inconstitucionales los arts. 2.2 del Real Decretoley 5/1996 y 2.2 de la Ley 7/1997. </w:t>
      </w:r>
    </w:p>
    <w:p w:rsidRPr="00C21FFE" w:rsidR="00F31FAF" w:rsidRDefault="00356547">
      <w:pPr>
        <w:rPr/>
      </w:pPr>
      <w:r w:rsidRPr="&lt;w:rPr xmlns:w=&quot;http://schemas.openxmlformats.org/wordprocessingml/2006/main&quot;&gt;&lt;w:lang w:val=&quot;es-ES_tradnl&quot; /&gt;&lt;/w:rPr&gt;">
        <w:rPr/>
        <w:t xml:space="preserve">La inconstitucionalidad de los preceptos legales estatales impediría que estos actuasen (como hizo el art. 14.1 LRSV en el supuesto de la STC 54/2002) como "canon complementario de constitucionalidad". Tampoco podría cumplir esa función el art. 84.1 b) LS de 1976, porque dicha norma no pudo prever ni la existencia ni la competencia urbanística de las Comunidades Autónomas. En opinión del Ministerio Fiscal esto situaría la argumentación en una vía con dos salidas posibles: o se considera que no existía deber alguno de cesión, o se entiende que la declaración de inconstitucionalidad del art. 27 LS de 1992 equivale a una falta de ejercicio por el Estado de su competencia para fijar las condiciones básicas (art. 149.1.1 CE), lo que permitiría a las Comunidades Autónomas, mientras existiera ese vacío, fijar los porcentajes de cesión que consideraran procedentes en el marco del respeto a otros principios constitucionales. </w:t>
      </w:r>
    </w:p>
    <w:p w:rsidRPr="00C21FFE" w:rsidR="00F31FAF" w:rsidRDefault="00356547">
      <w:pPr>
        <w:rPr/>
      </w:pPr>
      <w:r w:rsidRPr="&lt;w:rPr xmlns:w=&quot;http://schemas.openxmlformats.org/wordprocessingml/2006/main&quot;&gt;&lt;w:lang w:val=&quot;es-ES_tradnl&quot; /&gt;&lt;/w:rPr&gt;">
        <w:rPr/>
        <w:t xml:space="preserve">El Fiscal General del Estado expresa su opinión favorable a la segunda opción por dos motivos: porque la falta de ejercicio conforme a la Constitución de las competencias estatales no debería suponer obstáculo para que las Comunidades Autónomas ejerzan las suyas; y, en relación con ello, porque no podría negarse que la fijación por la Comunidad Autónoma de un porcentaje de aprovechamiento es una decisión que se sitúa en el marco de sus competencias sobre urbanismo (sobre todo, si se tiene en cuenta el mandato del art. 47, segundo párrafo, CE), aunque esa decisión pueda estar limitada por las condiciones básicas estatales dictadas de acuerdo con el art. 149.1.1 CE. En atención a todo lo expuesto el escrito concluye solicitando que se declare la inconstitucionalidad de los arts. 2.2 del Real Decretoley 5/1996 y 2.2 de la Ley 7/1997 y que se desestime la cuestión con respecto al artículo único, apartado 2, de la Ley vasca 3/1997. Por otrosí pide el Fiscal que se acumule la presente cuestión de inconstitucionalidad con la registrada con el núm. 1661-2002, que tiene como objeto los mismos preceptos legales y se funda en idénticas dudas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31 de julio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13 de septiembre de 2002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2004, se señaló para deliberación y fallo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del País Vasco plantea cuestión de inconstitucionalidad en relación con el artículo único, apartado 2, de la Ley del Parlamento Vasco 3/1997, de 25 de abril, por la que se determina la participación de la comunidad en las plusvalías generadas por la acción urbanística; el art. 2.2 de la Ley 7/1997, de 14 de abril, de medidas liberalizadoras en materia de suelo y de colegios profesionales; y el art.  2.2 del Real Decreto-ley 5/1996, de 7 de junio, de medidas liberalizadoras en materia de suelo y de colegios profesionales. La duda de constitucionalidad con respecto a la compatibilidad del precepto vasco con el art. 149.1.1 CE deriva, para el órgano judicial, de la contradicción "palmaria y evidente" entre su regulación (cesión del 15 por 100 del aprovechamiento de referencia) y la de los preceptos estatales citados (cesión del 10 por 100).</w:t>
      </w:r>
    </w:p>
    <w:p w:rsidRPr="00C21FFE" w:rsidR="00F31FAF" w:rsidRDefault="00356547">
      <w:pPr>
        <w:rPr/>
      </w:pPr>
      <w:r w:rsidRPr="&lt;w:rPr xmlns:w=&quot;http://schemas.openxmlformats.org/wordprocessingml/2006/main&quot;&gt;&lt;w:lang w:val=&quot;es-ES_tradnl&quot; /&gt;&lt;/w:rPr&gt;">
        <w:rPr/>
        <w:t xml:space="preserve">Por otra parte, considera el órgano judicial que los mismos argumentos con que se declaró la inconstitucionalidad del art. 27 (apartados 1, 2 y 4) del texto refundido de la Ley sobre el régimen del suelo y ordenación urbana, aprobado por Real Decreto Legislativo 1/1992, de 26 de junio (LS de 1992) podrían ser aplicables a los preceptos estatales cuestionados: el carácter fijo y no mínimo de la cesión de aprovechamiento prevista en la Ley estatal y la utilización de concretas técnicas urbanísticas (aprovechamiento tipo, áreas de reparto) vulnerarían los arts. 149.1.1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ha sido resuelta recientemente en la STC 178/2004, de 21 de octubre, que declaró la inconstitucionalidad y nulidad del art. 2.2 de la Ley estatal 7/1997 y del art. 2.2 del Real Decreto-ley 5/1996, estimando en esencia con respecto a dichos preceptos el planteamiento realizado por el órgano judicial a quo (STC 178/2004, FFJJ 8-10). Ello determina, conforme a reiterada jurisprudencia de este Tribunal (SSTC 387/1993, de 23 de diciembre, FJ único; 72/1997, de 10 de abril, FJ único; 91/1997, de 8 de mayo, FJ único), la desaparición sobrevenida del objeto de la cuestión por lo que se refiere a los citados preceptos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respecto al precepto vasco cuestionado declaró la STC 178/2004 (FJ 11) que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Es necesario concluir, por tanto, que el artículo único, apartado 2,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 la cuestión de inconstitucionalidad por lo que se refiere al art. 2.2 de la Ley 7/1997, de 14 de abril, de medidas liberalizadoras en materia de suelo y de colegios profesionales; y al art. 2.2 del Real Decreto-ley 5/1996, de 7 de junio, de medidas liberalizadoras en materia de suelo y de colegios profesionales.</w:t>
      </w:r>
    </w:p>
    <w:p w:rsidRPr="" w:rsidR="00F31FAF" w:rsidRDefault="00356547">
      <w:pPr>
        <w:rPr/>
      </w:pPr>
      <w:r w:rsidRPr="&lt;w:rPr xmlns:w=&quot;http://schemas.openxmlformats.org/wordprocessingml/2006/main&quot;&gt;&lt;w:szCs w:val=&quot;24&quot; /&gt;&lt;/w:rPr&gt;">
        <w:rPr/>
        <w:t xml:space="preserve">2º Desestimar la cuestión de inconstitucionalidad núm. 2652-2002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