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3255-2003, planteada por la Sección de apoyo núm. 3 de la Sala de lo Contencioso-Administrativo del Tribunal Superior de Justicia de Madrid en relación con los arts. 102 y 103 de la Ley de la Comunidad de Madrid 9/1995, de 28 de marzo, de medidas de política territorial, suelo y urbanismo, por posible vulneración de los arts. 149.1.1 y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2003 fue registrado en este Tribunal un escrito, fechado el 8 de mayo de 2003, remitido por la Sección de apoyo núm. 3 de la Sala de lo Contencioso-Administrativo del Tribunal Superior de Justicia de Madrid, al que se adjuntaba el Auto del mismo órgano jurisdiccional de 22 de abril de 2003, por el que se plantea cuestión de inconstitucionalidad contra los arts. 102 y 103 de la Ley de la Comunidad de Madrid 9/1995, de 28 de marzo, de medidas de política territorial, suelo y urbanismo (en la redacción que dio a dichos preceptos la Ley de la Comunidad de Madrid 20/1997, de 15 de julio, de medidas urgentes en materia de suelo y urbanismo), por posible vulneración de los arts.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Los propietarios de las fincas núms. 66 y 67 del proyecto de expropiación denominado “Acondicionamiento de la Carretera M-272 (actual 231); tramo: Villarejo de Salvanés, M-214 (actual M- 204); clave: L-A-079”, en el término municipal de Villarejo de Salvanés, interpusieron recurso contencioso- administrativo (registrado en el órgano a quo con el núm. 823/99) contra el Acuerdo del Jurado territorial de expropiación forzosa de 21 de mayo de 1999, por el que se determinó el justiprecio de la mencionada finca. </w:t>
      </w:r>
    </w:p>
    <w:p w:rsidRPr="00C21FFE" w:rsidR="00F31FAF" w:rsidRDefault="00356547">
      <w:pPr>
        <w:rPr/>
      </w:pPr>
      <w:r w:rsidRPr="&lt;w:rPr xmlns:w=&quot;http://schemas.openxmlformats.org/wordprocessingml/2006/main&quot;&gt;&lt;w:lang w:val=&quot;es-ES_tradnl&quot; /&gt;&lt;/w:rPr&gt;">
        <w:rPr/>
        <w:t xml:space="preserve">Los recurrentes terminaban su demanda con el suplico de que se declarara la inconstitucionalidad del Decreto 71/1997, de 12 de junio, por el que se aprueba el Reglamento de organización y funcionamiento del Jurado territorial de expropiación forzosa de la Comunidad de Madrid; se anulara el Acuerdo por el que este órgano había fijado el justiprecio, se retrotrajeran las actuaciones y se diera traslado del expediente administrativo al Jurado provincial de expropiación; y, subsidiariamente, si se desestimaran las dos pretensiones anteriores, se fijara por el órgano judicial un justiprecio superior al decidido en vía administrativa. En síntesis la argumentación de la demanda que fundaba las dos primeras pretensiones descansaba en la alegación de que la regulación del órgano que fija los justiprecios en el procedimiento de expropiación forzosa y la propia fijación del justiprecio debe corresponder al Estado, conforme a lo dispuesto en el orden constitucional de reparto de competencias en esta materia.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Sección de apoyo núm. 3 de la Sala de lo Contencioso-Administrativo del Tribunal Superior de Justicia de Madrid dictó providencia el 6 de febrero de 2003, en la que, conforme a lo previsto en el art. 35.2 LOTC, acordó oír a las partes y al Ministerio Fiscal sobre la pertinencia de plantear cuestión de inconstitucionalidad con relación a los arts. 102 y 103 de la Ley de la Comunidad de Madrid 9/1995, de 28 de marzo, de medidas de política territorial, suelo y urbanismo (en la redacción de la Ley de la Comunidad de Madrid 20/1997, de 15 de julio, de medidas urgentes en materia de suelo y urbanismo) por posible vulneración de los arts. 14, 149.1.1 y 149.1.18 CE. </w:t>
      </w:r>
    </w:p>
    <w:p w:rsidRPr="00C21FFE" w:rsidR="00F31FAF" w:rsidRDefault="00356547">
      <w:pPr>
        <w:rPr/>
      </w:pPr>
      <w:r w:rsidRPr="&lt;w:rPr xmlns:w=&quot;http://schemas.openxmlformats.org/wordprocessingml/2006/main&quot;&gt;&lt;w:lang w:val=&quot;es-ES_tradnl&quot; /&gt;&lt;/w:rPr&gt;">
        <w:rPr/>
        <w:t xml:space="preserve">c) La Letrada de la Comunidad de Madrid presentó escrito de alegaciones en el que solicitaba que se dictara Auto por el que se acordara no plantear la cuestión de inconstitucionalidad. El Ministerio Fiscal manifestó no oponerse a la misma. La parte actora en el recurso contencioso-administrativo no formuló alegaciones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de apoyo núm. 3 de la Sala de lo Contencioso-Administrativo del Tribunal Superior de Justicia de Madrid, tras la exposición de los hechos, delimita el objeto de la duda de constitucionalidad que suscita. Deja expresamente fuera de la misma la atribución a un Magistrado de la presidencia del Jurado territorial de expropiación forzosa. Dos regulaciones semejantes ya han sido declaradas inconstitucionales por las SSTC 150/1998, de 2 de julio (integración de Jueces en las comisiones locales de concentración parcelaria de Castilla y León), y 127/1999, de 1 de julio (integración de Magistrados en los Jurados provinciales de clasificación de los montes vecinales de Galicia órganos administrativos de esta Comunidad Autónoma). Esta doctrina explicaría que el art. 102.3 a) de la Ley de la Comunidad de Madrid 9/1995 hubiera sido modificado por la Ley autonómica 24/1999, de 27 de diciembre, de medidas fiscales y administrativas, para sustituir la previsión del Magistrado por la de un jurista de reconocida competencia con más de diez años de ejercicio profesional. </w:t>
      </w:r>
    </w:p>
    <w:p w:rsidRPr="00C21FFE" w:rsidR="00F31FAF" w:rsidRDefault="00356547">
      <w:pPr>
        <w:rPr/>
      </w:pPr>
      <w:r w:rsidRPr="&lt;w:rPr xmlns:w=&quot;http://schemas.openxmlformats.org/wordprocessingml/2006/main&quot;&gt;&lt;w:lang w:val=&quot;es-ES_tradnl&quot; /&gt;&lt;/w:rPr&gt;">
        <w:rPr/>
        <w:t xml:space="preserve">El órgano judicial a quo continúa con la justificación de que los preceptos cuya constitucionalidad cuestiona son aplicables al caso, entendiendo que los preceptos a cuestionar son los arts. 102 y 103 de la Ley de la Comunidad de Madrid 9/1995, de 28 de marzo, de medidas de política territorial, suelo y urbanismo (en la redacción de la Ley de la Comunidad de Madrid 20/1997, de 15 de julio, de medidas urgentes en materia de suelo y urbanismo), dado que el Decreto 71/1997, de 12 de junio, por el que se aprueba el Reglamento de organización y funcionamiento del Jurado territorial de expropiación forzosa de la Comunidad de Madrid cuya inconstitucionalidad se sostiene por la parte actora, no es más que el desarrollo de los preceptos antes citados. Con respecto al juicio de relevancia, señala que de la validez de los preceptos cuestionados dependería el fallo, porque “si la propia creación, constitución, funcionamiento e incluso composición de dicho Jurado no fuesen conformes a Derecho, por ser contrarias a la Constitución las normas que regularon dichos extremos, la consecuencia práctica sería que el fallo que se dictase en este recurso tendría que declarar la nulidad del Acuerdo impugnado”. </w:t>
      </w:r>
    </w:p>
    <w:p w:rsidRPr="00C21FFE" w:rsidR="00F31FAF" w:rsidRDefault="00356547">
      <w:pPr>
        <w:rPr/>
      </w:pPr>
      <w:r w:rsidRPr="&lt;w:rPr xmlns:w=&quot;http://schemas.openxmlformats.org/wordprocessingml/2006/main&quot;&gt;&lt;w:lang w:val=&quot;es-ES_tradnl&quot; /&gt;&lt;/w:rPr&gt;">
        <w:rPr/>
        <w:t xml:space="preserve">El Auto precisa que el caso es distinto al resuelto por el ATC 283/2001, de 30 de octubre, en el que se declaró la inadmisión de una cuestión de inconstitucionalidad planteada por el Tribunal Superior de Justicia de Cataluña. En este sentido se indica que este último Tribunal Superior de Justicia cuestionaba la constitucionalidad del precepto legal catalán, que atribuía la presidencia del Jurado de Expropiación de Cataluña a un Magistrado. Pero la pretensión sobre la que tenía que resolver, conforme a lo suscitado por la parte recurrente, era la supuesta falta de justificación de los criterios aplicados para fijar el justiprecio, cuestión con respecto a la cual carecía de relevancia la consideración relativa a la constitucionalidad de la composición del Jurado (ATC 283/2001, FJ 3).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los dos aspectos siguientes: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la “legislación sobre expropiación forzosa”. La ley reguladora del órgano que determina el justiprecio de todas las expropiaciones debería ser estatal y, mientras no se reforme la Ley de expropiación forzosa de 16 de diciembre de 1954, la competencia de fijación de los justiprecios expropiatorios ha de corresponder a los actuales Jurados provinciales de expropiación. </w:t>
      </w:r>
    </w:p>
    <w:p w:rsidRPr="00C21FFE" w:rsidR="00F31FAF" w:rsidRDefault="00356547">
      <w:pPr>
        <w:rPr/>
      </w:pPr>
      <w:r w:rsidRPr="&lt;w:rPr xmlns:w=&quot;http://schemas.openxmlformats.org/wordprocessingml/2006/main&quot;&gt;&lt;w:lang w:val=&quot;es-ES_tradnl&quot; /&gt;&lt;/w:rPr&gt;">
        <w:rPr/>
        <w:t xml:space="preserve">A juicio del órgano a quo, la competencia exclusiva que el art. 149.1.18ª CE establece a favor del Estado supone la necesidad de uniformidad en los criterios para la evaluación de los bienes expropiados en todo el territorio nacional e impide que se prive a cualquier ciudadano de alguna de las garantías que comporta el procedimiento expropiatorio, y, aunque no se mencione expresamente, no cabe duda de que en esa evaluación de los bienes juega un papel esencial el Jurado provincial regulado en la Ley de expropiación forzosa, único órgano que hasta la fecha ostenta a nivel estatal las facultades de evaluación de los bienes expropiados a efectos de determinar el justiprecio. </w:t>
      </w:r>
    </w:p>
    <w:p w:rsidRPr="00C21FFE" w:rsidR="00F31FAF" w:rsidRDefault="00356547">
      <w:pPr>
        <w:rPr/>
      </w:pPr>
      <w:r w:rsidRPr="&lt;w:rPr xmlns:w=&quot;http://schemas.openxmlformats.org/wordprocessingml/2006/main&quot;&gt;&lt;w:lang w:val=&quot;es-ES_tradnl&quot; /&gt;&lt;/w:rPr&gt;">
        <w:rPr/>
        <w:t xml:space="preserve">Que la regulación del Jurado de expropiación supone el ejercicio de la competencia estatal sobre legislación de expropiación forzosa, y que la uniformidad en la regulación de este órgano constituye una garantía esencial del procedimiento expropiatorio, lo justifica el Auto con argumentos vinculados a la jurisprudencia de este Tribunal relativa al reparto competencial en materia de expropiación forzosa [en concreto, expuesta, fundamentalmente, en las SSTC 37/1987, de 26 de marzo -sobre la Ley andaluza de reforma agraria-, FJ 6; 17/1990, de 7 de febrero -sobre la Ley de aguas canaria-, FJ 10; 319/1993, de 27 de octubre -también sobre la Ley andaluza de reforma agraria-, FJ 4; y 61/1997, de 20 de marzo -sobre la Ley del suelo estatal de 1992-, FFJJ 19 y 31]; la relevancia que el Reglamento de la Ley de expropiación forzosa (de 1957) otorgó en su exposición de motivos a la función y la composición del Jurado provincial de expropiación forzosa (órgano en el que se compondrían “las dos funciones, pericial y judicial”); y el art. 12 de la Ley 12/1983, de 14 de octubre, del proceso autonómico en el que se regula la necesaria sujeción por parte de las Comunidades Autónomas a la legislación estatal sobre procedimiento administrativo común y a la legislación sobre expropiación forzosa. Subraya que cuando un importante número de Comunidades Autónomas han recabado para sí competencias no sólo de ejecución de la legislación estatal sino también de desarrollo legislativo en materia de expropiación forzosa, como es el caso, la misma no puede ir más lejos de la competencia residual que establece el art. 149.3 CE o la sectorial o de auto-organización que está también prevista en el art. 148 CE en su favor.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como un imperativo que limita la competencia legislativa autonómica el respeto al principio de composición paritaria que preside la regulación estatal del Jurado provincial de expropiación y que podría deducirse del vigente art. 32 LEF. </w:t>
      </w:r>
    </w:p>
    <w:p w:rsidRPr="00C21FFE" w:rsidR="00F31FAF" w:rsidRDefault="00356547">
      <w:pPr>
        <w:rPr/>
      </w:pPr>
      <w:r w:rsidRPr="&lt;w:rPr xmlns:w=&quot;http://schemas.openxmlformats.org/wordprocessingml/2006/main&quot;&gt;&lt;w:lang w:val=&quot;es-ES_tradnl&quot; /&gt;&lt;/w:rPr&gt;">
        <w:rPr/>
        <w:t xml:space="preserve">De esta forma el Auto de planteamiento señala que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Dicho órgano, el Jurado provincial de expropiación previsto en el art. 32 LEF, está caracterizado por la presidencia de un Magistrado y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madrileño, presidido por un jurista de reconocida competencia, coexisten siete u ocho representantes de los intereses públicos frente a sólo dos de los intereses privados, quebrando así la composición paritaria que el Estado atribuye al órgano de determinación del justiprecio creado por la Ley de expropiación forzosa como parte integrante de las garantías mínimas del procedimiento expropiatorio. Al respecto cita otras regulaciones autonómicas, como la del País Vasco (Decreto del Gobierno Vasco de 25 de noviembre de 1986 y Ley del Parlamento Vasco de 20 de noviembre de 1987), Navarra (Ley Foral 10/1994, de 4 de junio) y Cataluña (Ley 6/1995, de 18 de junio), donde los Jurados creados son de signo paritario, asegurando la imparcialidad en la fijación del justiprecio que el Auto de planteamiento vincula al art. 149.1.1 CE invocando la doctrina de nuestras SSTC 164/2001, de 11 de julio (FJ 10), y 54/2002, de 27 de febrero.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 los arts. 149.1.1 y 149.1.18 CE al entender que debe diferenciarse lo que son las competencias de las Comunidades Autónomas respecto a su auto-organización y a la definición de las causas de expropiación y los fines de utilidad pública que persigue, en su vertiente de instrumento al servicio de sus políticas sectoriales, y la regulación de las garantías expropiatorias de carácter patrimonial y procedimental en todo tipo de expropiaciones forzosas de bienes y derechos, entendiéndose que el órgano que determina el justiprecio de las mismas integra dichas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del Tribunal, de 27 de abril de 2004, se acordó oír al Fiscal General del Estado para que, en el plazo de diez días, alegase lo que entendiera conveniente acerca de la admisibilidad de la cuestión,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audiencia concedido, mediante escrito registrado el día 25 de mayo de 2004, formulando las siguientes alegaciones: </w:t>
      </w:r>
    </w:p>
    <w:p w:rsidRPr="00C21FFE" w:rsidR="00F31FAF" w:rsidRDefault="00356547">
      <w:pPr>
        <w:rPr/>
      </w:pPr>
      <w:r w:rsidRPr="&lt;w:rPr xmlns:w=&quot;http://schemas.openxmlformats.org/wordprocessingml/2006/main&quot;&gt;&lt;w:lang w:val=&quot;es-ES_tradnl&quot; /&gt;&lt;/w:rPr&gt;">
        <w:rPr/>
        <w:t xml:space="preserve">a) Comienza señalando los antecedentes del proceso contencioso-administrativo que han dado lugar al planteamiento de la presente cuestión así como el contenido del Auto de planteamiento de la misma, examinando la justificación que de la relevancia de los preceptos cuestionados realiza el citado Auto de planteamiento, y centrada en dos aspectos que determinarían la inconstitucionalidad de los artículos cuestionados. El primero de ellos es la consideración de que únicamente al Estado compete la regulación del órgano que debe fijar el justiprecio por la expropiación, a fin de garantizar a los particulares un trato igual en todos los lugares del territorio nacional, de forma que sean órganos iguales los que apliquen de forma homogénea los criterios de determinación del justiprecio. El segundo es el relativo a la composición del Jurado territorial de expropiación forzosa de la Comunidad de Madrid, que difiere cualitativamente de la que viene establecida por la legislación estatal para el Jurado provincial de expropiación, puesto que en el órgano autonómico no existe el equilibrio entre representantes de la Administración y del sector privado, con lo que se rompe la composición paritaria que la Sección considera integrante de las garantías mínimas del procedimiento expropiatorio. </w:t>
      </w:r>
    </w:p>
    <w:p w:rsidRPr="00C21FFE" w:rsidR="00F31FAF" w:rsidRDefault="00356547">
      <w:pPr>
        <w:rPr/>
      </w:pPr>
      <w:r w:rsidRPr="&lt;w:rPr xmlns:w=&quot;http://schemas.openxmlformats.org/wordprocessingml/2006/main&quot;&gt;&lt;w:lang w:val=&quot;es-ES_tradnl&quot; /&gt;&lt;/w:rPr&gt;">
        <w:rPr/>
        <w:t xml:space="preserve">b) A continuación se plantea la posible falta del juicio de relevancia respecto del art. 103 de la Ley 9/1995, estimando que falta una adecuada formulación por el órgano judicial promotor de la cuestión del juicio de relevancia previsto en el art. 35.2 LOTC. Señala la falta de justificación específica en relación con el contenido de este precepto, puesto que ninguno de los argumentos que sustentan las dudas de constitucionalidad resultan aplicables al art. 103, ni se discute su concreto contenido. Asimismo indica que nada en el procedimiento apunta a que este precepto sea aplicable para resolver las cuestiones que se han sometido al conocimiento de la Sección de la Sala de lo Contencioso-Administrativo, dado que nada se discute sobre la presencia o ausencia de motivación en el acuerdo del Jurado territorial de expropiación forzosa de la Comunidad de Madrid impugnado, ni tampoco sobre la justificación de los criterios empleados para la valoración del inmueble expropiado. Apunta seguidamente que la única razón que explicaría la introducción de este artículo entre los cuestionados parece vincularse con el criterio de la Sala de cuestionar la legitimidad constitucional de la institución, lo que llevaría a plantear la cuestión sobre la regulación completa del Jurado territorial de expropiación forzosa, razón que considera incorrecta desde el punto de vista del control de constitucionalidad de las normas mediante la cuestión de inconstitucionalidad. Por ello entiende que debe declararse la falta de relevancia y aplicabilidad del art. 103 cuestionado. </w:t>
      </w:r>
    </w:p>
    <w:p w:rsidRPr="00C21FFE" w:rsidR="00F31FAF" w:rsidRDefault="00356547">
      <w:pPr>
        <w:rPr/>
      </w:pPr>
      <w:r w:rsidRPr="&lt;w:rPr xmlns:w=&quot;http://schemas.openxmlformats.org/wordprocessingml/2006/main&quot;&gt;&lt;w:lang w:val=&quot;es-ES_tradnl&quot; /&gt;&lt;/w:rPr&gt;">
        <w:rPr/>
        <w:t xml:space="preserve">c) En relación a que la cuestión, ya reducida únicamente al art. 102 de la Ley 9/1995, pueda resultar notoriamente infundada, considera, en primer lugar, citando la doctrina recogida en el fundamento jurídico 4 de la STC 319/1993, de 27 de octubre, que el reconocimiento de la competencia de las Comunidades Autónomas para regular aspectos organizativos de la expropiación forzosa en los ámbitos atribuidos a las competencias de la Comunidad, unido a la capacidad de autoorganización y a la lógica de que el Jurado es un órgano administrativo que fija el justiprecio de una expropiación hecha por la Administración en la que se integra y cuya decisión puede ser impugnada en vía judicial contencioso-administrativa, son razones que apoyan que la creación del Jurado territorial de expropiación forzosa de la Comunidad de Madrid no lesiona la competencia exclusiva del Estado en materia de legislación sobre expropiación forzosa. No obstante también considera que, desde la perspectiva de la garantía de los ciudadanos, y tratándose de órganos administrativos con funciones análogas a las de los Tribunales, el establecimiento y regulación de las garantías expropiatorias de carácter patrimonial y procedimental han de ser establecidas en exclusiva por la legislación del Estado, por lo que concluye que este aspecto precisa una reflexión más profunda y la cuestión no resulta notoriamente infundada, cosa que también sucede en cuanto a la composición del Jurado territorial de expropiación forzosa de la Comunidad de Madrid, estimando precisa una mayor profundización en el alcance de las garantías de la Ley de expropiación forzosa en relación a la composición del Jurado y su trasposición al diseño de la Comunidad Autónoma. </w:t>
      </w:r>
    </w:p>
    <w:p w:rsidRPr="00C21FFE" w:rsidR="00F31FAF" w:rsidRDefault="00356547">
      <w:pPr>
        <w:rPr/>
      </w:pPr>
      <w:r w:rsidRPr="&lt;w:rPr xmlns:w=&quot;http://schemas.openxmlformats.org/wordprocessingml/2006/main&quot;&gt;&lt;w:lang w:val=&quot;es-ES_tradnl&quot; /&gt;&lt;/w:rPr&gt;">
        <w:rPr/>
        <w:t xml:space="preserve">Por lo anterior interesando la admisión de la cuestión de inconstitucionalidad planteada por por la Sección de apoyo núm.3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enero de 2005 la Sección Cuarta del Tribunal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febrero de 2005 se registró en el Tribunal un escrito del Presidente del Congreso de los Diputados en el que se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8 de febrero de 2005, comunica que la Cámara se persona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los cambios sobrevenidos en la regulación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 los arts. 102 y 103 de la Ley de la Comunidad de Madrid 9/1995, de 28 de marzo. Sin embargo la disposición adicional segunda de la Ley 20/1997, de 15 de julio, dio nueva redacción a estos preceptos.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21 de mayo, introduce una nueva composición del Jurado territorial, alterando significativamente su composición, justificando la modificación en la necesidad de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para lo que se reduce el número de sus miembros equiparando la presencia en el mismo de los intereses públicos y privados. </w:t>
      </w:r>
    </w:p>
    <w:p w:rsidRPr="00C21FFE" w:rsidR="00F31FAF" w:rsidRDefault="00356547">
      <w:pPr>
        <w:rPr/>
      </w:pPr>
      <w:r w:rsidRPr="&lt;w:rPr xmlns:w=&quot;http://schemas.openxmlformats.org/wordprocessingml/2006/main&quot;&gt;&lt;w:lang w:val=&quot;es-ES_tradnl&quot; /&gt;&lt;/w:rPr&gt;">
        <w:rPr/>
        <w:t xml:space="preserve">El Auto de planteamiento, prosigue el Abogado del Estado, no precisa con claridad en qué redacción de las que sucesivamente recibieron los arts. 102 y 103 de la Ley 9/1995 se cuestionan estos preceptos. Pero, dada la fecha del acuerdo de justiprecio recurrido y la de la interposición del recurso contencioso- administrativo a quo, debe entenderse que las normas legales cuestionadas lo son en la redacción dada por la Ley 20/1997.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según se expresa en el fundamento tercero del Auto de promoción de la cuestión.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los dos motivos de inconstitucionalidad aducidos: la infracción de dos reglas atributivas de competencias exclusivas al Estado, la del art. 149.1.18 CE, en lo relativo a “legislación sobre expropiación forzosa” y la del art. 149.1.1 CE, en relación con el art. 33 CE, apartados 1 y 3. Siendo más específica la regla del art. 149.1.18 CE, es la que preferentemente toma en consideración.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ex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para dictar normas expropiatorias procedimentales en las materias sustantivas, pues el procedimiento expropiatorio, es, como el procedimiento administrativo en general, una competencia adjetiva que sigue a la competencia sustantiva (STC 61/1997, FJ 31).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las relativas a la determinación de la correspondiente indemnización (art. 33.3 CE), es decir, el justo precio o justiprecio en su denominación tradicional y más extendida.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FFJJ 6 y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suponiendo la igual configuración y aplicación de las mencionadas garantías expropiatorias en todo el territorio del Estado para impedir que los bienes objeto de expropiación puedan ser evaluados con criterios diferentes en unas y otras partes del territorio nacional y que se prive a cualquier ciudadano de alguna de las garantías que comporta el procedimiento expropiatorio. </w:t>
      </w:r>
    </w:p>
    <w:p w:rsidRPr="00C21FFE" w:rsidR="00F31FAF" w:rsidRDefault="00356547">
      <w:pPr>
        <w:rPr/>
      </w:pPr>
      <w:r w:rsidRPr="&lt;w:rPr xmlns:w=&quot;http://schemas.openxmlformats.org/wordprocessingml/2006/main&quot;&gt;&lt;w:lang w:val=&quot;es-ES_tradnl&quot; /&gt;&lt;/w:rPr&gt;">
        <w:rPr/>
        <w:t xml:space="preserve">Parece, pues,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habiendo escogido la vigente Ley de expropiación de 1954 el sistema del Jurado fijado en el art. 31 y siguientes de la Ley de expropiación forzosa, sistema en el que destaca de modo esencial la cuestión de la composición de los Jurados.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todo ello el Abogado del Estado no comparte el criterio del órgano judicial que plantea la cuestión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36.1 b) EAM [anterior art. 37.1 b)] habilita al legislador madrileño para crear un Jurado autonómico de expropiación en las materias de competencia autonómica y también para las expropiaciones llevadas a cabo por las Administraciones Locales madrileñas, de acuerdo con el art. 27.1 EAM (tanto en su redacción anterior como en la actual). </w:t>
      </w:r>
    </w:p>
    <w:p w:rsidRPr="00C21FFE" w:rsidR="00F31FAF" w:rsidRDefault="00356547">
      <w:pPr>
        <w:rPr/>
      </w:pPr>
      <w:r w:rsidRPr="&lt;w:rPr xmlns:w=&quot;http://schemas.openxmlformats.org/wordprocessingml/2006/main&quot;&gt;&lt;w:lang w:val=&quot;es-ES_tradnl&quot; /&gt;&lt;/w:rPr&gt;">
        <w:rPr/>
        <w:t xml:space="preserve">Sostiene, sin embargo,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tal y como ha sido configurada por las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a juicio del Abogado del Estado, el art. 102.3 vulnera el art. 149.1.18 CE y, si se quiere, la condición básica de igualdad anudada al art. 149.1.1 CE en relación con el art. 33.1 y 3 CE. Así lo viene a reconocer el propio legislador madrileño, ya que la Ley de la Comunidad de Madrid 2/2004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estima que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la consecuencia de esto ha de ser su inaplicabilidad a los procedimientos en que se haya planteado la cuestión de inconstitucionalidad por infracción del art. 149.1.18 CE u otra regla constitucional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febrero de 2005 el Fiscal General del Estado evacuó el trámite de alegaciones concedido señalando que el Auto de promoción de la presente cuestión es idéntico (salvo en los datos relativos al procedimiento concreto) al dictado en la cuestión de inconstitucionalidad núm. 2527-2003, por lo que da por reproducidas las alegaciones correspondientes a dicha cuestión en las que se interesaba su estimación parcial y se solicitaba que se dictara sentencia declarando la constitucionalidad de la creación de los Jurados autonómicos, y, por otro lado, se declare la inconstitucionalidad de los apartados a) y b) del número 3 del artículo 102 de la Ley 9/1995, y, por tanto,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 los arts. 149.1.1 y 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La existencia de la primera de estas posibles infracciones constitucionales debe ser rechazada, pues la doctrina del Tribunal Constitucional ha señalado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aplicara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atención está sometida a la Ley, singularmente a los criterios valorativos dictados por el Estado en ejercicio de su competencia, y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de aquéllas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sus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Y, de otro, por la propia imposibilidad de que el legislador de 1954 tuviera presente la existencia de Comunidades Autónomas. La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estos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ciento en la Ley autonómica frente al 40 por ciento en la Ley estatal) no conlleva un desequilibrio sustancial, según reconoció la propia Sala cuestionante,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las demás cuestiones planteadas por el órgano judicial cuestionante con la planteada por la Sala de lo Contencioso del Tribunal Supremo (núm. de registro 571-2004).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 los arts. 149.1, números 1 y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Considera que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del Tribunal Supremo (núm. 571-2004), y por la propia Sala de lo Contencioso-Administrativo del Tribunal Superior de Justicia de Madrid (núms. 2527-2003 y 3254-2003).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noviembre de 2006 se acordó señalar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 apoyo núm. 3 de la Sala de lo Contencioso-Administrativo del Tribunal Superior de Justicia de Madrid cuestiona la constitucionalidad de los arts. 102 y 103 de la Ley de la Comunidad de Madrid 9/1995, de 28 de marzo, de medidas de política territorial, suelo y urbanismo, en la redacción dada por la Ley de la Comunidad de Madrid 20/1997, de 15 de julio, por posible vulneración del art. 149.1.1 y 18 CE.</w:t>
      </w:r>
    </w:p>
    <w:p w:rsidRPr="00C21FFE" w:rsidR="00F31FAF" w:rsidRDefault="00356547">
      <w:pPr>
        <w:rPr/>
      </w:pPr>
      <w:r w:rsidRPr="&lt;w:rPr xmlns:w=&quot;http://schemas.openxmlformats.org/wordprocessingml/2006/main&quot;&gt;&lt;w:lang w:val=&quot;es-ES_tradnl&quot; /&gt;&lt;/w:rPr&gt;">
        <w:rPr/>
        <w:t xml:space="preserve">Los preceptos legales cuestionados regulan la competencia y composición del Jurado territorial de expropiación forzosa, órgano administrativo de la Comunidad de Madrid al que se atribuye la competencia de fijación del justo precio en las expropiaciones en las que la Administración expropiante sea la Comunidad de Madrid o un municipio de su territorio (art. 102 de la Ley 9/1995), así como los requisitos que deben satisfacer la motivación y notificación de los acuerdos que adopte el citado Jurado autonómico (art. 103 de dicha Ley).</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(infracción de las competencias exclusivas del Estado fijadas en las reglas 1 y 18 del art. 149.1 CE), el órgano judicial razona, en primer lugar, que la Comunidad de Madrid carece de competencia para regular dicho órgano administrativo, ya que corresponde al Estado la competencia en materia de “legislación sobre expropiación forzosa” (ex art. 149.1.18 CE), que es la que habilitaría para hacerlo.</w:t>
      </w:r>
    </w:p>
    <w:p w:rsidRPr="00C21FFE" w:rsidR="00F31FAF" w:rsidRDefault="00356547">
      <w:pPr>
        <w:rPr/>
      </w:pPr>
      <w:r w:rsidRPr="&lt;w:rPr xmlns:w=&quot;http://schemas.openxmlformats.org/wordprocessingml/2006/main&quot;&gt;&lt;w:lang w:val=&quot;es-ES_tradnl&quot; /&gt;&lt;/w:rPr&gt;">
        <w:rPr/>
        <w:t xml:space="preserve">El órgano judicial considera, como segunda duda de inconstitucionalidad, que los preceptos legales cuestionados serían inconstitucionales, asimismo, al no respetar el sistema de garantías mínimas del derecho de propiedad cuando este derecho fundamental resulta afectado por la expropiación forzosa. Considera que dicho sistema de garantías está contenido en la Ley de expropiación forzosa de 16 de diciembre de 1954, que, conforme a la jurisprudencia de este Tribunal tiene cobertura en el art. 149.1.18 CE (“legislación de expropiación forzosa”) o en el artículo 149.1.1 CE, en relación con el art. 33.1 y 33.3 CE, en cuanto regulación de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de inconstitucionalidad en los términos expuestos hay que señalar que la cuestión que se suscita, una vez examinada, debe reputarse resuelta por la doctrina que este Tribunal ha establecido en la STC 251/2006, de 25 de julio.</w:t>
      </w:r>
    </w:p>
    <w:p w:rsidRPr="00C21FFE" w:rsidR="00F31FAF" w:rsidRDefault="00356547">
      <w:pPr>
        <w:rPr/>
      </w:pPr>
      <w:r w:rsidRPr="&lt;w:rPr xmlns:w=&quot;http://schemas.openxmlformats.org/wordprocessingml/2006/main&quot;&gt;&lt;w:lang w:val=&quot;es-ES_tradnl&quot; /&gt;&lt;/w:rPr&gt;">
        <w:rPr/>
        <w:t xml:space="preserve">Así, en relación al art. 103, hay que partir de que, al igual que en el caso enjuiciado por la STC 251/2006, lo que se cuestiona es la falta de competencia de la Comunidad de Madrid para regular un órgano administrativo, el Jurado territorial de expropiación forzosa, que tiene atribuida la función de determinar el justiprecio en todo tipo de expropiaciones forzosas de bienes y derechos realizadas por la administración de la Comunidad de Madrid o por los municipios de su territorio. Dicha falta de competencia se basa en el entendimiento de que corresponde al Estado la regulación de las garantías expropiatorias de carácter general y patrimonial, entendiéndose que el órgano que determina el justiprecio forma parte de esas garantías. Asimismo, y para el caso de que se entienda que las Comunidades Autónomas pueden regular sus propios órganos competentes para la determinación del justiprecio, el órgano judicial considera que el principio de composición paritaria, derivado de la legislación estatal, constituye un imperativo que limita la competencia autonómica.</w:t>
      </w:r>
    </w:p>
    <w:p w:rsidRPr="00C21FFE" w:rsidR="00F31FAF" w:rsidRDefault="00356547">
      <w:pPr>
        <w:rPr/>
      </w:pPr>
      <w:r w:rsidRPr="&lt;w:rPr xmlns:w=&quot;http://schemas.openxmlformats.org/wordprocessingml/2006/main&quot;&gt;&lt;w:lang w:val=&quot;es-ES_tradnl&quot; /&gt;&lt;/w:rPr&gt;">
        <w:rPr/>
        <w:t xml:space="preserve">Por ello, centrado el debate en estos estrictos términos, es claro que el cuestionado art. 103, relativo a la regulación del régimen de motivación y notificación de los acuerdos del Jurado, no constituye una norma con rango de Ley aplicable al caso y de cuya validez dependa el fallo, como exigen los arts. 163 CE y 35.1 LOTC. Así lo establecimos en el fundamento jurídico 3 a) de la STC 251/2006, en los términos siguientes:</w:t>
      </w:r>
    </w:p>
    <w:p w:rsidRPr="00C21FFE" w:rsidR="00F31FAF" w:rsidRDefault="00356547">
      <w:pPr>
        <w:rPr/>
      </w:pPr>
      <w:r w:rsidRPr="&lt;w:rPr xmlns:w=&quot;http://schemas.openxmlformats.org/wordprocessingml/2006/main&quot;&gt;&lt;w:lang w:val=&quot;es-ES_tradnl&quot; /&gt;&lt;/w:rPr&gt;">
        <w:rPr/>
        <w:t xml:space="preserve">“como bien señala el Ministerio Fiscal, ni en el debate que se realiza en el proceso a quo, ni tampoco en el Auto de promoción de la cuestión, presenta relevancia para valorar la validez de los acuerdos del Jurado de expropiación forzosa el art. 103 de la Ley 9/1995, que regula el régimen de motivación y notificación de los acuerdos del Jurado. En efecto la inconstitucionalidad se sustenta tanto en la demanda del proceso a quo como en el Auto de planteamiento en la incompetencia constitucional de la Comunidad de Madrid para regular la composición de dicho Jurado y en la composición misma del citado Jurado autonómico, que quebraría las garantías expropiatorias establecidas en la Ley de expropiación forzosa, pero no en el señalado régimen decisorio.</w:t>
      </w:r>
    </w:p>
    <w:p w:rsidRPr="00C21FFE" w:rsidR="00F31FAF" w:rsidRDefault="00356547">
      <w:pPr>
        <w:rPr/>
      </w:pPr>
      <w:r w:rsidRPr="&lt;w:rPr xmlns:w=&quot;http://schemas.openxmlformats.org/wordprocessingml/2006/main&quot;&gt;&lt;w:lang w:val=&quot;es-ES_tradnl&quot; /&gt;&lt;/w:rPr&gt;">
        <w:rPr/>
        <w:t xml:space="preserve">Por tanto, hemos de confirmar el criterio del Ministerio Fiscal de que de los dos preceptos legales que se cuestionan sólo es relevante para la resolución del proceso a quo el art. 102, por lo que, por consecuencia, debemos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Por lo expuesto, procede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cuestionado art. 102, el Auto de planteamiento entiende, en primer lugar, que la Comunidad de Madrid carece de competencia para regular cualquier aspecto de la institución de expropiación forzosa, pues su regulación concreta correspondería al Estado en virtud de su competencia en materia de legislación sobre expropiación forzosa del art. 149.1.18 CE.</w:t>
      </w:r>
    </w:p>
    <w:p w:rsidRPr="00C21FFE" w:rsidR="00F31FAF" w:rsidRDefault="00356547">
      <w:pPr>
        <w:rPr/>
      </w:pPr>
      <w:r w:rsidRPr="&lt;w:rPr xmlns:w=&quot;http://schemas.openxmlformats.org/wordprocessingml/2006/main&quot;&gt;&lt;w:lang w:val=&quot;es-ES_tradnl&quot; /&gt;&lt;/w:rPr&gt;">
        <w:rPr/>
        <w:t xml:space="preserve">Con relación este extremo el fundamento jurídico 6 de la ya citada STC 251/2006, recordando los aspectos más significativos de nuestra doctrina al respecto y con cita de las SSTC 37/1987, de 26 de marzo; 319/1993, de 27 de octubre, y 196/1997, de 13 de noviembre, considera que la creación de un órgano administrativo como el Jurado territorial de expropiación forzosa resulta insertable, sin dificultad, en la potestad de autoorganización de sus propios servicios expropiatorios, dada la competencia ejecutiva que ostenta la Comunidad de Madrid en materia de expropiación forzosa derivada de lo dispuesto en el art. 36.1.b) de su Estatuto de Autonomía. En tal sentido el fundamento jurídico 6 de la STC 251/2006, afirma lo siguiente:</w:t>
      </w:r>
    </w:p>
    <w:p w:rsidRPr="00C21FFE" w:rsidR="00F31FAF" w:rsidRDefault="00356547">
      <w:pPr>
        <w:rPr/>
      </w:pPr>
      <w:r w:rsidRPr="&lt;w:rPr xmlns:w=&quot;http://schemas.openxmlformats.org/wordprocessingml/2006/main&quot;&gt;&lt;w:lang w:val=&quot;es-ES_tradnl&quot; /&gt;&lt;/w:rPr&gt;">
        <w:rPr/>
        <w:t xml:space="preserve">“Resulta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w:t>
      </w:r>
    </w:p>
    <w:p w:rsidRPr="00C21FFE" w:rsidR="00F31FAF" w:rsidRDefault="00356547">
      <w:pPr>
        <w:rPr/>
      </w:pPr>
      <w:r w:rsidRPr="&lt;w:rPr xmlns:w=&quot;http://schemas.openxmlformats.org/wordprocessingml/2006/main&quot;&gt;&lt;w:lang w:val=&quot;es-ES_tradnl&quot; /&gt;&lt;/w:rPr&gt;">
        <w:rPr/>
        <w:t xml:space="preserve">Por ello, y de acuerdo con el canon de constitucionalidad ya expuesto, ha de rechazarse el primer motivo de inconstitucionalidad planteado en relación con el art. 102 de la Ley 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duda de constitucionalidad suscitada por la Sección que plantea la cuestión en relación con el art. 102 de la Ley 9/1995 se centra en la necesidad de que la composición del Jurado territorial de expropiación forzosa de la Comunidad de Madrid haya de respetar el principio de composición equilibrada de los intereses representados en el órgano encargado de fijar el justiprecio. Se afirma que es precisamente esta composición equilibrada una de las garantías expropiatorias que corresponde establecer al Estado deducidas de la vigente regulación estatal constituida por la regulación del Jurado provincial de expropiación forzosa de los arts. 32 y ss de la Ley de expropiación forzosa de 1954. Por el contrario el art. 102.3 cuestionado incluye (además del Presidente) a siete u ocho vocales, según los casos, representantes de los intereses públicos y sólo dos de los privados. Este desequilibrio, según el Auto de promoción, afecta de modo sustancial a las garantías expropiatorias que, según la doctrina constitucional, corresponde establecer al Estado (ex art.  149.1.18 CE) e infringe las condiciones que garantizan la igualdad de los españoles en relación con sus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En relación, en primer lugar, con la supuesta vulneración del art. 149.1.18 CE ya declaramos en los fundamentos jurídicos 7 a 10 de la citada Sentencia 251/2006, de 25 de julio, que la creación de órganos de este tipo ha de encuadrarse en el ámbito propio del “régimen jurídico de las Administraciones Públicas”, correspondiendo a la Comunidad de Madrid el desarrollo legislativo, la potestad reglamentaria y la ejecución de las bases estatales en la materia establecidas conforme al art. 149.1.18 CE. Asimismo consideramos que el art. 32.1 de la Ley de expropiación forzosa de 1954 carecía del carácter básico que le atribuía el Auto de planteamiento de la cuestión, fundamentando tal consideración en que la presencia en el Jurado provincial de expropiación de representantes de la Administración corporativa y de la función pública notarial, como exige el precepto estatal, no podía identificarse con una representación de los intereses del expropiado ni, por eso mismo, suponía un equilibrio de representación de dichos intereses con los de la Administración expropiante en el seno del órgano colegiado encargado de la fijación del justiprecio.</w:t>
      </w:r>
    </w:p>
    <w:p w:rsidRPr="00C21FFE" w:rsidR="00F31FAF" w:rsidRDefault="00356547">
      <w:pPr>
        <w:rPr/>
      </w:pPr>
      <w:r w:rsidRPr="&lt;w:rPr xmlns:w=&quot;http://schemas.openxmlformats.org/wordprocessingml/2006/main&quot;&gt;&lt;w:lang w:val=&quot;es-ES_tradnl&quot; /&gt;&lt;/w:rPr&gt;">
        <w:rPr/>
        <w:t xml:space="preserve">Además, y teniendo en cuenta el carácter preconstitucional del precepto del que se pretendía deducir la base normativa estatal, recordamos que el legislador básico estatal ya ha establecido el marco jurídico al que debe ajustarse la regulación de los órganos colegiados de las Administraciones públicas (arts. 22 a 27 de la Ley 30/1992, de 26 de noviembre, de régimen jurídico de las Administraciones públicas y del procedimiento administrativo común), otorgando un amplio margen al desarrollo normativo que las Comunidades Autónomas pueden realizar acerca de los órganos colegiados de su propia Administración y sin establecer mención específica, en cuanto a su composición, a determinados órganos colegiados.</w:t>
      </w:r>
    </w:p>
    <w:p w:rsidRPr="00C21FFE" w:rsidR="00F31FAF" w:rsidRDefault="00356547">
      <w:pPr>
        <w:rPr/>
      </w:pPr>
      <w:r w:rsidRPr="&lt;w:rPr xmlns:w=&quot;http://schemas.openxmlformats.org/wordprocessingml/2006/main&quot;&gt;&lt;w:lang w:val=&quot;es-ES_tradnl&quot; /&gt;&lt;/w:rPr&gt;">
        <w:rPr/>
        <w:t xml:space="preserve">Por ello, teniendo presente, por un lado el carácter preconstitucional de la Ley de expropiación forzosa de 1954 y la restricción de lo básico que en el ámbito de la composición de los órganos colegiados contiene la Ley 30/1992, y, de otro lado, que este Tribunal ya ha insistido con reiteración en el que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llegamos a la conclusión, que ha de reiterarse aquí, de que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En cuanto a la infracción del art. 149.1.1 CE, que se atribuye a la composición del Jurado territorial de expropiación forzosa regulada en el artículo cuestionado, en el fundamento jurídico 11 de la ya citada Sentencia 251/2006 descartamos la existencia de tal vulneración señalando que “La posición de igualdad de los españoles en el ejercicio de sus derechos fundamentales (conectados en este caso al derecho de propiedad regulado en el art. 33 CE) resulta asegurada por las “garantías expropiatorias de carácter patrimonial y procedimental [que] han de ser establecidas en exclusiva por la legislación del Estado” (STC 319/1993, de 27 de octubre, FJ 4, con remisión a las SSTC 37/1987, de 26 de marzo, y 186/1993, de 7 de junio), sin que dichas garantías deban ser satisfechas, en los casos en que las Comunidades Autónomas disponen de competencias normativas y de ejecución en las materias sustantivas, mediante la exigencia de la normativa estatal a través de órganos de igual composición”.</w:t>
      </w:r>
    </w:p>
    <w:p w:rsidRPr="00C21FFE" w:rsidR="00F31FAF" w:rsidRDefault="00356547">
      <w:pPr>
        <w:rPr/>
      </w:pPr>
      <w:r w:rsidRPr="&lt;w:rPr xmlns:w=&quot;http://schemas.openxmlformats.org/wordprocessingml/2006/main&quot;&gt;&lt;w:lang w:val=&quot;es-ES_tradnl&quot; /&gt;&lt;/w:rPr&gt;">
        <w:rPr/>
        <w:t xml:space="preserve">En conclusión, el precepto legal cuestionado no vulnera el art.149.1.1 y 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del art. 103 de la Ley de la Comunidad de Madrid 9/1995, de 28 de marzo, de medidas de política territorial, suelo y urbanismo.</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la cuestión de inconstitucionalidad núm. 3255-2003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251/2006, de 25 de julio,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ocho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del Pleno de 8 de noviembre de 2006, dictada en la cuestión de inconstitucionalidad núm. 3255-2003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por remisión al contenido del Voto particular que ya formulé a la Sentencia dictada con fecha 25 de julio de 2006, en la cuestión de inconstitucionalidad núm.. 2527-2003, en un asunto similar. Adjuntándose copia del referido Voto particular.</w:t>
      </w:r>
    </w:p>
    <w:p w:rsidRPr="00C36767" w:rsidR="00F31FAF" w:rsidRDefault="00356547">
      <w:pPr>
        <w:rPr/>
      </w:pPr>
      <w:r w:rsidRPr="&lt;w:rPr xmlns:w=&quot;http://schemas.openxmlformats.org/wordprocessingml/2006/main&quot;&gt;&lt;w:lang w:val=&quot;es-ES_tradnl&quot; /&gt;&lt;/w:rPr&gt;">
        <w:rPr/>
        <w:t xml:space="preserve">Madrid, ocho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