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7288-2006, interpuesto por el Gobierno de la Comunidad Autónoma de Aragón, contra el art. 20 de la Ley Orgánica 1/2006, de 10 de abril, de reforma de la Ley Orgánica 5/1982, de 1 de julio, de Estatuto de Autonomía de la Comunidad Valenciana, por el que se da nueva redacción a su art. 17.1. Han sido parte el Abogado del Estado, el Consejo de la Generalidad de la Comunidad Valenciana y las Cortes Valencianas.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11 de julio de 2006, el representante legal del Gobierno de la Comunidad Autónoma de Aragón interpuso recurso de inconstitucionalidad contra el art. 20 de la Ley Orgánica 1/2006, de 10 de abril, de reforma de la Ley Orgánica 5/1982, de 1 de julio, de Estatuto de Autonomía de la Comunidad Valenciana, por el que se da nueva redacción a su art.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inconstitucionalidad se inicia con la reproducción de los arts. 45 y 149.1.22 CE, seguida de la de los preceptos del Estatuto de la Comunidad Valenciana que antes y después de la Ley Orgánica 1/2006 se ocupan de los aprovechamientos hidráulicos. Así, se recuerda que el Estatuto de Autonomía aprobado por la Ley Orgánica 5/1982, de 1 de julio, y objeto de varias reformas hasta la que ahora se impugna, atribuía en su art. 31.16 a la Comunidad Autónoma, en consonancia con el art. 149.1.22 CE, la competencia exclusiva en materia de “aprovechamientos hidráulicos, canales y regadíos, cuando las aguas discurran íntegramente dentro de la Comunidad; instalaciones de producción, distribución y transporte de energía cuando este transporte no salga de su territorio y su aprovechamiento no afecte a otra provincia o Comunidad Autónoma; aguas minerales termales y subterráneas. Todo ello sin perjuicio de lo establecido en el número 25 apartado 1) del artículo 149 de la Constitución”, que atribuye al Estado la competencia exclusiva para fijar las “bases del régimen minero y energético”. </w:t>
      </w:r>
    </w:p>
    <w:p w:rsidRPr="00C21FFE" w:rsidR="00F31FAF" w:rsidRDefault="00356547">
      <w:pPr>
        <w:rPr/>
      </w:pPr>
      <w:r w:rsidRPr="&lt;w:rPr xmlns:w=&quot;http://schemas.openxmlformats.org/wordprocessingml/2006/main&quot;&gt;&lt;w:lang w:val=&quot;es-ES_tradnl&quot; /&gt;&lt;/w:rPr&gt;">
        <w:rPr/>
        <w:t xml:space="preserve">Por el contrario, con la reforma operada por la Ley Orgánica 1/2006, de 10 de abril, se incorpora al Estatuto un catálogo de derechos entre los que se cuenta el que tiene por objeto el agua de calidad y el aprovechamiento de los excedentes de otras cuencas, garantizado en el tenor del nuevo art. 17 EAV, sin que, por lo demás, el ahora vigente art. 49.1.16 EAV difiera del anterior art. 31.16 en lo relativo a la delimitación de las competencias de la Comunidad Valenciana en materia de aprovechamientos hidráulicos. </w:t>
      </w:r>
    </w:p>
    <w:p w:rsidRPr="00C21FFE" w:rsidR="00F31FAF" w:rsidRDefault="00356547">
      <w:pPr>
        <w:rPr/>
      </w:pPr>
      <w:r w:rsidRPr="&lt;w:rPr xmlns:w=&quot;http://schemas.openxmlformats.org/wordprocessingml/2006/main&quot;&gt;&lt;w:lang w:val=&quot;es-ES_tradnl&quot; /&gt;&lt;/w:rPr&gt;">
        <w:rPr/>
        <w:t xml:space="preserve">El escrito de recurso se centra, a continuación, en el examen de las condiciones de legitimación para interponerlo que concurren en el Gobierno de la Comunidad Autónoma de Aragón. En el caso del precepto impugnado es evidente, para el representante procesal del Gobierno aragonés, que afecta a su “propio ámbito de autonomía” (art. 32.2 LOTC), pues se ven perjudicadas las competencias de la Comunidad Autónoma de Aragón y sus intereses materiales propios al constituirse sobre los recursos de la cuenca del río Ebro unos derechos de disposición y redistribución que no tienen acomodo en el marco de la ordenación de competencias diseñado en la Constitución y en el bloque de la constitucionalidad. Todo ello con independencia de que, según resulta de la jurisprudencia constitucional que se pormenoriza en el escrito de recurso, el recurso de inconstitucionalidad sirve también a los fines de la defensa del ámbito competencial propio frente a leyes del Estado, sin exclusión de las orgánicas de aprobación de Estatutos de Autonomía (por todas, STC 99/1986, de 11 de julio). </w:t>
      </w:r>
    </w:p>
    <w:p w:rsidRPr="00C21FFE" w:rsidR="00F31FAF" w:rsidRDefault="00356547">
      <w:pPr>
        <w:rPr/>
      </w:pPr>
      <w:r w:rsidRPr="&lt;w:rPr xmlns:w=&quot;http://schemas.openxmlformats.org/wordprocessingml/2006/main&quot;&gt;&lt;w:lang w:val=&quot;es-ES_tradnl&quot; /&gt;&lt;/w:rPr&gt;">
        <w:rPr/>
        <w:t xml:space="preserve">Pasando ya al fondo de la cuestión planteada con el presente recurso, el Gobierno de Aragón señala que el nuevo Estatuto valenciano recoge un “derecho al agua” sobre cuya naturaleza cabe decir, en primer lugar, que, pese a predicarse de los ciudadanos valencianos, tiene un carácter esencialmente territorial, al venir referido al ámbito de aplicación del Estatuto de Autonomía de la Comunidad Valenciana, por lo que se ignora que es al Estado al que corresponde la realización efectiva del principio de solidaridad —sobre la base de la propia distribución competencial (art. 138.1 CE), y el art. 149.1.22 CE reserva al Estado la competencia en materia de legislación hidráulica en cuencas supracomunitarias—, que todos los españoles tienen los mismos derechos y obligaciones en cualquier parte del territorio del Estado (art. 139.1 CE) y que las diferencias entres los distintos Estatutos de Autonomía no pueden implicar privilegios (art. 138.2 CE). En segundo término, es un derecho que se configura, al margen de la Constitución, de la legislación básica y de los tratados, como un derecho subjetivo o, cuando menos, como un principio rector vinculado al título I de la Constitución. Por último, supone admitir la posibilidad de la transferencia de caudales hídricos entre cuencas, con quiebra del principio de unidad de las mismas y sin soporte competencial suficiente. </w:t>
      </w:r>
    </w:p>
    <w:p w:rsidRPr="00C21FFE" w:rsidR="00F31FAF" w:rsidRDefault="00356547">
      <w:pPr>
        <w:rPr/>
      </w:pPr>
      <w:r w:rsidRPr="&lt;w:rPr xmlns:w=&quot;http://schemas.openxmlformats.org/wordprocessingml/2006/main&quot;&gt;&lt;w:lang w:val=&quot;es-ES_tradnl&quot; /&gt;&lt;/w:rPr&gt;">
        <w:rPr/>
        <w:t xml:space="preserve">De ahí que, para el Gobierno recurrente, de una primera aproximación al art. 17.1 EAV se desprenda que, con quiebra del principio de jerarquía normativa (art. 9.1 CE), excede del contenido propio de un Estatuto de Autonomía, infringiendo el art. 147 CE y los principios de unidad y de igualdad (arts. 138 y 139.1 CE); además, sin fundamento competencial alguno, define un derecho al agua que no se configura como derecho subjetivo; por último, al abrir la posibilidad genérica de acudir a las transferencias de caudales entre cuencas, invade competencias propias de la Comunidad Autónoma de Aragón. </w:t>
      </w:r>
    </w:p>
    <w:p w:rsidRPr="00C21FFE" w:rsidR="00F31FAF" w:rsidRDefault="00356547">
      <w:pPr>
        <w:rPr/>
      </w:pPr>
      <w:r w:rsidRPr="&lt;w:rPr xmlns:w=&quot;http://schemas.openxmlformats.org/wordprocessingml/2006/main&quot;&gt;&lt;w:lang w:val=&quot;es-ES_tradnl&quot; /&gt;&lt;/w:rPr&gt;">
        <w:rPr/>
        <w:t xml:space="preserve">Por lo que hace a la infracción del art. 147 CE, el Gobierno de Aragón sostiene que la configuración del derecho al agua recogido en el art. 17.1 EAV excede del contenido estatutario constitucionalmente posible. De la conjunción del art. 147 CE con los arts. 138.2 y 139.1 CE resultaría que el régimen de derechos y libertades de los españoles en el conjunto del territorio nacional debe ser común, pues es en los individuos en quienes reside la soberanía nacional (art. 2 CE), sin que quepa la territorialización de aquel régimen mediante la configuración de los derechos como elementos específicos y ajenos al propio elenco de la parte dogmática de la Constitución, en la que se contiene una carta de derechos, deberes y libertades vinculada a un sistema específico de garantías. De admitirse nuevos derechos al margen de los constitucionales, se establecería una diferencia de carácter sustancial entre los ciudadanos españoles en función de su residencia. </w:t>
      </w:r>
    </w:p>
    <w:p w:rsidRPr="00C21FFE" w:rsidR="00F31FAF" w:rsidRDefault="00356547">
      <w:pPr>
        <w:rPr/>
      </w:pPr>
      <w:r w:rsidRPr="&lt;w:rPr xmlns:w=&quot;http://schemas.openxmlformats.org/wordprocessingml/2006/main&quot;&gt;&lt;w:lang w:val=&quot;es-ES_tradnl&quot; /&gt;&lt;/w:rPr&gt;">
        <w:rPr/>
        <w:t xml:space="preserve">De esta forma —continúa el escrito de demanda—, partiendo de los derechos establecidos en el título I de la Constitución como derechos subjetivos, de los que es titular el individuo frente a los poderes públicos, permitir que en los Estatutos de Autonomía se proclamen derechos que no tengan un enlace directo con los específicamente recogidos en la Constitución, aun cuando sea con invocación del art. 9.2 CE, supone quebrar el principio general de igualdad de los españoles, así como el principio de unidad, de manera que, en el presente supuesto, el legislador orgánico, yendo más allá de los límites propios de los Estatutos de Autonomía como normas de articulación del sistema competencial, habría infringido el art. 147 CE y, por lo demás, habría excedido también los límites propios de la función legislativa (art. 66.2 CE), haciendo las veces de un auténtico poder constituyente. </w:t>
      </w:r>
    </w:p>
    <w:p w:rsidRPr="00C21FFE" w:rsidR="00F31FAF" w:rsidRDefault="00356547">
      <w:pPr>
        <w:rPr/>
      </w:pPr>
      <w:r w:rsidRPr="&lt;w:rPr xmlns:w=&quot;http://schemas.openxmlformats.org/wordprocessingml/2006/main&quot;&gt;&lt;w:lang w:val=&quot;es-ES_tradnl&quot; /&gt;&lt;/w:rPr&gt;">
        <w:rPr/>
        <w:t xml:space="preserve">Para el Gobierno aragonés, en definitiva, sobre la base de la competencia estatal ex art. 149.1.1 CE y de la doctrina constitucional más consolidada (SSTC 25/1981, de 14 de julio; 61/1982, de 22 de febrero; 32/1983, de 28 de abril; 76/1983, de 5 de agosto; 49/1984, de 5 de abril), es evidente que resulta ajeno al contenido de los Estatutos de Autonomía la inclusión de declaraciones genéricas de derechos, deberes y libertades que operen a modo de parte dogmática o declarativa, pues la función sustancial del Estatuto, además de la que es propia de su condición de norma institucional básica, es la de delimitar el sistema competencial que rige las relaciones entre el Estado y la correspondiente Comunidad Autónoma, sin merma ni afección de la unidad del régimen de los derechos y libertades constitucionales de los ciudadanos. Con carácter subsidiario, el Letrado del Gobierno de Aragón invoca la infracción del art. 149.1.22 CE, por cuanto la atribución de derechos en un Estatuto de Autonomía ha de realizarse, en todo caso, atendiendo al acervo competencial propio de la Comunidad Autónoma. Para el recurrente, aun admitiéndose que los Estatutos de Autonomía pueden recoger declaraciones de derechos, éstos sólo podrían referirse a materias en las que la Comunidad Autónoma correspondiente haya asumido una expresa atribución competencial. En el presente caso, es evidente que el agua y el medio ambiente constituyen dos ámbitos sustantivos y normativos perfectamente diferenciados, como resulta de la contraposición de los apartados 22 y 24 del art. 149.1 CE y de los arts. 49.1.16 y 50.6 EAV, y no existe, por tanto, una habilitación constitucional y estatutaria precisa que justifique la individualización de un derecho específico de los valencianos al “uso del agua de calidad en cuantía suficiente” y, en particular, de un “derecho a la transferencia de caudales desde las cuencas excedentarias” como medio de promoción de un desarrollo socioeconómico territorialmente circunscrito al ámbito de la Comunidad Valenciana. Para ello sería necesario que esta Comunidad Autónoma, más allá de la habilitación del art. 9.2 CE en relación con el desarrollo de principios rectores de la política social y económica, tuviera atribuida una competencia exclusiva y plena para legislar en materia de aguas, a la que pudiera vincularse el “derecho al agua”, entendido como contrapartida de un deber de promoción propio exigible frente a distintos poderes públicos y que recogiera el ámbito objetivo que define ese derecho o mandato. </w:t>
      </w:r>
    </w:p>
    <w:p w:rsidRPr="00C21FFE" w:rsidR="00F31FAF" w:rsidRDefault="00356547">
      <w:pPr>
        <w:rPr/>
      </w:pPr>
      <w:r w:rsidRPr="&lt;w:rPr xmlns:w=&quot;http://schemas.openxmlformats.org/wordprocessingml/2006/main&quot;&gt;&lt;w:lang w:val=&quot;es-ES_tradnl&quot; /&gt;&lt;/w:rPr&gt;">
        <w:rPr/>
        <w:t xml:space="preserve">Junto a lo anterior, el derecho al agua se configuraría en el precepto impugnado como un derecho subjetivo, lo que contradice el mandato del art. 45 CE, del que no puede traer causa el art. 17.1 EAV, ya que el art. 45.2 CE no proclama expresamente un derecho de esa especie. Carente de habilitación constitucional en razón de la competencia del Estado ex art. 149.1.22 CE, el derecho al agua tampoco podría configurarse como un derecho ex lege, pues sería contrario al marco legislativo que configura el derecho de aguas en la legislación estatal sobre la base de su definición como bien extra comercium al amparo del art. 132 CE. Marco en el que ni el derecho a los usos comunes del agua (art. 50.1 de la Ley de aguas) ni el derecho al uso privativo (art. 52 de la Ley de aguas) guardan relación con el “derecho al uso del agua” recogido en el art. 17.1 EAV. </w:t>
      </w:r>
    </w:p>
    <w:p w:rsidRPr="00C21FFE" w:rsidR="00F31FAF" w:rsidRDefault="00356547">
      <w:pPr>
        <w:rPr/>
      </w:pPr>
      <w:r w:rsidRPr="&lt;w:rPr xmlns:w=&quot;http://schemas.openxmlformats.org/wordprocessingml/2006/main&quot;&gt;&lt;w:lang w:val=&quot;es-ES_tradnl&quot; /&gt;&lt;/w:rPr&gt;">
        <w:rPr/>
        <w:t xml:space="preserve">El precepto recurrido sería, pues, contrario al art. 132 CE y, en particular, a la garantía institucional que configura el dominio público hidráulico como institución reconocible en esa norma constitucional, máxime cuando ni la propia legislación hidráulica estatal ni la doctrina legal que emana de su aplicación permiten la configuración de mecanismos que posibiliten la transferencia de caudales como un derecho subjetivo que pudiera quedar vinculado al contenido que es propio de un Estatuto de Autonomía, toda vez que el art. 45.1 c) de la Ley de aguas remite al Plan hidrológico nacional a los efectos de fijar “la previsión y las condiciones de las transferencias de recursos hidráulicos entre ámbitos territoriales de distintos planes hidrográficos de cuencas”. </w:t>
      </w:r>
    </w:p>
    <w:p w:rsidRPr="00C21FFE" w:rsidR="00F31FAF" w:rsidRDefault="00356547">
      <w:pPr>
        <w:rPr/>
      </w:pPr>
      <w:r w:rsidRPr="&lt;w:rPr xmlns:w=&quot;http://schemas.openxmlformats.org/wordprocessingml/2006/main&quot;&gt;&lt;w:lang w:val=&quot;es-ES_tradnl&quot; /&gt;&lt;/w:rPr&gt;">
        <w:rPr/>
        <w:t xml:space="preserve">El Letrado del Gobierno aragonés alega asimismo que tampoco el art. 10 CE ampara constitucionalmente la formulación del derecho al agua contenida en el artículo impugnado. En el ámbito del Derecho Internacional, la fundamentación jurídica del derecho al agua se construye sobre los arts. 11 y 12 del Pacto internacional de derechos económicos, sociales y culturales, de 16 de diciembre de 1966, que no proclaman propiamente un derecho al agua, sino los derechos a una calidad de vida adecuada y a la salud, si bien el Comité de Derechos Económicos, Sociales y Culturales de las Naciones Unidas, en su sesión del 11 al 29 de noviembre de 2002, los ha vinculado con “el derecho de todos a disponer de agua suficiente, salubre, aceptable, accesible y asequible para el uso personal y doméstico”, confiriéndole un contenido mínimo que lo asocia con los derechos consagrados en la Declaración universal de 1948 y que, desde luego, no tiene el alcance social y económico que es de advertir en el derecho recogido en el art. 17.1 EAV, que lo configura como un derecho esencialmente territorial a gozar de una cantidad de agua suficiente para promover el desarrollo de actividades económicas en un territorio que disfruta, comparativamente, de un elevado grado de bienestar social y de desarrollo. </w:t>
      </w:r>
    </w:p>
    <w:p w:rsidRPr="00C21FFE" w:rsidR="00F31FAF" w:rsidRDefault="00356547">
      <w:pPr>
        <w:rPr/>
      </w:pPr>
      <w:r w:rsidRPr="&lt;w:rPr xmlns:w=&quot;http://schemas.openxmlformats.org/wordprocessingml/2006/main&quot;&gt;&lt;w:lang w:val=&quot;es-ES_tradnl&quot; /&gt;&lt;/w:rPr&gt;">
        <w:rPr/>
        <w:t xml:space="preserve">El escrito de recurso pasa a examinar seguidamente los términos en que el precepto recurrido afecta al ámbito de interés material de la Comunidad Autónoma de Aragón e incide en el ejercicio de sus competencias propias. Para el Gobierno aragonés, hacer de la transferencia de caudales desde cuencas excedentarias, entre las que se incluiría la del Ebro, el objeto de un derecho supone favorecer usos y aprovechamientos económicos del recurso hídrico y asentamientos poblacionales que acentuarán el desequilibrio en el modelo de desarrollo territorial. Tal derecho rompería el principio de solidaridad interterritorial y sería contrario a los preceptos constitucionales que obligan a los poderes públicos a actuar para corregir los desequilibrios territoriales ya existentes y a promover un desarrollo armónico y equilibrado. Mandato que resulta de los arts. 40.1, 131.1, 138.1 y 158.1 CE y que tiene una eficacia jurídica vinculante para todos los poderes públicos, obligando a las Cortes Generales a ejercer la potestad legislativa con pleno respeto al principio de solidaridad interregional. </w:t>
      </w:r>
    </w:p>
    <w:p w:rsidRPr="00C21FFE" w:rsidR="00F31FAF" w:rsidRDefault="00356547">
      <w:pPr>
        <w:rPr/>
      </w:pPr>
      <w:r w:rsidRPr="&lt;w:rPr xmlns:w=&quot;http://schemas.openxmlformats.org/wordprocessingml/2006/main&quot;&gt;&lt;w:lang w:val=&quot;es-ES_tradnl&quot; /&gt;&lt;/w:rPr&gt;">
        <w:rPr/>
        <w:t xml:space="preserve">El art. 17.1 EAV, continúa el representante procesal del Gobierno recurrente, vulnera también la competencia de la Comunidad Autónoma de Aragón en materia de ordenación del territorio (art. 35.1.7 EAAr), así como, tangencialmente, las competencias en materia de agricultura y de fomento del desarrollo económico que le atribuyen los apartados 12 y 24 del art. 35.1 de su Estatuto de Autonomía, en relación con los apartados 3, 7 y 13 del art. 148.1 CE. Aun reconociendo que la ordenación del territorio es un título competencial de carácter horizontal cuyo ejercicio no puede negar las competencias específicas del Estado que concurran sobre un mismo espacio físico, es cuestión pacífica que la definición de la política global a aplicar sobre su propio territorio corresponde básica y esencialmente a la Comunidad Autónoma, sin perjuicio de que la existencia de competencias concurrentes determine la necesidad de fórmulas de cooperación y colaboración que permitan articular su correcto ejercicio. Por ello, el derecho que introduce el art. 17.1 EAV con una fuerza expansiva manifiestamente extraterritorial puede afectar a la ejecución de políticas propias de la Comunidad Autónoma de Aragón en ejercicio de sus competencias sobre ordenación del territorio, sobre agricultura y, en fin, de planificación de su propio desarrollo económico, con clara infracción de la doctrina sentada en la STC 99/1986, de 11 de julio. </w:t>
      </w:r>
    </w:p>
    <w:p w:rsidRPr="00C21FFE" w:rsidR="00F31FAF" w:rsidRDefault="00356547">
      <w:pPr>
        <w:rPr/>
      </w:pPr>
      <w:r w:rsidRPr="&lt;w:rPr xmlns:w=&quot;http://schemas.openxmlformats.org/wordprocessingml/2006/main&quot;&gt;&lt;w:lang w:val=&quot;es-ES_tradnl&quot; /&gt;&lt;/w:rPr&gt;">
        <w:rPr/>
        <w:t xml:space="preserve">En virtud de todo lo expuesto, el Gobierno de la Comunidad Autónoma de Aragón interesa del Tribunal que tenga por interpuesto recurso de inconstitucionalidad contra el art. 20 de la Ley Orgánica 1/2006, de 10 de abril, de reforma de la Ley Orgánica 5/1982, de 1 de julio, de Estatuto de Autonomía de la Comunidad Valenciana, y que da una nueva redacción a su art.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septiembre de 2006 la Sección Cuarta del Tribunal acordó admitir a trámite el presente recurso de inconstitucionalidad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proceso y formular alegaciones. Asimismo, se acordó dar traslado al Gobierno y a las Cortes de la Comunidad Valenciana, por conducto de sus Presidentes, con el mismo objeto. Por último, se acordó igualmente publicar la incoación del procedimiento en el “Boletín Oficial del Estado” y en el “Diario Oficial de la Generalidad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22 de septiembre de 2006 el Presidente del Congreso de los Diputados comunicó que, por Acuerdo de la Mesa del día 19 anterior, la Cámara no se personaría en el procedimiento ni formularía alegaciones, poniendo a disposición del Tribunal las actuaciones que pudiera precisar, con remisión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26 de septiembre de 2006, solicitó la concesión de una prórroga de ocho días en el plazo para formular alegaciones previsto en el art. 34.2 LOTC. La Sección Cuarta, por providencia de 27 de septiembre de 2006, tuvo por personado al Abogado del Estado en la representación que legalmente ostenta y acordó conceder la prórroga interesada, a contar desde el día siguiente al de expiración del plazo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General de la Generalidad de la Comunidad Valenciana, en nombre y representación del Consejo de la Generalidad, presentó su escrito de alegaciones el 11 de octubre de 2006. En él comienza por afirmarse que llama la atención que en los antecedentes del recurso sólo se citen dos preceptos de la Constitución (arts. 45 y 149.1.22), lo que constituye un escaso fundamento para pretensión anulatoria tan severa como la defendida por el recurrente. El Consejo de la Generalidad suscribe la cita del art. 45 CE y destaca que el Estatuto de Autonomía de la Comunidad Valenciana respeta el ámbito de la competencia exclusiva del Estado que contempla el art. 149.1.22, pues no en balde el autor del precepto impugnado es el propio Estado. </w:t>
      </w:r>
    </w:p>
    <w:p w:rsidRPr="00C21FFE" w:rsidR="00F31FAF" w:rsidRDefault="00356547">
      <w:pPr>
        <w:rPr/>
      </w:pPr>
      <w:r w:rsidRPr="&lt;w:rPr xmlns:w=&quot;http://schemas.openxmlformats.org/wordprocessingml/2006/main&quot;&gt;&lt;w:lang w:val=&quot;es-ES_tradnl&quot; /&gt;&lt;/w:rPr&gt;">
        <w:rPr/>
        <w:t xml:space="preserve">En este sentido se pregunta el Consejo de qué forma el Estatuto de Autonomía —Ley Orgánica aprobada por el Estado— puede vulnerar el marco competencial de su propio autor. Más concretamente, cómo puede infringir la Constitución y la ley estatal un precepto estatutario que expresamente remite toda interpretación y acción normativa o ejecutiva a su previa y expresa conformidad “con la Constitución y la legislación estatal”. Pese a que tal es el planteamiento del recurso, el Consejo de la Generalidad entiende que, en realidad, sólo intereses metajurídicos conforman la base de la demanda interpuesta: impedir por cualquier medio que pueda alguna vez autorizarse una transferencia de recursos hídricos desde la cuenca del Ebro a las cuencas mediterráneas, al margen de las necesidades de la población. Y ello incluso en los términos previstos en el art. 17.1 EAV, es decir, tratándose de caudales que excedan del caudal ecológico y que ya no va a utilizar Aragón. </w:t>
      </w:r>
    </w:p>
    <w:p w:rsidRPr="00C21FFE" w:rsidR="00F31FAF" w:rsidRDefault="00356547">
      <w:pPr>
        <w:rPr/>
      </w:pPr>
      <w:r w:rsidRPr="&lt;w:rPr xmlns:w=&quot;http://schemas.openxmlformats.org/wordprocessingml/2006/main&quot;&gt;&lt;w:lang w:val=&quot;es-ES_tradnl&quot; /&gt;&lt;/w:rPr&gt;">
        <w:rPr/>
        <w:t xml:space="preserve">El escrito de alegaciones se detiene, a continuación, en el examen de los fundamentos procesales del recurso, sosteniendo el Consejo de la Generalidad valenciana que el Gobierno de Aragón adolece de falta de legitimación activa para la articulación de determinadas pretensiones. El art. 17.1 EAV garantiza varios derechos: a disponer del abastecimiento suficiente de agua de calidad (párrafo primero del apartado primero); a la redistribución de los sobrantes de cuencas excedentarias (párrafo segundo del apartado primero); y a gozar de una cantidad de agua de calidad, suficiente y segura, para atender a las necesidades de consumo y para el desarrollo de actividades económicas y sociales (apartado segundo). Ni el primero ni el tercero de tales derechos requieren de la redistribución de aguas de cuencas excedentarias, pues pueden realizarse por otros medios (reutilización de aguas residuales, recuperación de aguas subterráneas, captación de aguas superficiales, etc.). Así las cosas, el Gobierno de Aragón sólo estaría legitimado para plantear dudas de constitucionalidad en relación con el derecho de redistribución de sobrantes de cuencas intercomunitarias, pues fuera de ese concreto supuesto en nada se ven afectados los intereses y las competencias aragoneses por el hecho de que se reconozcan a los valencianos los derechos recogidos en el nuevo art. 17.1 EAV. </w:t>
      </w:r>
    </w:p>
    <w:p w:rsidRPr="00C21FFE" w:rsidR="00F31FAF" w:rsidRDefault="00356547">
      <w:pPr>
        <w:rPr/>
      </w:pPr>
      <w:r w:rsidRPr="&lt;w:rPr xmlns:w=&quot;http://schemas.openxmlformats.org/wordprocessingml/2006/main&quot;&gt;&lt;w:lang w:val=&quot;es-ES_tradnl&quot; /&gt;&lt;/w:rPr&gt;">
        <w:rPr/>
        <w:t xml:space="preserve">Por lo que hace a los fundamentos de orden material del recurso, el Consejo de la Generalidad valenciana niega que el precepto recurrido exceda del contenido estatutario, vulnerando el art. 147 CE, y pueda suponer la quiebra del ejercicio de los derechos en condiciones de igualdad a que se refiere el art. 149.1.1 CE. Su inclusión en el Estatuto de Autonomía de la Comunidad Valenciana encuentra, para el Consejo, diversos fundamentos. En primer lugar, la obligación constitucional de velar por el respeto y eficacia de los derechos de los ciudadanos (art. 9.1 y 2 CE). En segundo término, la titularidad por parte de la Comunidad Valenciana de competencias que afectan e inciden directamente en los derechos recogidos en el art. 17.1 EAV, lo que implica su obligación de desarrollar las políticas correspondientes, que sólo pueden ser efectivas si no se desvinculan de tales derechos. En tercer lugar, el hecho de que la referencia a la organización de las instituciones propias como contenido necesario de los Estatutos de Autonomía [art. 147.2 c) CE] no puede entenderse en un sentido meramente orgánico, sino que, antes bien, incluye los mandatos básicos de acción, entre los que se cuentan los principios rectores de la política social y económica; por lo demás, siendo cierto que hasta la fecha los Estatutos de Autonomía sólo habían desarrollado su parte orgánica, no lo es menos que no faltaban a lo largo de su articulado muchos de estos derechos y principios, bien por remisión a los que la Constitución reconoce, bien con la inclusión de derechos referidos a ámbitos competenciales propios, como es el caso de la lengua. En último lugar, la condición del Estatuto de Autonomía como norma institucional básica de la Comunidad Autónoma, que hace de la inclusión de derechos y principios de actuación de los poderes públicos autonómicos una opción legítima en el ejercicio de la autonomía política. </w:t>
      </w:r>
    </w:p>
    <w:p w:rsidRPr="00C21FFE" w:rsidR="00F31FAF" w:rsidRDefault="00356547">
      <w:pPr>
        <w:rPr/>
      </w:pPr>
      <w:r w:rsidRPr="&lt;w:rPr xmlns:w=&quot;http://schemas.openxmlformats.org/wordprocessingml/2006/main&quot;&gt;&lt;w:lang w:val=&quot;es-ES_tradnl&quot; /&gt;&lt;/w:rPr&gt;">
        <w:rPr/>
        <w:t xml:space="preserve">Por lo demás, continúa el escrito de alegaciones, no debe extrañar al Gobierno recurrente la inclusión de tales derechos en el Estatuto valenciano, pues su propio Proyecto de Estatuto recoge lo que denomina “derechos y deberes de los aragoneses y de las aragonesas”, concretando en su art. 19 los llamados “derechos en relación al agua”. Afirmar la inconstitucionalidad del Estatuto de la Comunidad Valenciana y, al tiempo, defender en el Proyecto de Estatuto de Autonomía aragonés lo que se niega al valenciano pone de manifiesto, en opinión del Consejo de la Generalidad, que se incurre en temeridad o mala fe, lo que supone que hayan de aplicarse las consecuencias que contempla el art. 95.2 y 3 LOTC. </w:t>
      </w:r>
    </w:p>
    <w:p w:rsidRPr="00C21FFE" w:rsidR="00F31FAF" w:rsidRDefault="00356547">
      <w:pPr>
        <w:rPr/>
      </w:pPr>
      <w:r w:rsidRPr="&lt;w:rPr xmlns:w=&quot;http://schemas.openxmlformats.org/wordprocessingml/2006/main&quot;&gt;&lt;w:lang w:val=&quot;es-ES_tradnl&quot; /&gt;&lt;/w:rPr&gt;">
        <w:rPr/>
        <w:t xml:space="preserve">El Consejo de la Generalidad se centra seguidamente en el examen de la naturaleza jurídica de los derechos relativos al agua del art. 17.1 EAV. A su juicio, el precepto en cuestión no configura el derecho de redistribución de los sobrantes de aguas de cuencas excedentarias como un derecho subjetivo, sino como un principio rector de la política social y económica. Por eso no puede aceptarse que se alegue la infracción del art. 149.1.1 CE, que sólo se refiere a los derechos subjetivos del capítulo II del título I de la Constitución. Una interpretación extensiva de ese precepto constitucional vaciaría de contenido toda posibilidad de regulación de las Comunidades Autónomas en materia de derechos. Por el contrario, la jurisprudencia constitucional ha seguido siempre una orientación restrictiva, limitando la operatividad del art. 149.1.1 CE a los derechos subjetivos, con exclusión de los principios rectores. </w:t>
      </w:r>
    </w:p>
    <w:p w:rsidRPr="00C21FFE" w:rsidR="00F31FAF" w:rsidRDefault="00356547">
      <w:pPr>
        <w:rPr/>
      </w:pPr>
      <w:r w:rsidRPr="&lt;w:rPr xmlns:w=&quot;http://schemas.openxmlformats.org/wordprocessingml/2006/main&quot;&gt;&lt;w:lang w:val=&quot;es-ES_tradnl&quot; /&gt;&lt;/w:rPr&gt;">
        <w:rPr/>
        <w:t xml:space="preserve">En cuanto al art. 139.1 CE, alega el Consejo que tampoco impide, conforme a reiterada doctrina constitucional, que las Comunidades Autónomas puedan establecer regulaciones diversas, pues lo que proscribe es la discriminación injustificada, pero no el tratamiento diverso ante situaciones distintas. En un Estado compuesto, la plena uniformidad es absurda, especialmente en lo que se refiere a los derechos de segunda y tercera generación, como es el derecho al agua, que demandan actuaciones positivas de los poderes públicos. Por ello el art. 17.1 tiene perfecto encaje en el Estatuto de Autonomía valenciano: porque es a los órganos políticos de las instituciones autonómicas a quienes es exigible desarrollar las correspondientes políticas de acuerdo con los principios rectores de la política social y económica, de donde el engarce de estos derechos con el art. 147.2 c) CE. Por tanto, concluye el Consejo de la Generalidad, no nos encontramos ante auténticos derechos subjetivos, sino ante principios rectores que orientarán la actividad de los poderes públicos valencianos y precisarán de leyes para ser directamente aplicables; en concreto, el derecho de redistribución requerirá, conforme al propio art. 17.1 CE, de la legislación estatal, conforme a la Constitución, que es la que ha de fijar su contenido y alcance. </w:t>
      </w:r>
    </w:p>
    <w:p w:rsidRPr="00C21FFE" w:rsidR="00F31FAF" w:rsidRDefault="00356547">
      <w:pPr>
        <w:rPr/>
      </w:pPr>
      <w:r w:rsidRPr="&lt;w:rPr xmlns:w=&quot;http://schemas.openxmlformats.org/wordprocessingml/2006/main&quot;&gt;&lt;w:lang w:val=&quot;es-ES_tradnl&quot; /&gt;&lt;/w:rPr&gt;">
        <w:rPr/>
        <w:t xml:space="preserve">Este último aspecto se desarrolla con más detalle en el siguiente apartado del escrito de alegaciones, dedicado al examen de la denunciada infracción del art. 149.1.22 CE. Para el Consejo de la Generalidad, el recurrente ignora que la sujeción que hace el art. 17.1 EAV a lo que dispongan “la Constitución y la legislación estatal” tiene muy en cuenta el ámbito competencial del Estado y el contenido y regulación de la normativa estatal, por lo que resulta sumamente difícil entender el recurso interpuesto. El respeto al precepto constitucional invocado se hace evidente en virtud de la remisión explícita del Estatuto a la legislación del Estado, que es la que ha de definir qué es una cuenca hidrográfica, qué se entiende por “cuenca excedentaria”, cuál ha de ser el concepto de “aguas sobrantes”, e incluso cuál es el contenido y ámbito de ese “derecho de redistribución”. </w:t>
      </w:r>
    </w:p>
    <w:p w:rsidRPr="00C21FFE" w:rsidR="00F31FAF" w:rsidRDefault="00356547">
      <w:pPr>
        <w:rPr/>
      </w:pPr>
      <w:r w:rsidRPr="&lt;w:rPr xmlns:w=&quot;http://schemas.openxmlformats.org/wordprocessingml/2006/main&quot;&gt;&lt;w:lang w:val=&quot;es-ES_tradnl&quot; /&gt;&lt;/w:rPr&gt;">
        <w:rPr/>
        <w:t xml:space="preserve">Llegados a este punto, el escrito de alegaciones se detiene en unas consideraciones acerca de la legislación estatal que regula esta materia, destacando que tanto la Ley de aguas como la Ley del Plan hidrológico nacional regulan las transferencias de recursos hídricos entre cuencas intercomunitarias y contemplan unas concretas previsiones de transferencias que exigen, por cierto, la participación de las Comunidades Autónomas. Ambas Leyes constituyen, básicamente, la legislación estatal que hoy día enmarca los derechos de redistribución a que se refiere el art. 17.1 EAV, sin que la previsión estatutaria condicione en modo alguno las competencias del Estado. Cuestión distinta es, para el Consejo valenciano, que el recurrente pretenda negar al legislador estatal competencias para autorizar toda transferencia de aguas sobrantes procedentes de cuencas excedentarias intercomunitarias; pero en tal caso habría errado al impugnar el Estatuto de la Comunidad Valenciana, pues tal competencia es del Estado y la ha desarrollado por medio de la Ley de aguas y de la Ley del plan hidrológico nacional. </w:t>
      </w:r>
    </w:p>
    <w:p w:rsidRPr="00C21FFE" w:rsidR="00F31FAF" w:rsidRDefault="00356547">
      <w:pPr>
        <w:rPr/>
      </w:pPr>
      <w:r w:rsidRPr="&lt;w:rPr xmlns:w=&quot;http://schemas.openxmlformats.org/wordprocessingml/2006/main&quot;&gt;&lt;w:lang w:val=&quot;es-ES_tradnl&quot; /&gt;&lt;/w:rPr&gt;">
        <w:rPr/>
        <w:t xml:space="preserve">El escrito de alegaciones del Consejo de la Generalidad termina con un último apartado en el que se sostiene que el precepto recurrido no incide en las competencias de la Comunidad Autónoma demandante ni atenta contra el principio de solidaridad. A este respecto se alega, en primer lugar, que es sorprendente que el actor invoque la perturbación de sus propias competencias y niegue que los derechos incluidos en el art. 17.1 EAV estén relacionados con competencias de la Comunidad Valenciana. Por el contrario, el Consejo sostiene que los ámbitos competenciales invocados por el demandante también se atribuyen a la Comunidad Valenciana en su Estatuto de Autonomía y están directamente relacionados con los derechos asociados al agua que contempla el art. 17.1 EAV; entre otros: ordenación del territorio y del litoral (art. 49.1.9 EAV); obras públicas (art. 49.1.13 EAV); aprovechamientos hidráulicos, canales y riegos (art. 49.1.16 EAV); agricultura, reforma y desarrollo agrario (art. 49.3.3 EAV); espacios naturales protegidos (art. 49.1.10 EAV) y protección del medio ambiente (art. 50.6 EAV); planificación de la actividad económica de la Comunidad Autónoma (art. 52.1.1 EAV). Por lo demás, el art. 19 EAV obliga a la Generalidad, en el ámbito de sus competencias, a impulsar “un modelo de desarrollo equitativo, territorialmente equilibrado y sostenible”. Desde esta perspectiva, por tanto, carecen de solidez, en opinión del Consejo, tanto la extraterritorialidad aludida por el actor como la afectación de competencias de Aragón, afirmaciones sin fundamento que obligan a recordar que el ámbito y el contenido del objeto de los derechos garantizados por el art. 17.1 EAV se contraen a los ciudadanos valencianos y al territorio de la Comunidad Valenciana. </w:t>
      </w:r>
    </w:p>
    <w:p w:rsidRPr="00C21FFE" w:rsidR="00F31FAF" w:rsidRDefault="00356547">
      <w:pPr>
        <w:rPr/>
      </w:pPr>
      <w:r w:rsidRPr="&lt;w:rPr xmlns:w=&quot;http://schemas.openxmlformats.org/wordprocessingml/2006/main&quot;&gt;&lt;w:lang w:val=&quot;es-ES_tradnl&quot; /&gt;&lt;/w:rPr&gt;">
        <w:rPr/>
        <w:t xml:space="preserve">En relación con el principio de solidaridad afirma el Consejo que la utilización racional de los recursos naturales debe apoyarse en la solidaridad colectiva, concepto íntimamente relacionado con el de solidaridad territorial establecido en los arts. 2 y 138 CE y con el que no se compadece la impugnación del Gobierno aragonés, que niega a los valencianos un derecho de redistribución de aguas sobrantes procedentes de cuencas excedentarias, circunstancia ésta que excluye, por definición, el riesgo para la subsistencia de los recursos hidrológicos invocado por el recurrente. </w:t>
      </w:r>
    </w:p>
    <w:p w:rsidRPr="00C21FFE" w:rsidR="00F31FAF" w:rsidRDefault="00356547">
      <w:pPr>
        <w:rPr/>
      </w:pPr>
      <w:r w:rsidRPr="&lt;w:rPr xmlns:w=&quot;http://schemas.openxmlformats.org/wordprocessingml/2006/main&quot;&gt;&lt;w:lang w:val=&quot;es-ES_tradnl&quot; /&gt;&lt;/w:rPr&gt;">
        <w:rPr/>
        <w:t xml:space="preserve">Para el Consejo de la Generalidad, la valoración del equilibrio interterritorial en materia de dotaciones hidráulicas debe hacerse desde la perspectiva de la “indispensable solidaridad colectiva”, una de cuyas manifestaciones más evidentes se plasma en la consagración constitucional del derecho al medio ambiente en el art. 45.2 CE. Este principio de solidaridad interterritorial se proclama en el art. 2 CE y tiene múltiples manifestaciones en el texto constitucional (así, arts. 138, 156, 158; y, por su conexión con la igualdad, art. 9). Es la propia Constitución la que exige que el principio de solidaridad tenga una “realización efectiva” (arts. 138 y 158) y la STC 150/1990, de 4 de octubre, lo define como un deber recíproco de apoyo entre los territorios que integran el Estado español. </w:t>
      </w:r>
    </w:p>
    <w:p w:rsidRPr="00C21FFE" w:rsidR="00F31FAF" w:rsidRDefault="00356547">
      <w:pPr>
        <w:rPr/>
      </w:pPr>
      <w:r w:rsidRPr="&lt;w:rPr xmlns:w=&quot;http://schemas.openxmlformats.org/wordprocessingml/2006/main&quot;&gt;&lt;w:lang w:val=&quot;es-ES_tradnl&quot; /&gt;&lt;/w:rPr&gt;">
        <w:rPr/>
        <w:t xml:space="preserve">Ante una situación de déficit hídrico constatado, este deber de auxilio recíproco entre territorios obliga al Estado a adoptar medidas positivas que palien esa circunstancia objetiva mediante la utilización eficiente de los recursos hídricos y su traslado desde las cuencas excedentarias a las deficitarias. Es el Plan hidrológico nacional, aprobado por Ley del Estado, el instrumento que hace efectiva la solidaridad en materia hidráulica. Por consiguiente, puede entenderse que el precepto recurrido apela, aunque no lo cite, al principio de solidaridad, pero la efectividad concreta de ese principio, en este ámbito concreto y en lo que se refiere a los trasvases intercomunitarios, se sujeta a lo que al respecto determinen la legislación estatal y la propia Constitución, como proclama el propio art. 17.1 EAV. </w:t>
      </w:r>
    </w:p>
    <w:p w:rsidRPr="00C21FFE" w:rsidR="00F31FAF" w:rsidRDefault="00356547">
      <w:pPr>
        <w:rPr/>
      </w:pPr>
      <w:r w:rsidRPr="&lt;w:rPr xmlns:w=&quot;http://schemas.openxmlformats.org/wordprocessingml/2006/main&quot;&gt;&lt;w:lang w:val=&quot;es-ES_tradnl&quot; /&gt;&lt;/w:rPr&gt;">
        <w:rPr/>
        <w:t xml:space="preserve">Finalmente, el Consejo afirma que, en relación directa con el principio de solidaridad territorial, la Constitución establece como principio rector de la política económica la subordinación de toda la riqueza del país al interés general. Siendo el agua un bien escaso y de dominio público, ante la situación excedentaria de unas cuencas y la deficitaria de otras, la satisfacción del interés general exige el establecimiento de medidas positivas que palien esa situación, de forma que el uso ineficiente del agua y su inutilización implican no dar satisfacción a aquel principio, contraviniendo la Constitución. </w:t>
      </w:r>
    </w:p>
    <w:p w:rsidRPr="00C21FFE" w:rsidR="00F31FAF" w:rsidRDefault="00356547">
      <w:pPr>
        <w:rPr/>
      </w:pPr>
      <w:r w:rsidRPr="&lt;w:rPr xmlns:w=&quot;http://schemas.openxmlformats.org/wordprocessingml/2006/main&quot;&gt;&lt;w:lang w:val=&quot;es-ES_tradnl&quot; /&gt;&lt;/w:rPr&gt;">
        <w:rPr/>
        <w:t xml:space="preserve">Por lo expuesto, el Consejo de la Generalidad de la Comunidad Valenciana interesa que se dicte Sentencia declarando la constitucionalidad del precepto impugnado, con imposición de costas. </w:t>
      </w:r>
    </w:p>
    <w:p w:rsidRPr="00C21FFE" w:rsidR="00F31FAF" w:rsidRDefault="00356547">
      <w:pPr>
        <w:rPr/>
      </w:pPr>
      <w:r w:rsidRPr="&lt;w:rPr xmlns:w=&quot;http://schemas.openxmlformats.org/wordprocessingml/2006/main&quot;&gt;&lt;w:lang w:val=&quot;es-ES_tradnl&quot; /&gt;&lt;/w:rPr&gt;">
        <w:rPr/>
        <w:t xml:space="preserve">Mediante otrosí se solicita la tramitación con carácter preferente del presente recurso, dada la trascendencia jurídica y política del Estatuto de Autonomía, en cuanto norma institucional básica de la Comunidad Valenciana, así como la especial significación e importancia de determinar la perfecta constitucionalidad del art. 17.1 EAV, con indudable trascendencia respecto de los otros Estatutos de Autonomía aprobados (Estatuto de Cataluña) o en tramitación que igualmente recogen una parte dogmática y unos principios rectores de la política social y económica, y dado que la resolución que se adopte podría afectar al art. 19 del Proyecto de Estatuto de Autonomía de la Comunidad de Aragón, que recoge un mandato, aparentemente contradictorio con el repetido art. 17.1 EAV, dirigido a los poderes públicos aragoneses de “velar especialmente para evitar cualquier transferencia de aguas de las cuencas hidrográficas de las que forma parte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17 de octubre de 2006. Comienza afirmando el representante del Gobierno de la Nación que la Ley Orgánica 1/2006, de 10 de abril, ha inaugurado un nuevo ciclo de reformas estatutarias, el tercero tras la promulgación de la Constitución. Haciendo historia del proceso de construcción del Estado autonómico, recuerda el Abogado del Estado que la primera fase, precedida de un período preautonómico, se inició con la propia Constitución, continuó con los llamados Pactos autonómicos de 1981 y terminó con la aprobación del último Estatuto de Autonomía en 1983, dejando a un lado el caso de las Ciudades Autónomas, que vieron consagrado su status en 1995. Los Pactos autonómicos de 1992 abrieron un segundo período, caracterizado por la profundización del ámbito competencial de muchas Comunidades Autónomas y en el que se aprueban múltiples reformas de Estatutos de Autonomía hasta 1999. La tercera fase que ahora comienza se caracteriza, en fin, por una mayor pretensión de autogobierno autonómico. </w:t>
      </w:r>
    </w:p>
    <w:p w:rsidRPr="00C21FFE" w:rsidR="00F31FAF" w:rsidRDefault="00356547">
      <w:pPr>
        <w:rPr/>
      </w:pPr>
      <w:r w:rsidRPr="&lt;w:rPr xmlns:w=&quot;http://schemas.openxmlformats.org/wordprocessingml/2006/main&quot;&gt;&lt;w:lang w:val=&quot;es-ES_tradnl&quot; /&gt;&lt;/w:rPr&gt;">
        <w:rPr/>
        <w:t xml:space="preserve">El escrito de demanda —continúa el Abogado del Estado— se limita a suplicar que se tenga por interpuesto el recurso y omite pedir la declaración de inconstitucionalidad y nulidad del precepto impugnado. Contraviniendo, por tanto, el art. 85.1 LOTC, no fija con precisión y claridad lo que debe pedir. No obstante, las pretensiones referidas a la declaración de nulidad y a la nulidad de la norma recurrida deben entenderse implícitas en la demanda, como ha debido entenderlo la Sección al admitir a trámite el recurso sin exigir subsanación. </w:t>
      </w:r>
    </w:p>
    <w:p w:rsidRPr="00C21FFE" w:rsidR="00F31FAF" w:rsidRDefault="00356547">
      <w:pPr>
        <w:rPr/>
      </w:pPr>
      <w:r w:rsidRPr="&lt;w:rPr xmlns:w=&quot;http://schemas.openxmlformats.org/wordprocessingml/2006/main&quot;&gt;&lt;w:lang w:val=&quot;es-ES_tradnl&quot; /&gt;&lt;/w:rPr&gt;">
        <w:rPr/>
        <w:t xml:space="preserve">Tras precisar que el recurso debe entenderse dirigido contra el art. 17.1 EAV, en la redacción dada por el art. 20 de la Ley Orgánica 1/2006, que ofrecía en el texto aprobado por las Cortes Valencianas una redacción sustancialmente modificada después por las Cortes Generales, el Abogado del Estado anticipa que su intención es razonar que el texto impugnado puede ser interpretado de conformidad con la Constitución, a la que están jerárquicamente subordinados los Estatutos de Autonomía (por todas, STC 99/1986, de 11 de julio). </w:t>
      </w:r>
    </w:p>
    <w:p w:rsidRPr="00C21FFE" w:rsidR="00F31FAF" w:rsidRDefault="00356547">
      <w:pPr>
        <w:rPr/>
      </w:pPr>
      <w:r w:rsidRPr="&lt;w:rPr xmlns:w=&quot;http://schemas.openxmlformats.org/wordprocessingml/2006/main&quot;&gt;&lt;w:lang w:val=&quot;es-ES_tradnl&quot; /&gt;&lt;/w:rPr&gt;">
        <w:rPr/>
        <w:t xml:space="preserve">Alega seguidamente el Abogado del Estado que no cabe negar legitimación activa al Gobierno de Aragón para interponer el presente recurso, pues los Estatutos son leyes estatales con arreglo al art. 147.3 CE y a los arts. 27.2 a) y 32.1 LOTC (STC 99/1986, de 11 de julio, FJ 1) y el precepto recurrido puede afectar al ámbito de autonomía de Aragón en la medida en que los derechos que proclama podrían verse satisfechos en detrimento de los recursos hídricos de la Comunidad Autónoma si se considerara que la del Ebro es “cuenca excedentaria” con la que satisfacer el derecho a la redistribución de sobrantes. Es clara, por lo demás, la importancia de tales recursos para el ejercicio de competencias aragonesas como las relativas a ordenación del territorio, agricultura, fomento del desarrollo económico, pesca fluvial y protección de ecosistemas, entre otras. </w:t>
      </w:r>
    </w:p>
    <w:p w:rsidRPr="00C21FFE" w:rsidR="00F31FAF" w:rsidRDefault="00356547">
      <w:pPr>
        <w:rPr/>
      </w:pPr>
      <w:r w:rsidRPr="&lt;w:rPr xmlns:w=&quot;http://schemas.openxmlformats.org/wordprocessingml/2006/main&quot;&gt;&lt;w:lang w:val=&quot;es-ES_tradnl&quot; /&gt;&lt;/w:rPr&gt;">
        <w:rPr/>
        <w:t xml:space="preserve">Pasando ya al fondo del asunto, y en relación con la posible infracción del art. 147 CE, el Abogado del Estado alega que si la atribución del derecho al agua en el Estatuto valenciano estuviera más allá del contenido estatutario constitucionalmente posible, sobraría toda otra consideración a propósito de la igualdad en las “posiciones jurídicas fundamentales” (STC 37/1981, de 16 de noviembre, FJ 2), también invocada por el actor con su cita de los arts. 138.2, 139.1 y 149.1.1 CE. El art. 147.2 CE relaciona las materias que necesariamente deben incluirse en el Estatuto, su contenido mínimo o necesario (STC 89/1984, de 28 de septiembre, FJ 7) —que es condición necesaria de su validez constitucional—, que puede ser también su contenido suficiente, pues es bastante para que cumpla su función como norma institucional básica. Ahora bien, de ello no se sigue que sea inconstitucional que los Estatutos de Autonomía traten otras materias. La propia Constitución contiene llamadas a los Estatutos que unas veces desbordan el contenido del art. 147.2 CE y otras lo precisan o pormenorizan: cooficialidad de lenguas (art. 3.2 CE), reconocimiento de enseñas y banderas propias (art. 4.2 CE), designación de senadores (art. 69.5 CE), creación de policías autónomas (art. 149.1.29 CE), etc. Y tampoco es evidente que la Constitución obligue a que los Estatutos se limiten al contenido del art. 147.2 CE y al de los preceptos constitucionales que expresamente los llaman a la disciplina de específicas materias, pues, aun no siendo un argumento definitivo, es incontrovertible que todas las Leyes Orgánicas aprobatorias o modificativas de Estatutos de Autonomía han ido más allá de ese límite, siendo también indiscutible que esa concepción amplia del contenido posible de los Estatutos ha sido pacíficamente integrada en el sistema. </w:t>
      </w:r>
    </w:p>
    <w:p w:rsidRPr="00C21FFE" w:rsidR="00F31FAF" w:rsidRDefault="00356547">
      <w:pPr>
        <w:rPr/>
      </w:pPr>
      <w:r w:rsidRPr="&lt;w:rPr xmlns:w=&quot;http://schemas.openxmlformats.org/wordprocessingml/2006/main&quot;&gt;&lt;w:lang w:val=&quot;es-ES_tradnl&quot; /&gt;&lt;/w:rPr&gt;">
        <w:rPr/>
        <w:t xml:space="preserve">Por ello —continúa el Abogado del Estado— el único precepto constitucional del que podría inferirse algún criterio sobre el contenido constitucional posible o lícito (“máximo”) de los Estatutos de Autonomía es el art. 147.1 CE, que los califica de “norma institucional básica de cada Comunidad Autónoma”. “Básica”, porque es la norma de cabecera de cada ordenamiento autonómico y porque su desarrollo y ejecución incumbe a los poderes públicos territoriales. “Institucional”, porque su función constitucional es la de ser “instrument of government” de la Comunidad Autónoma, norma de organización y funcionamiento de las instituciones autónomas propias; carácter institucional-orgánico que también se desprende, por lo demás, del propio rótulo del título VIII de la Constitución (“De la organización territorial del Estado”). Y norma, en fin, “de cada Comunidad Autónoma” en razón de su proyección territorial, sin perjuicio de que, por excepción, las competencias autonómicas puedan producir efectos extraterritoriales (por todas, STC 87/1981, de 16 de noviembre). Territorialidad del Estatuto (STC 132/1998, de 18 de junio, FJ 13) que supone que en esta norma no pueden incluirse preceptos que limiten, vinculen, restrinjan o condicionen las competencias de otras Comunidades Autónomas ni, por supuesto, las del Estado ex art. 149.1 CE. </w:t>
      </w:r>
    </w:p>
    <w:p w:rsidRPr="00C21FFE" w:rsidR="00F31FAF" w:rsidRDefault="00356547">
      <w:pPr>
        <w:rPr/>
      </w:pPr>
      <w:r w:rsidRPr="&lt;w:rPr xmlns:w=&quot;http://schemas.openxmlformats.org/wordprocessingml/2006/main&quot;&gt;&lt;w:lang w:val=&quot;es-ES_tradnl&quot; /&gt;&lt;/w:rPr&gt;">
        <w:rPr/>
        <w:t xml:space="preserve">Para el Abogado del Estado, el problema de qué puede y qué no puede contenerse en un Estatuto de Autonomía queda estrechamente ligado con su especial rigidez, resistencia o fuerza pasiva, en virtud de la cual —fuera del caso de la reforma de la Constitución— sólo mediante una reforma estatutaria puede ser válidamente modificado. De donde podría inferirse la tesis de que la Constitución sólo otorga la garantía de la rigidez estatutaria respecto a las materias del art. 147.2 CE y las demás mencionadas en el propio texto constitucional o, yendo un poco más allá, a materias directa y estrechamente relacionadas con las anteriores. Hasta aquí llegaría la genuina “reserva de Estatuto”. El restante contenido estatutario sólo gozaría de la fuerza pasiva propia de la ley orgánica (si se tratara de materias reservadas a este tipo de ley) o de la ley ordinaria (en los demás casos), aunque para privarle de esa específica rigidez fuerza pasiva fuera necesario un pronunciamiento del propio Estatuto o una sentencia constitucional, al modo como ocurre con las leyes orgánicas, forma que, al cabo, reviste el Estatuto de Autonomía (art. 147.3 CE). A este respecto recuerda el Abogado del Estado la doctrina establecida en la STC 5/1981, de 13 de febrero, en relación con las leyes orgánicas y las materias conexas que, lege silente, quedan revestidas de la fuerza pasiva propia de aquéllas, si bien el legislador orgánico puede excluir expresamente esa consecuencia, también eludible por obra de un pronunciamiento del Tribunal Constitucional. </w:t>
      </w:r>
    </w:p>
    <w:p w:rsidRPr="00C21FFE" w:rsidR="00F31FAF" w:rsidRDefault="00356547">
      <w:pPr>
        <w:rPr/>
      </w:pPr>
      <w:r w:rsidRPr="&lt;w:rPr xmlns:w=&quot;http://schemas.openxmlformats.org/wordprocessingml/2006/main&quot;&gt;&lt;w:lang w:val=&quot;es-ES_tradnl&quot; /&gt;&lt;/w:rPr&gt;">
        <w:rPr/>
        <w:t xml:space="preserve">Entre los pocos pasajes de la jurisprudencia constitucional que han abordado el problema del contenido posible de los Estatutos de Autonomía destaca, para el Abogado del Estado, el que puede leerse en la STC 225/1998, de 25 de noviembre, FJ 2 b), donde se afirma que las normas estatutarias que regulen materias ajenas al ámbito delimitado por la reserva material del Estatuto tampoco pueden ser reformadas por procedimiento distinto al previsto en el art. 147.3 CE y en el propio Estatuto. Se trata de un claro obiter dictum, pero permite afirmar que el Tribunal aceptó entonces que el Estatuto regule materias ajenas a las que estrictamente le reserva la Constitución y que, en principio, la rigidez estatutaria cubre las materias ajenas a la reserva, sin perjuicio de que —cabe matizar ahora— el propio Estatuto pueda privarles de tal rigidez o pueda hacerlo el Tribunal Constitucional, de manera que la regulación de tales “materias extralimitadas” podría ser modificada o derogada por la fuente estatal o autonómica constitucionalmente competente. De este modo, concluye el Abogado del Estado, acaso se superarían las dificultades relativas a la “no intercambiabilidad” del Estatuto con otras leyes orgánicas u ordinarias y se evitaría la siempre problemática declaración de nulidad por inconstitucionalidad, puesto que, como decía la STC 56/1990, de 29 de marzo, FJ 5, ha de procurarse “dar coherencia al bloque de la constitucionalidad en este terreno, salvando la aparente contradicción existente entre Estatutos y Constitución y buscando una interpretación de aquéllos conforme a la Constitución en una línea hermenéutica de carácter general y afirmada específicamente en relación con los Estatutos de manera reiterada por este Tribunal”. </w:t>
      </w:r>
    </w:p>
    <w:p w:rsidRPr="00C21FFE" w:rsidR="00F31FAF" w:rsidRDefault="00356547">
      <w:pPr>
        <w:rPr/>
      </w:pPr>
      <w:r w:rsidRPr="&lt;w:rPr xmlns:w=&quot;http://schemas.openxmlformats.org/wordprocessingml/2006/main&quot;&gt;&lt;w:lang w:val=&quot;es-ES_tradnl&quot; /&gt;&lt;/w:rPr&gt;">
        <w:rPr/>
        <w:t xml:space="preserve">De acuerdo con la función constitucional de los Estatutos, prosigue el escrito de alegaciones, los “derechos estatutarios” —esto es, los derechos subjetivos declarados en un Estatuto exclusivamente para los ciudadanos de la Comunidad Autónoma— sólo pueden ser vinculantes para los poderes públicos autonómicos y locales, y especialmente para el legislador autonómico, para quien constituyen tanto límites como obligadas directrices. En consecuencia, siempre y cuando el “derecho estatutario” atribuido no entrañe invasión de competencias del Estado puede aceptarse su proclamación en el Estatuto de Autonomía. Síguese de ello que tales derechos nunca podrían suponer alteración del régimen de distribución de competencias, ni creación de títulos competenciales nuevos para la Comunidad Autónoma, ni modificación de los existentes, lo que equivale a decir que un derecho estatutario jamás podrá limitar, restringir ni condicionar ninguna de las competencias estatales. Por el contrario, el alcance real y efectivo de los derechos estatutarios podrá quedar condicionado por el válido ejercicio de las competencias del Estado, especialmente por las relativas a bases y legislación básica. </w:t>
      </w:r>
    </w:p>
    <w:p w:rsidRPr="00C21FFE" w:rsidR="00F31FAF" w:rsidRDefault="00356547">
      <w:pPr>
        <w:rPr/>
      </w:pPr>
      <w:r w:rsidRPr="&lt;w:rPr xmlns:w=&quot;http://schemas.openxmlformats.org/wordprocessingml/2006/main&quot;&gt;&lt;w:lang w:val=&quot;es-ES_tradnl&quot; /&gt;&lt;/w:rPr&gt;">
        <w:rPr/>
        <w:t xml:space="preserve">Por otro lado, los derechos estatutarios proclamados por el Estatuto de Autonomía de la Comunidad Valenciana ni son derechos fundamentales —en nuestro Derecho sólo pueden serlo los proclamados por la Constitución— ni gozan del mismo tipo de protección que tales derechos. Simplemente vinculan a los poderes públicos autonómicos y locales de esa Comunidad Autónoma. </w:t>
      </w:r>
    </w:p>
    <w:p w:rsidRPr="00C21FFE" w:rsidR="00F31FAF" w:rsidRDefault="00356547">
      <w:pPr>
        <w:rPr/>
      </w:pPr>
      <w:r w:rsidRPr="&lt;w:rPr xmlns:w=&quot;http://schemas.openxmlformats.org/wordprocessingml/2006/main&quot;&gt;&lt;w:lang w:val=&quot;es-ES_tradnl&quot; /&gt;&lt;/w:rPr&gt;">
        <w:rPr/>
        <w:t xml:space="preserve">A juicio del Abogado del Estado, si se aceptan las consideraciones anteriores es fácil concluir que el precepto aquí impugnado queda dentro del contenido constitucionalmente lícito de los Estatutos de Autonomía y no viola el art. 147 CE. Y ello por distintas razones: </w:t>
      </w:r>
    </w:p>
    <w:p w:rsidRPr="00C21FFE" w:rsidR="00F31FAF" w:rsidRDefault="00356547">
      <w:pPr>
        <w:rPr/>
      </w:pPr>
      <w:r w:rsidRPr="&lt;w:rPr xmlns:w=&quot;http://schemas.openxmlformats.org/wordprocessingml/2006/main&quot;&gt;&lt;w:lang w:val=&quot;es-ES_tradnl&quot; /&gt;&lt;/w:rPr&gt;">
        <w:rPr/>
        <w:t xml:space="preserve">En primer lugar, porque la proclamación del derecho incluido en el art. 17.1 EAV vincula a la Generalidad y a las entidades locales valencianas. Son estos poderes públicos los que, en el ejercicio de sus competencias hidráulicas (art. 49.1.16 EAV) y en materia de suministro de agua (art. 25.2.1 LBRL) y de abastecimiento domiciliario de agua potable [art. 26.1 a) LBRL], deben satisfacer el derecho de los valencianos “al abastecimiento suficiente de agua de calidad”. Pero cuando se trate de aguas, recursos y aprovechamientos u obras hidráulicos que no son de competencia autonómica o municipal, sino del Estado o de otra Comunidad Autónoma o de una entidad local ajena a la Comunidad Valenciana, los poderes públicos valencianos deberán hacer cuanto esté en su mano para hacer efectivo, dentro de lo posible, el citado derecho. Así, por ejemplo, el legislador valenciano podrá ejercer la facultad que le otorga el art. 87.2 CE. </w:t>
      </w:r>
    </w:p>
    <w:p w:rsidRPr="00C21FFE" w:rsidR="00F31FAF" w:rsidRDefault="00356547">
      <w:pPr>
        <w:rPr/>
      </w:pPr>
      <w:r w:rsidRPr="&lt;w:rPr xmlns:w=&quot;http://schemas.openxmlformats.org/wordprocessingml/2006/main&quot;&gt;&lt;w:lang w:val=&quot;es-ES_tradnl&quot; /&gt;&lt;/w:rPr&gt;">
        <w:rPr/>
        <w:t xml:space="preserve">En segundo lugar, porque el llamado “derecho de redistribución de aguas de cuencas excedentarias” ha de ejercerse según “criterios de sostenibilidad” y, sobre todo, “de acuerdo con la Constitución y la legislación estatal”. Quiere ello decir, en opinión del Abogado del Estado, que los valencianos no tendrán en este punto otros derechos que los que deriven de la Constitución y la legislación del Estado. Cuando se trate de recursos y aprovechamientos hidráulicos relativos a las aguas que discurren por más de una Comunidad Autónoma (art. 149.1.22 CE) o se trate de obras hidráulicas de interés general (art. 149.1.24 CE), las Cortes Generales deberán legislar de acuerdo con la Constitución, es decir, en conformidad con el interés general (art. 128.1 CE), con la solidaridad de todas las nacionalidades y regiones españolas (arts. 2 y 138.1 CE), con el mandato de uso racional de un recurso natural importantísimo (art. 45.2 CE) y, en fin, con las cláusulas constitucionales de modernización y desarrollo (art. 130.1 CE) y de equilibrio interterritorial adecuado y justo (arts. 40.1 y 138.1 CE). Al aprobar el Plan Hidrológico Nacional, que es donde deben incluirse “la previsión y las condiciones de las transferencias de recursos hidráulicos entre ámbitos territoriales de distintos planes hidrológicos de cuenca” [art. 45.1 c) de la Ley de aguas], las Cortes Generales no reconocen valencianos, aragoneses, andaluces o castellanos; sólo españoles, solidarios unos con otros. La representación nacional no puede otorgar injustificados “privilegios hidráulicos”. Sólo la mayor necesidad hidráulica de unas regiones —apreciada libre, pero racionalmente (art. 45.2 CE), por las Cortes Generales— podrá justificar el sacrificio impuesto a otras Comunidades. Por último, cabe recordar que la formulación del derecho estatutario presupone la libertad de las Cortes Generales para decidir la “redistribución” de caudales, pues el derecho se refiere a “sobrantes de aguas”, de “cuencas excedentarias” y a “criterios de sostenibilidad” que han de atenderse. Determinar si hay sobrantes, si una cuenca es excedentaria, así como fijar los criterios de sostenibilidad son todas ellas decisiones que corresponden a las Cortes Generales en el libre ejercicio de sus competencias ex art. 149.1.22 y 24 CE. </w:t>
      </w:r>
    </w:p>
    <w:p w:rsidRPr="00C21FFE" w:rsidR="00F31FAF" w:rsidRDefault="00356547">
      <w:pPr>
        <w:rPr/>
      </w:pPr>
      <w:r w:rsidRPr="&lt;w:rPr xmlns:w=&quot;http://schemas.openxmlformats.org/wordprocessingml/2006/main&quot;&gt;&lt;w:lang w:val=&quot;es-ES_tradnl&quot; /&gt;&lt;/w:rPr&gt;">
        <w:rPr/>
        <w:t xml:space="preserve">En tercer lugar, en fin, porque el derecho proclamado en el art. 17.1 EAV se ostenta y ha de ejercerse “de acuerdo con la ley”. Lo que supone, por un lado, atenerse a la distribución constitucional y estatutaria de competencias y, por otro, que es a los poderes públicos valencianos a quienes el Estatuto obliga a ejercitar sus competencias propias con el fin de satisfacer ese derecho. En definitiva, así interpretado, el art. 17.1 EAV no puede considerarse infractor del art. 147 CE, ni tampoco de los arts. 138.2, 139.1 y 149.1.1 CE. </w:t>
      </w:r>
    </w:p>
    <w:p w:rsidRPr="00C21FFE" w:rsidR="00F31FAF" w:rsidRDefault="00356547">
      <w:pPr>
        <w:rPr/>
      </w:pPr>
      <w:r w:rsidRPr="&lt;w:rPr xmlns:w=&quot;http://schemas.openxmlformats.org/wordprocessingml/2006/main&quot;&gt;&lt;w:lang w:val=&quot;es-ES_tradnl&quot; /&gt;&lt;/w:rPr&gt;">
        <w:rPr/>
        <w:t xml:space="preserve">La última parte del escrito de alegaciones examina los restantes motivos de inconstitucionalidad invocados por el recurrente, que para el Abogado del Estado decaen una vez se acepte la interpretación acomodada a la Constitución que acaba de proponerse. No habría, así, infracción del art. 149.1.22 CE por cuanto el precepto impugnado ha de interpretarse como enunciado vinculante para los poderes públicos valencianos, supeditado además a la Constitución (incluido su art. 149.1.22) y a lo que disponga la legislación general de aguas, obras hidráulicas y medio ambiente dictada en ejercicio de las competencias del Estado (art. 149.1.22, 23 y 24 CE). Supuesto lo cual, no tiene sentido la pretendida infracción de los arts. 9.1 y 66.2 CE por “desplazamiento de la función constituyente”, concepto éste de difícil entendimiento cuando se interpone un recurso de inconstitucionalidad para hacer efectiva la supremacía de la Constitución e invalidar los preceptos estatutarios que la contraríen. </w:t>
      </w:r>
    </w:p>
    <w:p w:rsidRPr="00C21FFE" w:rsidR="00F31FAF" w:rsidRDefault="00356547">
      <w:pPr>
        <w:rPr/>
      </w:pPr>
      <w:r w:rsidRPr="&lt;w:rPr xmlns:w=&quot;http://schemas.openxmlformats.org/wordprocessingml/2006/main&quot;&gt;&lt;w:lang w:val=&quot;es-ES_tradnl&quot; /&gt;&lt;/w:rPr&gt;">
        <w:rPr/>
        <w:t xml:space="preserve">No habría tampoco infracción alguna de la configuración del dominio público estatal ex art. 132 CE. Las aguas continentales no están enumeradas entre los géneros de bienes respecto de los que, por decisión del constituyente, queda excluida la propiedad privada, pero es constitucionalmente legítima la opción de incluirlas en el dominio público estatal (STC 227/1988, de 29 de noviembre, FFJJ 7 y 4). La configuración del dominio público estatal es labor de las Cortes Generales, que han de respetar los principios que enumera el art. 132 CE. Por tanto, y siendo la Constitución “el único parámetro para enjuiciar la validez constitucional” de un precepto estatutario (STC 99/1986, FJ 4), la alegada inconstitucionalidad del art. 17.1 EAV sólo podría resultar de que hubiera quebrado los principios constitucionales sobre el dominio público (inalienabilidad, imprescriptibilidad, inembargabilidad), una vez que hay que descartar la infracción de las competencias exclusivas del Estado. Ahora bien, el derecho del art. 17.1 EAV es perfectamente compatible con aquellos principios en cuanto referidos al dominio público hidráulico del Estado, pues la transferencia de recursos hídricos puede ser, simplemente, un modo de optimizar el uso de aguas que no salen del dominio público estatal y, como admite el recurrente, ha de estar prevista en el Plan Hidrológico Nacional. </w:t>
      </w:r>
    </w:p>
    <w:p w:rsidRPr="00C21FFE" w:rsidR="00F31FAF" w:rsidRDefault="00356547">
      <w:pPr>
        <w:rPr/>
      </w:pPr>
      <w:r w:rsidRPr="&lt;w:rPr xmlns:w=&quot;http://schemas.openxmlformats.org/wordprocessingml/2006/main&quot;&gt;&lt;w:lang w:val=&quot;es-ES_tradnl&quot; /&gt;&lt;/w:rPr&gt;">
        <w:rPr/>
        <w:t xml:space="preserve">A juicio del Abogado del Estado, lo que el Gobierno de Aragón intenta demostrar es, más bien, que el art. 17.1 EAV es incompatible con las reglas esenciales del régimen legal de usos que cabe inferir del texto refundido de la Ley de Aguas. Sin embargo, esta Ley no puede convertirse en criterio de la constitucionalidad de un Estatuto de Autonomía (STC 99/1986, FJ 4). La colisión entre el Estatuto y la Ley de aguas acaso podría servir como indicio de que aquél ha infringido la Constitución, especialmente el art. 149.1.22 CE, pero no es éste el caso, pues nada hay en el enunciado del precepto recurrido que no pueda armonizarse con el régimen de usos establecido en las normas generales del Derecho general de aguas. </w:t>
      </w:r>
    </w:p>
    <w:p w:rsidRPr="00C21FFE" w:rsidR="00F31FAF" w:rsidRDefault="00356547">
      <w:pPr>
        <w:rPr/>
      </w:pPr>
      <w:r w:rsidRPr="&lt;w:rPr xmlns:w=&quot;http://schemas.openxmlformats.org/wordprocessingml/2006/main&quot;&gt;&lt;w:lang w:val=&quot;es-ES_tradnl&quot; /&gt;&lt;/w:rPr&gt;">
        <w:rPr/>
        <w:t xml:space="preserve">En relación con la posible infracción del art. 10.2 CE, alega el representante del Gobierno que este precepto constitucional contiene una norma sobre la interpretación de otras normas, a saber, las “relativas a los derechos fundamentales que la Constitución reconoce”, y el art. 17.1 EAV no es una norma de esa especie, sino un enunciado que atribuye un “derecho estatutario”. Luego el art. 10.2 CE no es aplicable al caso. De otro lado, la interpretación del Comité de las Naciones Unidas sobre el Pacto internacional de derechos económicos, sociales y culturales no puede ser parámetro de constitucionalidad del precepto estatutario recurrido, máxime cuando el derecho en éste reconocido, sólo vinculante para los poderes públicos valencianos, queda sujeto a lo que disponga la ley, especialmente la dictada por las Cortes Generales, y no atribuye ningún derecho absoluto a los valencianos en detrimento de los demás españoles. </w:t>
      </w:r>
    </w:p>
    <w:p w:rsidRPr="00C21FFE" w:rsidR="00F31FAF" w:rsidRDefault="00356547">
      <w:pPr>
        <w:rPr/>
      </w:pPr>
      <w:r w:rsidRPr="&lt;w:rPr xmlns:w=&quot;http://schemas.openxmlformats.org/wordprocessingml/2006/main&quot;&gt;&lt;w:lang w:val=&quot;es-ES_tradnl&quot; /&gt;&lt;/w:rPr&gt;">
        <w:rPr/>
        <w:t xml:space="preserve">Afirma a continuación el Abogado del Estado que el art. 17.1 EAV no es contrario a los arts. 2, 40.1, 131.1, 138.1 y 158.1 CE. Patentemente, los arts. 138.1 y 158.1 CE no guardan ninguna pertinencia en relación con el supuesto quebrantamiento de la solidaridad y del equilibrio territorial invocado por el recurrente, cuya alegación en este punto quedaría ya contestada con lo expuesto, pues reposa en un entendimiento incorrecto del alcance y sentido del art. 17.1 EAV, que no rompe ningún equilibrio territorial desde el momento en que sólo vincula a los poderes públicos valencianos y somete su significado y efectos a lo que determinen la Constitución y la legislación del Estado. </w:t>
      </w:r>
    </w:p>
    <w:p w:rsidRPr="00C21FFE" w:rsidR="00F31FAF" w:rsidRDefault="00356547">
      <w:pPr>
        <w:rPr/>
      </w:pPr>
      <w:r w:rsidRPr="&lt;w:rPr xmlns:w=&quot;http://schemas.openxmlformats.org/wordprocessingml/2006/main&quot;&gt;&lt;w:lang w:val=&quot;es-ES_tradnl&quot; /&gt;&lt;/w:rPr&gt;">
        <w:rPr/>
        <w:t xml:space="preserve">Por último, tampoco sería de advertir infracción alguna de las competencias aragonesas sobre ordenación del territorio, agricultura y fomento del desarrollo económico (art. 35.1.7, 12 y 24 EAAr). Como quiera que las normas y disposiciones dictadas en el ejercicio de las citadas competencias autonómicas tienen eficacia territorial (art. 9.1 EAAr), no se ve cómo cualquier norma o acto de un poder público valenciano en ejercicio de sus competencias podría vulnerar competencias aragonesas de proyección tan señaladamente territorial como las tres citadas. Una vez más: el derecho del art. 17.1 EAV queda sujeto a la Constitución y a la legislación estatal y las transferencias han de preverse en el Plan Hidrológico Nacional, aprobado por ley. El artículo recurrido, al reconocer aquel derecho, sólo obliga a los poderes públicos valencianos, que habrán de esforzarse por satisfacerlo haciendo uso de cuantas facultades y vías de derecho estén a su alcance. </w:t>
      </w:r>
    </w:p>
    <w:p w:rsidRPr="00C21FFE" w:rsidR="00F31FAF" w:rsidRDefault="00356547">
      <w:pPr>
        <w:rPr/>
      </w:pPr>
      <w:r w:rsidRPr="&lt;w:rPr xmlns:w=&quot;http://schemas.openxmlformats.org/wordprocessingml/2006/main&quot;&gt;&lt;w:lang w:val=&quot;es-ES_tradnl&quot; /&gt;&lt;/w:rPr&gt;">
        <w:rPr/>
        <w:t xml:space="preserve">En virtud de todo lo expuesto, el Abogado del Estado interesa del Tribunal que dicte Sentencia totalmente desestimatoria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Cortes Valencianas, representadas por dos de sus Letrados, presentaron las alegaciones de la Cámara el 17 de octubre de 2006. Como primera cuestión se plantea en ellas la ausencia de legitimación del recurrente. Si el Gobierno aragonés fundamenta su legitimación en la invasión de sus competencias en materia de aguas por parte de la Comunidad Valenciana, ha de concluirse, en opinión de la Cámara, con la ausencia de toda legitimación activa, pues el precepto recurrido no afecta al ámbito competencial de la Comunidad Autónoma de Aragón, ya que no es de la competencia de ésta la definición de las aguas sobrantes o de las cuencas excedentarias, sino del Estado. </w:t>
      </w:r>
    </w:p>
    <w:p w:rsidRPr="00C21FFE" w:rsidR="00F31FAF" w:rsidRDefault="00356547">
      <w:pPr>
        <w:rPr/>
      </w:pPr>
      <w:r w:rsidRPr="&lt;w:rPr xmlns:w=&quot;http://schemas.openxmlformats.org/wordprocessingml/2006/main&quot;&gt;&lt;w:lang w:val=&quot;es-ES_tradnl&quot; /&gt;&lt;/w:rPr&gt;">
        <w:rPr/>
        <w:t xml:space="preserve">El escrito de alegaciones expone seguidamente los pormenores de la tramitación parlamentaria del precepto impugnado, destacando que durante la misma se eliminó del precepto cualquier “impronta territorial”, configurando el derecho al agua como un derecho de los ciudadanos valencianos.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 las Cortes Valencianas defiende que el nuevo título II del Estatuto valenciano (“De los derechos de los valencianos y valencianas”) no vulnera el art. 147 CE. A su juicio, no puede sostenerse que el contenido mínimo a que se refiere el art. 147.2 CE agote el contenido posible de los Estatutos de Autonomía, y de hecho ninguno de los vigentes se ciñe a los cuatro puntos que figuran en aquel precepto constitucional. Además, debe tenerse en cuenta que la jurisprudencia constitucional admite la reproducción estatutaria de normas constitucionales, por más que censure su bondad como técnica legislativa. </w:t>
      </w:r>
    </w:p>
    <w:p w:rsidRPr="00C21FFE" w:rsidR="00F31FAF" w:rsidRDefault="00356547">
      <w:pPr>
        <w:rPr/>
      </w:pPr>
      <w:r w:rsidRPr="&lt;w:rPr xmlns:w=&quot;http://schemas.openxmlformats.org/wordprocessingml/2006/main&quot;&gt;&lt;w:lang w:val=&quot;es-ES_tradnl&quot; /&gt;&lt;/w:rPr&gt;">
        <w:rPr/>
        <w:t xml:space="preserve">Los Estatutos de Autonomía —continúa el escrito de alegaciones— pueden crear derechos subjetivos y comprender normas finalistas destinadas a ordenar el ejercicio de sus funciones por parte de sus órganos institucionales. Como quiera que el Estatuto no tiene rango constitucional sólo puede establecer derechos subjetivos no fundamentales, que tendrán el rango y valor propios de un Estatuto de Autonomía. El art. 17 EAV no es una norma constitucional y no pretende serlo. Así las cosas, no puede afirmarse que vulnera la competencia estatal del art. 149.1.1 CE, pues este precepto constitucional se refiere a los derechos fundamentales. Una norma de fines, aunque se presente formulada en términos de derecho, está sencillamente incapacitada para invadir aquella competencia del Estado. Por naturaleza, un principio rector no es un derecho subjetivo y, por lo mismo, no puede vulnerar el principio de igualdad. No hay, por tanto, infracción posible de los arts. 138 y 139 CE. La pluralidad y la diversidad de ordenamientos son rasgos consustanciales al Estado autonómico y su realidad no puede, por definición, ser contraria a la Constitución, que es, al cabo, la norma que la hace posible. </w:t>
      </w:r>
    </w:p>
    <w:p w:rsidRPr="00C21FFE" w:rsidR="00F31FAF" w:rsidRDefault="00356547">
      <w:pPr>
        <w:rPr/>
      </w:pPr>
      <w:r w:rsidRPr="&lt;w:rPr xmlns:w=&quot;http://schemas.openxmlformats.org/wordprocessingml/2006/main&quot;&gt;&lt;w:lang w:val=&quot;es-ES_tradnl&quot; /&gt;&lt;/w:rPr&gt;">
        <w:rPr/>
        <w:t xml:space="preserve">Para las Cortes Valencianas, no cabe aceptar, como se afirma por el actor, que los Estatutos de Autonomía no pueden incluir declaraciones genéricas de derechos, deberes y libertades, debiendo tenerse en cuenta que si, como se dice en la demanda, los principios sólo pueden tener eficacia en el ámbito de la competencia propia, ello haría inviable la capacidad de cualquier Comunidad Autónoma para recurrir una ley del Estado, lo que entraría en contradicción con la legitimación activa de quien ha iniciado este proceso. </w:t>
      </w:r>
    </w:p>
    <w:p w:rsidRPr="00C21FFE" w:rsidR="00F31FAF" w:rsidRDefault="00356547">
      <w:pPr>
        <w:rPr/>
      </w:pPr>
      <w:r w:rsidRPr="&lt;w:rPr xmlns:w=&quot;http://schemas.openxmlformats.org/wordprocessingml/2006/main&quot;&gt;&lt;w:lang w:val=&quot;es-ES_tradnl&quot; /&gt;&lt;/w:rPr&gt;">
        <w:rPr/>
        <w:t xml:space="preserve">Se mantiene en el escrito de alegaciones que las Comunidades Autónomas están constitucionalmente legitimadas para producir actos jurídicos válidos más allá de la esfera de competencias establecida por su Estatuto. Así, ostentan y ejercen la delegación legislativa a la que se refiere el art. 150 CE; de igual modo, desarrollan actividades públicas que producen actos jurídicos que no suponen ejercicio de competencias, como negociar y celebrar convenios y acuerdos de cooperación con otras Comunidades Autónomas o con el Estado, o como interponer recursos de inconstitucionalidad. Toda esta realidad tiene cobertura constitucional, dado que el art. 137 CE, como ha reiterado el Tribunal Constitucional, habilita a las Comunidades Autónomas para actuar en el ámbito de la gestión de los propios intereses, concepto éste que excede ampliamente la esfera de competencia atribuida, lo que ha llevado a que las Comunidades Autónomas, atendiendo al art. 166 CE, tengan incluso iniciativa para la reforma de la Constitución. Pero, además, el precepto recurrido no es una norma atributiva de competencia, por lo que no puede invadir la estatal, y subordina el derecho que proclama a la Constitución y a la legislación del Estado. </w:t>
      </w:r>
    </w:p>
    <w:p w:rsidRPr="00C21FFE" w:rsidR="00F31FAF" w:rsidRDefault="00356547">
      <w:pPr>
        <w:rPr/>
      </w:pPr>
      <w:r w:rsidRPr="&lt;w:rPr xmlns:w=&quot;http://schemas.openxmlformats.org/wordprocessingml/2006/main&quot;&gt;&lt;w:lang w:val=&quot;es-ES_tradnl&quot; /&gt;&lt;/w:rPr&gt;">
        <w:rPr/>
        <w:t xml:space="preserve">En cuanto a la pretendida vulneración del reparto de competencias imputada al art. 17.1 EAV, alegan las Cortes Valencianas que durante la tramitación de la reforma del Estatuto en las Cortes Generales se convirtió lo que inicialmente era un derecho de la Comunidad Valenciana en un derecho de los valencianos, añadiéndose que su garantía se ajustaría a la Constitución y a la legislación del Estado, todo lo cual despeja cualquier sombra de duda sobre una posible invasión de competencias ajenas, cuya apreciación sólo resulta defendible si, como parece hacerse en la demanda, se confunde la versión definitiva del precepto recurrido con la de la Proposición remitida a las Cortes Generales. En todo caso, el Gobierno aragonés reconoce que el artículo recurrido no es una norma atributiva de competencia, por lo que no puede haber una privación competencial, si bien entiende que el hecho de realizar un reconocimiento explícito del déficit hídrico de la Comunidad Valenciana podría condicionar el ejercicio de la competencia estatal. Frente a ello, las Cortes Valencianas invocan la complejidad del reparto competencial en materia de aguas, soporte físico de una pluralidad de actividades públicas y privadas en relación con las cuales poseen competencias tanto el Estado como las Comunidades Autónomas (SSTC 227/1988 y 243/1993), siendo los Estatutos los que definen las competencias autonómicas, cuya distribución, sobre la base del principio dispositivo, se realiza fundamentalmente en función de dos criterios: el ámbito geográfico, por el principio de unidad de cuenca, y el interés, por la afectación de los aprovechamientos (SSTC 227/1988 y 161/1996). </w:t>
      </w:r>
    </w:p>
    <w:p w:rsidRPr="00C21FFE" w:rsidR="00F31FAF" w:rsidRDefault="00356547">
      <w:pPr>
        <w:rPr/>
      </w:pPr>
      <w:r w:rsidRPr="&lt;w:rPr xmlns:w=&quot;http://schemas.openxmlformats.org/wordprocessingml/2006/main&quot;&gt;&lt;w:lang w:val=&quot;es-ES_tradnl&quot; /&gt;&lt;/w:rPr&gt;">
        <w:rPr/>
        <w:t xml:space="preserve">Dicha distribución —continúa el escrito de la Cámara— es presupuesto de un sistema de ordenación de los recursos hídricos y de la organización de su administración, y lleva a afirmar que los recursos hidráulicos son competencia del Estado, incluso en las cuencas intracomunitarias, donde se ha llegado a fundamentar que las Comunidades Autónomas no podrán ejercer sus competencias si afectan a otras Comunidades. </w:t>
      </w:r>
    </w:p>
    <w:p w:rsidRPr="00C21FFE" w:rsidR="00F31FAF" w:rsidRDefault="00356547">
      <w:pPr>
        <w:rPr/>
      </w:pPr>
      <w:r w:rsidRPr="&lt;w:rPr xmlns:w=&quot;http://schemas.openxmlformats.org/wordprocessingml/2006/main&quot;&gt;&lt;w:lang w:val=&quot;es-ES_tradnl&quot; /&gt;&lt;/w:rPr&gt;">
        <w:rPr/>
        <w:t xml:space="preserve">A la complejidad de lo dispuesto en nuestro Ordenamiento debe superponerse el acervo comunitario, que ha inspirado las últimas reformas del Derecho de aguas y dado entrada a conceptos como el uso sostenible y el suministro suficiente, entendiendo el abastecimiento de agua como servicio de interés general (Directiva 2000/60, del Parlamento y del Consejo, de 23 de octubre de 2000). </w:t>
      </w:r>
    </w:p>
    <w:p w:rsidRPr="00C21FFE" w:rsidR="00F31FAF" w:rsidRDefault="00356547">
      <w:pPr>
        <w:rPr/>
      </w:pPr>
      <w:r w:rsidRPr="&lt;w:rPr xmlns:w=&quot;http://schemas.openxmlformats.org/wordprocessingml/2006/main&quot;&gt;&lt;w:lang w:val=&quot;es-ES_tradnl&quot; /&gt;&lt;/w:rPr&gt;">
        <w:rPr/>
        <w:t xml:space="preserve">En cuanto a la cuestión competencial, procede señalar, a juicio de las Cortes Valencianas, que la competencia de la Comunidad Valenciana en materia de aguas se consigna en el art. 49.1.16 EAV, precepto clave en este asunto, si bien con la reforma del Estatuto se ha incluido una declaración de derechos de diversa índole, siempre de acuerdo con la Constitución, entre los cuales destaca el que ha dado lugar al presente recurso, que en ningún caso atribuye competencia alguna. La atribución competencial del art. 49.1.16 EAV, por lo demás, se refiere a las aguas que discurren íntegramente dentro del territorio de la Comunidad Valenciana. Todo lleva, en fin, a la conclusión de que el precepto recurrido es plenamente respetuoso con los arts. 148.1.10 y 149.1.22 CE. </w:t>
      </w:r>
    </w:p>
    <w:p w:rsidRPr="00C21FFE" w:rsidR="00F31FAF" w:rsidRDefault="00356547">
      <w:pPr>
        <w:rPr/>
      </w:pPr>
      <w:r w:rsidRPr="&lt;w:rPr xmlns:w=&quot;http://schemas.openxmlformats.org/wordprocessingml/2006/main&quot;&gt;&lt;w:lang w:val=&quot;es-ES_tradnl&quot; /&gt;&lt;/w:rPr&gt;">
        <w:rPr/>
        <w:t xml:space="preserve">El escrito de alegaciones de las Cortes Valencianas defiende seguidamente que el artículo impugnado es respetuoso con la configuración del dominio público de los recursos hidráulicos. En este sentido se alega que el art. 17.1 EAV en ningún momento aborda la cuestión de la demanialidad de los recursos, que corresponde exclusivamente al Estado ex arts. 149.1.22 CE y 1.2 de la Ley de Aguas, en la interpretación dada por la STC 227/1988. El Estatuto valenciano no reconoce a la Generalidad ni la potestad de demanializar ni la titularidad de las aguas que discurren íntegramente por su territorio, sino la competencia exclusiva de los aprovechamientos hidráulicos, canales y riesgos cuando las aguas discurran dentro de la Comunidad (art. 49.1.16 EAV). A lo que debe añadirse que, incluso en otro caso, ello no significaría la automática asunción de la titularidad sobre el recurso hidráulico, tal y como se desprende de la STC 227/1988, FJ 14, conforme a la cual son separables la propiedad pública de un bien y el ejercicio de competencias públicas que lo utilizan como soporte natural. Del mismo modo, la reserva de ley estatal establecida en el art. 132.2 CE no significa que corresponda exclusivamente al Estado la incorporación de cualquier bien al dominio público, ni que todo bien que se integre en el demanio deba considerarse de la titularidad del Estado. </w:t>
      </w:r>
    </w:p>
    <w:p w:rsidRPr="00C21FFE" w:rsidR="00F31FAF" w:rsidRDefault="00356547">
      <w:pPr>
        <w:rPr/>
      </w:pPr>
      <w:r w:rsidRPr="&lt;w:rPr xmlns:w=&quot;http://schemas.openxmlformats.org/wordprocessingml/2006/main&quot;&gt;&lt;w:lang w:val=&quot;es-ES_tradnl&quot; /&gt;&lt;/w:rPr&gt;">
        <w:rPr/>
        <w:t xml:space="preserve">Para las Cortes Valencianas, en nuestro Derecho el criterio central de la doctrina del dominio público es la afectación de los bienes al destino al que están vinculados, cuya garantía es el elemento clave para posibilitar distintas formas de utilización y aprovechamiento. El hecho de que el agua sea soporte de una pluralidad de actividades supone que sus múltiples usos deben regirse por los principios de reciprocidad y compatibilidad. No obstante, sólo la fórmula demanial garantiza una más racional administración de los recursos y por eso el legislador español ha optado por la articulación de un sistema basado en que los bienes demaniales de uso público constituyen el núcleo que integra el dominio público y son, salvo excepciones específicas, competencia del Estado. </w:t>
      </w:r>
    </w:p>
    <w:p w:rsidRPr="00C21FFE" w:rsidR="00F31FAF" w:rsidRDefault="00356547">
      <w:pPr>
        <w:rPr/>
      </w:pPr>
      <w:r w:rsidRPr="&lt;w:rPr xmlns:w=&quot;http://schemas.openxmlformats.org/wordprocessingml/2006/main&quot;&gt;&lt;w:lang w:val=&quot;es-ES_tradnl&quot; /&gt;&lt;/w:rPr&gt;">
        <w:rPr/>
        <w:t xml:space="preserve">En este contexto, afirma la Cámara, es evidente que la literalidad del art. 17.1 EAV no tiene precedente en nuestra tradición legislativa y parece influenciada por la terminología iusinternacionalista. En realidad, expresa la complejidad propia del recurso hidráulico como objeto de dominio público, pero no cuestiona la titularidad estatal del mismo, como tampoco lo hace el art. 49.1.16 EAV. Aunque en el artículo recurrido predomina la definición del agua como recurso económico, debe distinguirse de su conceptualización como demanio público. Así, en función del uso que se haga del recurso hidráulico, se habla de factor de producción y de bien público económico que satisface necesidades y derechos de uso y servicios públicos. En todo caso, jurídicamente se observa una única naturaleza: la propia de un bien de dominio público. </w:t>
      </w:r>
    </w:p>
    <w:p w:rsidRPr="00C21FFE" w:rsidR="00F31FAF" w:rsidRDefault="00356547">
      <w:pPr>
        <w:rPr/>
      </w:pPr>
      <w:r w:rsidRPr="&lt;w:rPr xmlns:w=&quot;http://schemas.openxmlformats.org/wordprocessingml/2006/main&quot;&gt;&lt;w:lang w:val=&quot;es-ES_tradnl&quot; /&gt;&lt;/w:rPr&gt;">
        <w:rPr/>
        <w:t xml:space="preserve">En este sentido, el precepto no matiza la declaración de demanialidad respecto al agua que figura en la Constitución, como tampoco lo hace respecto a las excepciones establecidas. Cuestión distinta es que no todos los usos del agua están reservados al Estado o a las Comunidades Autónomas. Esto es, que se apunte que la demanialización del agua no debería suponer una merma de los derechos sustanciales a su uso y disfrute. Este aspecto -subyacente, para las Cortes Valencianas, en las tesis sostenidas por el Gobierno de Aragón- tampoco parece haber sido abordado en la literalidad del precepto recurrido, que no equipara en modo alguno el derecho que enuncia con la construcción tradicional de uso común del agua. En definitiva, el Gobierno de Aragón se contradiría cuando afirma que el art. 17.1 EAV infringe el art. 149.1.22 CE, pues, lejos de invadir las competencias del Estado, aquél asegura que el derecho que proclama se ejercerá de acuerdo con la Constitución y la legislación estatal. </w:t>
      </w:r>
    </w:p>
    <w:p w:rsidRPr="00C21FFE" w:rsidR="00F31FAF" w:rsidRDefault="00356547">
      <w:pPr>
        <w:rPr/>
      </w:pPr>
      <w:r w:rsidRPr="&lt;w:rPr xmlns:w=&quot;http://schemas.openxmlformats.org/wordprocessingml/2006/main&quot;&gt;&lt;w:lang w:val=&quot;es-ES_tradnl&quot; /&gt;&lt;/w:rPr&gt;">
        <w:rPr/>
        <w:t xml:space="preserve">Las Cortes Valencianas entienden que lo único que parece pretender impugnarse es la posibilidad de que el art. 17.1 EAV pudiera condicionar el ejercicio de la competencia estatal respecto al dominio público hidráulico, como si la norma estatutaria no fuera legislación estatal, esto es, ley orgánica aprobada por las Cortes Generales. Esta realidad de interconexiones normativas ha sido ya reconocida por el Tribunal Constitucional en materia de aguas, ya que en el sistema constitucional de distribución de competencias pueden producirse condicionamientos de las respectivas competencias estatales y autonómicas, como se comprueba en la STC 227/1988. Pero es claro que conforme al precepto recurrido la posibilidad de trasvase depende de la existencia de excedentes, cuestión que corresponde determinar al Estado, de manera que la norma enjuiciada no puede vulnerar ninguna competencia estatal. </w:t>
      </w:r>
    </w:p>
    <w:p w:rsidRPr="00C21FFE" w:rsidR="00F31FAF" w:rsidRDefault="00356547">
      <w:pPr>
        <w:rPr/>
      </w:pPr>
      <w:r w:rsidRPr="&lt;w:rPr xmlns:w=&quot;http://schemas.openxmlformats.org/wordprocessingml/2006/main&quot;&gt;&lt;w:lang w:val=&quot;es-ES_tradnl&quot; /&gt;&lt;/w:rPr&gt;">
        <w:rPr/>
        <w:t xml:space="preserve">Los representantes procesales de la Cámara valenciana alegan a continuación sobre el respeto de derechos y principios constitucionales por parte del precepto impugnado. En este punto se niega que el art. 17.1 EAV establezca un privilegio y contraríe, por tanto, los arts. 138.2 y 139.1 CE. La parte actora estaría en contradicción al sostener tal cosa y, además, afirmar que el precepto recurrido recoge un principio rector. Si nos encontramos ante una vulneración de los arts. 138 y 139 CE no es porque estemos ante un principio rector; y si estamos ante un principio rector y éste no puede generar derechos subjetivos, entonces no se puede vulnerar el principio de igualdad. </w:t>
      </w:r>
    </w:p>
    <w:p w:rsidRPr="00C21FFE" w:rsidR="00F31FAF" w:rsidRDefault="00356547">
      <w:pPr>
        <w:rPr/>
      </w:pPr>
      <w:r w:rsidRPr="&lt;w:rPr xmlns:w=&quot;http://schemas.openxmlformats.org/wordprocessingml/2006/main&quot;&gt;&lt;w:lang w:val=&quot;es-ES_tradnl&quot; /&gt;&lt;/w:rPr&gt;">
        <w:rPr/>
        <w:t xml:space="preserve">El art. 17.1 EAV no crea derechos subjetivos, sino que es una norma orientadora de la política pública que no puede conculcar el principio de igualdad. En todo caso, si se interpretara que configura un principio rector, su configuración “de acuerdo con la Constitución y las leyes del Estado” determinaría una interpretación conforme a la que el Tribunal ha realizado del art. 45 CE, que impone a los poderes públicos el deber de velar por la utilización racional de todos los recursos naturales (SSTC 64/1982 y 227/1988). </w:t>
      </w:r>
    </w:p>
    <w:p w:rsidRPr="00C21FFE" w:rsidR="00F31FAF" w:rsidRDefault="00356547">
      <w:pPr>
        <w:rPr/>
      </w:pPr>
      <w:r w:rsidRPr="&lt;w:rPr xmlns:w=&quot;http://schemas.openxmlformats.org/wordprocessingml/2006/main&quot;&gt;&lt;w:lang w:val=&quot;es-ES_tradnl&quot; /&gt;&lt;/w:rPr&gt;">
        <w:rPr/>
        <w:t xml:space="preserve">En otro orden de consideraciones, las Cortes Valencianas alegan que el derecho del art. 17.1 EAV no puede interpretarse únicamente como sinónimo del derecho a la vida, respondiendo así a la invocación que hace el recurrente, por un lado, al derecho de los usos comunes, a la prestación municipal de abastecimiento y a los usos privativos, y, por otro, al Pacto internacional de derechos económicos, sociales y culturales. Para los representantes procesales de la Asamblea autonómica, además de repetir lo afirmado en relación con los arts. 132 y 147 CE, ha de señalarse que el artículo recurrido es coherente con las fuentes interpretativas del Derecho Internacional, que formula un derecho al agua como derecho emergente en el ámbito internacional sin referencia alguna a la naturaleza jurídica del agua [Recomendación 1731 (2006) del Consejo de Europa, de 21 de enero, y IV Foro Mundial del Agua]. Conocida la ausencia en la tradición legislativa española de construcciones específicas de este derecho, se le identificaba en el marco de la terminología del Derecho internacional o del Derecho comunitario. </w:t>
      </w:r>
    </w:p>
    <w:p w:rsidRPr="00C21FFE" w:rsidR="00F31FAF" w:rsidRDefault="00356547">
      <w:pPr>
        <w:rPr/>
      </w:pPr>
      <w:r w:rsidRPr="&lt;w:rPr xmlns:w=&quot;http://schemas.openxmlformats.org/wordprocessingml/2006/main&quot;&gt;&lt;w:lang w:val=&quot;es-ES_tradnl&quot; /&gt;&lt;/w:rPr&gt;">
        <w:rPr/>
        <w:t xml:space="preserve">Para los internacionalistas, este derecho emergente se configura como un derecho de tercera generación que afecta a un bien que es patrimonio común, cuando no universal, por lo que su defensa compete a todos y exige la renuncia a los privilegios injustificados. En este sentido, los redactores del Estatuto no han querido conceptualizar el nuevo derecho al uso común del agua, ni el derecho al abastecimiento municipal, ni el derecho a los distintos usos privativos del agua, sin perjuicio de lo que corresponda reconocer como servicio público derivado del reconocimiento de los derechos citados. Tampoco cabe asociar el art. 17.1 EAV a la garantía de unas “condiciones humanas mínimas de existencia”, que hoy día parecen salvaguardadas para la mayoría de los españoles. Muy al contrario, el derecho en cuestión ha de servir también a los valencianos para “poder desarrollar sus actividades económicas y sociales de acuerdo con la ley”, que también puede ser ley del Estado. Por ello el precepto no se separa completamente del contenido de los arts. 11 y 12 del Pacto y está en línea con los planteamientos internacionalistas que también comprenden en el derecho al agua la idoneidad de los recursos hídricos para propiciar dinámicas económicas y empresariales en los países en vías de desarrollo. El actor defendería, por tanto, una “lectura antigua y limitada” del derecho al agua reconocido por el Derecho internacional y, en consecuencia, del proclamado en el Estatuto valenciano. </w:t>
      </w:r>
    </w:p>
    <w:p w:rsidRPr="00C21FFE" w:rsidR="00F31FAF" w:rsidRDefault="00356547">
      <w:pPr>
        <w:rPr/>
      </w:pPr>
      <w:r w:rsidRPr="&lt;w:rPr xmlns:w=&quot;http://schemas.openxmlformats.org/wordprocessingml/2006/main&quot;&gt;&lt;w:lang w:val=&quot;es-ES_tradnl&quot; /&gt;&lt;/w:rPr&gt;">
        <w:rPr/>
        <w:t xml:space="preserve">La última parte del escrito de alegaciones se dedica a responder a la imputación formulada de contrario respecto de la perturbación material del ejercicio de las competencias propias de la Comunidad Autónoma de Aragón. Para las Cortes Valencianas, es evidente y pacífico que el ejercicio de las competencias propias puede tener consecuencias jurídicas extraterritoriales. Y no puede afirmarse que la redistribución de sobrantes por parte del Estado, atendiendo a criterios de sostenibilidad que garanticen el derecho al agua de los valencianos, vulnere la Constitución. Tampoco es defendible que con ello se altere el equilibrio territorial, como sí sería el caso con un sistema de financiación autonómico diferente entre ambas Comunidades. </w:t>
      </w:r>
    </w:p>
    <w:p w:rsidRPr="00C21FFE" w:rsidR="00F31FAF" w:rsidRDefault="00356547">
      <w:pPr>
        <w:rPr/>
      </w:pPr>
      <w:r w:rsidRPr="&lt;w:rPr xmlns:w=&quot;http://schemas.openxmlformats.org/wordprocessingml/2006/main&quot;&gt;&lt;w:lang w:val=&quot;es-ES_tradnl&quot; /&gt;&lt;/w:rPr&gt;">
        <w:rPr/>
        <w:t xml:space="preserve">En fin, recapitulando las imputaciones realizadas por el actor y las objeciones que, a juicio de la Cámara, pueden merecer en Derecho, el escrito concluye solicitando que se dicte Sentencia desestimatoria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12 de diciembre de 2007 se acordó señalar para la deliberación y votación de la presente Sentencia el mismo día 12.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Comunidad Autónoma de Aragón ha interpuesto recurso de inconstitucionalidad contra el art. 20 de la Ley Orgánica 1/2006, de 10 de abril, de reforma de la Ley Orgánica 5/1982, de 1 de julio, de estatuto de Autonomía de la Comunidad Valenciana (en adelante, EAV), por el que se da nueva redacción a su art. 17.1.</w:t>
      </w:r>
    </w:p>
    <w:p w:rsidRPr="00C21FFE" w:rsidR="00F31FAF" w:rsidRDefault="00356547">
      <w:pPr>
        <w:rPr/>
      </w:pPr>
      <w:r w:rsidRPr="&lt;w:rPr xmlns:w=&quot;http://schemas.openxmlformats.org/wordprocessingml/2006/main&quot;&gt;&lt;w:lang w:val=&quot;es-ES_tradnl&quot; /&gt;&lt;/w:rPr&gt;">
        <w:rPr/>
        <w:t xml:space="preserve">Este precepto estatutario dispone lo siguiente:</w:t>
      </w:r>
    </w:p>
    <w:p w:rsidRPr="00C21FFE" w:rsidR="00F31FAF" w:rsidRDefault="00356547">
      <w:pPr>
        <w:rPr/>
      </w:pPr>
      <w:r w:rsidRPr="&lt;w:rPr xmlns:w=&quot;http://schemas.openxmlformats.org/wordprocessingml/2006/main&quot;&gt;&lt;w:lang w:val=&quot;es-ES_tradnl&quot; /&gt;&lt;/w:rPr&gt;">
        <w:rPr/>
        <w:t xml:space="preserve">“Se garantiza el derecho de los valencianos y valencianas a disponer del abastecimiento suficiente de agua de calidad. Igualmente, se reconoce el derecho de redistribución de los sobrantes de aguas de cuencas excedentarias atendiendo a criterios de sostenibilidad de acuerdo con la Constitución y la legislación estatal.</w:t>
      </w:r>
    </w:p>
    <w:p w:rsidRPr="00C21FFE" w:rsidR="00F31FAF" w:rsidRDefault="00356547">
      <w:pPr>
        <w:rPr/>
      </w:pPr>
      <w:r w:rsidRPr="&lt;w:rPr xmlns:w=&quot;http://schemas.openxmlformats.org/wordprocessingml/2006/main&quot;&gt;&lt;w:lang w:val=&quot;es-ES_tradnl&quot; /&gt;&lt;/w:rPr&gt;">
        <w:rPr/>
        <w:t xml:space="preserve">Los ciudadanos y ciudadanas valencianos tienen derecho a gozar de una cantidad de agua de calidad, suficiente y segura, para atender a sus necesidades de consumo humano y para poder desarrollar sus actividades económicas y sociales de acuerdo con la Ley”.</w:t>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Comunidad Autónoma de Aragón, el precepto reproducido incurre en diversos motivos de inconstitucionalidad. Ante todo, vulnera el art. 147 CE y, en consecuencia, el principio de jerarquía normativa (art.  9.3 CE), toda vez que el derecho al agua que se regula excede del contenido que es propio de un Estatuto de Autonomía, de acuerdo con lo que al efecto determina el indicado art. 147 CE. El precepto estatutario, asimismo, infringe los arts. 138.2, 139.1 y 149.1.1 CE, pues el régimen jurídico de los derechos y libertades de los españoles en el conjunto del territorio nacional debe ser común, de manera que el mencionado derecho, al no tener relación con los derechos que la Constitución consagra, supone una quiebra de los principios de unidad y de igualdad. Con carácter subsidiario a estos motivos principales de inconstitucionalidad, el Gobierno de la Comunidad Autónoma de Aragón también sostiene que el art. 17.1 EAV conculca las competencias estatales en materia de aguas (art. 149.1.22 CE) y la garantía institucional del dominio público hidráulico (art. 132 CE), con quiebra de los principios de equilibrio territorial (arts. 131.1 y 158.1 CE) y de solidaridad (art. 138.1 CE).  Por último, también se aduce que el precepto recurrido afecta a diversas competencias de la Comunidad Autónoma de Aragón (agricultura, ordenación del territorio, fomento del desarrollo económico, etc.), perturbando su ejercicio. En distinto plano alega asimismo que el art. 10.2 CE tampoco ampara constitucionalmente la formulación del derecho al agua contenida en el precepto impugnado.</w:t>
      </w:r>
    </w:p>
    <w:p w:rsidRPr="00C21FFE" w:rsidR="00F31FAF" w:rsidRDefault="00356547">
      <w:pPr>
        <w:rPr/>
      </w:pPr>
      <w:r w:rsidRPr="&lt;w:rPr xmlns:w=&quot;http://schemas.openxmlformats.org/wordprocessingml/2006/main&quot;&gt;&lt;w:lang w:val=&quot;es-ES_tradnl&quot; /&gt;&lt;/w:rPr&gt;">
        <w:rPr/>
        <w:t xml:space="preserve">Para el Abogado del Estado, las infracciones constitucionales denunciadas no se producen. En este sentido, afirma, en primer lugar, que el contenido constitucionalmente legítimo de un Estatuto de Autonomía no queda circunscrito a los extremos previstos en el art. 147.2 CE, que constituye el contenido mínimo o necesario de un Estatuto, pues la propia Constitución lo extiende a otros extremos. Por ello, considera que dentro de este contenido legítimo del Estatuto, en cuanto norma institucional básica de la Comunidad Autónoma, caben los derechos estatutarios que proclama el Estatuto valenciano, pues los mismos no se refieren a los derechos fundamentales, sino a derechos que, como el impugnado, sólo vinculan a los poderes públicos autonómicos, que deberán satisfacerlos de acuerdo con sus competencias hidráulicas. El Abogado del Estado asimismo rechaza que se produzca infracción ni de principios constitucionales (arts. 138.1 y 2 y 139.1 CE) ni de las competencias estatales (art. 149.1.1 y 22 CE) o estatutarias, pues el precepto recurrido proclama su sujeción a la Constitución y a la legislación estatal y su enunciado es respetuoso con todo ello. En cuanto a la invocación del art. 10.2 CE señala el Abogado del Estado que en ningún caso sería aplicable ya que el art. 17.1 EAV sólo incorpora un “derecho estatutario”.</w:t>
      </w:r>
    </w:p>
    <w:p w:rsidRPr="00C21FFE" w:rsidR="00F31FAF" w:rsidRDefault="00356547">
      <w:pPr>
        <w:rPr/>
      </w:pPr>
      <w:r w:rsidRPr="&lt;w:rPr xmlns:w=&quot;http://schemas.openxmlformats.org/wordprocessingml/2006/main&quot;&gt;&lt;w:lang w:val=&quot;es-ES_tradnl&quot; /&gt;&lt;/w:rPr&gt;">
        <w:rPr/>
        <w:t xml:space="preserve">Las representaciones procesales del Gobierno y del Parlamento de la Comunidad Valenciana también niegan que el precepto impugnado vulnere el art. 147 CE. Manifiestan que el derecho recurrido guarda conexión con las competencias que el Estatuto de Autonomía atribuye a la Generalitat y constituye una opción legítima en el ejercicio de la autonomía política de la Comunidad Valenciana al ser el Estatuto su norma institucional básica. El derecho al agua de calidad es un principio rector de la política social y económica que puede ser regulado en el Estatuto de Autonomía y vincular a los poderes públicos valencianos, en línea con los planteamientos internacionalistas que contemplan el derecho al agua como un derecho emergente en el ámbito internacional, sin referencia alguna a la naturaleza jurídica del agua. No se trata de un derecho subjetivo, sino de un principio rector que precisará de la Ley para ser directamente aplicable y que se sujeta al ordenamiento en su conjunto, de acuerdo con las remisiones que hace el art. 17.1 EAV a la Constitución y a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varias las cuestiones de orden procesal que han de resolverse antes de examinar el fondo de la cuestión suscitada en el presente recurso. La primera de ellas tiene que ver, precisamente, con la legitimación del Gobierno de la Comunidad Autónoma de Aragón para interponerlo, pues el Consejo de la Generalidad y las Cortes Valencianas han puesto en duda, con distinto alcance, la legitimación activa del recurrente. Las Cortes Valencianas, por entender que el precepto recurrido no afecta al ámbito competencial de la Comunidad Autónoma de Aragón, pues la competencia para la definición de las aguas sobrantes o de las cuencas excedentarias es sólo del Estado. A su vez, el Consejo de la Generalidad, sin negar de manera absoluta la legitimidad del Gobierno aragonés, entiende que la misma se contrae a la impugnación del precepto recurrido en la parte referida al derecho de redistribución de sobrantes de cuencas intercomunitarias, pues fuera de ese específico supuesto no se verían afectados en absoluto los intereses y las competencias de la Comunidad Autónoma de Aragón.</w:t>
      </w:r>
    </w:p>
    <w:p w:rsidRPr="00C21FFE" w:rsidR="00F31FAF" w:rsidRDefault="00356547">
      <w:pPr>
        <w:rPr/>
      </w:pPr>
      <w:r w:rsidRPr="&lt;w:rPr xmlns:w=&quot;http://schemas.openxmlformats.org/wordprocessingml/2006/main&quot;&gt;&lt;w:lang w:val=&quot;es-ES_tradnl&quot; /&gt;&lt;/w:rPr&gt;">
        <w:rPr/>
        <w:t xml:space="preserve">a) Los reparos opuestos a la legitimación del Gobierno aragonés tienen antes que ver con la realidad de alguna de las tachas de inconstitucionalidad articuladas en su recurso que con la legitimación propiamente dicha de aquel Gobierno. Desde luego, y como defiende el Abogado del Estado, no cabe negar legitimación activa al Ejecutivo de Aragón para interponer un recurso de inconstitucionalidad contra un Estatuto de Autonomía —ley estatal, con arreglo al art. 147.3 CE y a los arts. 27.2 a) y 32.1 LOTC— frente al que, por lo demás, se denuncia una afectación del ámbito de autonomía constitucionalmente garantizado al recurrente. Así resulta con claridad de nuestra doctrina más reiterada en relación con el art. 32.2 LOTC, conforme a la cual “la esfera de interés de la Comunidad Autónoma que justifica su legitimación no se identifica con la defensa de sus competencias (SSTC 84/1982, 26/1987 y 74/1987), pues ni el recurso de inconstitucionalidad puede ser equiparado al conflicto de competencias, siendo como es un instrumento al servicio de la depuración objetiva del ordenamiento, ni cabe identificar el ‘propio ámbito de autonomía’ del art. 32.2 LOTC con el elenco de competencias estatutarias” (STC 28/1991, de 14 de febrero, FJ 3), habiendo concluido que “dicha expresión legal remite, más ampliamente, a la posición institucional que en el ordenamiento ostentan las Comunidades Autónomas, es decir, al conjunto de sus competencias y facultades y también a las garantías, constitucionales y estatutarias, que preservan dicha autonomía (STC 56/1990, fundamento jurídico 3)” (loc. ult. cit.).</w:t>
      </w:r>
    </w:p>
    <w:p w:rsidRPr="00C21FFE" w:rsidR="00F31FAF" w:rsidRDefault="00356547">
      <w:pPr>
        <w:rPr/>
      </w:pPr>
      <w:r w:rsidRPr="&lt;w:rPr xmlns:w=&quot;http://schemas.openxmlformats.org/wordprocessingml/2006/main&quot;&gt;&lt;w:lang w:val=&quot;es-ES_tradnl&quot; /&gt;&lt;/w:rPr&gt;">
        <w:rPr/>
        <w:t xml:space="preserve">En efecto, como recordábamos en nuestra STC 48/2003, de 12 de marzo, si bien en un principio “este Tribunal interpretó la restricción del art. 32.2 LOTC en un sentido estrictamente competencial (así, STC 25/1981, de 14 de julio), … muy pronto —ya con la STC 84/1982, de 23 de diciembre— se inició una línea jurisprudencial de progresiva flexibilización de ese criterio, hasta el extremo de que, al día de hoy, puede afirmarse que los condicionamientos materiales a la legitimación de las Comunidades Autónomas para impugnar leyes del Estado [y el Estatuto de Autonomía lo es], constituyen una verdadera excepción. En palabras de la STC 199/1987, de 16 de diciembre, ’la legitimación de las Comunidades Autónomas para interponer el recurso de inconstitucionalidad no está al servicio de una competencia violada, sino de la depuración del ordenamiento jurídico y, en este sentido, … se extiende a todos aquellos supuestos en que exista un punto de conexión material entre la ley estatal y el ámbito competencial autonómico, lo cual, a su vez, no puede ser interpretado restrictivamente’ (FJ 1)” (STC 48/2003, FJ 1).</w:t>
      </w:r>
    </w:p>
    <w:p w:rsidRPr="00C21FFE" w:rsidR="00F31FAF" w:rsidRDefault="00356547">
      <w:pPr>
        <w:rPr/>
      </w:pPr>
      <w:r w:rsidRPr="&lt;w:rPr xmlns:w=&quot;http://schemas.openxmlformats.org/wordprocessingml/2006/main&quot;&gt;&lt;w:lang w:val=&quot;es-ES_tradnl&quot; /&gt;&lt;/w:rPr&gt;">
        <w:rPr/>
        <w:t xml:space="preserve">En el presente caso, al interés puramente objetivo en la depuración del ordenamiento, propio de los recursos de inconstitucionalidad, se suma el interés institucional del Gobierno autonómico en la defensa de las competencias asumidas por su propia Comunidad Autónoma en muy distintas materias, como son la ordenación del territorio, la agricultura y la pesca fluvial, entre otras. La realidad del perjuicio o del menoscabo competencial denunciado en el recurso habrá de ser dilucidada en este procedimiento, pero su sola invocación, en los términos motivados y fundados con los que se ha planteado en el escrito de demanda, no puede sino llevar al reconocimiento de que concurre en el actor el interés en la defensa del ámbito propio de autonomía que es condición de la legitimación institucional reservada en el art. 32.2 LOTC a las Comunidades Autónomas. Y es que, como también tenemos dicho, “no resulta exigible para la promoción de los recursos [de inconstitucionalidad por las Comunidades Autónomas] que dichos preceptos se refieran a supuestos que tengan materialización concreta en el momento de la promoción, bastando con que puedan tenerla y ello afecte a su acervo competencial, como es el caso” [STC 194/2004, de 4 de noviembre, FJ 2 a)].</w:t>
      </w:r>
    </w:p>
    <w:p w:rsidRPr="00C21FFE" w:rsidR="00F31FAF" w:rsidRDefault="00356547">
      <w:pPr>
        <w:rPr/>
      </w:pPr>
      <w:r w:rsidRPr="&lt;w:rPr xmlns:w=&quot;http://schemas.openxmlformats.org/wordprocessingml/2006/main&quot;&gt;&lt;w:lang w:val=&quot;es-ES_tradnl&quot; /&gt;&lt;/w:rPr&gt;">
        <w:rPr/>
        <w:t xml:space="preserve">b) La segunda de las cuestiones procesales que requieren de un pronunciamiento anterior al examen del fondo tiene que ver con la observación realizada por el Abogado del Estado a propósito de los términos en los que se ha concretado el petitum del recurrente, toda vez que el actor se limita a interesar que se tenga por interpuesto su recurso, sin pretender de manera expresa la declaración de inconstitucionalidad del precepto impugnado. Ello no supone, sin embargo, en contra de lo sostenido por el representante del Gobierno de la Nación, una contravención del art. 85.1 LOTC, pues si bien la pretensión formalizada en el suplico del recurso se ciñe, efectivamente, a requerir de este Tribunal la admisión a trámite de la demanda, no es menos cierto que el recurrente no ha dejado de fijar “con claridad y precisión” que lo que pide en último término es la declaración de inconstitucionalidad de la norma recurrida, aun cuando no lo haya hecho en la súplica final de su escrito de recurso —por más que sea ésta “la parte decisiva para reconocer y concretar el objeto de todo recurso” (STC 195/1998, de 1 de octubre, FJ 1)—, sino en el apartado III de sus fundamentos de Derecho de orden procesal (pág. 10 del escrito de demanda), donde puede leerse que “[e]l recurso tiene por objeto la declaración de la inconstitucionalidad del artículo 20 de la Ley Orgánica 1/2006”. La Sección Cuarta de este Tribunal no ha tenido necesidad, por tanto, de presumir implícita en la demanda una pretensión de inconstitucionalidad que, por lo dicho, ya era formalmente explícita en el momento de admitir a trámite el recurso. Todo ello con independencia de que nuestra doctrina sobre el art. 85.1 LOTC cifra su infracción en aquellos supuestos en los que no se identifican con precisión las normas impugnadas (STC 77/1985, de 27 de junio, FJ 3) o no se articulan verdaderos fundamentos impugnatorios (STC 233/1999, de 16 de diciembre, FJ 2), lo que no es, manifiestamente,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Rechazados los óbices procesales, la resolución de las cuestiones de fondo que se suscitan en este recurso requiere que hagamos algunas consideraciones de orden general y que lo hagamos con cierta extensión. Tales consideraciones son necesarias en atención a un doble dato.</w:t>
      </w:r>
    </w:p>
    <w:p w:rsidRPr="00C21FFE" w:rsidR="00F31FAF" w:rsidRDefault="00356547">
      <w:pPr>
        <w:rPr/>
      </w:pPr>
      <w:r w:rsidRPr="&lt;w:rPr xmlns:w=&quot;http://schemas.openxmlformats.org/wordprocessingml/2006/main&quot;&gt;&lt;w:lang w:val=&quot;es-ES_tradnl&quot; /&gt;&lt;/w:rPr&gt;">
        <w:rPr/>
        <w:t xml:space="preserve">En primer lugar, por la relevancia de las cuestiones que se someten a enjuiciamiento. En efecto, los reparos planteados en la demanda acerca del exceso del precepto impugnado respecto del ámbito propio de la reserva estatutaria (art. 147.2 CE), la posible incidencia o condicionamiento indebido de las competencias del Estado y de otras Comunidades Autónomas y, en fin, la regulación de un derecho de los ciudadanos valencianos que podría resultar inadecuada por infracción de las prescripciones constitucionales que salvaguardan la igualdad de todos los españoles (en lo esencial, arts. 139.1 y 149.1.1 CE), son cuestiones todas ellas que exigen de atención detallada para fijar nuestra posición sobre cada uno de dichos aspectos, posición que ha de tomar en consideración la doctrina que este Tribunal ha formulado desde su nacimiento.</w:t>
      </w:r>
    </w:p>
    <w:p w:rsidRPr="00C21FFE" w:rsidR="00F31FAF" w:rsidRDefault="00356547">
      <w:pPr>
        <w:rPr/>
      </w:pPr>
      <w:r w:rsidRPr="&lt;w:rPr xmlns:w=&quot;http://schemas.openxmlformats.org/wordprocessingml/2006/main&quot;&gt;&lt;w:lang w:val=&quot;es-ES_tradnl&quot; /&gt;&lt;/w:rPr&gt;">
        <w:rPr/>
        <w:t xml:space="preserve">En segundo lugar, por el hecho de que tales cuestiones se suscitan en relación con un Estatuto de Autonomía, norma que ocupa, sin duda, una singular posición en nuestro sistema de fuentes, lo que impone que hayamos de prestar especial atención a la compleja trama de interrelaciones existentes en el seno de dicho sistema de fuentes y que lo hagamos ponderando la posición y función que tienen en él los Estatutos de Autonomía.</w:t>
      </w:r>
    </w:p>
    <w:p w:rsidRPr="00C21FFE" w:rsidR="00F31FAF" w:rsidRDefault="00356547">
      <w:pPr>
        <w:rPr/>
      </w:pPr>
      <w:r w:rsidRPr="&lt;w:rPr xmlns:w=&quot;http://schemas.openxmlformats.org/wordprocessingml/2006/main&quot;&gt;&lt;w:lang w:val=&quot;es-ES_tradnl&quot; /&gt;&lt;/w:rPr&gt;">
        <w:rPr/>
        <w:t xml:space="preserve">Por tanto, con carácter previo al enjuiciamiento del precepto estatutario impugnado examinaremos:</w:t>
      </w:r>
    </w:p>
    <w:p w:rsidRPr="00C21FFE" w:rsidR="00F31FAF" w:rsidRDefault="00356547">
      <w:pPr>
        <w:rPr/>
      </w:pPr>
      <w:r w:rsidRPr="&lt;w:rPr xmlns:w=&quot;http://schemas.openxmlformats.org/wordprocessingml/2006/main&quot;&gt;&lt;w:lang w:val=&quot;es-ES_tradnl&quot; /&gt;&lt;/w:rPr&gt;">
        <w:rPr/>
        <w:t xml:space="preserve">a) Los principios estructurales contenidos en nuestra Constitución acerca de la organización territorial del Estado.</w:t>
      </w:r>
    </w:p>
    <w:p w:rsidRPr="00C21FFE" w:rsidR="00F31FAF" w:rsidRDefault="00356547">
      <w:pPr>
        <w:rPr/>
      </w:pPr>
      <w:r w:rsidRPr="&lt;w:rPr xmlns:w=&quot;http://schemas.openxmlformats.org/wordprocessingml/2006/main&quot;&gt;&lt;w:lang w:val=&quot;es-ES_tradnl&quot; /&gt;&lt;/w:rPr&gt;">
        <w:rPr/>
        <w:t xml:space="preserve">b) La posición y función de los Estatutos de Autonomía en nuestro sistema constitucional de fuentes.</w:t>
      </w:r>
    </w:p>
    <w:p w:rsidRPr="00C21FFE" w:rsidR="00F31FAF" w:rsidRDefault="00356547">
      <w:pPr>
        <w:rPr/>
      </w:pPr>
      <w:r w:rsidRPr="&lt;w:rPr xmlns:w=&quot;http://schemas.openxmlformats.org/wordprocessingml/2006/main&quot;&gt;&lt;w:lang w:val=&quot;es-ES_tradnl&quot; /&gt;&lt;/w:rPr&gt;">
        <w:rPr/>
        <w:t xml:space="preserve">c) La delimitación general de las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d) El contenido constitucionalmente lícito de los Estatutos de Autonomía.</w:t>
      </w:r>
    </w:p>
    <w:p w:rsidRPr="00C21FFE" w:rsidR="00F31FAF" w:rsidRDefault="00356547">
      <w:pPr>
        <w:rPr/>
      </w:pPr>
      <w:r w:rsidRPr="&lt;w:rPr xmlns:w=&quot;http://schemas.openxmlformats.org/wordprocessingml/2006/main&quot;&gt;&lt;w:lang w:val=&quot;es-ES_tradnl&quot; /&gt;&lt;/w:rPr&gt;">
        <w:rPr/>
        <w:t xml:space="preserve">e) La posibilidad de que los Estatutos de Autonomía regulen derechos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lo que se acaba de decir, procede, en primer lugar, examinar los principios de la organización territorial del Estado que recoge nuestra Constitución, incidiendo para ello en los principios de unidad, autonomía, solidaridad e igualdad.  Dichos principios se manifiestan y modulan de modo específico en los ámbitos que les son propios:</w:t>
      </w:r>
    </w:p>
    <w:p w:rsidRPr="00C21FFE" w:rsidR="00F31FAF" w:rsidRDefault="00356547">
      <w:pPr>
        <w:rPr/>
      </w:pPr>
      <w:r w:rsidRPr="&lt;w:rPr xmlns:w=&quot;http://schemas.openxmlformats.org/wordprocessingml/2006/main&quot;&gt;&lt;w:lang w:val=&quot;es-ES_tradnl&quot; /&gt;&lt;/w:rPr&gt;">
        <w:rPr/>
        <w:t xml:space="preserve">a) Hay que comenzar destacando que el art. 2 CE afirma de modo contundente: “La Constitución se fundamenta en la indisoluble unidad de la Nación española, patria común e indivisible de todos los españoles, y reconoce y garantiza el derecho a la autonomía de las nacionalidades y regiones que la integran y la solidaridad entre todas ellas” (art. 2 CE). En consecuencia, la estructuración del poder del Estado se basa, según la Constitución, en el principio de unidad, fundamento de la propia Constitución, y en los de autonomía y solidaridad.</w:t>
      </w:r>
    </w:p>
    <w:p w:rsidRPr="00C21FFE" w:rsidR="00F31FAF" w:rsidRDefault="00356547">
      <w:pPr>
        <w:rPr/>
      </w:pPr>
      <w:r w:rsidRPr="&lt;w:rPr xmlns:w=&quot;http://schemas.openxmlformats.org/wordprocessingml/2006/main&quot;&gt;&lt;w:lang w:val=&quot;es-ES_tradnl&quot; /&gt;&lt;/w:rPr&gt;">
        <w:rPr/>
        <w:t xml:space="preserve">La relación entre los principios de unidad y autonomía ha sido reiterada por el Tribunal Constitucional desde sus primeros pronunciamientos:</w:t>
      </w:r>
    </w:p>
    <w:p w:rsidRPr="00C21FFE" w:rsidR="00F31FAF" w:rsidRDefault="00356547">
      <w:pPr>
        <w:rPr/>
      </w:pPr>
      <w:r w:rsidRPr="&lt;w:rPr xmlns:w=&quot;http://schemas.openxmlformats.org/wordprocessingml/2006/main&quot;&gt;&lt;w:lang w:val=&quot;es-ES_tradnl&quot; /&gt;&lt;/w:rPr&gt;">
        <w:rPr/>
        <w:t xml:space="preserve">“[L]a Constitución parte de la unidad de la Nación española que se constituye en Estado social y democrático de Derecho, cuyos poderes emanan del pueblo español en el que reside la soberanía nacional. Esta unidad se traduce así en una organización —el Estado— para todo el territorio nacional. Pero los órganos generales del Estado no ejercen la totalidad del poder público, porque la Constitución prevé, con arreglo a una distribución vertical de poderes, la participación en el ejercicio del poder de entidades territoriales de distinto rango, tal como se expresa en el art. 137 de la Constitución al decir que ‘el Estado se organiza territorialmente en municipios, en provincias y en las Comunidades Autónomas que se constituyan. Todas estas entidades gozan de autonomía para la gestión de sus respectivos intereses’.</w:t>
      </w:r>
    </w:p>
    <w:p w:rsidRPr="00C21FFE" w:rsidR="00F31FAF" w:rsidRDefault="00356547">
      <w:pPr>
        <w:rPr/>
      </w:pPr>
      <w:r w:rsidRPr="&lt;w:rPr xmlns:w=&quot;http://schemas.openxmlformats.org/wordprocessingml/2006/main&quot;&gt;&lt;w:lang w:val=&quot;es-ES_tradnl&quot; /&gt;&lt;/w:rPr&gt;">
        <w:rPr/>
        <w:t xml:space="preserve">El precepto transcrito refleja una concepción amplia y compleja del Estado, compuesto por una pluralidad de organizaciones de carácter territorial dotadas de autonomía. Resulta así necesario delimitar cuál es el ámbito del principio de autonomía, con especial referencia a municipios y provincias, a cuyo efecto es preciso relacionar este principio con otros establecidos en la Constitución.</w:t>
      </w:r>
    </w:p>
    <w:p w:rsidRPr="00C21FFE" w:rsidR="00F31FAF" w:rsidRDefault="00356547">
      <w:pPr>
        <w:rPr/>
      </w:pPr>
      <w:r w:rsidRPr="&lt;w:rPr xmlns:w=&quot;http://schemas.openxmlformats.org/wordprocessingml/2006/main&quot;&gt;&lt;w:lang w:val=&quot;es-ES_tradnl&quot; /&gt;&lt;/w:rPr&gt;">
        <w:rPr/>
        <w:t xml:space="preserve">Ante todo, resulta claro que la autonomía hace referencia a un poder limitado. En efecto, autonomía no es soberanía -y aún este poder tiene sus límites-, y dado que cada organización territorial dotada de autonomía es una parte del todo, en ningún caso el principio de autonomía puede oponerse al de unidad, sino que es precisamente dentro de éste donde alcanza su verdadero sentido, como expresa el art. 2 de la Constitución.</w:t>
      </w:r>
    </w:p>
    <w:p w:rsidRPr="00C21FFE" w:rsidR="00F31FAF" w:rsidRDefault="00356547">
      <w:pPr>
        <w:rPr/>
      </w:pPr>
      <w:r w:rsidRPr="&lt;w:rPr xmlns:w=&quot;http://schemas.openxmlformats.org/wordprocessingml/2006/main&quot;&gt;&lt;w:lang w:val=&quot;es-ES_tradnl&quot; /&gt;&lt;/w:rPr&gt;">
        <w:rPr/>
        <w:t xml:space="preserve">De aquí que el art. 137 de la Constitución delimite el ámbito de estos poderes autonómicos circunscribiéndolos a la ‘gestión de sus respectivos intereses’, lo que exige que se dote a cada ente de todas las competencias propias y exclusivas que sean necesarias para satisfacer el interés respectivo. …</w:t>
      </w:r>
    </w:p>
    <w:p w:rsidRPr="00C21FFE" w:rsidR="00F31FAF" w:rsidRDefault="00356547">
      <w:pPr>
        <w:rPr/>
      </w:pPr>
      <w:r w:rsidRPr="&lt;w:rPr xmlns:w=&quot;http://schemas.openxmlformats.org/wordprocessingml/2006/main&quot;&gt;&lt;w:lang w:val=&quot;es-ES_tradnl&quot; /&gt;&lt;/w:rPr&gt;">
        <w:rPr/>
        <w:t xml:space="preserve">Este poder ‘para la gestión de sus respectivos intereses’ se ejerce —por lo demás— en el marco del Ordenamiento. Es la Ley, en definitiva, la que concreta el principio de autonomía de cada tipo de entes, de acuerdo con la Constitución. Y debe hacerse notar que la misma contempla la necesidad —como una consecuencia del principio de unidad y de la supremacía del interés de la Nación— de que el Estado quede colocado en una posición de superioridad, tal y como establecen diversos preceptos de la Constitución tanto en relación a las Comunidades Autónomas, concebidas como entes dotadas de autonomía cualitativamente superior a la administrativa (arts. 150.3 y 155, entre otros), como a los entes locales (art. 148.1.2)” (STC 4/1981, de 2 de febrero, FJ 3).</w:t>
      </w:r>
    </w:p>
    <w:p w:rsidRPr="00C21FFE" w:rsidR="00F31FAF" w:rsidRDefault="00356547">
      <w:pPr>
        <w:rPr/>
      </w:pPr>
      <w:r w:rsidRPr="&lt;w:rPr xmlns:w=&quot;http://schemas.openxmlformats.org/wordprocessingml/2006/main&quot;&gt;&lt;w:lang w:val=&quot;es-ES_tradnl&quot; /&gt;&lt;/w:rPr&gt;">
        <w:rPr/>
        <w:t xml:space="preserve">Este Tribunal ha insistido, por tanto, en que nuestro sistema constitucional descansa en la adecuada integración del principio de autonomía en el principio de unidad, que lo engloba. De ahí que el nuestro sea un Estado políticamente descentralizado, como consecuencia del referido engarce entre aquellos dos principios. Así, hemos dicho que “al consagrar ésta [la Constitución] como fundamentos, de una parte el principio de unidad indisoluble de la Nación española y, de la otra, el derecho a la autonomía de las nacionalidades y regiones que la integran, determina implícitamente la forma compuesta del Estado en congruencia con la cual han de interpretarse todos los preceptos constitucionales” (STC 35/1982, de 14 de junio, FJ 2).</w:t>
      </w:r>
    </w:p>
    <w:p w:rsidRPr="00C21FFE" w:rsidR="00F31FAF" w:rsidRDefault="00356547">
      <w:pPr>
        <w:rPr/>
      </w:pPr>
      <w:r w:rsidRPr="&lt;w:rPr xmlns:w=&quot;http://schemas.openxmlformats.org/wordprocessingml/2006/main&quot;&gt;&lt;w:lang w:val=&quot;es-ES_tradnl&quot; /&gt;&lt;/w:rPr&gt;">
        <w:rPr/>
        <w:t xml:space="preserve">De ese modo, el Estado autonómico se asienta en el principio fundamental de que nuestra Constitución hace residir la soberanía nacional en el pueblo español (art. 1.2 CE), de manera que aquélla, como señalamos en su momento, “no es el resultado de un pacto entre instancias territoriales históricas que conserven unos derechos anteriores a la Constitución y superiores a ella, sino una norma del poder constituyente que se impone con fuerza vinculante general en su ámbito, sin que queden fuera de ella situaciones ‘históricas’ anteriores” (STC 76/1988, de 26 de abril, FJ 3).</w:t>
      </w:r>
    </w:p>
    <w:p w:rsidRPr="00C21FFE" w:rsidR="00F31FAF" w:rsidRDefault="00356547">
      <w:pPr>
        <w:rPr/>
      </w:pPr>
      <w:r w:rsidRPr="&lt;w:rPr xmlns:w=&quot;http://schemas.openxmlformats.org/wordprocessingml/2006/main&quot;&gt;&lt;w:lang w:val=&quot;es-ES_tradnl&quot; /&gt;&lt;/w:rPr&gt;">
        <w:rPr/>
        <w:t xml:space="preserve">b) Por su parte, el principio de solidaridad complementa e integra los principios de unidad y de autonomía (art. 2 CE), pues “este Tribunal se ha referido con reiteración a la existencia de un ‘deber de auxilio recíproco’ (STC 18/1982, FJ 14), ‘de recíproco apoyo y mutua lealtad’ (STC 96/1986, FJ 3), ‘concreción, a su vez, del más amplio deber de fidelidad a la Constitución’ (STC 11/1986, FJ 5). Y aunque, en los supuestos en que así ha tenido ocasión de hacerlo, lo haya identificado como regla a la que debe acomodarse el proceder entre autoridades estatales y autonómicas, igualmente está vigente y ha de ser atendido entre los poderes de las diversas Comunidades Autónomas, a las que, en efecto, el principio de solidaridad, que en el art.  2 de la Constitución encuentra general formulación y en el art. 138 de la misma se refleja como equilibrio económico, adecuado y justo entre las diversas partes del territorio español y prohibición entre éstas de privilegios económicos o sociales, requiere que, en el ejercicio de sus competencias, se abstengan de adoptar decisiones o realizar actos que perjudiquen o perturben el interés general y tengan, por el contrario, en cuenta la comunidad de intereses que las vincula entre sí y que no puede resultar disgregada o menoscabada a consecuencia de una gestión insolidaria de los propios intereses. La autonomía —ha dicho la STC 4/1981— no se garantiza por la Constitución —como es obvio— para incidir de forma negativa sobre los intereses generales de la Nación o sobre intereses generales distintos de los de la propia entidad (FJ 10). El principio de solidaridad es su corolario (STC 25/1981, FJ 3)” (STC 64/1990, de 5 de abril, FJ 7).</w:t>
      </w:r>
    </w:p>
    <w:p w:rsidRPr="00C21FFE" w:rsidR="00F31FAF" w:rsidRDefault="00356547">
      <w:pPr>
        <w:rPr/>
      </w:pPr>
      <w:r w:rsidRPr="&lt;w:rPr xmlns:w=&quot;http://schemas.openxmlformats.org/wordprocessingml/2006/main&quot;&gt;&lt;w:lang w:val=&quot;es-ES_tradnl&quot; /&gt;&lt;/w:rPr&gt;">
        <w:rPr/>
        <w:t xml:space="preserve">Importa insistir en que el art. 138 CE hace garante al Estado de “la realización efectiva del principio de solidaridad consagrado en el art. 2 de la Constitución, velando por un equilibrio económico adecuado y justo entre las diversas partes del territorio español”. Dicho principio, que también vincula a las Comunidades Autónomas en el ejercicio de sus competencias (art. 156.1 CE), trasciende la señalada perspectiva económica y financiera y se proyecta en las diferentes áreas de la actuación pública. En este sentido, hemos señalado que “la virtualidad propia del principio constitucional de solidaridad, que aspira a unos resultados globales para todo el territorio español, recuerda la técnica de los vasos comunicantes” (STC 109/2004, de 30 de junio, FJ 3).</w:t>
      </w:r>
    </w:p>
    <w:p w:rsidRPr="00C21FFE" w:rsidR="00F31FAF" w:rsidRDefault="00356547">
      <w:pPr>
        <w:rPr/>
      </w:pPr>
      <w:r w:rsidRPr="&lt;w:rPr xmlns:w=&quot;http://schemas.openxmlformats.org/wordprocessingml/2006/main&quot;&gt;&lt;w:lang w:val=&quot;es-ES_tradnl&quot; /&gt;&lt;/w:rPr&gt;">
        <w:rPr/>
        <w:t xml:space="preserve">En definitiva, el art. 138.1 CE, que incorpora el principio de solidaridad, “no puede ser reducid[o] al carácter de un precepto programático, o tan siquiera al de elemento interpretativo de las normas competenciales. Es, por el contrario, un precepto con peso y significados propios, que debe ser interpretado, eso sí, en coherencia con las normas competenciales que resultan de la Constitución y de los Estatutos” (STC 146/1992, de 16 de octubre, FJ 1), toda vez que dicho principio ha de constituirse en la práctica en “un factor de equilibrio entre la autonomía de las nacionalidades y regiones y la indisoluble unidad de la Nación española (art. 2)” (STC 135/1992, de 5 de octubre, FJ 7).</w:t>
      </w:r>
    </w:p>
    <w:p w:rsidRPr="00C21FFE" w:rsidR="00F31FAF" w:rsidRDefault="00356547">
      <w:pPr>
        <w:rPr/>
      </w:pPr>
      <w:r w:rsidRPr="&lt;w:rPr xmlns:w=&quot;http://schemas.openxmlformats.org/wordprocessingml/2006/main&quot;&gt;&lt;w:lang w:val=&quot;es-ES_tradnl&quot; /&gt;&lt;/w:rPr&gt;">
        <w:rPr/>
        <w:t xml:space="preserve">c) Junto a los principios de unidad, autonomía y solidaridad opera también, y lo hace de modo relevante, el de igualdad, que la Constitución proclama en su art. 139.1 como principio general de la organización territorial del Estado (capítulo primero, título VIII, CE). Sin embargo, importa precisar el ámbito en que se proyecta el principio de igualdad y también su alcance, pues lo hace, esencialmente, en un ámbito distinto al que es propio de aquellos otros tres principios. En efecto, ha de advertirse que la jurisprudencia constitucional no sólo ha afirmado positivamente la sustentación del reparto del poder político en los principios de unidad, autonomía y solidaridad, según hemos visto, sino que, además, ha precisado expresamente que el principio de igualdad, que se predica de los ciudadanos, no excluye la diversidad de las posiciones jurídicas de las Comunidades Autónomas:</w:t>
      </w:r>
    </w:p>
    <w:p w:rsidRPr="00C21FFE" w:rsidR="00F31FAF" w:rsidRDefault="00356547">
      <w:pPr>
        <w:rPr/>
      </w:pPr>
      <w:r w:rsidRPr="&lt;w:rPr xmlns:w=&quot;http://schemas.openxmlformats.org/wordprocessingml/2006/main&quot;&gt;&lt;w:lang w:val=&quot;es-ES_tradnl&quot; /&gt;&lt;/w:rPr&gt;">
        <w:rPr/>
        <w:t xml:space="preserve">“Ya este Tribunal Constitucional puso de manifiesto en su Sentencia de 16 de noviembre de 1981, al valorar la función del principio de igualdad en el marco de las autonomías, que la igualdad de derechos y obligaciones de todos los españoles en cualquier punto del territorio nacional no puede ser entendida como rigurosa uniformidad del ordenamiento. No es, en definitiva, la igualdad de derechos de las Comunidades lo que garantiza el principio de igualdad de derechos de los ciudadanos, como pretende el Abogado del Estado, sino que es la necesidad de garantizar la igualdad en el ejercicio de tales derechos lo que, mediante la fijación de unas comunes condiciones básicas, impone un límite a la diversidad de las posiciones jurídicas de las Comunidades Autónomas” [STC 76/1983, de 5 de agosto, FJ 2 a)].</w:t>
      </w:r>
    </w:p>
    <w:p w:rsidRPr="00C21FFE" w:rsidR="00F31FAF" w:rsidRDefault="00356547">
      <w:pPr>
        <w:rPr/>
      </w:pPr>
      <w:r w:rsidRPr="&lt;w:rPr xmlns:w=&quot;http://schemas.openxmlformats.org/wordprocessingml/2006/main&quot;&gt;&lt;w:lang w:val=&quot;es-ES_tradnl&quot; /&gt;&lt;/w:rPr&gt;">
        <w:rPr/>
        <w:t xml:space="preserve">La conclusión no podría ser otra a la vista de que la Constitución vincula el principio de autonomía con el llamado principio dispositivo (art. 147.2, en conexión con el art. 149.3 CE), principio dispositivo que, actuando dentro de los límites que le marca la Constitución, como con posterioridad se señalará con más detalle, extrae su valor no sólo de estos preceptos sino también, de modo expreso, del art. 138.2 CE, que posibilita la existencia de “diferencias entre los Estatutos de las distintas Comunidades Autónomas”, si bien esas diferencias “no podrán implicar en ningún caso privilegios económicos o sociales”. Por otra parte, hay que insistir en la idea antes expresada de que el principio de autonomía no puede oponerse al de unidad (STC 4/1981, de 2 de febrero, FJ 3). Por el contrario, la Constitución impone la integración de ambos principios de unidad y de autonomía mediante la virtualidad que atribuye a cada uno de ellos y que se manifiesta a través del reparto competencial, y, asimismo, su armonización con otros principios constitucionales, a través del principio de solidaridad, consagrado igualmente en los arts. 2 y 138 CE.</w:t>
      </w:r>
    </w:p>
    <w:p w:rsidRPr="00C21FFE" w:rsidR="00F31FAF" w:rsidRDefault="00356547">
      <w:pPr>
        <w:rPr/>
      </w:pPr>
      <w:r w:rsidRPr="&lt;w:rPr xmlns:w=&quot;http://schemas.openxmlformats.org/wordprocessingml/2006/main&quot;&gt;&lt;w:lang w:val=&quot;es-ES_tradnl&quot; /&gt;&lt;/w:rPr&gt;">
        <w:rPr/>
        <w:t xml:space="preserve">Pero no es en dicha esfera propiamente política, sino en el ámbito de los ciudadanos, en concreto, de sus condiciones de vida, donde opera el principio constitucional de igualdad. Y es que la esfera de la ciudadanía, en sentido estricto, está conceptualmente separada de la esfera correspondiente a la configuración del poder político contenida en el art. 2 CE. Ello no obstante, dicha separación debe matizarse a partir de la consideración de que la estructura del poder se proyecta sobre los ciudadanos a través de las potestades que la Constitución atribuye, precisamente, a los diversos entes de naturaleza política, potestades que se ejercen en la esfera de la ciudadanía en la que sí opera el principio de igualdad imponiendo ciertos límites a la acción de los poderes públicos. En conclusión, el principio de igualdad incide en el despliegue del principio de autonomía pero no puede desvirtuarlo.</w:t>
      </w:r>
    </w:p>
    <w:p w:rsidRPr="00C21FFE" w:rsidR="00F31FAF" w:rsidRDefault="00356547">
      <w:pPr>
        <w:rPr/>
      </w:pPr>
      <w:r w:rsidRPr="&lt;w:rPr xmlns:w=&quot;http://schemas.openxmlformats.org/wordprocessingml/2006/main&quot;&gt;&lt;w:lang w:val=&quot;es-ES_tradnl&quot; /&gt;&lt;/w:rPr&gt;">
        <w:rPr/>
        <w:t xml:space="preserve">Al respecto, conviene apuntar ya la idea de que la igualdad de las posiciones jurídicas fundamentales de todos los españoles se garantiza por Ley de las Cortes Generales (arts. 81.1 y 149.1.1 CE), pero las Leyes autonómicas, garantizada esa igualdad fundamental en la materia de que se trate, pueden también incidir en dichas posiciones jurídicas, si han asumido competencias sobre las mismas:</w:t>
      </w:r>
    </w:p>
    <w:p w:rsidRPr="00C21FFE" w:rsidR="00F31FAF" w:rsidRDefault="00356547">
      <w:pPr>
        <w:rPr/>
      </w:pPr>
      <w:r w:rsidRPr="&lt;w:rPr xmlns:w=&quot;http://schemas.openxmlformats.org/wordprocessingml/2006/main&quot;&gt;&lt;w:lang w:val=&quot;es-ES_tradnl&quot; /&gt;&lt;/w:rPr&gt;">
        <w:rPr/>
        <w:t xml:space="preserve">“La interpretación del art. 53 de la Constitución en el marco general de ésta obliga a entender, en consecuencia, que, si bien la regulación del ejercicio de los derechos y libertades reconocidos en el Capítulo Segundo del Título I de la Constitución requiere siempre una norma de rango legal, esta norma sólo ha de emanar precisamente de las Cortes Generales cuando afecte a las condiciones básicas que garanticen la igualdad de todos los españoles en el ejercicio de los derechos y en el cumplimiento de los deberes constitucionales. Cuando la norma legal, aunque con incidencia sobre el ejercicio de derechos, no afecte a las condiciones básicas de tal ejercicio, puede ser promulgada por las Comunidades Autónomas cuyos Estatutos les atribuyan competencia legislativa sobre una materia cuya regulación implique necesariamente, en uno u otro grado, una regulación del ejercicio de derechos constitucionalmente garantizados” (STC 37/1981, de 16 de noviembre, FJ 2).</w:t>
      </w:r>
    </w:p>
    <w:p w:rsidRPr="00C21FFE" w:rsidR="00F31FAF" w:rsidRDefault="00356547">
      <w:pPr>
        <w:rPr/>
      </w:pPr>
      <w:r w:rsidRPr="&lt;w:rPr xmlns:w=&quot;http://schemas.openxmlformats.org/wordprocessingml/2006/main&quot;&gt;&lt;w:lang w:val=&quot;es-ES_tradnl&quot; /&gt;&lt;/w:rPr&gt;">
        <w:rPr/>
        <w:t xml:space="preserve">Es necesario, pues, distinguir los planos en que actúan el art. 14 CE, de un lado, y, de otro, los principios y reglas que operan en la esfera de la distribución de competencias y su reflejo en las condiciones de vida de los ciudadanos. En este sentido, hemos dejado sentado lo siguiente:</w:t>
      </w:r>
    </w:p>
    <w:p w:rsidRPr="00C21FFE" w:rsidR="00F31FAF" w:rsidRDefault="00356547">
      <w:pPr>
        <w:rPr/>
      </w:pPr>
      <w:r w:rsidRPr="&lt;w:rPr xmlns:w=&quot;http://schemas.openxmlformats.org/wordprocessingml/2006/main&quot;&gt;&lt;w:lang w:val=&quot;es-ES_tradnl&quot; /&gt;&lt;/w:rPr&gt;">
        <w:rPr/>
        <w:t xml:space="preserve">“Uno es, en efecto, el ámbito propio del principio constitucional de igualdad ex art. 14 (principio que impide, en lo que aquí interesa, que las normas establezcan diferenciaciones no razonables o arbitrarias entre los sujetos a un mismo Legislador) y otro, sin duda alguna, el alcance de las reglas constitucionales que confieren competencias exclusivas al Estado o que limitan las divergencias resultantes del ejercicio por las Comunidades Autónomas de sus competencias propias. Estos últimos preceptos (y, entre ellos, los arts. 139.1, 149.1.1 y 149.1.18, invocados en la presente cuestión)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(por todas, STC 122/1988, fFJ 5). Pero ni la igualdad así procurada por la Constitución —igualdad integradora de la autonomía— puede identificarse con la afirmada por el art. 14 (precepto que no es medida de validez, por razón de competencia, de las normas autonómicas) ni cabe tampoco sostener que esta última —igualdad en la ley y ante ley— resulte menoscabada a resultas de cualquier conculcación autonómica del orden, constitucional y estatutario, de articulación y distribución de competencias. Como dijimos ya en la STC 76/1986 (fundamento jurídico 3), la divergencia entre normas que emanan de poderes legislativos distintos no puede dar lugar a una pretensión de igualdad (aunque sí, claro está, a otro tipo de controversia constitucional)” (STC 319/1993, de 27 de octubre, FJ 5).</w:t>
      </w:r>
    </w:p>
    <w:p w:rsidRPr="00C21FFE" w:rsidR="00F31FAF" w:rsidRDefault="00356547">
      <w:pPr>
        <w:rPr/>
      </w:pPr>
      <w:r w:rsidRPr="&lt;w:rPr xmlns:w=&quot;http://schemas.openxmlformats.org/wordprocessingml/2006/main&quot;&gt;&lt;w:lang w:val=&quot;es-ES_tradnl&quot; /&gt;&lt;/w:rPr&gt;">
        <w:rPr/>
        <w:t xml:space="preserve">En definitiva, el principio de igualdad de los ciudadanos ante la Ley que incorpora el art. 14 CE no puede concebirse haciendo caso omiso de la diversidad normativa que deriva directamente de la Constitución (arts. 2 y 149.3), dentro de ciertos límites (fundamentalmente, los derivados del art. 149.1.1 CE para el ejercicio de los derechos y deberes constitucionales y del art. 139.1 CE, en su alcance general, como se verá en los FFJJ 13 y siguientes).</w:t>
      </w:r>
    </w:p>
    <w:p w:rsidRPr="00C21FFE" w:rsidR="00F31FAF" w:rsidRDefault="00356547">
      <w:pPr>
        <w:rPr/>
      </w:pPr>
      <w:r w:rsidRPr="&lt;w:rPr xmlns:w=&quot;http://schemas.openxmlformats.org/wordprocessingml/2006/main&quot;&gt;&lt;w:lang w:val=&quot;es-ES_tradnl&quot; /&gt;&lt;/w:rPr&gt;">
        <w:rPr/>
        <w:t xml:space="preserve">d) Por último ha de hacerse referencia también al principio de lealtad constitucional, aunque su relevancia sea de un orden diferente a la que es propia de los principios constitucionales examinados hasta ahora, pues, al contrario que éstos, aquél no aparece recogido en la Constitución de modo expreso.</w:t>
      </w:r>
    </w:p>
    <w:p w:rsidRPr="00C21FFE" w:rsidR="00F31FAF" w:rsidRDefault="00356547">
      <w:pPr>
        <w:rPr/>
      </w:pPr>
      <w:r w:rsidRPr="&lt;w:rPr xmlns:w=&quot;http://schemas.openxmlformats.org/wordprocessingml/2006/main&quot;&gt;&lt;w:lang w:val=&quot;es-ES_tradnl&quot; /&gt;&lt;/w:rPr&gt;">
        <w:rPr/>
        <w:t xml:space="preserve">Al efecto, conviene recordar que, de acuerdo con la STC 25/1981, de 14 de julio, FJ 3, antes citada, el principio de lealtad constitucional requiere que las decisiones tomadas por todos los entes territoriales, y en especial, por el Estado y por las Comunidades Autónomas, tengan como referencia necesaria la satisfacción de los intereses generales y que, en consecuencia, no se tomen decisiones que puedan menoscabar o perturbar dichos intereses, de modo que esta orientación sea tenida en cuenta, incluso, al gestionar los intereses propios. En suma, la lealtad constitucional debe presidir “las relaciones entre las diversas instancias de poder territorial y constituye un soporte esencial del funcionamiento del Estado autonómico y cuya observancia resulta obligada (STC 239/2002, FJ 11)” (STC 13/2007, de 18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ahora, según avanzábamos en el fundamento jurídico 3, realizar algunas consideraciones generales acerca de la relevancia que los Estatutos de Autonomía tienen en nuestro sistema constitucional.</w:t>
      </w:r>
    </w:p>
    <w:p w:rsidRPr="00C21FFE" w:rsidR="00F31FAF" w:rsidRDefault="00356547">
      <w:pPr>
        <w:rPr/>
      </w:pPr>
      <w:r w:rsidRPr="&lt;w:rPr xmlns:w=&quot;http://schemas.openxmlformats.org/wordprocessingml/2006/main&quot;&gt;&lt;w:lang w:val=&quot;es-ES_tradnl&quot; /&gt;&lt;/w:rPr&gt;">
        <w:rPr/>
        <w:t xml:space="preserve">En este sentido, hay que tener en cuenta que nuestra Constitución prevé un Estado “compuesto” o “complejo” pues en él las Comunidades Autónomas participan con el Estado del poder político, configurándose así nuestro Estado Autonómico. Ya en la STC 1/1982 afirmamos que “esta exigencia de que el orden económico nacional sea uno en todo el ámbito del Estado es más imperiosa en aquéllos, como el nuestro, que tienen una estructura interna no uniforme, sino plural o compuesta desde el punto de vista de su organización territorial (tít. VIII CE)” (STC 1/1982, de 28 de marzo, FJ 1). E inmediatamente después manifestamos que la Constitución, al consagrar como fundamentos “de una parte el principio de unidad indisoluble de la Nación española y, de la otra, el derecho a la autonomía de las nacionalidades y regiones que la integran, determina implícitamente la forma compuesta del Estado en congruencia con la cual han de interpretarse todos los preceptos constitucionales” (STC 35/1982, de 14 de junio, FJ 2).  Por tanto, la idea de que la Constitución de 1978 ha configurado un Estado compuesto ha sido una constante en nuestra doctrina desde entonces (entre otras, SSTC 27/1983, de 20 de abril, FJ 2; 13/1992, de 6 de febrero, FJ 2; 49/1995, de 16 de febrero, FJ 4) hasta el momento presente (STC 13/2007, de 18 de marzo, FJ 3).</w:t>
      </w:r>
    </w:p>
    <w:p w:rsidRPr="00C21FFE" w:rsidR="00F31FAF" w:rsidRDefault="00356547">
      <w:pPr>
        <w:rPr/>
      </w:pPr>
      <w:r w:rsidRPr="&lt;w:rPr xmlns:w=&quot;http://schemas.openxmlformats.org/wordprocessingml/2006/main&quot;&gt;&lt;w:lang w:val=&quot;es-ES_tradnl&quot; /&gt;&lt;/w:rPr&gt;">
        <w:rPr/>
        <w:t xml:space="preserve">Importa destacar que las afirmaciones de nuestra doctrina en el sentido de que la Constitución configura un Estado compuesto no se han realizado sólo desde una perspectiva general, sino también, muy señaladamente, en relación con los elementos sustanciales de la organización y del funcionamiento del Estado en su conjunto: así, respecto del orden económico nacional (STC 1/1982, FJ 1), del sistema general de financiación (STC 13/2007, FJ 3), del marco de las relaciones laborales (STC 35/1982, FJ 2), del régimen de la Seguridad Social (STC 27/1983, FJ 2) o del sistema de la subvenciones estatales en las diferentes áreas de la acción pública (STC 13/1992, FJ 2).</w:t>
      </w:r>
    </w:p>
    <w:p w:rsidRPr="00C21FFE" w:rsidR="00F31FAF" w:rsidRDefault="00356547">
      <w:pPr>
        <w:rPr/>
      </w:pPr>
      <w:r w:rsidRPr="&lt;w:rPr xmlns:w=&quot;http://schemas.openxmlformats.org/wordprocessingml/2006/main&quot;&gt;&lt;w:lang w:val=&quot;es-ES_tradnl&quot; /&gt;&lt;/w:rPr&gt;">
        <w:rPr/>
        <w:t xml:space="preserve">Todo ello a partir de la constatación de que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(STC 32/1981, de 28 de julio, FJ 3).</w:t>
      </w:r>
    </w:p>
    <w:p w:rsidRPr="00C21FFE" w:rsidR="00F31FAF" w:rsidRDefault="00356547">
      <w:pPr>
        <w:rPr/>
      </w:pPr>
      <w:r w:rsidRPr="&lt;w:rPr xmlns:w=&quot;http://schemas.openxmlformats.org/wordprocessingml/2006/main&quot;&gt;&lt;w:lang w:val=&quot;es-ES_tradnl&quot; /&gt;&lt;/w:rPr&gt;">
        <w:rPr/>
        <w:t xml:space="preserve">De este modo, nuestra reflexión sobre el marco político que la Constitución, como norma suprema del ordenamiento (art. 9.1 CE), regula, ha de partir de que “resulta indudable, a la vista del art. 2 de la Constitución, que la misma ha instaurado un Estado complejo, en el que el ejercicio de las funciones estatales se encomienda tanto a las instituciones generales del Estado como a las Comunidades Autónomas, dotadas de autonomía política que son expresión del derecho a la autonomía de las nacionalidades y regiones que integran la Nación española, patria común e indivisible de todos los españoles” (STC 119/1992, de 18 de septiembre, FJ 1).</w:t>
      </w:r>
    </w:p>
    <w:p w:rsidRPr="00C21FFE" w:rsidR="00F31FAF" w:rsidRDefault="00356547">
      <w:pPr>
        <w:rPr/>
      </w:pPr>
      <w:r w:rsidRPr="&lt;w:rPr xmlns:w=&quot;http://schemas.openxmlformats.org/wordprocessingml/2006/main&quot;&gt;&lt;w:lang w:val=&quot;es-ES_tradnl&quot; /&gt;&lt;/w:rPr&gt;">
        <w:rPr/>
        <w:t xml:space="preserve">En esta configuración del Estado autonómico, los Estatutos de Autonomía constituyen una pieza esencial en la estructura compuesta del Estado que nuestra Constitución recoge. Así, el art. 147.1 CE declara que “dentro de los términos de la presente Constitución, los Estatutos serán la norma institucional básica de cada Comunidad Autónoma y el Estado los reconocerá y amparará como parte integrante de su ordenamiento jurídico”. El carácter que los Estatutos de Autonomía tienen como “norma institucional básica” de las Comunidades Autónomas atiende, sustancialmente, al relevante papel que la propia Constitución les atribuye en el sistema territorial de distribución del poder político, puesto que son las normas a través de las cuales opera el principio dispositivo. Este principio, ínsito en la Constitución y que opera dentro del marco jurídico regulado en la misma, otorga un importante margen de decisión al legislador estatutario, pues depende de su determinación, al elaborar y aprobar el Estatuto, incluso, la creación de la Comunidad Autónoma. Los Estatutos de Autonomía son, así, no sólo la norma fundacional de la correspondiente Comunidad Autónoma (arts. 143 y 151 CE), sino también la norma expresiva de su acervo institucional y competencial (art. 147.2 CE).</w:t>
      </w:r>
    </w:p>
    <w:p w:rsidRPr="00C21FFE" w:rsidR="00F31FAF" w:rsidRDefault="00356547">
      <w:pPr>
        <w:rPr/>
      </w:pPr>
      <w:r w:rsidRPr="&lt;w:rPr xmlns:w=&quot;http://schemas.openxmlformats.org/wordprocessingml/2006/main&quot;&gt;&lt;w:lang w:val=&quot;es-ES_tradnl&quot; /&gt;&lt;/w:rPr&gt;">
        <w:rPr/>
        <w:t xml:space="preserve">En tal sentido hemos declarado que “el acceso de las nacionalidades y regiones a la autonomía aparece regulado en la Constitución de acuerdo con unos principios dispositivos que permiten que el régimen autonómico se adecue en cada caso a las peculiaridades y características de esas regiones y nacionalidades. Principio dispositivo que alcanza a materias como la denominación a adoptar, que podrá acomodarse a la tradición histórica; el procedimiento de acceso a la autonomía, que presenta diversas modalidades, como se desprende de los arts. 143, 144, 151, disposición adicional primera, disposiciones transitorias primera, segunda, cuarta y quinta de la CE, competencias a asumir, como resulta de los artículos 148 y 149, entre otros, de la CE, e instituciones de los entes autonómicos, siempre dentro de los límites que la Constitución señala. Como consecuencia, y en virtud de las disposiciones constitucionales, el acceso a la autonomía de las nacionalidades y regiones se ha producido por vías diversas y se ha configurado en formas muy distintas de un caso a otro” (STC 16/1984, de 6 de febrero, FJ 2).</w:t>
      </w:r>
    </w:p>
    <w:p w:rsidRPr="00C21FFE" w:rsidR="00F31FAF" w:rsidRDefault="00356547">
      <w:pPr>
        <w:rPr/>
      </w:pPr>
      <w:r w:rsidRPr="&lt;w:rPr xmlns:w=&quot;http://schemas.openxmlformats.org/wordprocessingml/2006/main&quot;&gt;&lt;w:lang w:val=&quot;es-ES_tradnl&quot; /&gt;&lt;/w:rPr&gt;">
        <w:rPr/>
        <w:t xml:space="preserve">Ahora bien, los Estatutos de Autonomía, que tienen una eficacia territorial limitada, al dotar de virtualidad al principio constitucional de autonomía en un territorio determinado, se configuran como las normas de cabecera de los correspondientes ordenamientos autonómicos, de conformidad con la Constitución, la cual, como expresión de la soberanía del pueblo español, “del que emanan los poderes del Estado” (art. 1.2 CE), es la norma superior del Ordenamiento a la que todas las demás normas se subordinan (art. 9 CE) y que integra y articula los ordenamientos estatal y autonómicos.</w:t>
      </w:r>
    </w:p>
    <w:p w:rsidRPr="00C21FFE" w:rsidR="00F31FAF" w:rsidRDefault="00356547">
      <w:pPr>
        <w:rPr/>
      </w:pPr>
      <w:r w:rsidRPr="&lt;w:rPr xmlns:w=&quot;http://schemas.openxmlformats.org/wordprocessingml/2006/main&quot;&gt;&lt;w:lang w:val=&quot;es-ES_tradnl&quot; /&gt;&lt;/w:rPr&gt;">
        <w:rPr/>
        <w:t xml:space="preserve">Importa detenerse en el carácter que los Estatutos de Autonomía tienen como normas de cabecera de los ordenamientos de las respectivas Comunidades Autónomas y en sus consecuencias, pues ello constituye una de las claves del Estado Autonómico.  Como hemos indicado, el Estatuto es vehículo de la pretensión de autonomía de un determinado territorio y manifiesta la voluntad del Estado, expresada en el marco prefigurado para ello en la Constitución, de nacimiento y configuración de un ente, la correspondiente Comunidad Autónoma, dotado de autonomía. Una autonomía que tiene naturaleza política y no meramente administrativa en virtud del mandato constitucional (art. 152.1 CE) de que los Estatutos de las Comunidades Autónomas de la vía del art.  151 CE incorporen necesariamente, entre otras instituciones, la que los dota de aquella naturaleza: la Asamblea Legislativa, con potestad de dictar leyes en los ámbitos materiales de actuación que tienen atribuidos; leyes que han de sujetarse a lo dispuesto en aquéllos, incurriendo en inconstitucionalidad en caso contrario (STC 36/1981, de 12 de noviembre, FJ 12). Y es que, según nuestra doctrina, la autonomía política de las Comunidades Autónomas “se manifiesta, sobre todo, en la capacidad para elaborar sus propias políticas públicas en las materias de su competencia” (STC 13/1992, de 6 de febrero, FJ 7, entre otras).</w:t>
      </w:r>
    </w:p>
    <w:p w:rsidRPr="00C21FFE" w:rsidR="00F31FAF" w:rsidRDefault="00356547">
      <w:pPr>
        <w:rPr/>
      </w:pPr>
      <w:r w:rsidRPr="&lt;w:rPr xmlns:w=&quot;http://schemas.openxmlformats.org/wordprocessingml/2006/main&quot;&gt;&lt;w:lang w:val=&quot;es-ES_tradnl&quot; /&gt;&lt;/w:rPr&gt;">
        <w:rPr/>
        <w:t xml:space="preserve">Por lo demás, la configuración institucional de las citadas Comunidades Autónomas, con la inclusión en ella de Asambleas Legislativas, se ha extendido a las demás Comunidades por haberlo dispuesto así sus Estatutos de Autonomía, lo que es una manifestación más de la relevante función constitucional que desempeñan los Estatutos como pieza esencial en la distribución territorial del poder político del Estado.</w:t>
      </w:r>
    </w:p>
    <w:p w:rsidRPr="00C21FFE" w:rsidR="00F31FAF" w:rsidRDefault="00356547">
      <w:pPr>
        <w:rPr/>
      </w:pPr>
      <w:r w:rsidRPr="&lt;w:rPr xmlns:w=&quot;http://schemas.openxmlformats.org/wordprocessingml/2006/main&quot;&gt;&lt;w:lang w:val=&quot;es-ES_tradnl&quot; /&gt;&lt;/w:rPr&gt;">
        <w:rPr/>
        <w:t xml:space="preserve">En definitiva, los Estatutos de Autonomía, de acuerdo con los procedimientos establecidos en el título VIII de la Constitución, fundan la Comunidad Autónoma, la dotan del correspondiente poder político y permiten el natural desenvolvimiento de dicho poder mediante la emanación de leyes en sus ámbitos de competencia, desarrollándolas reglamentariamente y aplicándolas a través, respectivamente, de sus Consejos de Gobierno y de sus Administraciones públicas. Cobra, así, sentido la calificación constitucional de los Estatutos como “norma institucional básica” de la correspondiente Comunidad Autónoma (art. 147.1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Estatutos de Autonomía presentan tres características fundamentales. La primera de ellas es la necesaria confluencia de diferentes voluntades en su procedimiento de elaboración, rasgo que es más nítido en las sucesivas reformas de un Estatuto que en su aprobación inicial, pues la Constitución puso fin a un Estado políticamente centralizado en el que no existían aún Asambleas Legislativas autonómicas en sentido estricto, sino representaciones territoriales reguladas transitoriamente por la Constitución a los fines, precisamente, de la implantación de las Comunidades Autónomas (arts. 143 y 151 CE). En todo caso, la reforma de los Estatutos ya vigentes se realiza mediante un procedimiento complejo, que exige la intervención sucesiva de la Asamblea Legislativa autonómica y de las Cortes Generales, aprobando éstas el Estatuto mediante Ley Orgánica (art. 81.1 CE), con sometimiento a referendum, en su caso.</w:t>
      </w:r>
    </w:p>
    <w:p w:rsidRPr="00C21FFE" w:rsidR="00F31FAF" w:rsidRDefault="00356547">
      <w:pPr>
        <w:rPr/>
      </w:pPr>
      <w:r w:rsidRPr="&lt;w:rPr xmlns:w=&quot;http://schemas.openxmlformats.org/wordprocessingml/2006/main&quot;&gt;&lt;w:lang w:val=&quot;es-ES_tradnl&quot; /&gt;&lt;/w:rPr&gt;">
        <w:rPr/>
        <w:t xml:space="preserve">La segunda característica es consecuencia de la primera, pues la aprobación de los Estatutos por las Cortes Generales, que representan la soberanía nacional (arts. 1.2 y 66.1 CE) determina que aquéllos sean, además de la norma institucional básica de la correspondiente Comunidad Autónoma, normas del Estado, subordinadas como las restantes normas del Ordenamiento jurídico a la Constitución, norma suprema de nuestro Estado Autonómico (art. 9.1 CE).</w:t>
      </w:r>
    </w:p>
    <w:p w:rsidRPr="00C21FFE" w:rsidR="00F31FAF" w:rsidRDefault="00356547">
      <w:pPr>
        <w:rPr/>
      </w:pPr>
      <w:r w:rsidRPr="&lt;w:rPr xmlns:w=&quot;http://schemas.openxmlformats.org/wordprocessingml/2006/main&quot;&gt;&lt;w:lang w:val=&quot;es-ES_tradnl&quot; /&gt;&lt;/w:rPr&gt;">
        <w:rPr/>
        <w:t xml:space="preserve">Tal ha sido el planteamiento reiterado en nuestra doctrina, al dejar sentado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de la Constitución). Ello supone, entre otras posibles consecuencias, que el Estatuto de Autonomía, al igual que el resto del ordenamiento jurídico, debe ser interpretado siempre de conformidad con la Constitución” (STC 18/1982, de 4 de mayo, FJ 1; en igual sentido, SSTC 69/1982, de 23 de noviembre, FJ 1; 77/1985, de 27 de junio, FJ 4; 20/1988, de 18 de febrero, FJ 3; 178/1994, de 16 de junio, FJ 4; etc.). E importa recordar, como ya dijimos en un proceso en el que se examinaba la posible colisión entre dos Estatutos de Autonomía, que “el único parámetro para enjuiciar la validez constitucional de una disposición incluida en un Estatuto de Autonomía es la propia Constitución; esto es, la constitucionalidad de un precepto estatutario sólo puede enjuiciarse sobre la base de su conformidad con la Norma fundamental. Ello significa que el juicio sobre la validez constitucional de la disposición transitoria séptima, 3, EACL habrá de hacerse por contraste directo con lo previsto en la Constitución —en este caso, la reserva estatutaria relativa a la delimitación territorial— y no cotejando directamente preceptos estatutarios diversos” (STC 99/1986, de 11 de julio, FJ 4).</w:t>
      </w:r>
    </w:p>
    <w:p w:rsidRPr="00C21FFE" w:rsidR="00F31FAF" w:rsidRDefault="00356547">
      <w:pPr>
        <w:rPr/>
      </w:pPr>
      <w:r w:rsidRPr="&lt;w:rPr xmlns:w=&quot;http://schemas.openxmlformats.org/wordprocessingml/2006/main&quot;&gt;&lt;w:lang w:val=&quot;es-ES_tradnl&quot; /&gt;&lt;/w:rPr&gt;">
        <w:rPr/>
        <w:t xml:space="preserve">Esta idea que se acaba de exponer, la de que la validez de un Estatuto de Autonomía que pudiera estar en oposición con otro Estatuto sólo puede extraerse de su contraste con la Constitución, debemos afirmarla también respecto de la consideración aislada de un solo Estatuto de Autonomía. En efecto, la invalidez de un precepto estatutario sólo puede derivarse de la Constitución misma —incluidas, claro está, sus normas de remisión a determinadas leyes orgánicas—, pues, dado que sólo la Constitución establece la función y contenido de los Estatutos, sólo a ella se infraordenan; lo que se acentúa como consecuencia del peculiar procedimiento de elaboración y reforma de los estatutos, que los dota de una singular rigidez respecto de las demás leyes orgánicas. Cuestión distinta a la de la validez de un Estatuto de Autonomía es, como más adelante se verá, la de su eficacia.</w:t>
      </w:r>
    </w:p>
    <w:p w:rsidRPr="00C21FFE" w:rsidR="00F31FAF" w:rsidRDefault="00356547">
      <w:pPr>
        <w:rPr/>
      </w:pPr>
      <w:r w:rsidRPr="&lt;w:rPr xmlns:w=&quot;http://schemas.openxmlformats.org/wordprocessingml/2006/main&quot;&gt;&lt;w:lang w:val=&quot;es-ES_tradnl&quot; /&gt;&lt;/w:rPr&gt;">
        <w:rPr/>
        <w:t xml:space="preserve">En los términos indicados, los Estatutos de Autonomía, en su concreta posición, subordinada a la Constitución, la complementan, lo que incluso se traduce de modo significativo en su integración en el parámetro de apreciación de la constitucionalidad de las Leyes, disposiciones o actos con fuerza de Ley, tanto estatales como autonómicas (art. 28.1 LOTC), de manera que forman parte de lo que hemos llamado “bloque de la constitucionalidad” (SSTC 66/1985, de 23 de mayo, FJ 1; 11/1986, de 28 de enero, FJ 5; 214/1989, de 21 de diciembre, FJ 5, entre otras muchas).</w:t>
      </w:r>
    </w:p>
    <w:p w:rsidRPr="00C21FFE" w:rsidR="00F31FAF" w:rsidRDefault="00356547">
      <w:pPr>
        <w:rPr/>
      </w:pPr>
      <w:r w:rsidRPr="&lt;w:rPr xmlns:w=&quot;http://schemas.openxmlformats.org/wordprocessingml/2006/main&quot;&gt;&lt;w:lang w:val=&quot;es-ES_tradnl&quot; /&gt;&lt;/w:rPr&gt;">
        <w:rPr/>
        <w:t xml:space="preserve">La tercera característica de los Estatutos de Autonomía es, asimismo, consecuencia del carácter paccionado de su procedimiento de elaboración y, sobre todo, de reforma. Se trata de la rigidez de que los Estatutos están dotados; rigidez que es garantía del derecho a la autonomía que se ha ejercido y que refuerza su naturaleza de norma de cabecera del correspondiente ordenamiento autonómico.</w:t>
      </w:r>
    </w:p>
    <w:p w:rsidRPr="00C21FFE" w:rsidR="00F31FAF" w:rsidRDefault="00356547">
      <w:pPr>
        <w:rPr/>
      </w:pPr>
      <w:r w:rsidRPr="&lt;w:rPr xmlns:w=&quot;http://schemas.openxmlformats.org/wordprocessingml/2006/main&quot;&gt;&lt;w:lang w:val=&quot;es-ES_tradnl&quot; /&gt;&lt;/w:rPr&gt;">
        <w:rPr/>
        <w:t xml:space="preserve">El señalado procedimiento de elaboración y reforma de los Estatutos de Autonomía los sitúa en una posición singular en el sistema de fuentes. Así se manifiesta en las relaciones que los Estatutos de Autonomía mantienen, en el seno del Ordenamiento del Estado, supraordenado por la Constitución y del que los Estatutos forman parte, tanto con el resto del ordenamiento del Estado en sentido estricto, como con el propio ordenamiento autonómico del que aquéllos son la norma de cabecera.</w:t>
      </w:r>
    </w:p>
    <w:p w:rsidRPr="00C21FFE" w:rsidR="00F31FAF" w:rsidRDefault="00356547">
      <w:pPr>
        <w:rPr/>
      </w:pPr>
      <w:r w:rsidRPr="&lt;w:rPr xmlns:w=&quot;http://schemas.openxmlformats.org/wordprocessingml/2006/main&quot;&gt;&lt;w:lang w:val=&quot;es-ES_tradnl&quot; /&gt;&lt;/w:rPr&gt;">
        <w:rPr/>
        <w:t xml:space="preserve">Respecto del ordenamiento estatal en sentido estricto, hay que partir de que los Estatutos de Autonomía se infraordenan a la Constitución, sometiéndose a sus prescripciones. Así, en cuanto a su relación con las restantes leyes estatales, orgánicas u ordinarias, viene establecida según criterios de carácter material, es decir, con criterios conectados con el principio de competencia sustantiva sobre las materias en que unos y otras, de acuerdo con lo previsto en la Constitución, pueden intervenir.</w:t>
      </w:r>
    </w:p>
    <w:p w:rsidRPr="00C21FFE" w:rsidR="00F31FAF" w:rsidRDefault="00356547">
      <w:pPr>
        <w:rPr/>
      </w:pPr>
      <w:r w:rsidRPr="&lt;w:rPr xmlns:w=&quot;http://schemas.openxmlformats.org/wordprocessingml/2006/main&quot;&gt;&lt;w:lang w:val=&quot;es-ES_tradnl&quot; /&gt;&lt;/w:rPr&gt;">
        <w:rPr/>
        <w:t xml:space="preserve">Sin embargo, la integración de los Estatutos en el bloque de la constitucionalidad, su consiguiente consideración como parámetro para el enjuiciamiento de las normas legales y, sobre todo, la función que los Estatutos desempeñan y su muy especial rigidez, les otorgan una singular resistencia frente a las otras leyes del Estado que hace imposible que puedan ser formalmente reformados por éstas. Esta afirmación opera, sin duda, con carácter general frente a las leyes estatales ordinarias.  Respecto de las otras leyes orgánicas, la relación de los Estatutos se regula, como ya se ha adelantado, por la propia Constitución, según criterios de competencia material, de modo que el parámetro de relación entre unas y otras es, exclusivamente, la Norma constitucional. En este sentido, los Estatutos de Autonomía no pueden desconocer los criterios materiales empleados por la Constitución cuando reenvía la regulación de aspectos específicos a las correspondientes leyes orgánicas (arts. 81.1, 122.1, 149.1.29, 152.1 ó 157.3 CE), pues dichos criterios, referidos a materias concretas para cada ley orgánica, determinan el ámbito que la Constitución les reserva a cada una de ellas, ámbito que, por tal razón, se configura como límite para la regulación estatutaria.</w:t>
      </w:r>
    </w:p>
    <w:p w:rsidRPr="00C21FFE" w:rsidR="00F31FAF" w:rsidRDefault="00356547">
      <w:pPr>
        <w:rPr/>
      </w:pPr>
      <w:r w:rsidRPr="&lt;w:rPr xmlns:w=&quot;http://schemas.openxmlformats.org/wordprocessingml/2006/main&quot;&gt;&lt;w:lang w:val=&quot;es-ES_tradnl&quot; /&gt;&lt;/w:rPr&gt;">
        <w:rPr/>
        <w:t xml:space="preserve">Por lo demás, en el sistema de relaciones existente entre los Estatutos de Autonomía y las leyes orgánicas previstas en la Constitución no puede desconocerse tampoco la diferente posición de los Estatutos respecto de las leyes orgánicas como consecuencia de la rigidez que los caracteriza. Su procedimiento de reforma, que no puede realizarse a través de su sola aprobación por las Cortes Generales, determina la superior resistencia de los Estatutos sobre las leyes orgánicas, de tal forma que éstas (salvo las de su propia reforma ex art. 147.3 CE), por la razón señalada, no pueden modificarlos formalmente.</w:t>
      </w:r>
    </w:p>
    <w:p w:rsidRPr="00C21FFE" w:rsidR="00F31FAF" w:rsidRDefault="00356547">
      <w:pPr>
        <w:rPr/>
      </w:pPr>
      <w:r w:rsidRPr="&lt;w:rPr xmlns:w=&quot;http://schemas.openxmlformats.org/wordprocessingml/2006/main&quot;&gt;&lt;w:lang w:val=&quot;es-ES_tradnl&quot; /&gt;&lt;/w:rPr&gt;">
        <w:rPr/>
        <w:t xml:space="preserve">En todo caso, de acuerdo con lo que indicábamos con anterioridad, las relaciones entre los Estatutos de Autonomía y las leyes orgánicas previstas en la Constitución, están sujetas a lo que al respecto dispone esta última. De ahí que la reserva material que, en términos específicos para cada caso, realiza la Constitución a favor de determinadas leyes orgánicas, suponga que cada una de dichas leyes pueda llevar a cabo una delimitación de su propio ámbito (STC 154/2005, de 9 de junio, FFJJ 4 y 5, con referencia a otras), circunscribiendo la eficacia de las normas estatutarias de acuerdo con dicha delimitación. Pues bien, en caso de colisión, será competencia de este Tribunal la apreciación del alcance de la correspondiente reserva y sus efectos sobre la validez o eficacia de la normativa estatutaria.</w:t>
      </w:r>
    </w:p>
    <w:p w:rsidRPr="00C21FFE" w:rsidR="00F31FAF" w:rsidRDefault="00356547">
      <w:pPr>
        <w:rPr/>
      </w:pPr>
      <w:r w:rsidRPr="&lt;w:rPr xmlns:w=&quot;http://schemas.openxmlformats.org/wordprocessingml/2006/main&quot;&gt;&lt;w:lang w:val=&quot;es-ES_tradnl&quot; /&gt;&lt;/w:rPr&gt;">
        <w:rPr/>
        <w:t xml:space="preserve">En cuanto al ordenamiento autonómico, el Estatuto de Autonomía constituye su norma de cabecera, esto es, su norma superior, lo que supone que las demás le estén subordinadas.</w:t>
      </w:r>
    </w:p>
    <w:p w:rsidRPr="00C21FFE" w:rsidR="00F31FAF" w:rsidRDefault="00356547">
      <w:pPr>
        <w:rPr/>
      </w:pPr>
      <w:r w:rsidRPr="&lt;w:rPr xmlns:w=&quot;http://schemas.openxmlformats.org/wordprocessingml/2006/main&quot;&gt;&lt;w:lang w:val=&quot;es-ES_tradnl&quot; /&gt;&lt;/w:rPr&gt;">
        <w:rPr/>
        <w:t xml:space="preserve">Resta por hacer una última reflexión relativa a la relación entre el principio democrático y la rigidez de los Estatutos de Autonomía, toda vez que aquél pudiera resultar afectado por las regulaciones estatutarias que estuvieran dotadas de tal densidad normativa que limitara la actividad del legislador autonómico.</w:t>
      </w:r>
    </w:p>
    <w:p w:rsidRPr="00C21FFE" w:rsidR="00F31FAF" w:rsidRDefault="00356547">
      <w:pPr>
        <w:rPr/>
      </w:pPr>
      <w:r w:rsidRPr="&lt;w:rPr xmlns:w=&quot;http://schemas.openxmlformats.org/wordprocessingml/2006/main&quot;&gt;&lt;w:lang w:val=&quot;es-ES_tradnl&quot; /&gt;&lt;/w:rPr&gt;">
        <w:rPr/>
        <w:t xml:space="preserve">Sobre este aspecto, siempre difícil de apreciar en abstracto, conviene indicar algunos criterios que nos sirvan de pauta para el enjuiciamiento de sus manifestaciones concretas. Tal cuestión deberemos abordarla partiendo de la idea de que la Constitución ha considerado adecuado al principio democrático que sea el legislador orgánico (art. 81 CE) y no el legislador ordinario, el que deba regular dentro de unos criterios estrictos, los aspectos centrales, por ejemplo, de los derechos fundamentales, quedando ello reservado a las correspondientes mayorías parlamentarias cualificadas [por todas, STC 135/2006, de 27 de abril, FJ 2 c), con cita de otras]. Por tanto, los Estatutos de Autonomía también podrán establecer con diverso grado de concreción normativa aspectos centrales o nucleares de las instituciones que regulen y de las competencias que atribuyan en los ámbitos materiales que constitucionalmente les corresponden, pues no puede olvidarse que el Estatuto, aprobado como Ley Orgánica, es obra de un legislador democrático y que la regulación que realiza, como se ha dicho, es vehículo de la voluntad de autogobierno de un determinado territorio y expresión de la voluntad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expuesta con carácter general la función que, de acuerdo con la Constitución, desempeñan los Estatutos de Autonomía y su posición en el sistema de fuentes, debemos prestar atención detallada a uno de los aspectos más destacados de dicha función, que se deriva de la prescripción del art. 147.2 d), en su conexión con el art. 149.1 y 3, ambos de la Constitución. El art. 147.2 d) CE dispone que los Estatutos de Autonomía deben contener “las competencias asumidas dentro del marco establecido en la Constitución”. Pues bien, este precepto, en su relación con el art. 149.1 y 3 CE, da lugar a que los Estatutos de Autonomía desempeñen un papel de gran relevancia para la configuración del sistema de reparto de competencias entre el Estado y las Comunidades Autónomas, cual es el de atribuir a las Comunidades Autónomas las competencias que asumen.</w:t>
      </w:r>
    </w:p>
    <w:p w:rsidRPr="00C21FFE" w:rsidR="00F31FAF" w:rsidRDefault="00356547">
      <w:pPr>
        <w:rPr/>
      </w:pPr>
      <w:r w:rsidRPr="&lt;w:rPr xmlns:w=&quot;http://schemas.openxmlformats.org/wordprocessingml/2006/main&quot;&gt;&lt;w:lang w:val=&quot;es-ES_tradnl&quot; /&gt;&lt;/w:rPr&gt;">
        <w:rPr/>
        <w:t xml:space="preserve">Efectivamente, el art. 149.1 CE relaciona las materias que son de la competencia exclusiva del Estado. Y el art. 149.3 CE, primer inciso, precisando lo establecido en el art. 147.2 d) CE, prevé que “las materias no atribuidas expresamente al Estado por esta Constitución podrán corresponder a las Comunidades Autónomas en virtud de sus Estatutos”, de manera que “la competencia sobre las materias que no se hayan asumido por los Estatutos corresponderá al Estado” (art. 149.3, segundo inciso, CE).</w:t>
      </w:r>
    </w:p>
    <w:p w:rsidRPr="00C21FFE" w:rsidR="00F31FAF" w:rsidRDefault="00356547">
      <w:pPr>
        <w:rPr/>
      </w:pPr>
      <w:r w:rsidRPr="&lt;w:rPr xmlns:w=&quot;http://schemas.openxmlformats.org/wordprocessingml/2006/main&quot;&gt;&lt;w:lang w:val=&quot;es-ES_tradnl&quot; /&gt;&lt;/w:rPr&gt;">
        <w:rPr/>
        <w:t xml:space="preserve">En este sentido, hemos declarado en la STC 76/1983, de 5 de agosto, FJ 4 a) y b):</w:t>
      </w:r>
    </w:p>
    <w:p w:rsidRPr="00C21FFE" w:rsidR="00F31FAF" w:rsidRDefault="00356547">
      <w:pPr>
        <w:rPr/>
      </w:pPr>
      <w:r w:rsidRPr="&lt;w:rPr xmlns:w=&quot;http://schemas.openxmlformats.org/wordprocessingml/2006/main&quot;&gt;&lt;w:lang w:val=&quot;es-ES_tradnl&quot; /&gt;&lt;/w:rPr&gt;">
        <w:rPr/>
        <w:t xml:space="preserve">“a) Por lo que se refiere a la delimitación de competencias entre el Estado y las Comunidades Autónomas, de acuerdo con lo que determina el art. 147.2 d), de la Constitución son los Estatutos de Autonomía las normas llamadas a fijar ‘las competencias asumidas dentro del marco establecido en la Constitución’, articulándose así el sistema competencial mediante la Constitución y los Estatutos, en los que éstos ocupan una posición jerárquicamente subordinada a aquélla. Sin embargo, de ello no cabe deducir que toda ley estatal que pretenda delimitar competencias entre el Estado y las Comunidades Autónomas sea inconstitucional por pretender ejercer una función reservada al Estatuto. La reserva que la Constitución hace al Estatuto en esta materia no es total o absoluta; las Leyes estatales pueden cumplir en unas ocasiones una función atributiva de competencias —Leyes orgánicas de transferencia o delegación— y en otras, una función delimitadora de su contenido, como ha reconocido este Tribunal en reiteradas ocasiones. Tal sucede cuando la Constitución remite a una Ley del Estado para precisar el alcance de la competencia que las Comunidades Autónomas pueden asumir, lo que condiciona el alcance de la posible asunción estatutaria de competencias —tal es el caso previsto en el art. 149.1.29, de la Constitución— y lo mismo ocurre cuando los Estatutos cierran el proceso de delimitación competencial remitiendo a las prescripciones de una Ley estatal, en cuyo supuesto el reenvío operado atribuye a la Ley estatal la delimitación positiva del contenido de las competencias autonómicas. En tales casos la función de deslinde de competencias que la Ley estatal cumple no se apoya en una atribución general contenida en la Constitución, como ocurre en el caso de los Estatutos, sino en una atribución concreta y específica.</w:t>
      </w:r>
    </w:p>
    <w:p w:rsidRPr="00C21FFE" w:rsidR="00F31FAF" w:rsidRDefault="00356547">
      <w:pPr>
        <w:rPr/>
      </w:pPr>
      <w:r w:rsidRPr="&lt;w:rPr xmlns:w=&quot;http://schemas.openxmlformats.org/wordprocessingml/2006/main&quot;&gt;&lt;w:lang w:val=&quot;es-ES_tradnl&quot; /&gt;&lt;/w:rPr&gt;">
        <w:rPr/>
        <w:t xml:space="preserve">Este es el sistema configurado por la Constitución —especialmente en los arts. 147, 148 y 149—, que vincula a todos los poderes públicos de acuerdo con el art. 9.1 de la misma y que, en consecuencia, constituye un límite para la potestad legislativa de las Cortes Generales. Por ello el legislador estatal no puede incidir, con carácter general, en el sistema de delimitación de competencias entre el Estado y las Comunidades Autónomas sin una expresa previsión constitucional o estatutaria. La Constitución contiene una previsión de este tipo en el art. 150.3 al regular las leyes de armonización, por lo que las Cortes Generales en el ejercicio de su función legislativa podrán dictarlas dentro de los límites del mencionado precepto, al que nos hemos referido en el fundamento tercero de esta Sentencia.</w:t>
      </w:r>
    </w:p>
    <w:p w:rsidRPr="00C21FFE" w:rsidR="00F31FAF" w:rsidRDefault="00356547">
      <w:pPr>
        <w:rPr/>
      </w:pPr>
      <w:r w:rsidRPr="&lt;w:rPr xmlns:w=&quot;http://schemas.openxmlformats.org/wordprocessingml/2006/main&quot;&gt;&lt;w:lang w:val=&quot;es-ES_tradnl&quot; /&gt;&lt;/w:rPr&gt;">
        <w:rPr/>
        <w:t xml:space="preserve">b) De acuerdo con las consideraciones anteriores, el legislador tampoco puede dictar normas que incidan en el sistema constitucional de distribución de competencias para integrar hipotéticas lagunas existentes en la Constitución”.</w:t>
      </w:r>
    </w:p>
    <w:p w:rsidRPr="00C21FFE" w:rsidR="00F31FAF" w:rsidRDefault="00356547">
      <w:pPr>
        <w:rPr/>
      </w:pPr>
      <w:r w:rsidRPr="&lt;w:rPr xmlns:w=&quot;http://schemas.openxmlformats.org/wordprocessingml/2006/main&quot;&gt;&lt;w:lang w:val=&quot;es-ES_tradnl&quot; /&gt;&lt;/w:rPr&gt;">
        <w:rPr/>
        <w:t xml:space="preserve">Abordando ahora el alcance que puede tener la delimitación de las competencias del Estado y de las Comunidades Autónomas que pueden realizar los Estatutos de Autonomía, hay que partir necesariamente de las previsiones de la Constitución y, por tanto, de los límites fijados en la misma.</w:t>
      </w:r>
    </w:p>
    <w:p w:rsidRPr="00C21FFE" w:rsidR="00F31FAF" w:rsidRDefault="00356547">
      <w:pPr>
        <w:rPr/>
      </w:pPr>
      <w:r w:rsidRPr="&lt;w:rPr xmlns:w=&quot;http://schemas.openxmlformats.org/wordprocessingml/2006/main&quot;&gt;&lt;w:lang w:val=&quot;es-ES_tradnl&quot; /&gt;&lt;/w:rPr&gt;">
        <w:rPr/>
        <w:t xml:space="preserve">En este sentido, hay que considerar que las competencias del Estado se proyectan en dos ámbitos diferentes. De un lado, las competencias sobre las materias que tiene estrictamente reservadas por el art. 149.1 CE. Y, de otro, sobre las restantes materias, con la peculiaridad de que, concretándose en estas últimas el ámbito posible de asunción competencial por parte de las Comunidades Autónomas a través de sus Estatutos, el Estado continúa conservando la competencia sobre aquellas materias que dichos Estatutos no han, efectivamente, asumido (art. 149.3 CE).</w:t>
      </w:r>
    </w:p>
    <w:p w:rsidRPr="00C21FFE" w:rsidR="00F31FAF" w:rsidRDefault="00356547">
      <w:pPr>
        <w:rPr/>
      </w:pPr>
      <w:r w:rsidRPr="&lt;w:rPr xmlns:w=&quot;http://schemas.openxmlformats.org/wordprocessingml/2006/main&quot;&gt;&lt;w:lang w:val=&quot;es-ES_tradnl&quot; /&gt;&lt;/w:rPr&gt;">
        <w:rPr/>
        <w:t xml:space="preserve">En definitiva, del indicado sistema de reparto competencial establecido por la Constitución en su art. 149, se deriva que los Estatutos atribuyen competencias a las Comunidades Autónomas en ejercicio del principio dispositivo que la Constitución les reconoce y, al hacerlo, también determinan las del Estado. Ello es así porque al atribuir el Estatuto competencias a la Comunidad Autónoma, quedan precisadas las que el Estado no tiene en el correspondiente territorio (art. 149.3, primer inciso, CE); por el contrario, las competencias que el Estatuto no haya atribuido a la Comunidad Autónoma permanecen en el acervo competencial del Estado (art. 149.3, segundo inciso, CE). De este modo, la función atributiva de competencias a la Comunidad Autónoma produce, como efecto reflejo, la delimitación de las que corresponden al Estado en el territorio autonómico de que se trate.</w:t>
      </w:r>
    </w:p>
    <w:p w:rsidRPr="00C21FFE" w:rsidR="00F31FAF" w:rsidRDefault="00356547">
      <w:pPr>
        <w:rPr/>
      </w:pPr>
      <w:r w:rsidRPr="&lt;w:rPr xmlns:w=&quot;http://schemas.openxmlformats.org/wordprocessingml/2006/main&quot;&gt;&lt;w:lang w:val=&quot;es-ES_tradnl&quot; /&gt;&lt;/w:rPr&gt;">
        <w:rPr/>
        <w:t xml:space="preserve">Sin embargo, la determinación del alcance que puede tener la asunción de competencias por los Estatutos de Autonomía no es cuestión sencilla, pues ha de adecuarse al marco constitucional y éste está dotado de considerable complejidad en este punto.</w:t>
      </w:r>
    </w:p>
    <w:p w:rsidRPr="00C21FFE" w:rsidR="00F31FAF" w:rsidRDefault="00356547">
      <w:pPr>
        <w:rPr/>
      </w:pPr>
      <w:r w:rsidRPr="&lt;w:rPr xmlns:w=&quot;http://schemas.openxmlformats.org/wordprocessingml/2006/main&quot;&gt;&lt;w:lang w:val=&quot;es-ES_tradnl&quot; /&gt;&lt;/w:rPr&gt;">
        <w:rPr/>
        <w:t xml:space="preserve">En efecto, el art. 149.1 CE atribuye al Estado la competencia exclusiva sobre una relación de materias (“materias siguientes”). Examinando la relación allí contenida, cabe resaltar dos aspectos. De un lado, que la competencia exclusiva del Estado se refiere a “materias” cuyo contenido sólo se enuncia, es decir, no se describe ni se delimita (por ejemplo, “relaciones internacionales”, “Defensa y Fuerzas Armadas” o “Administración de Justicia”: entre otras, STC 147/1991, de 4 de julio, FJ 4). De otro lado, la competencia exclusiva estatal se refiere en ocasiones a la totalidad de la materia enunciada en los términos generales descritos, pero en otros casos incluye sólo la “función” relativa a dicha materia, función que alcanza, o bien a la “legislación básica” (o “bases” o “normas básicas”), o bien a la “legislación”, siendo así que tampoco se determina el contenido o alcance de dichas funciones (así, STC 35/1982, de 14 de junio, FJ 2).</w:t>
      </w:r>
    </w:p>
    <w:p w:rsidRPr="00C21FFE" w:rsidR="00F31FAF" w:rsidRDefault="00356547">
      <w:pPr>
        <w:rPr/>
      </w:pPr>
      <w:r w:rsidRPr="&lt;w:rPr xmlns:w=&quot;http://schemas.openxmlformats.org/wordprocessingml/2006/main&quot;&gt;&lt;w:lang w:val=&quot;es-ES_tradnl&quot; /&gt;&lt;/w:rPr&gt;">
        <w:rPr/>
        <w:t xml:space="preserve">Es decir, la Constitución, que sí fija las materias de competencia estatal, no especifica directamente el contenido o alcance ni de las materias ni de las funciones materiales sobre las que se proyecta aquélla, ni tampoco contiene reglas expresas de interpretación que inmediatamente permitan concretar dicho contenido o alcance, lo que, en última instancia, sólo corresponde precisar a este Tribunal Constitucional en el ejercicio de su jurisdicción.</w:t>
      </w:r>
    </w:p>
    <w:p w:rsidRPr="00C21FFE" w:rsidR="00F31FAF" w:rsidRDefault="00356547">
      <w:pPr>
        <w:rPr/>
      </w:pPr>
      <w:r w:rsidRPr="&lt;w:rPr xmlns:w=&quot;http://schemas.openxmlformats.org/wordprocessingml/2006/main&quot;&gt;&lt;w:lang w:val=&quot;es-ES_tradnl&quot; /&gt;&lt;/w:rPr&gt;">
        <w:rPr/>
        <w:t xml:space="preserve">Además, superado el alcance temporal que tuvo el art. 148 CE, según su apartado 2, y sin menoscabo de su valor hermenéutico, la Constitución tampoco establece el elenco de materias sobre el que las Comunidades Autónomas pueden asumir competencias, sino que atribuye a los Estatutos de Autonomía la función de determinarlas, sin que dicha determinación pueda incidir en el despliegue de las competencias reservadas al Estado por el mencionado límite del art. 149.1 CE (art. 149.3 CE). De esta forma, los Estatutos pueden libremente asumir competencias, completando así el espacio que la propia Constitución ha dejado desconstitucionalizado, para lo que han de realizar una cierta operación interpretativa con los condicionantes que veremos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función interpretativa que de la Constitución (y, por tanto, en lo que aquí afecta, de las competencias atribuidas al Estado en el art. 149.1 CE) pueden realizar los poderes constituidos, ha de tenerse en cuenta que desde la STC 76/1983, de 5 de agosto, nuestra doctrina que acabamos de citar en el fundamento jurídico anterior, ha impuesto importantes límites a dicha función.</w:t>
      </w:r>
    </w:p>
    <w:p w:rsidRPr="00C21FFE" w:rsidR="00F31FAF" w:rsidRDefault="00356547">
      <w:pPr>
        <w:rPr/>
      </w:pPr>
      <w:r w:rsidRPr="&lt;w:rPr xmlns:w=&quot;http://schemas.openxmlformats.org/wordprocessingml/2006/main&quot;&gt;&lt;w:lang w:val=&quot;es-ES_tradnl&quot; /&gt;&lt;/w:rPr&gt;">
        <w:rPr/>
        <w:t xml:space="preserve">Efectivamente, en dicha Sentencia partíamos del principio de que los poderes constituidos no pueden ocupar el lugar que corresponde al poder constituyente y, consecuentemente, establecer la interpretación del alcance que pueden tener los preceptos constitucionales, de manera que el legislador ordinario no puede ejercer una función constituyente interpretando en un sentido determinado, entre varios posibles, dichos preceptos de la Constitución.</w:t>
      </w:r>
    </w:p>
    <w:p w:rsidRPr="00C21FFE" w:rsidR="00F31FAF" w:rsidRDefault="00356547">
      <w:pPr>
        <w:rPr/>
      </w:pPr>
      <w:r w:rsidRPr="&lt;w:rPr xmlns:w=&quot;http://schemas.openxmlformats.org/wordprocessingml/2006/main&quot;&gt;&lt;w:lang w:val=&quot;es-ES_tradnl&quot; /&gt;&lt;/w:rPr&gt;">
        <w:rPr/>
        <w:t xml:space="preserve">La doctrina constitucional contenida en la STC 76/1983 puede sintetizarse, reproduciéndola, en lo que aquí resulta pertinente, en los siguientes términos:</w:t>
      </w:r>
    </w:p>
    <w:p w:rsidRPr="00C21FFE" w:rsidR="00F31FAF" w:rsidRDefault="00356547">
      <w:pPr>
        <w:rPr/>
      </w:pPr>
      <w:r w:rsidRPr="&lt;w:rPr xmlns:w=&quot;http://schemas.openxmlformats.org/wordprocessingml/2006/main&quot;&gt;&lt;w:lang w:val=&quot;es-ES_tradnl&quot; /&gt;&lt;/w:rPr&gt;">
        <w:rPr/>
        <w:t xml:space="preserve">a) Como punto de partida dijimos que “en todo caso lo que las Cortes no pueden hacer es colocarse en el mismo plano del poder constituyente realizando actos propios de éste, salvo en el caso en que la propia Constitución les atribuya alguna función constituyente. La distinción entre poder constituyente y poderes constituidos no opera tan sólo en el momento de establecerse la Constitución; la voluntad y racionalidad del poder constituyente objetivadas en la Constitución no sólo fundan en su origen sino que fundamentan permanentemente el orden jurídico y estatal y suponen un límite a la potestad del legislador.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 (STC 76/1983, FJ 4).</w:t>
      </w:r>
    </w:p>
    <w:p w:rsidRPr="00C21FFE" w:rsidR="00F31FAF" w:rsidRDefault="00356547">
      <w:pPr>
        <w:rPr/>
      </w:pPr>
      <w:r w:rsidRPr="&lt;w:rPr xmlns:w=&quot;http://schemas.openxmlformats.org/wordprocessingml/2006/main&quot;&gt;&lt;w:lang w:val=&quot;es-ES_tradnl&quot; /&gt;&lt;/w:rPr&gt;">
        <w:rPr/>
        <w:t xml:space="preserve">b) También manifestamos que “es cierto que todo proceso de desarrollo normativo de la Constitución implica siempre una interpretación de los correspondientes preceptos constitucionales, realizada por quien dicta la norma de desarrollo. Pero el legislador ordinario no puede dictar normas meramente interpretativas, cuyo exclusivo objeto sea precisar el único sentido, entre los varios posibles, que deba atribuirse a un determinado concepto o precepto de la Constitución, pues, al reducir las distintas posibilidades o alternativas del texto constitucional a una sola, completa de hecho la obra del poder constituyente y se sitúa funcionalmente en su mismo plano, cruzando al hacerlo la línea divisoria entre el poder constituyente y los poderes constituidos” [STC 76/1983, FJ 4 c)].</w:t>
      </w:r>
    </w:p>
    <w:p w:rsidRPr="00C21FFE" w:rsidR="00F31FAF" w:rsidRDefault="00356547">
      <w:pPr>
        <w:rPr/>
      </w:pPr>
      <w:r w:rsidRPr="&lt;w:rPr xmlns:w=&quot;http://schemas.openxmlformats.org/wordprocessingml/2006/main&quot;&gt;&lt;w:lang w:val=&quot;es-ES_tradnl&quot; /&gt;&lt;/w:rPr&gt;">
        <w:rPr/>
        <w:t xml:space="preserve">c) De tal modo, decíamos que “es evidente que cuando el legislador estatal dicta una norma básica, dentro del ámbito de sus competencias, está interpretando lo que debe entenderse por básico en el correspondiente caso concreto, pero, como hemos señalado anteriormente, no cabe confundir esta labor interpretativa del legislador con la producción de normas meramente interpretativas, que fijan el contenido de los términos de la Constitución con carácter general cerrando el paso a cualquier otra interpretación; en este caso el legislador se coloca indebidamente en el lugar que corresponde al poder constituyente y al Tribunal Constitucional” (STC 76/1983, FJ 7).</w:t>
      </w:r>
    </w:p>
    <w:p w:rsidRPr="00C21FFE" w:rsidR="00F31FAF" w:rsidRDefault="00356547">
      <w:pPr>
        <w:rPr/>
      </w:pPr>
      <w:r w:rsidRPr="&lt;w:rPr xmlns:w=&quot;http://schemas.openxmlformats.org/wordprocessingml/2006/main&quot;&gt;&lt;w:lang w:val=&quot;es-ES_tradnl&quot; /&gt;&lt;/w:rPr&gt;">
        <w:rPr/>
        <w:t xml:space="preserve">A la vista de esta doctrina contenida en la STC 76/1983, lo primero que hay que señalar es que la Constitución no impide al legislador ordinario su interpretación, pues ningún precepto de aquella así lo declara ni este Tribunal ha admitido la existencia de reservas implícitas a favor del constituyente.</w:t>
      </w:r>
    </w:p>
    <w:p w:rsidRPr="00C21FFE" w:rsidR="00F31FAF" w:rsidRDefault="00356547">
      <w:pPr>
        <w:rPr/>
      </w:pPr>
      <w:r w:rsidRPr="&lt;w:rPr xmlns:w=&quot;http://schemas.openxmlformats.org/wordprocessingml/2006/main&quot;&gt;&lt;w:lang w:val=&quot;es-ES_tradnl&quot; /&gt;&lt;/w:rPr&gt;">
        <w:rPr/>
        <w:t xml:space="preserve">Con posterioridad a la STC 76/1983, el Tribunal Constitucional ha precisado y desarrollado la doctrina relativa a la inconstitucionalidad de ciertas normas interpretativas contenida en aquél primer pronunciamiento y lo ha hecho siempre con el mismo alcance. Así, es esencial la consideración de las SSTC 227/1988, de 29 de noviembre, FJ 3; 214/1989, de 21 de diciembre, FJ 5; 17/1991, de 31 de enero, FJ 7; 197/1996, de 28 de noviembre, FJ 21; 40/1998, de 19 de febrero, FJ 6, y 15/2000, de 20 de enero, FJ 4; Sentencia esta última en la que también dijimos expresamente que “[m]ás allá de los límites explícitos que para el legislador autonómico resulten de la Constitución y del propio Estatuto de Autonomía, como norma institucional básica, no cabe configurar para su labor límites o reservas implícitas” (STC 15/2000, FJ 4).  En síntesis, en estos pronunciamientos el Tribunal ha venido a concluir que:</w:t>
      </w:r>
    </w:p>
    <w:p w:rsidRPr="00C21FFE" w:rsidR="00F31FAF" w:rsidRDefault="00356547">
      <w:pPr>
        <w:rPr/>
      </w:pPr>
      <w:r w:rsidRPr="&lt;w:rPr xmlns:w=&quot;http://schemas.openxmlformats.org/wordprocessingml/2006/main&quot;&gt;&lt;w:lang w:val=&quot;es-ES_tradnl&quot; /&gt;&lt;/w:rPr&gt;">
        <w:rPr/>
        <w:t xml:space="preserve">“una cosa es que dicho legislador [estatal] realice con pretensiones normativas de validez general, una interpretación genérica y abstracta del sistema constitucional y estatutario de distribución de competencias, con pretensiones de vinculación a las Comunidades Autónomas (tarea que, evidentemente, le está vedada), y otra muy distinta que, en el ejercicio de las competencias que la Constitución y los Estatutos de Autonomía le atribuyen para la ordenación de un sector material concreto, dicho legislador deba proceder a una interpretación del alcance y los límites de su propia competencia (STC 227/1988, FJ 3)” (STC 40/1998, de 19 de febrero, FJ 6).</w:t>
      </w:r>
    </w:p>
    <w:p w:rsidRPr="00C21FFE" w:rsidR="00F31FAF" w:rsidRDefault="00356547">
      <w:pPr>
        <w:rPr/>
      </w:pPr>
      <w:r w:rsidRPr="&lt;w:rPr xmlns:w=&quot;http://schemas.openxmlformats.org/wordprocessingml/2006/main&quot;&gt;&lt;w:lang w:val=&quot;es-ES_tradnl&quot; /&gt;&lt;/w:rPr&gt;">
        <w:rPr/>
        <w:t xml:space="preserve">En definitiva, dos criterios pueden extraerse de la doctrina contenida en la STC 76/1983 y complementarias aludidas. El primero consiste en señalar que lo que le está vedado al legislador, estatal o autonómico, es la interpretación genérica y abstracta del sistema constitucional de reparto competencial con pretensión de vinculación general a todos los poderes públicos, imponiéndoles su propia interpretación de la Constitución. Y el segundo, consecuencia del anterior, se traduce en que los poderes legislativos constituidos, estatal o autonómico, ejercerán su función legislativa de modo legítimo cuando, partiendo de una interpretación de la Constitución, sus normas se dirijan a su ámbito competencial, ejerciendo las competencias propias, siempre que, al hacerlo, no pretendan imponer a todos los poderes públicos, como única, una determinada opción interpretativa del precepto constitucional, pues “al usar de sus facultades legislativas sobre las materias de su competencia, tanto el Estado como las Comunidades Autónomas han de operar a partir de un determinado entendimiento interpretativo del bloque de la constitucionalidad (STC 214/1989, FJ 5)” (STC 197/1996, de 28 de noviembre,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abordar ahora si la doctrina contenida en los dos fundamentos jurídicos anteriores se proyecta con igual alcance respecto del legislador estatutario, extremo éste que el Tribunal se ha planteado pero que aún no ha resuelto.</w:t>
      </w:r>
    </w:p>
    <w:p w:rsidRPr="00C21FFE" w:rsidR="00F31FAF" w:rsidRDefault="00356547">
      <w:pPr>
        <w:rPr/>
      </w:pPr>
      <w:r w:rsidRPr="&lt;w:rPr xmlns:w=&quot;http://schemas.openxmlformats.org/wordprocessingml/2006/main&quot;&gt;&lt;w:lang w:val=&quot;es-ES_tradnl&quot; /&gt;&lt;/w:rPr&gt;">
        <w:rPr/>
        <w:t xml:space="preserve">La cuestión no es baladí, puesto que este “Tribunal Constitucional ya tuvo ocasión de cuestionar la aplicabilidad, sin más, de la mencionada doctrina a la relación entre el poder creador del Estatuto y los poderes estatuidos o a las relaciones entre todo tipo de poderes supra e infraordenados en la STC 76/1988, de 26 de abril, FJ 7” (STC 15/2000, de 20 de enero, FJ 4), si bien no se dio una respuesta sobre la extensión de la doctrina de la STC 76/1983 a “las relaciones entre todo tipo de poderes supra o infraordenados”, ni en concreto, dentro de estas últimas relaciones, a las existentes entre Constitución y Estatutos de Autonomía.</w:t>
      </w:r>
    </w:p>
    <w:p w:rsidRPr="00C21FFE" w:rsidR="00F31FAF" w:rsidRDefault="00356547">
      <w:pPr>
        <w:rPr/>
      </w:pPr>
      <w:r w:rsidRPr="&lt;w:rPr xmlns:w=&quot;http://schemas.openxmlformats.org/wordprocessingml/2006/main&quot;&gt;&lt;w:lang w:val=&quot;es-ES_tradnl&quot; /&gt;&lt;/w:rPr&gt;">
        <w:rPr/>
        <w:t xml:space="preserve">Para aproximarnos al tema suscitado, deberemos partir de las fórmulas concretas de asunción de competencias por las Comunidades Autónomas que tradicionalmente han figurado en los Estatutos de Autonomía y que han sido enjuiciadas por este Tribunal, como intérprete supremo de la Constitución.</w:t>
      </w:r>
    </w:p>
    <w:p w:rsidRPr="00C21FFE" w:rsidR="00F31FAF" w:rsidRDefault="00356547">
      <w:pPr>
        <w:rPr/>
      </w:pPr>
      <w:r w:rsidRPr="&lt;w:rPr xmlns:w=&quot;http://schemas.openxmlformats.org/wordprocessingml/2006/main&quot;&gt;&lt;w:lang w:val=&quot;es-ES_tradnl&quot; /&gt;&lt;/w:rPr&gt;">
        <w:rPr/>
        <w:t xml:space="preserve">En unos casos, se ha tratado de no llevar hasta el límite de lo constitucionalmente posible la competencia asumida en el Estatuto; es decir, cuando éste, pudiendo hacerlo, no ha extendido la competencia autonómica hasta los límites fijados por el art.  149.1 CE. En esos casos el Estatuto excluye de la competencia asumida determinadas esferas, proclamando que permanecen en el ámbito de la competencia estatal; así ha ocurrido con las normas de “seguridad industrial”, que se excluyen de la competencia autonómica en materia de industria (arts. 10.29 del Estatuto de Autonomía para el País Vasco: EAPV; 12.1 del Estatuto de Autonomía de Cataluña: EAC 1979; 30.1.2 del Estatuto de Autonomía para Galicia: EAG, etc.); o de la “alta inspección” en materia educativa, entre otras (arts. 16 EAPV; 15 EAC 1979; 31 EAG, etc.). Estos criterios estatutarios fueron confirmados, respectivamente, por las SSTC 203/1992, de 26 de noviembre, FJ 2 y 243/1994, de 21 de julio, FJ 3, respecto de la “seguridad industrial” y en la STC 6/1982, de 22 de febrero, FJ 2, en conexión con la STC 95/1984, de 18 de octubre, FJ 7, para la “alta inspección”.  En otros casos, los Estatutos han delimitado la competencia autonómica, restringiéndola mediante la remisión a lo que se establezca en la normativa estatal correspondiente; así, en materia de “medios de comunicación social” (arts. 16.1 EAC 1979; 34.1 EAG; 16.1 del Estatuto de Autonomía para Andalucía: EAAnd 1981, etc.). Esta delimitación ha sido asimismo aceptada por el Tribunal (SSTC 26/1982, de 24 de mayo, FJ 3, y 21/1988, de 18 de febrero, FJ 2, entre otras).</w:t>
      </w:r>
    </w:p>
    <w:p w:rsidRPr="00C21FFE" w:rsidR="00F31FAF" w:rsidRDefault="00356547">
      <w:pPr>
        <w:rPr/>
      </w:pPr>
      <w:r w:rsidRPr="&lt;w:rPr xmlns:w=&quot;http://schemas.openxmlformats.org/wordprocessingml/2006/main&quot;&gt;&lt;w:lang w:val=&quot;es-ES_tradnl&quot; /&gt;&lt;/w:rPr&gt;">
        <w:rPr/>
        <w:t xml:space="preserve">El Tribunal ha reconocido también una tercera modalidad de norma estatutaria delimitadora, caracterizada porque el Estatuto incide, no ya en la competencia autonómica, sino directamente en la competencia estatal prevista en el art. 149.1 CE, precisando su alcance a partir de los preceptos constitucionales que remiten a una ley orgánica habilitando en determinadas materias la regulación estatutaria. Así ha ocurrido, por ejemplo, en materias tan relevantes como son las de “Administración de Justicia”, “Hacienda General” o “seguridad pública” (art. 149.1.5, 14 y 29 CE), entre otras. En efecto, la delimitación en materia de “Administración de Justicia” se ha producido a través de las llamadas “cláusulas subrogatorias”, en virtud de las cuales las Comunidades Autónomas han asumido competencias sobre aspectos relativos a la administración de la Administración de Justicia que este Tribunal ha declarado que no estaban comprendidos en la materia “Administración de Justicia”, sobre la cual el art.  149.1.5 CE atribuye competencia exclusiva al Estado (STC 56/1990, de 29 de marzo, FFJJ 4, 5, y 6). En cuanto a la materia de seguridad pública, los arts. 17.6 EAPV y 14.1 EAC (1979) especifican, incluso, aspectos concretos que han de ser de la competencia estatal, lo que confirma de nuevo que los Estatutos de Autonomía han realizado, en supuestos concretos, una delimitación entre las competencias estatales y las autonómicas (STC 175/1999, de 30 de septiembre, FFJJ 3 y 6).</w:t>
      </w:r>
    </w:p>
    <w:p w:rsidRPr="00C21FFE" w:rsidR="00F31FAF" w:rsidRDefault="00356547">
      <w:pPr>
        <w:rPr/>
      </w:pPr>
      <w:r w:rsidRPr="&lt;w:rPr xmlns:w=&quot;http://schemas.openxmlformats.org/wordprocessingml/2006/main&quot;&gt;&lt;w:lang w:val=&quot;es-ES_tradnl&quot; /&gt;&lt;/w:rPr&gt;">
        <w:rPr/>
        <w:t xml:space="preserve">Por último, en este mismo orden de consideraciones, una situación peculiar se produjo en materia de hacienda general (art. 149.1.14 CE). En efecto, el art. 157.1 a) CE se limita a señalar que los recursos de las Comunidades Autónomas estarán constituidos, entre otros, por “impuestos cedidos total o parcialmente por el Estado”, sin indicar cuáles son, siendo así que el Estatuto de Autonomía de Cataluña (1979), con anterioridad a la promulgación de la Ley Orgánica de financiación de las Comunidades Autónomas (LOFCA, y posteriormente todos los Estatutos de Autonomía) en su disposición adicional sexta, 1, relacionó los tributos estatales que serían objeto de cesión, si bien, y ahí está una peculiaridad más de la situación creada, el precepto carecía de rango estatutario, según el apartado 2, de la citada disposición adicional (STC 181/1988, de 13 de octubre,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hay que indicar que el legislador estatutario, como cualquier legislador, ha de interpretar necesariamente la Constitución al ejercer la función atributiva de competencias a la correspondiente Comunidad Autónoma que la Constitución le reconoce. Por tanto, puede de modo legítimo realizar operaciones de interpretación de la Constitución sometiéndose, en principio, a los mismos criterios que todo legislador, criterios que han sido expuestos en el fundamento jurídico 8.</w:t>
      </w:r>
    </w:p>
    <w:p w:rsidRPr="00C21FFE" w:rsidR="00F31FAF" w:rsidRDefault="00356547">
      <w:pPr>
        <w:rPr/>
      </w:pPr>
      <w:r w:rsidRPr="&lt;w:rPr xmlns:w=&quot;http://schemas.openxmlformats.org/wordprocessingml/2006/main&quot;&gt;&lt;w:lang w:val=&quot;es-ES_tradnl&quot; /&gt;&lt;/w:rPr&gt;">
        <w:rPr/>
        <w:t xml:space="preserve">Ahora bien, el legislador estatutario para poder cumplir con la función que la Constitución le atribuye, ha de partir de una interpretación del Texto constitucional de especial amplitud, en atención a la doble dimensión normativa que tiene el Estatuto de Autonomía a la que antes nos hemos referido. Esa doble dimensión normativa del Estatuto de Autonomía se concreta a los efectos que aquí interesan, de un lado, en que es una norma estatal, con categoría de Ley Orgánica, integrante del bloque de la constitucionalidad y, de otro lado, en que el Estatuto es también la norma institucional básica de la Comunidad Autónoma y, por tanto, norma de cabecera de su ordenamiento.</w:t>
      </w:r>
    </w:p>
    <w:p w:rsidRPr="00C21FFE" w:rsidR="00F31FAF" w:rsidRDefault="00356547">
      <w:pPr>
        <w:rPr/>
      </w:pPr>
      <w:r w:rsidRPr="&lt;w:rPr xmlns:w=&quot;http://schemas.openxmlformats.org/wordprocessingml/2006/main&quot;&gt;&lt;w:lang w:val=&quot;es-ES_tradnl&quot; /&gt;&lt;/w:rPr&gt;">
        <w:rPr/>
        <w:t xml:space="preserve">El Estatuto de Autonomía, en cuanto que es norma estatal, puede realizar su función atributiva de competencias a la Comunidad Autónoma, con la consiguiente delimitación entre las competencias estatales y autonómicas, incidiendo en el alcance de las primeras, lo que hemos reconocido al legislador estatal en los fundamentos jurídicos 7 y 8. Sin embargo, es obvio que esa posible regulación normativa estatutaria no puede en ningún caso quebrantar el marco del art. 149.1 CE, desnaturalizando el contenido que sea propio de cada materia y que permite su recognoscibilidad como institución. Lo importante, en este sentido, es que el Estatuto de Autonomía, por ser norma de eficacia territorial limitada, si en ocasiones hubiere de realizar alguna precisión sobre el alcance de las materias de competencia estatal, lo haga para favorecer la mayor concreción de las competencias autonómicas que se correlacionan con ella y que, al hacerlo, no impida el despliegue completo de las funciones propias de la competencia estatal regulada en el art. 149.1 CE de que se trate. Sólo si se satisfacen estas exigencias, tal modo de proceder resultará acorde a la Constitución.</w:t>
      </w:r>
    </w:p>
    <w:p w:rsidRPr="00C21FFE" w:rsidR="00F31FAF" w:rsidRDefault="00356547">
      <w:pPr>
        <w:rPr/>
      </w:pPr>
      <w:r w:rsidRPr="&lt;w:rPr xmlns:w=&quot;http://schemas.openxmlformats.org/wordprocessingml/2006/main&quot;&gt;&lt;w:lang w:val=&quot;es-ES_tradnl&quot; /&gt;&lt;/w:rPr&gt;">
        <w:rPr/>
        <w:t xml:space="preserve">A ello se une que el Estatuto, en cuanto norma institucional básica, se dirige hacia los propios poderes de la Comunidad Autónoma singularmente, a la Asamblea Legislativa, ejerciendo una tarea de ordenación de sus respectivas potestades, esto es, fijando el marco normativo en el que aquéllos deben actuar. Con esta perspectiva, el Estatuto de Autonomía puede legítimamente fijar las competencias propias de la Comunidad y establecer su alcance. El legislador estatutario, actuando así no incurre en vicio de inconstitucionalidad por interpretación de la Constitución, al igual que hemos reconocido lo propio respecto del legislador ordinario, lo que no quiere decir que no pueda incurrir en inconstitucionalidad si infringiera una concreta atribución competencial del Estado, pues esta infracción constitucional, posible, resultaría por completo independiente de la anterior. En cualquier caso, sólo a este Tribunal corresponde apreciar, como intérprete supremo de la Constitución, si los Estatutos de Autonomía han incurrido en algún vicio de inconstitucionalidad, sea por excederse en el margen interpretativo de la Constitución en el que legítimamente pueden intervenir, sea por cualquier otro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la luz de las consideraciones anteriores sobre la naturaleza y funciones de los Estatutos de Autonomía, procede que abordemos ya cuál es su contenido constitucionalmente legítimo, siendo ésta una cuestión nuclear del presente recurso de inconstitucionalidad. En efecto, hay que dilucidar si el derecho al agua que regula el precepto estatutario impugnado tiene o no cabida en el contenido que puede tener un Estatuto de Autonomía. Al respecto, las posiciones de las partes son opuestas, pues mientras que el Gobierno demandante sostiene que el contenido estatutario constitucionalmente legítimo es, exclusivamente, el previsto en el art. 147 CE, el Abogado del Estado y las representaciones procesales del Gobierno y del Parlamento valenciano sostienen que el ámbito material de un Estatuto de Autonomía no está limitado a lo expresamente previsto en aquél precepto constitucional. En definitiva, debemos examinar cuál es el contenido constitucionalmente legítimo de los Estatutos de Autonomía con la finalidad de poder apreciar posteriormente si puede formar parte del mismo la enunciación de derechos, habida cuenta de la literalidad del precepto impugnado.</w:t>
      </w:r>
    </w:p>
    <w:p w:rsidRPr="00C21FFE" w:rsidR="00F31FAF" w:rsidRDefault="00356547">
      <w:pPr>
        <w:rPr/>
      </w:pPr>
      <w:r w:rsidRPr="&lt;w:rPr xmlns:w=&quot;http://schemas.openxmlformats.org/wordprocessingml/2006/main&quot;&gt;&lt;w:lang w:val=&quot;es-ES_tradnl&quot; /&gt;&lt;/w:rPr&gt;">
        <w:rPr/>
        <w:t xml:space="preserve">Centrado así el punto de debate, hemos de señalar que tanto de las prescripciones constitucionales como de la doctrina de este Tribunal se desprende que el contenido constitucionalmente lícito de un Estatuto de Autonomía está previsto en la Constitución de dos diferentes maneras: mediante disposiciones que contienen previsiones específicas al respecto (arts. 3.2, 4.2, 69.5, entre otros, CE); y a través de las cláusulas más generales contenidas en el art. 147 de la misma Constitución.</w:t>
      </w:r>
    </w:p>
    <w:p w:rsidRPr="00C21FFE" w:rsidR="00F31FAF" w:rsidRDefault="00356547">
      <w:pPr>
        <w:rPr/>
      </w:pPr>
      <w:r w:rsidRPr="&lt;w:rPr xmlns:w=&quot;http://schemas.openxmlformats.org/wordprocessingml/2006/main&quot;&gt;&lt;w:lang w:val=&quot;es-ES_tradnl&quot; /&gt;&lt;/w:rPr&gt;">
        <w:rPr/>
        <w:t xml:space="preserve">Ciertamente, a este Tribunal no se le ha planteado hasta el momento, como objeto autónomo de enjuiciamiento, cuál sea el contenido legítimo de un Estatuto de Autonomía, si bien en las escasas ocasiones en que ha debido realizar determinadas apreciaciones al respecto, éstas no se han basado en una mera interpretación literal del citado art. 147 CE, según se desprende de su examen.</w:t>
      </w:r>
    </w:p>
    <w:p w:rsidRPr="00C21FFE" w:rsidR="00F31FAF" w:rsidRDefault="00356547">
      <w:pPr>
        <w:rPr/>
      </w:pPr>
      <w:r w:rsidRPr="&lt;w:rPr xmlns:w=&quot;http://schemas.openxmlformats.org/wordprocessingml/2006/main&quot;&gt;&lt;w:lang w:val=&quot;es-ES_tradnl&quot; /&gt;&lt;/w:rPr&gt;">
        <w:rPr/>
        <w:t xml:space="preserve">La STC 36/1981, de 12 de noviembre, expresamente declara: “la Constitución guarda silencio, como hemos dicho, sobre la inviolabilidad e inmunidad de los miembros de las Asambleas Legislativas de las Comunidades Autónomas. A falta de tal regulación han sido los Estatutos, en ‘cuanto norma institucional básica’ de la Comunidad Autónoma —art. 147.1 de la Constitución—, el lugar adecuado para regular el status de los parlamentarios en cuanto a la inviolabilidad e inmunidad de los mismos se refiere. En el Estatuto del País Vasco, en su art. 26.6, como hemos dicho, se fija el sistema legal en orden a la inviolabilidad e inmunidad de los miembros de su Parlamento” (STC 36/1981, FJ 4).</w:t>
      </w:r>
    </w:p>
    <w:p w:rsidRPr="00C21FFE" w:rsidR="00F31FAF" w:rsidRDefault="00356547">
      <w:pPr>
        <w:rPr/>
      </w:pPr>
      <w:r w:rsidRPr="&lt;w:rPr xmlns:w=&quot;http://schemas.openxmlformats.org/wordprocessingml/2006/main&quot;&gt;&lt;w:lang w:val=&quot;es-ES_tradnl&quot; /&gt;&lt;/w:rPr&gt;">
        <w:rPr/>
        <w:t xml:space="preserve">Así pues, en esta Sentencia el Tribunal Constitucional relacionó la legitimidad constitucional del referido sistema de inmunidad parlamentaria con el art. 147.1 CE, y más expresamente con el aspecto esencial ya señalado de la función que desempeñan los estatutos, esto es, con el hecho de que los mismos sean la norma institucional básica de la Comunidad Autónoma. A lo que cabe añadir ahora que el contenido al que se refería la controversia se vincula también al art. 147.2 c) CE, que incluye en el contenido estatutario a “la denominación, organización y sede de las instituciones autónomas propias”, ya que, resulta evidente que el establecimiento de la Asamblea Legislativa de la Comunidad Autónoma puede acompañarse en el propio Estatuto de la regulación de las garantías básicas del status de sus parlamentarios en sintonía con los principios consagrados por la Constitución en la materia.</w:t>
      </w:r>
    </w:p>
    <w:p w:rsidRPr="00C21FFE" w:rsidR="00F31FAF" w:rsidRDefault="00356547">
      <w:pPr>
        <w:rPr/>
      </w:pPr>
      <w:r w:rsidRPr="&lt;w:rPr xmlns:w=&quot;http://schemas.openxmlformats.org/wordprocessingml/2006/main&quot;&gt;&lt;w:lang w:val=&quot;es-ES_tradnl&quot; /&gt;&lt;/w:rPr&gt;">
        <w:rPr/>
        <w:t xml:space="preserve">En cuanto a la STC 89/1984, de 28 de septiembre, FJ 7, en ella indicamos con toda claridad que el art. 147.2 CE realiza “la determinación del contenido mínimo de los Estatutos”, pues sus prescripciones resultan imprescindibles para reconocer como tal a un Estatuto de Autonomía. De ahí que quepa deducir que, de acuerdo con la Constitución, los Estatutos de Autonomía pueden incluir otras regulaciones, sin que, por lo demás, dicha Sentencia aborde cuáles puedan ser.</w:t>
      </w:r>
    </w:p>
    <w:p w:rsidRPr="00C21FFE" w:rsidR="00F31FAF" w:rsidRDefault="00356547">
      <w:pPr>
        <w:rPr/>
      </w:pPr>
      <w:r w:rsidRPr="&lt;w:rPr xmlns:w=&quot;http://schemas.openxmlformats.org/wordprocessingml/2006/main&quot;&gt;&lt;w:lang w:val=&quot;es-ES_tradnl&quot; /&gt;&lt;/w:rPr&gt;">
        <w:rPr/>
        <w:t xml:space="preserve">En la STC 99/1986, de 11 de julio, FJ 4, declaramos que el art. 147.2 CE prescribe, como contenido necesario de los Estatutos de las Comunidades Autónomas, la delimitación de su territorio. Debe resaltarse que en esta misma STC 99/1986, considerando que en aquel caso se debatía entre dos Comunidades Autónomas una cuestión atinente al ámbito territorial que legítimamente puede incluirse como contenido propio de un Estatuto de Autonomía [art. 147.2 b) CE], el Tribunal examinó los límites constitucionales que afectaban a la regulación estatutaria y aludió a “los límites en que han de enmarcarse los contenidos estatutarios —que de acuerdo con lo establecido en el art. 147 CE son sólo los establecidos constitucionalmente” (STC 99/1986, FJ 6). Es decir, el Tribunal abordó la discrepancia situando el contenido legítimo de un Estatuto de Autonomía con referencia, no a una interpretación aislada del art. 147.2 b) CE, sino a una interpretación comprensiva de otras previsiones constitucionales relativas a los Estatutos, con sometimiento, pues, a la Constitución y a los límites que de la misma se derivan. Ello nos permitió afirmar que puede extraerse de la Constitución la conclusión de que “los contenidos normativos que afecten a una cierta Comunidad Autónoma no queden fijados en el Estatuto de otra Comunidad, pues ello entrañaría la mediatización de la directa infraordenación de los Estatutos a la Constitución, siendo así que … ésta constituye el único límite que pesa sobre cada uno de ellos” (STC 99/1986, FJ 6).</w:t>
      </w:r>
    </w:p>
    <w:p w:rsidRPr="00C21FFE" w:rsidR="00F31FAF" w:rsidRDefault="00356547">
      <w:pPr>
        <w:rPr/>
      </w:pPr>
      <w:r w:rsidRPr="&lt;w:rPr xmlns:w=&quot;http://schemas.openxmlformats.org/wordprocessingml/2006/main&quot;&gt;&lt;w:lang w:val=&quot;es-ES_tradnl&quot; /&gt;&lt;/w:rPr&gt;">
        <w:rPr/>
        <w:t xml:space="preserve">Por último, en la STC 225/1998, de 25 de noviembre, manifestamos que las normas estatutarias que regulen materias que queden fuera del ámbito fijado por la Constitución sobre el contenido de los Estatutos “pese a que tampoco pueden ser reformadas por procedimientos distintos a los anteriormente indicados, sí pueden atribuir en todo o en parte la determinación definitiva de su contenido al legislador autonómico” [FJ 2b)], lo que incide de nuevo en el criterio de que este Tribunal ha admitido que los Estatutos de Autonomía pueden tener un contenido que, dentro del marco de la Constitución, exceda de las previsiones literales del art. 147.2 CE.</w:t>
      </w:r>
    </w:p>
    <w:p w:rsidRPr="00C21FFE" w:rsidR="00F31FAF" w:rsidRDefault="00356547">
      <w:pPr>
        <w:rPr/>
      </w:pPr>
      <w:r w:rsidRPr="&lt;w:rPr xmlns:w=&quot;http://schemas.openxmlformats.org/wordprocessingml/2006/main&quot;&gt;&lt;w:lang w:val=&quot;es-ES_tradnl&quot; /&gt;&lt;/w:rPr&gt;">
        <w:rPr/>
        <w:t xml:space="preserve">La doctrina examinada abunda toda ella en la misma dirección y permite sostener la legitimidad constitucional de un contenido estatutario configurado “dentro de los términos de la Constitución” (art. 147.1 CE), siempre que esté conectado con las específicas previsiones constitucionales relativas al cometido de los Estatutos, aspecto sobre el que se insistirá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conclusión anterior se ve ratificada por el análisis del alcance que la Constitución otorga a los Estatutos de Autonomía como norma institucional básica de las Comunidades Autónomas.</w:t>
      </w:r>
    </w:p>
    <w:p w:rsidRPr="00C21FFE" w:rsidR="00F31FAF" w:rsidRDefault="00356547">
      <w:pPr>
        <w:rPr/>
      </w:pPr>
      <w:r w:rsidRPr="&lt;w:rPr xmlns:w=&quot;http://schemas.openxmlformats.org/wordprocessingml/2006/main&quot;&gt;&lt;w:lang w:val=&quot;es-ES_tradnl&quot; /&gt;&lt;/w:rPr&gt;">
        <w:rPr/>
        <w:t xml:space="preserve">En efecto, inmediatamente se advierte que la limitación del contenido estatutario al cuádruple plano recogido en el propio art. 147.2 CE pugna, en primer lugar, con determinadas prescripciones concretas del propio texto constitucional. En este sentido, hay que partir de que existen otros preceptos constitucionales que prevén que los Estatutos de Autonomía regulen determinados aspectos ajenos a los incluidos en el art. 147.2 CE (así, los arts. 3.2, 4.2, 69.5, 145.2, 149.1.29, 152.1, 152.3 y 156.2 y disposiciones adicionales primera y cuarta CE), pudiendo por ello afirmarse que el contenido estatutario expresamente previsto por la Constitución excede, de entrada, de los términos literales del art. 147.2 CE.</w:t>
      </w:r>
    </w:p>
    <w:p w:rsidRPr="00C21FFE" w:rsidR="00F31FAF" w:rsidRDefault="00356547">
      <w:pPr>
        <w:rPr/>
      </w:pPr>
      <w:r w:rsidRPr="&lt;w:rPr xmlns:w=&quot;http://schemas.openxmlformats.org/wordprocessingml/2006/main&quot;&gt;&lt;w:lang w:val=&quot;es-ES_tradnl&quot; /&gt;&lt;/w:rPr&gt;">
        <w:rPr/>
        <w:t xml:space="preserve">En segundo lugar, para alcanzar un criterio sobre lo que aquí se discute es necesario el examen del contenido completo del art. 147 CE. Así, por un lado, el apartado 3 de este precepto constitucional se refiere a otro nuevo aspecto, además de los ya regulados en el art. 147.2 CE, del contenido estatutario, al incluir en éste el procedimiento de reforma de los propios Estatutos.</w:t>
      </w:r>
    </w:p>
    <w:p w:rsidRPr="00C21FFE" w:rsidR="00F31FAF" w:rsidRDefault="00356547">
      <w:pPr>
        <w:rPr/>
      </w:pPr>
      <w:r w:rsidRPr="&lt;w:rPr xmlns:w=&quot;http://schemas.openxmlformats.org/wordprocessingml/2006/main&quot;&gt;&lt;w:lang w:val=&quot;es-ES_tradnl&quot; /&gt;&lt;/w:rPr&gt;">
        <w:rPr/>
        <w:t xml:space="preserve">En todo caso, la clave acerca de cuál haya de ser el contenido de un Estatuto de Autonomía la ofrece el apartado 1 del art. 147 CE, que sitúa el margen de dicho contenido posible del Estatuto a partir de su concepción como norma institucional básica de cada Comunidad Autónoma, que el Estado “reconocerá y amparará como parte integrante de su Ordenamiento jurídico”, y ello con una invocación a “los términos de la presente Constitución”, invocación que informa y dota de sentido a las cuestiones concretas a que se refieren los apartados 2 y 3 del art. 147.2 CE. Por tanto, hay que destacar la incardinación de los Estatutos de Autonomía en el ordenamiento estatal. Y también su carácter de norma institucional básica que resulta del contenido y función que la Constitución les asigna, según ha sido examinado en el fundamento jurídico 5. De este modo, la configuración por el art. 147.1 CE de los Estatutos de Autonomía como norma institucional básica de cada Comunidad Autónoma con referencia al marco de la Constitución, nos conduce, como antes expusimos, a la función que la Constitución les atribuye, haciendo realidad en el territorio correspondiente el derecho a la autonomía (art. 2 CE).</w:t>
      </w:r>
    </w:p>
    <w:p w:rsidRPr="00C21FFE" w:rsidR="00F31FAF" w:rsidRDefault="00356547">
      <w:pPr>
        <w:rPr/>
      </w:pPr>
      <w:r w:rsidRPr="&lt;w:rPr xmlns:w=&quot;http://schemas.openxmlformats.org/wordprocessingml/2006/main&quot;&gt;&lt;w:lang w:val=&quot;es-ES_tradnl&quot; /&gt;&lt;/w:rPr&gt;">
        <w:rPr/>
        <w:t xml:space="preserve">Como hemos expuesto en el fundamento jurídico 5, el principio dispositivo no sólo se deduce de un determinado entendimiento del art. 147 CE, sino que se refleja en una pluralidad de disposiciones constitucionales. Así se acredita, en concreto, en un aspecto tan destacado del contenido estatutario como es el de las “instituciones autónomas propias” [art. 147.2 c) CE]. En relación con esta cuestión, el art. 152.1 CE contiene un importante límite a la disponibilidad de las Comunidades Autónomas al fijar los elementos centrales configuradores de la autonomía política de las Comunidades que accedieron a la autonomía por la vía del art. 151 CE (Asamblea, Consejo de Gobierno y Presidente).</w:t>
      </w:r>
    </w:p>
    <w:p w:rsidRPr="00C21FFE" w:rsidR="00F31FAF" w:rsidRDefault="00356547">
      <w:pPr>
        <w:rPr/>
      </w:pPr>
      <w:r w:rsidRPr="&lt;w:rPr xmlns:w=&quot;http://schemas.openxmlformats.org/wordprocessingml/2006/main&quot;&gt;&lt;w:lang w:val=&quot;es-ES_tradnl&quot; /&gt;&lt;/w:rPr&gt;">
        <w:rPr/>
        <w:t xml:space="preserve">Sin embargo, la organización institucional a la que se refiere el art. 147.2 c) CE no la hemos considerado reducida a las instituciones expresamente contempladas en el citado art. 152.1 de la Constitución. En este sentido, hemos considerado lícita en la perspectiva constitucional la regulación en el Estatuto de Autonomía del Sindic de Greuges (STC 157/1988, de 15 de septiembre) y también de la Sindicatura de Cuentas (SSTC 187/1988, de 17 de octubre, y 18/1991, de 31 de enero) o de que puedan serlo los Consejos Consultivos de las Comunidades Autónomas (STC 204/1992, de 26 de noviembre). En todos estos supuestos se trata de instituciones no previstas constitucionalmente, aunque algunas de ellas se incluyeran ya en los primeros Estatutos de Autonomía (arts. 35 y 42 EAC 1979). En todo caso, hemos considerado que es suficiente la cobertura implícita que ofrece la potestad autoorganizatoria de las Comunidades Autónomas (STC 204/1992, de 26 de noviembre, FFJJ 3, 4 y 5) para posibilitar que aquéllas puedan crear dichos órganos u otros similares y, por tanto, incluirlos en sus Estatutos, siempre que ello se realice “dentro de los términos” de la Constitución (art. 147.1 CE), es decir, siempre que su regulación concreta no infrinja las previsiones constitucionales.</w:t>
      </w:r>
    </w:p>
    <w:p w:rsidRPr="00C21FFE" w:rsidR="00F31FAF" w:rsidRDefault="00356547">
      <w:pPr>
        <w:rPr/>
      </w:pPr>
      <w:r w:rsidRPr="&lt;w:rPr xmlns:w=&quot;http://schemas.openxmlformats.org/wordprocessingml/2006/main&quot;&gt;&lt;w:lang w:val=&quot;es-ES_tradnl&quot; /&gt;&lt;/w:rPr&gt;">
        <w:rPr/>
        <w:t xml:space="preserve">Por otra parte, también en ejercicio del principio dispositivo, las Comunidades Autónomas que accedieron a la autonomía por la vía del art. 143 CE han incorporado a sus Estatutos tanto el entramado institucional previsto en el art. 152.1 CE sólo en principio para las Comunidades Autónomas de la vía del art. 151 CE, como otras instituciones similares a las señaladas en el párrafo anterior. En este sentido, el Tribunal ha partido del entendimiento de que, no estando prohibida por la Constitución, tal estructura de organización del poder autónomo de estas Comunidades encuentra acomodo en lo dispuesto en el art. 147.2 c) CE, por lo que ningún reparo cabe oponer a la misma.</w:t>
      </w:r>
    </w:p>
    <w:p w:rsidRPr="00C21FFE" w:rsidR="00F31FAF" w:rsidRDefault="00356547">
      <w:pPr>
        <w:rPr/>
      </w:pPr>
      <w:r w:rsidRPr="&lt;w:rPr xmlns:w=&quot;http://schemas.openxmlformats.org/wordprocessingml/2006/main&quot;&gt;&lt;w:lang w:val=&quot;es-ES_tradnl&quot; /&gt;&lt;/w:rPr&gt;">
        <w:rPr/>
        <w:t xml:space="preserve">De todo ello se desprende, en fin, que los Estatutos de Autonomía pueden incluir con normalidad en su contenido, no sólo las determinaciones expresamente previstas en el texto constitucional a que hemos aludido, sino también otras cuestiones, derivadas de las previsiones del art. 147 CE relativas a las funciones de los poderes e instituciones autonómicos, tanto en su dimensión material como organizativa, y a las relaciones de dichos poderes e instituciones con los restantes poderes públicos estatales y autonómicos, de un lado, y, con los ciudadanos, de otro. El principio dispositivo ofrece, así, un margen importante en este punto a las diferentes opciones de las Comunidades Autónomas, margen tanto sustantivo como de densidad normativa, pero que opera, reiterémoslo de nuevo, dentro de los límites que se deriven de la Constitución. Y es que, en suma, no puede olvidarse que el Tribunal ha señalado que las Comunidades Autónomas “son iguales en cuanto a su subordinación al orden constitucional; en cuanto a los principios de su representación en el Senado (art. 69.5); en cuanto a su legitimación ante el Tribunal Constitucional (art. 162.1); o en cuanto que las diferencias entre los distintos Estatutos no podrán implicar privilegios económicos o sociales (art. 138); pero, en cambio, pueden ser desiguales en lo que respecta al procedimiento de acceso a la autonomía y a la determinación concreta del contenido autonómico, es decir, de su Estatuto y, por tanto, en cuanto a su complejo competencial.  Precisamente el régimen autonómico se caracteriza por un equilibrio entre la homogeneidad y diversidad del status jurídico público de las entidades territoriales que lo integran” [STC 76/1983, de 5 de agosto, FJ 2 a)]. Es por ello claro que esa posible proyección de los Estatutos de Autonomía sobre las cuestiones o ámbitos a que hemos hecho alusión tiene, naturalmente, como referencia central el poder político de que los Estatutos de Autonomía dotan en cada caso a la correspondiente Comunidad Autónoma, tanto en su dimensión sustantiva (acervo competencial) como en lo concerniente a sus modalidades de ejercicio.</w:t>
      </w:r>
    </w:p>
    <w:p w:rsidRPr="00C21FFE" w:rsidR="00F31FAF" w:rsidRDefault="00356547">
      <w:pPr>
        <w:rPr/>
      </w:pPr>
      <w:r w:rsidRPr="&lt;w:rPr xmlns:w=&quot;http://schemas.openxmlformats.org/wordprocessingml/2006/main&quot;&gt;&lt;w:lang w:val=&quot;es-ES_tradnl&quot; /&gt;&lt;/w:rPr&gt;">
        <w:rPr/>
        <w:t xml:space="preserve">Cuanto se ha señalado justifica que hayamos de considerar que el contenido legítimo de los Estatutos no se restringe a lo literalmente previsto en el art. 147.2 y 3 CE y restantes previsiones constitucionales expresas, sino que dicho contenido se vincula al principio dispositivo en los términos expuestos. Sin embargo, dicho contenido no puede ser entendido de manera difusa, en atención, entre otras razones, a la especial rigidez que les caracteriza. En definitiva,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aun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Afirmados en el fundamento jurídico 4 los criterios de nuestra doctrina acerca de la relación existente entre los principios de unidad, autonomía, solidaridad e igualdad, debemos plantearnos si el principio de igualdad, que se proyecta en la esfera de la ciudadanía, constituye un límite infranqueable para que los Estatutos de Autonomía contengan declaraciones o enunciados de derechos por conllevar la vulneración de los arts. 139.1 y 149.1.1 CE.</w:t>
      </w:r>
    </w:p>
    <w:p w:rsidRPr="00C21FFE" w:rsidR="00F31FAF" w:rsidRDefault="00356547">
      <w:pPr>
        <w:rPr/>
      </w:pPr>
      <w:r w:rsidRPr="&lt;w:rPr xmlns:w=&quot;http://schemas.openxmlformats.org/wordprocessingml/2006/main&quot;&gt;&lt;w:lang w:val=&quot;es-ES_tradnl&quot; /&gt;&lt;/w:rPr&gt;">
        <w:rPr/>
        <w:t xml:space="preserve">Según la demanda, la infracción del primero de estos preceptos se produciría porque la existencia de tablas de derechos estatutarios podría introducir diferencias entre Comunidades Autónomas, lo que se opondría a la declaración de aquél de que “todos los españoles tienen los mismos derechos y obligaciones en cualquier parte del territorio del Estado”. En cuanto a la infracción del art. 149.1.1 CE, se produciría porque la existencia de derechos estatutarios diferenciados se opondría a la competencia del Estado para garantizar “la igualdad de todos los españoles en el ejercicio de los derechos y en el cumplimiento de los deberes constitucionales”.</w:t>
      </w:r>
    </w:p>
    <w:p w:rsidRPr="00C21FFE" w:rsidR="00F31FAF" w:rsidRDefault="00356547">
      <w:pPr>
        <w:rPr/>
      </w:pPr>
      <w:r w:rsidRPr="&lt;w:rPr xmlns:w=&quot;http://schemas.openxmlformats.org/wordprocessingml/2006/main&quot;&gt;&lt;w:lang w:val=&quot;es-ES_tradnl&quot; /&gt;&lt;/w:rPr&gt;">
        <w:rPr/>
        <w:t xml:space="preserve">Para valorar la alegada infracción del art. 139.1 CE por el art. 17.1 EAV, conviene examinar previamente el alcance que dicho precepto constitucional tiene respecto de los derechos regulados en la propia Constitución.</w:t>
      </w:r>
    </w:p>
    <w:p w:rsidRPr="00C21FFE" w:rsidR="00F31FAF" w:rsidRDefault="00356547">
      <w:pPr>
        <w:rPr/>
      </w:pPr>
      <w:r w:rsidRPr="&lt;w:rPr xmlns:w=&quot;http://schemas.openxmlformats.org/wordprocessingml/2006/main&quot;&gt;&lt;w:lang w:val=&quot;es-ES_tradnl&quot; /&gt;&lt;/w:rPr&gt;">
        <w:rPr/>
        <w:t xml:space="preserve">a) En cuanto a los derechos constitucionales propiamente dichos, esto es, aquéllos que la Constitución recoge en su título I, capítulo II, que, por tal razón pueden calificarse de derechos fundamentales, es claro que aquélla establece un principio de igualdad sustancial que no puede confundirse con un principio de uniformidad.</w:t>
      </w:r>
    </w:p>
    <w:p w:rsidRPr="00C21FFE" w:rsidR="00F31FAF" w:rsidRDefault="00356547">
      <w:pPr>
        <w:rPr/>
      </w:pPr>
      <w:r w:rsidRPr="&lt;w:rPr xmlns:w=&quot;http://schemas.openxmlformats.org/wordprocessingml/2006/main&quot;&gt;&lt;w:lang w:val=&quot;es-ES_tradnl&quot; /&gt;&lt;/w:rPr&gt;">
        <w:rPr/>
        <w:t xml:space="preserve">En efecto, hay que tener en cuenta que el art. 53.1 CE proclama que “los derechos y libertades reconocidos en el Capítulo segundo del presente Título vinculan a todos los poderes públicos. Sólo por ley, que en todo caso deberá respetar su contenido esencial, podrá regularse el ejercicio de tales derechos y libertades”. De esta manera, la Constitución ha querido que, con independencia de su desarrollo por el legislador, estos derechos constitucionales tengan una aplicabilidad inmediata o directa de acuerdo con el contenido expresado por su propio enunciado constitucional, vinculando a todos los poderes públicos sin excepción. Y debe hacerse notar, específicamente, que los derechos constitucionales no sólo se imponen al legislador, sino que son resistentes al mismo, de manera que si aquél legislara contra dicho contenido esencial, el producto —la ley— podrá ser declarado inconstitucional, pues los derechos constitucionales también se caracterizan por su justiciabilidad inmediata. Puede hablarse, por tanto, de un sustrato de igualdad en todo el territorio nacional respecto de estos derechos, sustrato de igualdad que deriva directamente de la propia Constitución y que queda reforzado en cuanto a los regulados en la sección primera del capítulo II de dicho título I por el hecho de que su desarrollo está reservado a Ley Orgánica (art. 81.1 CE).</w:t>
      </w:r>
    </w:p>
    <w:p w:rsidRPr="00C21FFE" w:rsidR="00F31FAF" w:rsidRDefault="00356547">
      <w:pPr>
        <w:rPr/>
      </w:pPr>
      <w:r w:rsidRPr="&lt;w:rPr xmlns:w=&quot;http://schemas.openxmlformats.org/wordprocessingml/2006/main&quot;&gt;&lt;w:lang w:val=&quot;es-ES_tradnl&quot; /&gt;&lt;/w:rPr&gt;">
        <w:rPr/>
        <w:t xml:space="preserve">Sin embargo, nada determina que el régimen jurídico de los derechos constitucionales quede sustraído a las reglas del reparto competencial, pues ya sabemos que ni el art. 53 ni el 81, ambos CE, son preceptos que distribuyan competencias, por lo que, salvadas las garantías de unidad aludidas (art. 81.1 CE), es posible, como ya adelantamos en el fundamento jurídico 4 c), que la normativa autonómica, dictada dentro de los ámbitos competenciales que le sean propios, incida en la regulación del régimen jurídico de esos derechos, respetando siempre, naturalmente, las determinaciones que pudieran seguirse de las competencias estatales (art. 149.1 CE). Así ocurre, por ejemplo, en relación con la educación (arts. 27 y 149.1.30 CE) e, igualmente, con los derechos de asociación (art. 22 CE y correlativos preceptos estatutarios atributivos de competencia en la materia), fundación, o con el derecho a recibir y difundir información, etc. (así lo hemos declarado recientemente, entre otras, en las SSTC 341/2005, de 21 de diciembre, FJ 4, y 135/2006, de 29 de abril, FJ 2)</w:t>
      </w:r>
    </w:p>
    <w:p w:rsidRPr="00C21FFE" w:rsidR="00F31FAF" w:rsidRDefault="00356547">
      <w:pPr>
        <w:rPr/>
      </w:pPr>
      <w:r w:rsidRPr="&lt;w:rPr xmlns:w=&quot;http://schemas.openxmlformats.org/wordprocessingml/2006/main&quot;&gt;&lt;w:lang w:val=&quot;es-ES_tradnl&quot; /&gt;&lt;/w:rPr&gt;">
        <w:rPr/>
        <w:t xml:space="preserve">Por tanto, según hemos avanzado, alcanzamos ya una primera conclusión: el art. 139.1 CE no contempla una uniformidad absoluta del régimen de los derechos constitucionales en todo el territorio nacional, sino un principio de igualdad sustancial susceptible de modulaciones diferenciadas en mayor o menor grado en las Comunidades Autónomas, según el tipo de derecho de que se trate y el reparto competencial en la materia implicada.</w:t>
      </w:r>
    </w:p>
    <w:p w:rsidRPr="00C21FFE" w:rsidR="00F31FAF" w:rsidRDefault="00356547">
      <w:pPr>
        <w:rPr/>
      </w:pPr>
      <w:r w:rsidRPr="&lt;w:rPr xmlns:w=&quot;http://schemas.openxmlformats.org/wordprocessingml/2006/main&quot;&gt;&lt;w:lang w:val=&quot;es-ES_tradnl&quot; /&gt;&lt;/w:rPr&gt;">
        <w:rPr/>
        <w:t xml:space="preserve">Cuanto acaba de exponerse constituye doctrina tradicional y reiterada de este Tribunal, que ha declarado que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de la Constitución,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 (STC 25/1981, de 14 de julio, FJ 5).</w:t>
      </w:r>
    </w:p>
    <w:p w:rsidRPr="00C21FFE" w:rsidR="00F31FAF" w:rsidRDefault="00356547">
      <w:pPr>
        <w:rPr/>
      </w:pPr>
      <w:r w:rsidRPr="&lt;w:rPr xmlns:w=&quot;http://schemas.openxmlformats.org/wordprocessingml/2006/main&quot;&gt;&lt;w:lang w:val=&quot;es-ES_tradnl&quot; /&gt;&lt;/w:rPr&gt;">
        <w:rPr/>
        <w:t xml:space="preserve">Ahora bien, junto a ello hemos afirmado igualmente que no existe una homogeneidad absoluta de los derechos de los ciudadanos en todo el territorio nacional. En este sentido dijimos:</w:t>
      </w:r>
    </w:p>
    <w:p w:rsidRPr="00C21FFE" w:rsidR="00F31FAF" w:rsidRDefault="00356547">
      <w:pPr>
        <w:rPr/>
      </w:pPr>
      <w:r w:rsidRPr="&lt;w:rPr xmlns:w=&quot;http://schemas.openxmlformats.org/wordprocessingml/2006/main&quot;&gt;&lt;w:lang w:val=&quot;es-ES_tradnl&quot; /&gt;&lt;/w:rPr&gt;">
        <w:rPr/>
        <w:t xml:space="preserve">“El primero de tales principios es el de igualdad en derechos y obligaciones de todos los españoles en cualquier parte del territorio nacional. Es obvio, sin embargo, que tal principio no puede ser entendido en modo alguno como una rigurosa y monolítica uniformidad del ordenamiento de la que resulte que, en igualdad de circunstancias, en cualquier parte del territorio nacional, se tienen los mismos derechos y obligaciones. Esto no ha sido nunca así entre nosotros en el ámbito del Derecho privado y, con la reserva ya antes señalada respecto de la igualdad en las condiciones básicas de ejercicio de los derechos y libertades, no es ahora resueltamente así en ningún ámbito, puesto que la potestad legislativa de que las Comunidades Autónomas gozan potencialmente da a nuestro ordenamiento una estructura compuesta, por obra de la cual puede ser distinta la posición jurídica de los ciudadanos en las distintas partes del territorio nacional. Es cierto que esta diversidad se da dentro de la unidad y que, por consiguiente, la potestad legislativa de las Comunidades Autónomas no puede regular las condiciones básicas de ejercicio de los derechos o posiciones jurídicas fundamentales que quedan reservadas a la legislación del Estado (arts. 53 y 149.1.1 de la Constitución), cuyas normas además son las únicas aplicables en las materias sobre las que las Comunidades Autónomas carecen de competencia legislativa, prevalecen en caso de conflicto, y tienen siempre valor supletorio (149.3)” (STC 37/1981, de 16 de noviembre, FJ 2).</w:t>
      </w:r>
    </w:p>
    <w:p w:rsidRPr="00C21FFE" w:rsidR="00F31FAF" w:rsidRDefault="00356547">
      <w:pPr>
        <w:rPr/>
      </w:pPr>
      <w:r w:rsidRPr="&lt;w:rPr xmlns:w=&quot;http://schemas.openxmlformats.org/wordprocessingml/2006/main&quot;&gt;&lt;w:lang w:val=&quot;es-ES_tradnl&quot; /&gt;&lt;/w:rPr&gt;">
        <w:rPr/>
        <w:t xml:space="preserve">En igual sentido, hemos dicho:</w:t>
      </w:r>
    </w:p>
    <w:p w:rsidRPr="00C21FFE" w:rsidR="00F31FAF" w:rsidRDefault="00356547">
      <w:pPr>
        <w:rPr/>
      </w:pPr>
      <w:r w:rsidRPr="&lt;w:rPr xmlns:w=&quot;http://schemas.openxmlformats.org/wordprocessingml/2006/main&quot;&gt;&lt;w:lang w:val=&quot;es-ES_tradnl&quot; /&gt;&lt;/w:rPr&gt;">
        <w:rPr/>
        <w:t xml:space="preserve">“El principio constitucional de igualdad no impone que todas las Comunidades Autónomas ostenten las mismas competencias, ni, menos aún, que tengan que ejercerlas de una manera o con un contenido y unos resultados idénticos o semejantes.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139.1 y 149.1.1 de la Constitución, ya que éstos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las posiciones jurídicas fundamentales” (STC 37/1987, de 26 de marzo, FJ 10).</w:t>
      </w:r>
    </w:p>
    <w:p w:rsidRPr="00C21FFE" w:rsidR="00F31FAF" w:rsidRDefault="00356547">
      <w:pPr>
        <w:rPr/>
      </w:pPr>
      <w:r w:rsidRPr="&lt;w:rPr xmlns:w=&quot;http://schemas.openxmlformats.org/wordprocessingml/2006/main&quot;&gt;&lt;w:lang w:val=&quot;es-ES_tradnl&quot; /&gt;&lt;/w:rPr&gt;">
        <w:rPr/>
        <w:t xml:space="preserve">De la doctrina constitucional reproducida (reiterada, entre otras, en las SSTC 186/1993, de 7 de junio, FJ 3; 46/1991, de 28 de febrero, FJ 2; 225/1993, de 8 de julio, FFJJ 3, 5 y 6; 284/1993, de 30 de septiembre, FJ 2; 319/1993, de 27 de octubre, FJ 5 ; 337/1994, de 23 de diciembre, FJ 19; 14/1998, de 22 de enero, FJ 5; y 233/1999, de 13 de diciembre, FJ 26), sentada en relación con el legislador autonómico, se desprende que es inherente a nuestro sistema constitucional que, como consecuencia del ejercicio por las Comunidades Autónomas de sus competencias exclusivas o de desarrollo legislativo, los ciudadanos residentes en los distintos territorios autonómicos puedan estar sometidos a regímenes jurídicos diferenciados en las áreas materiales correspondientes a dichas competencias y, consecuentemente, tengan diferentes derechos en esas áreas. Por ello, como indicábamos en el fundamento jurídico 4, el art. 14 CE sólo opera a partir de estas consideraciones y nunca haciendo abstracción de las mismas.</w:t>
      </w:r>
    </w:p>
    <w:p w:rsidRPr="00C21FFE" w:rsidR="00F31FAF" w:rsidRDefault="00356547">
      <w:pPr>
        <w:rPr/>
      </w:pPr>
      <w:r w:rsidRPr="&lt;w:rPr xmlns:w=&quot;http://schemas.openxmlformats.org/wordprocessingml/2006/main&quot;&gt;&lt;w:lang w:val=&quot;es-ES_tradnl&quot; /&gt;&lt;/w:rPr&gt;">
        <w:rPr/>
        <w:t xml:space="preserve">b) Debemos también hacer una referencia general a los principios rectores de la política social y económica establecidos en el capítulo III del título I de la propia Constitución.</w:t>
      </w:r>
    </w:p>
    <w:p w:rsidRPr="00C21FFE" w:rsidR="00F31FAF" w:rsidRDefault="00356547">
      <w:pPr>
        <w:rPr/>
      </w:pPr>
      <w:r w:rsidRPr="&lt;w:rPr xmlns:w=&quot;http://schemas.openxmlformats.org/wordprocessingml/2006/main&quot;&gt;&lt;w:lang w:val=&quot;es-ES_tradnl&quot; /&gt;&lt;/w:rPr&gt;">
        <w:rPr/>
        <w:t xml:space="preserve">Estos principios rectores se caracterizan porque, aunque informan “la legislación positiva, la práctica judicial y la actuación de los poderes públicos”, tienen, de acuerdo con su propio enunciado constitucional, una naturaleza muy diversa y, en todo caso, “sólo podrán ser alegados ante la Jurisdicción ordinaria de acuerdo con lo que dispongan las leyes que los desarrollen” (art. 53.3 CE). Estos principios carecen, por tanto, de las notas de aplicabilidad y justiciabilidad inmediatas que caracterizan a los derechos constitucionales, aunque tienen, sin duda, el valor constitucional expresado respecto de todos los poderes públicos, también en este caso sin distinción, orientando sus respectivas actuaciones.</w:t>
      </w:r>
    </w:p>
    <w:p w:rsidRPr="00C21FFE" w:rsidR="00F31FAF" w:rsidRDefault="00356547">
      <w:pPr>
        <w:rPr/>
      </w:pPr>
      <w:r w:rsidRPr="&lt;w:rPr xmlns:w=&quot;http://schemas.openxmlformats.org/wordprocessingml/2006/main&quot;&gt;&lt;w:lang w:val=&quot;es-ES_tradnl&quot; /&gt;&lt;/w:rPr&gt;">
        <w:rPr/>
        <w:t xml:space="preserve">Por lo tanto, desde la perspectiva que atendemos ahora, basta decir que estos principios rectores contenidos en la Constitución se proyectan también con el alcance señalado sobre las competencias normativas de las Comunidades Autónomas porque van dirigidos, como se acaba de decir, a todos los poderes públicos sin excepción con el alcance y eficacia que les otorga el art. 53.3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Lo expuesto nos permite afirmar que el art. 139.1 CE no contiene un principio que imponga la uniformidad absoluta respecto de los derechos constitucionales propiamente dichos, afirmación que queda reforzada porque según este Tribunal ha señalado “tampoco este precepto es atributivo de competencias sino que se limita a establecer principios que son límites, tanto de las competencias autonómicas como de las estatales y, por ello, inadecuados para resolver un conflicto de competencias” (STC 14/1989, de 26 de enero, FJ 2). En suma este precepto contiene un principio que se dirige a todos los poderes públicos en general, es decir, a todos los entes dotados de poder político en nuestro Estado autonómico, o sea, tanto al Estado como a las Comunidades Autónomas.</w:t>
      </w:r>
    </w:p>
    <w:p w:rsidRPr="00C21FFE" w:rsidR="00F31FAF" w:rsidRDefault="00356547">
      <w:pPr>
        <w:rPr/>
      </w:pPr>
      <w:r w:rsidRPr="&lt;w:rPr xmlns:w=&quot;http://schemas.openxmlformats.org/wordprocessingml/2006/main&quot;&gt;&lt;w:lang w:val=&quot;es-ES_tradnl&quot; /&gt;&lt;/w:rPr&gt;">
        <w:rPr/>
        <w:t xml:space="preserve">Por tanto, las Asambleas legislativas de las Comunidades Autónomas pueden ejercer sus competencias normativas en los ámbitos materiales previstos en cada Estatuto de Autonomía, lo que les habilita, sin duda, en ejercicio del principio de autonomía (art.  2 CE), para establecer sus propias políticas u objetivos a través de los regímenes jurídicos que consideren más adecuados en cada caso. Este dato, que hace posible la diferenciación entre los regímenes jurídicos que en sus áreas de competencia pueden establecer las distintas Asambleas legislativas de las Comunidades Autónomas, conlleva la diferenciación entre las posiciones jurídicas de los ciudadanos de cada una de ellas.</w:t>
      </w:r>
    </w:p>
    <w:p w:rsidRPr="00C21FFE" w:rsidR="00F31FAF" w:rsidRDefault="00356547">
      <w:pPr>
        <w:rPr/>
      </w:pPr>
      <w:r w:rsidRPr="&lt;w:rPr xmlns:w=&quot;http://schemas.openxmlformats.org/wordprocessingml/2006/main&quot;&gt;&lt;w:lang w:val=&quot;es-ES_tradnl&quot; /&gt;&lt;/w:rPr&gt;">
        <w:rPr/>
        <w:t xml:space="preserve">Sin embargo, la posible diferenciación jurídica entre los ciudadanos de las distintas Comunidades Autónomas, consecuencia de lo expuesto, no es absoluta, sino que, por el contrario, está sometida a los límites que la Constitución recoge.</w:t>
      </w:r>
    </w:p>
    <w:p w:rsidRPr="00C21FFE" w:rsidR="00F31FAF" w:rsidRDefault="00356547">
      <w:pPr>
        <w:rPr/>
      </w:pPr>
      <w:r w:rsidRPr="&lt;w:rPr xmlns:w=&quot;http://schemas.openxmlformats.org/wordprocessingml/2006/main&quot;&gt;&lt;w:lang w:val=&quot;es-ES_tradnl&quot; /&gt;&lt;/w:rPr&gt;">
        <w:rPr/>
        <w:t xml:space="preserve">El primero de dichos límites, también lo hemos dicho ya, es el de la necesaria igualdad en todo el territorio nacional del régimen de los derechos constitucionales en sentido estricto, ex arts. 53.1 y 81.1 CE, lo que impone, respecto a dichos derechos constitucionales, la igualdad en las posiciones jurídicas fundamentales de todos los españoles (SSTC 25/1981, de 14 de julio, 37/1981, de 16 de noviembre, FJ 2, 37/1987, de 26 de marzo, FJ 19; ó 319/1993, de 27 de octubre, FJ 5, entre otras muchas).</w:t>
      </w:r>
    </w:p>
    <w:p w:rsidRPr="00C21FFE" w:rsidR="00F31FAF" w:rsidRDefault="00356547">
      <w:pPr>
        <w:rPr/>
      </w:pPr>
      <w:r w:rsidRPr="&lt;w:rPr xmlns:w=&quot;http://schemas.openxmlformats.org/wordprocessingml/2006/main&quot;&gt;&lt;w:lang w:val=&quot;es-ES_tradnl&quot; /&gt;&lt;/w:rPr&gt;">
        <w:rPr/>
        <w:t xml:space="preserve">El segundo de los límites a las diversificaciones de regímenes jurídicos que pueden establecer las Asambleas de las Comunidades Autónomas, se contiene en el art. 149.1 de nuestra Constitución y tiene dos proyecciones diferentes. De un lado, la competencia estatal para regular “las condiciones básicas que garanticen la igualdad de todos los españoles en el ejercicio de los derechos y en el cumplimiento de los deberes constitucionales” (art. 149.1.1 CE). Y, de otro, las competencias exclusivas, legislativas o, simplemente, de “legislación básica” que el Estado también tiene atribuidas por las diversas reglas del art. 149.1 CE. Reglas estas últimas que ponen de relieve el diferente grado de homogeneidad que el constituyente quiso que quedara preservado en cada una de las materias incluidas en este precepto constitucional.</w:t>
      </w:r>
    </w:p>
    <w:p w:rsidRPr="00C21FFE" w:rsidR="00F31FAF" w:rsidRDefault="00356547">
      <w:pPr>
        <w:rPr/>
      </w:pPr>
      <w:r w:rsidRPr="&lt;w:rPr xmlns:w=&quot;http://schemas.openxmlformats.org/wordprocessingml/2006/main&quot;&gt;&lt;w:lang w:val=&quot;es-ES_tradnl&quot; /&gt;&lt;/w:rPr&gt;">
        <w:rPr/>
        <w:t xml:space="preserve">Así pues, una vez garantizadas, de un lado, las posiciones jurídicas fundamentales de todos los españoles respecto de los derechos constitucionales (arts. 81.1 y 149.1.1 CE) y, de otro, la señalada igualdad material prevista para las áreas de competencia estatal (art. 149.1 CE), nuestra Constitución permite que las Asambleas legislativas de las Comunidades Autónomas establezcan sus propias políticas diferenciadas en las materias de su competencia y que, al hacerlo, determinen una diversidad de regímenes jurídicos en cada una de ellas con los efectos consiguientes sobre los ciudadanos de cada territorio autonómico, efectos que podrán producirse a través de los diversos medios, instrumentos o técnicas que son inherentes al ejercicio de la autonomía política (declaraciones programáticas, formulación de derechos subjetivos de los destinatarios de las actuaciones o adopción de medidas concretas, entre otras posibles).</w:t>
      </w:r>
    </w:p>
    <w:p w:rsidRPr="00C21FFE" w:rsidR="00F31FAF" w:rsidRDefault="00356547">
      <w:pPr>
        <w:rPr/>
      </w:pPr>
      <w:r w:rsidRPr="&lt;w:rPr xmlns:w=&quot;http://schemas.openxmlformats.org/wordprocessingml/2006/main&quot;&gt;&lt;w:lang w:val=&quot;es-ES_tradnl&quot; /&gt;&lt;/w:rPr&gt;">
        <w:rPr/>
        <w:t xml:space="preserve">En suma, de todo lo dicho se desprende que el art. 139.1 CE (“todos los españoles tienen los mismos derechos y obligaciones en cualquier parte del Estado”), encuentra virtualidad y proyección en el territorio de cada una de las Comunidades Autónomas en el que se suman el criterio de igualdad sustancial en cuanto a los derechos constitucionales y el criterio de igualdad que se deriva de la intervención legislativa de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Una vez apreciado que el art. 139.1 CE no impide al legislador ordinario de las Comunidades Autónomas la regulación de determinados principios o enunciados que atribuyan verdaderos derechos subjetivos a los correspondientes ciudadanos, debemos preguntarnos aún si dicho precepto constitucional impide que sean los propios Estatutos de Autonomía los que contengan tales declaraciones o enunciados, formalizados como derechos estatutarios que vinculen a los poderes públicos.</w:t>
      </w:r>
    </w:p>
    <w:p w:rsidRPr="00C21FFE" w:rsidR="00F31FAF" w:rsidRDefault="00356547">
      <w:pPr>
        <w:rPr/>
      </w:pPr>
      <w:r w:rsidRPr="&lt;w:rPr xmlns:w=&quot;http://schemas.openxmlformats.org/wordprocessingml/2006/main&quot;&gt;&lt;w:lang w:val=&quot;es-ES_tradnl&quot; /&gt;&lt;/w:rPr&gt;">
        <w:rPr/>
        <w:t xml:space="preserve">Pues bien, si para responder a esta cuestión con la perspectiva de las competencias legislativas de las Asambleas autonómicas atendimos a la inserción sistemática del art. 139.1 CE en el conjunto de la Constitución, el tema suscitado ahora requiere un planteamiento similar. Es decir, nuestro punto de partida debe ser, de nuevo, la consideración del valor constitucionalmente atribuido al art. 139.1 CE y, específicamente ahora, el contenido constitucionalmente legítimo de los Estatutos de Autonomía.  Respecto al valor y alcance del art. 139.1 CE, damos por reproducido cuanto sobre el mismo se ha dicho. En cuanto al contenido de los Estatutos de Autonomía se trata, simplemente, de apreciar si caben legítimamente en dicho contenido las declaraciones, enunciados o tablas de derechos estatutarios, de acuerdo con lo que al respecto hemos dejado afirmado en el fundamento jurídico 12.</w:t>
      </w:r>
    </w:p>
    <w:p w:rsidRPr="00C21FFE" w:rsidR="00F31FAF" w:rsidRDefault="00356547">
      <w:pPr>
        <w:rPr/>
      </w:pPr>
      <w:r w:rsidRPr="&lt;w:rPr xmlns:w=&quot;http://schemas.openxmlformats.org/wordprocessingml/2006/main&quot;&gt;&lt;w:lang w:val=&quot;es-ES_tradnl&quot; /&gt;&lt;/w:rPr&gt;">
        <w:rPr/>
        <w:t xml:space="preserve">Entrando a examinar el contenido legítimo de los Estatutos de Autonomía con la finalidad señalada, procede recordar que, concretado a través del principio dispositivo, dicho contenido tiene como referencia principal lo dispuesto en el art. 147 CE y las restantes previsiones concretas que la Constitución contiene acerca de los Estatutos (arts. 3.2; 4.2; 69.5; 145.2; 149.1.29; 152.1 y 3; 156.2 y disposiciones adicionales primera y cuarta CE).</w:t>
      </w:r>
    </w:p>
    <w:p w:rsidRPr="00C21FFE" w:rsidR="00F31FAF" w:rsidRDefault="00356547">
      <w:pPr>
        <w:rPr/>
      </w:pPr>
      <w:r w:rsidRPr="&lt;w:rPr xmlns:w=&quot;http://schemas.openxmlformats.org/wordprocessingml/2006/main&quot;&gt;&lt;w:lang w:val=&quot;es-ES_tradnl&quot; /&gt;&lt;/w:rPr&gt;">
        <w:rPr/>
        <w:t xml:space="preserve">a) Abordaremos en primer lugar las previsiones de la Constitución no incluidas en el art. 147 CE. Pues bien, de su examen se deriva la determinante relevancia que la Constitución, al remitirse a los Estatutos de Autonomía, les otorga para la configuración jurídica de las cuestiones reguladas en dichos preceptos.</w:t>
      </w:r>
    </w:p>
    <w:p w:rsidRPr="00C21FFE" w:rsidR="00F31FAF" w:rsidRDefault="00356547">
      <w:pPr>
        <w:rPr/>
      </w:pPr>
      <w:r w:rsidRPr="&lt;w:rPr xmlns:w=&quot;http://schemas.openxmlformats.org/wordprocessingml/2006/main&quot;&gt;&lt;w:lang w:val=&quot;es-ES_tradnl&quot; /&gt;&lt;/w:rPr&gt;">
        <w:rPr/>
        <w:t xml:space="preserve">En efecto, el amplio margen de configuración constitucionalmente previsto de que gozan los Estatutos de Autonomía se caracteriza por dos notas. La primera, que la Constitución posibilita que los Estatutos realicen el indicado papel de configuración con diverso grado de concreción. Y la segunda, que de la regulación que realicen los Estatutos de Autonomía pueden desprenderse, de modo inmediato, verdaderos derechos públicos subjetivos, según ha confirmado la jurisprudencia constitucional incluso para supuestos en que la previsión estatutaria incide en los derechos fundamentales en sentido estricto (es el caso del art. 23.2 CE). Así lo hemos declarado, entre otras, en las SSTC 36/1981, de 12 de noviembre, FJ 4 (reconocimiento de los derechos de inviolabilidad e inmunidad de los parlamentarios autonómicos), 82/1986, de 26 de junio, FFJJ 2, 3, 5 y 14 (en relación con la cooficialidad lingüística), 4/1992, de 13 de enero, FJ 3 (designación de Senadores por las Comunidades Autónomas) y 225/1998, de 25 de noviembre, FFJJ 6 y 7 (en relación con el sistema de representación proporcional de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b) Afirmada, pues, la posibilidad de que los Estatutos contengan enunciados de verdaderos derechos públicos subjetivos dotados de eficacia jurídica directa en los ámbitos concretos en los que la propia Constitución abre tal posibilidad en algunos de sus preceptos, hay que entrar a examinar el alcance que sobre la cuestión debatida tiene, específicamente, el art. 147 CE. En cuanto al contenido estatutario regulado en ese precepto distinguiremos los dos elementos especialmente significativos para nuestro propósito: de un lado, “la denominación, organización y sede de las instituciones autónomas propias” y, de otro, “las competencias asumidas dentro del marco de la Constitución” [art. 147.2 c) y d)].</w:t>
      </w:r>
    </w:p>
    <w:p w:rsidRPr="00C21FFE" w:rsidR="00F31FAF" w:rsidRDefault="00356547">
      <w:pPr>
        <w:rPr/>
      </w:pPr>
      <w:r w:rsidRPr="&lt;w:rPr xmlns:w=&quot;http://schemas.openxmlformats.org/wordprocessingml/2006/main&quot;&gt;&lt;w:lang w:val=&quot;es-ES_tradnl&quot; /&gt;&lt;/w:rPr&gt;">
        <w:rPr/>
        <w:t xml:space="preserve">Abordaremos, en primer lugar, la posibilidad de que los Estatutos incluyan principios sobre la organización de “las instituciones autónomas propias” [art. 147.2 c) CE], constatando la estrecha conexión existente entre este precepto constitucional y el art. 152.1 CE antes examinado. Al respecto cabe recordar lo siguiente:</w:t>
      </w:r>
    </w:p>
    <w:p w:rsidRPr="00C21FFE" w:rsidR="00F31FAF" w:rsidRDefault="00356547">
      <w:pPr>
        <w:rPr/>
      </w:pPr>
      <w:r w:rsidRPr="&lt;w:rPr xmlns:w=&quot;http://schemas.openxmlformats.org/wordprocessingml/2006/main&quot;&gt;&lt;w:lang w:val=&quot;es-ES_tradnl&quot; /&gt;&lt;/w:rPr&gt;">
        <w:rPr/>
        <w:t xml:space="preserve">“la organización de las instituciones de las Comunidades Autónomas viene encomendada por la Constitución al Estatuto de Autonomía, como ‘norma institucional básica’ de cada Comunidad Autónoma [art. 147.1 y 2 c) CE]; y será pues el Estatuto de cada Comunidad el que, dentro del respeto a las previsiones constitucionales —como, por ejemplo, las contenidas en el art. 152 CE—, deba trazar las líneas esenciales a que deberá ajustarse la organización y funcionamiento de la propia Cámara legislativa” (STC 179/1989, de 2 de noviembre, FJ 6).</w:t>
      </w:r>
    </w:p>
    <w:p w:rsidRPr="00C21FFE" w:rsidR="00F31FAF" w:rsidRDefault="00356547">
      <w:pPr>
        <w:rPr/>
      </w:pPr>
      <w:r w:rsidRPr="&lt;w:rPr xmlns:w=&quot;http://schemas.openxmlformats.org/wordprocessingml/2006/main&quot;&gt;&lt;w:lang w:val=&quot;es-ES_tradnl&quot; /&gt;&lt;/w:rPr&gt;">
        <w:rPr/>
        <w:t xml:space="preserve">Pues bien, es claro que esta capacidad que la Constitución reconoce a los Estatutos de Autonomía para ordenar la organización y funcionamiento de sus Cámaras legislativas dentro del marco constitucional, tiene efectos en los ciudadanos, determinando con ello la posible existencia de verdaderos derechos subjetivos (así, respecto del sufragio activo y pasivo).</w:t>
      </w:r>
    </w:p>
    <w:p w:rsidRPr="00C21FFE" w:rsidR="00F31FAF" w:rsidRDefault="00356547">
      <w:pPr>
        <w:rPr/>
      </w:pPr>
      <w:r w:rsidRPr="&lt;w:rPr xmlns:w=&quot;http://schemas.openxmlformats.org/wordprocessingml/2006/main&quot;&gt;&lt;w:lang w:val=&quot;es-ES_tradnl&quot; /&gt;&lt;/w:rPr&gt;">
        <w:rPr/>
        <w:t xml:space="preserve">Asimismo, en relación con las instituciones autonómicas de autogobierno, pero en una perspectiva diferente, se constata que los derechos de participación y acceso a los cargos públicos también están determinados por las disposiciones estatutarias, pues así lo hemos mantenido al señalar, respecto del País Vasco, que “junto a la actualización que la Constitución por sí misma lleva a cabo, es el Estatuto de Autonomía el elemento más decisivo de actualización en lo que a los regímenes forales de los tres territorios históricos integrados en la Comunidad Autónoma del País Vasco se refiere. En efecto, el Estatuto de Autonomía se configura como norma fundacional de la Comunidad Autónoma del País Vasco, … integrando en una organización política superior a tres territorios históricos que ya disfrutaban de un régimen foral de autogobierno” (STC 76/1988, de 26 de abril, FJ 5).</w:t>
      </w:r>
    </w:p>
    <w:p w:rsidRPr="00C21FFE" w:rsidR="00F31FAF" w:rsidRDefault="00356547">
      <w:pPr>
        <w:rPr/>
      </w:pPr>
      <w:r w:rsidRPr="&lt;w:rPr xmlns:w=&quot;http://schemas.openxmlformats.org/wordprocessingml/2006/main&quot;&gt;&lt;w:lang w:val=&quot;es-ES_tradnl&quot; /&gt;&lt;/w:rPr&gt;">
        <w:rPr/>
        <w:t xml:space="preserve">De cuanto hemos expuesto hasta aquí cabe concluir que también respecto de lo establecido en el art. 147.2 c) CE se desprende que son los Estatutos, precisamente, la concreta fuente constitucionalmente prevista para dotar de sentido y alcance material a la institución de que se trate con la orientación que cada uno de ellos considere adecuada dentro del marco de la Constitución. De este modo, dichas regulaciones estatutarias, llamadas constitucionalmente a producir una vinculación directa de los poderes públicos de la Comunidad, pueden generar también verdaderos derechos subjetivos.</w:t>
      </w:r>
    </w:p>
    <w:p w:rsidRPr="00C21FFE" w:rsidR="00F31FAF" w:rsidRDefault="00356547">
      <w:pPr>
        <w:rPr/>
      </w:pPr>
      <w:r w:rsidRPr="&lt;w:rPr xmlns:w=&quot;http://schemas.openxmlformats.org/wordprocessingml/2006/main&quot;&gt;&lt;w:lang w:val=&quot;es-ES_tradnl&quot; /&gt;&lt;/w:rPr&gt;">
        <w:rPr/>
        <w:t xml:space="preserve">c) Sin embargo, estos criterios no son predicables en la misma medida del contenido estatutario destinado a la atribución de competencias a favor de las Comunidades Autónomas [art. 147.2 d)]. En efecto, este precepto constitucional habilita a los Estatutos de Autonomía para atribuir competencias a las Comunidades Autónomas, correspondiendo a los órganos de autogobierno de éstas su ejercicio, lo que les permite configurar sus propias políticas, determinando con ello, como hemos afirmado en el fundamento jurídico 14, la existencia de verdaderos derechos públicos subjetivos de los ciudadanos.</w:t>
      </w:r>
    </w:p>
    <w:p w:rsidRPr="00C21FFE" w:rsidR="00F31FAF" w:rsidRDefault="00356547">
      <w:pPr>
        <w:rPr/>
      </w:pPr>
      <w:r w:rsidRPr="&lt;w:rPr xmlns:w=&quot;http://schemas.openxmlformats.org/wordprocessingml/2006/main&quot;&gt;&lt;w:lang w:val=&quot;es-ES_tradnl&quot; /&gt;&lt;/w:rPr&gt;">
        <w:rPr/>
        <w:t xml:space="preserve">Partiendo de este dato, nada impide que el Estatuto de Autonomía, en cuanto norma institucional básica de la Comunidad Autónoma, al atribuir las competencias que han de ejercer los poderes públicos autonómicos, les impongan, de modo directo, criterios o directrices para su ejercicio o que lo hagan, de modo indirecto, mediante la formalización de enunciados o declaraciones de derechos a favor de los particulares. Se trata, en ambos casos, de mandatos al legislador y restantes poderes públicos autonómicos, imponiéndoles prescripciones que son vinculantes para los mismos con independencia de la veste de que se revistan.</w:t>
      </w:r>
    </w:p>
    <w:p w:rsidRPr="00C21FFE" w:rsidR="00F31FAF" w:rsidRDefault="00356547">
      <w:pPr>
        <w:rPr/>
      </w:pPr>
      <w:r w:rsidRPr="&lt;w:rPr xmlns:w=&quot;http://schemas.openxmlformats.org/wordprocessingml/2006/main&quot;&gt;&lt;w:lang w:val=&quot;es-ES_tradnl&quot; /&gt;&lt;/w:rPr&gt;">
        <w:rPr/>
        <w:t xml:space="preserve">En todo caso, lo relevante es que dichos mandatos deberán estar conectados con una materia atribuida como competencia por el Estatuto y que, aunque vinculen efectivamente a los poderes públicos de la Comunidad Autónoma, necesitarán para adquirir plena eficacia del ejercicio por el legislador autonómico de la competencia normativa que le es propia, de manera que el principio o derecho enunciado carecerá de justiciabilidad directa hasta que se concrete, efectivamente, su régimen jurídico, pues sólo entonces se configurarán los consiguientes derechos subjetivos de los ciudadanos, al integrarse por dicho legislador las prescripciones constitucionales que han de ser necesariamente salvaguardadas (arts. 81.1 y 149.1 CE).</w:t>
      </w:r>
    </w:p>
    <w:p w:rsidRPr="00C21FFE" w:rsidR="00F31FAF" w:rsidRDefault="00356547">
      <w:pPr>
        <w:rPr/>
      </w:pPr>
      <w:r w:rsidRPr="&lt;w:rPr xmlns:w=&quot;http://schemas.openxmlformats.org/wordprocessingml/2006/main&quot;&gt;&lt;w:lang w:val=&quot;es-ES_tradnl&quot; /&gt;&lt;/w:rPr&gt;">
        <w:rPr/>
        <w:t xml:space="preserve">Por tanto, en el ámbito de lo dispuesto por el art. 147.2 d) CE, los Estatutos de Autonomía no pueden establecer por sí mismos derechos subjetivos en sentido estricto, sino directrices, objetivos o mandatos a los poderes públicos autonómicos.  Por ello, cualquiera que sea la literalidad con la que se expresen en los estatutos, tales prescripciones estatutarias han de entenderse, en puridad, como mandatos a los poderes públicos autonómicos, que, aunque les vinculen, sólo pueden tener la eficacia antes señalada. Lo dicho ha de entenderse sin perjuicio, claro está, de que tales prescripciones estatutarias, como todas las otras contenidas en los Estatutos, habrán de ser tomadas en consideración por este Tribunal Constitucional cuando controle la adecuación de las normas autonómicas al correspondiente estatuto.</w:t>
      </w:r>
    </w:p>
    <w:p w:rsidRPr="00C21FFE" w:rsidR="00F31FAF" w:rsidRDefault="00356547">
      <w:pPr>
        <w:rPr/>
      </w:pPr>
      <w:r w:rsidRPr="&lt;w:rPr xmlns:w=&quot;http://schemas.openxmlformats.org/wordprocessingml/2006/main&quot;&gt;&lt;w:lang w:val=&quot;es-ES_tradnl&quot; /&gt;&lt;/w:rPr&gt;">
        <w:rPr/>
        <w:t xml:space="preserve">De este modo, las referidas prescripciones de los Estatutos tampoco quebrantan el art. 139.1 CE, pues aparte de ser manifestación del ejercicio por el legislador estatutario de un cometido que la Constitución le atribuye, dan lugar a que, en su desarrollo, las Asambleas de las Comunidades Autónomas puedan en ejercicio de su autonomía política establecer derechos, con sometimiento a los límites constitucionales expuestos, salvaguardando, de un lado, el sustrato de igualdad general en todo el territorio nacional de los derechos regulados en la Constitución y, de otro, las competencias que la misma atribuye al Estado.</w:t>
      </w:r>
    </w:p>
    <w:p w:rsidRPr="00C21FFE" w:rsidR="00F31FAF" w:rsidRDefault="00356547">
      <w:pPr>
        <w:rPr/>
      </w:pPr>
      <w:r w:rsidRPr="&lt;w:rPr xmlns:w=&quot;http://schemas.openxmlformats.org/wordprocessingml/2006/main&quot;&gt;&lt;w:lang w:val=&quot;es-ES_tradnl&quot; /&gt;&lt;/w:rPr&gt;">
        <w:rPr/>
        <w:t xml:space="preserve">En conclusión, los Estatutos de Autonomía, que en el ámbito institucional del contenido estatutario pueden establecer derechos subjetivos por sí mismos, en el ámbito de atribución competencial requieren de la colaboración del legislador autonómico, de tal manera que las prescripciones estatutarias relativas a este último ámbito, cualquiera que sea el modo literal en que se enuncien, han de entenderse, según antes se acaba de decir, como mandatos, orientaciones u objetivos, dirigidos a los poderes públicos autonómicos para el ejercicio de competencias que el Estatuto atribuya.</w:t>
      </w:r>
    </w:p>
    <w:p w:rsidRPr="00C21FFE" w:rsidR="00F31FAF" w:rsidRDefault="00356547">
      <w:pPr>
        <w:rPr/>
      </w:pPr>
      <w:r w:rsidRPr="&lt;w:rPr xmlns:w=&quot;http://schemas.openxmlformats.org/wordprocessingml/2006/main&quot;&gt;&lt;w:lang w:val=&quot;es-ES_tradnl&quot; /&gt;&lt;/w:rPr&gt;">
        <w:rPr/>
        <w:t xml:space="preserve">d) Por último, hay que señalar que teniendo los derechos constitucionales la condición de tales como consecuencia de su consagración en la Constitución, es claro que los mismos no pueden ser objeto de regulación por los Estatutos de Autonomía.</w:t>
      </w:r>
    </w:p>
    <w:p w:rsidRPr="00C21FFE" w:rsidR="00F31FAF" w:rsidRDefault="00356547">
      <w:pPr>
        <w:rPr/>
      </w:pPr>
      <w:r w:rsidRPr="&lt;w:rPr xmlns:w=&quot;http://schemas.openxmlformats.org/wordprocessingml/2006/main&quot;&gt;&lt;w:lang w:val=&quot;es-ES_tradnl&quot; /&gt;&lt;/w:rPr&gt;">
        <w:rPr/>
        <w:t xml:space="preserve">Sin embargo, si el legislador estatutario, simplemente, reprodujera los derechos constitucionales (aunque como ha señalado este Tribunal en reiteradas ocasiones, no es técnicamente correcto transcribir en las leyes los preceptos constitucionales: STC 76/1983, de 5 de agosto, FJ 23; en igual sentido, STC 118/1996, de 27 de junio, FJ 12, entre otras) lo relevante desde la perspectiva de su constitucionalidad será el alcance de dicha reproducción. En tal sentido, si el legislador estatutario va más allá de la mera reproducción e incide en los derechos fundamentales, tales previsiones, que tendrán la eficacia señalada en el párrafo c) anterior, sólo serán legítimas si, además, guardan relación con alguna de las competencias asumidas por la Comunidad Autónoma, incurriendo en inconstitucionalidad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Resta aún que fijemos los criterios generales para el enjuiciamiento del reproche relativo a que los enunciados de derechos por parte de los Estatutos de Autonomía pudieran suponer la infracción del art. 138.2 CE.</w:t>
      </w:r>
    </w:p>
    <w:p w:rsidRPr="00C21FFE" w:rsidR="00F31FAF" w:rsidRDefault="00356547">
      <w:pPr>
        <w:rPr/>
      </w:pPr>
      <w:r w:rsidRPr="&lt;w:rPr xmlns:w=&quot;http://schemas.openxmlformats.org/wordprocessingml/2006/main&quot;&gt;&lt;w:lang w:val=&quot;es-ES_tradnl&quot; /&gt;&lt;/w:rPr&gt;">
        <w:rPr/>
        <w:t xml:space="preserve">En este punto hay que considerar que el art. 138.2 CE no tiene relación directa, como ocurre con el art. 139.1 CE, con el ámbito de los derechos de los ciudadanos, sino, como resulta del propio tenor del precepto, con el de la organización y relaciones entre “las diversas partes del territorio español”, en concreto, con su equilibrio socio económico y con el papel que al respecto ha de desempeñar el principio de solidaridad. En definitiva, las declaraciones estatutarias a que venimos haciendo referencia, no guardan, en principio, relación directa con el art. 138.2 CE, salvo que pueda constatarse que dichos enunciados de derechos suponen, en sí mismos, la atribución de privilegios económicos o sociales a determinada Comunidad Autónoma, lo que determinaría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Una vez expuestos los criterios y principios generales que nos han de permitir valorar si el art. 17.1 EAV vulnera los arts. 138.2 y 139.1 CE, procede hacer lo propio respecto del art. 149.1.1 CE.</w:t>
      </w:r>
    </w:p>
    <w:p w:rsidRPr="00C21FFE" w:rsidR="00F31FAF" w:rsidRDefault="00356547">
      <w:pPr>
        <w:rPr/>
      </w:pPr>
      <w:r w:rsidRPr="&lt;w:rPr xmlns:w=&quot;http://schemas.openxmlformats.org/wordprocessingml/2006/main&quot;&gt;&lt;w:lang w:val=&quot;es-ES_tradnl&quot; /&gt;&lt;/w:rPr&gt;">
        <w:rPr/>
        <w:t xml:space="preserve">Ante todo, hemos de señalar que la competencia estatal que contempla este precepto constitucional no tiene por objeto cualquier derecho, sino sólo y específicamente los derechos regulados en la Constitución, pues como ha indicado este Tribunal “conviene recordar algunas notas que delimitan positivamente la competencia estatal ex art. 149.1.1 CE. Así, en lo que hace a su ámbito material o alcance horizontal, es de advertir que la ‘materia’ sobre la que recae o proyecta son los derechos constitucionales en sentido estricto, así como los deberes básicos” (STC 61/1997, de 20 de marzo, FJ 7). De ello se deriva, como consecuencia, que el art. 149.1.1 CE no se proyecta sobre los derechos, principios o directrices estatutarios en sentido estricto, es decir, sobre los preceptos estatutarios de tal carácter que no reproduzcan los derechos constitucionales.</w:t>
      </w:r>
    </w:p>
    <w:p w:rsidRPr="00C21FFE" w:rsidR="00F31FAF" w:rsidRDefault="00356547">
      <w:pPr>
        <w:rPr/>
      </w:pPr>
      <w:r w:rsidRPr="&lt;w:rPr xmlns:w=&quot;http://schemas.openxmlformats.org/wordprocessingml/2006/main&quot;&gt;&lt;w:lang w:val=&quot;es-ES_tradnl&quot; /&gt;&lt;/w:rPr&gt;">
        <w:rPr/>
        <w:t xml:space="preserve">Ahora bien, el Estado regula los derechos constitucionales de acuerdo con las competencias que tiene sobre cada uno de ellos y, en todo caso, partiendo de lo dispuesto en el art. 81.1 CE para los supuestos en que este precepto sea de aplicación.  Con mayor precisión, en puridad el art. 149.1.1 CE no habilita propiamente al Estado para regular el contenido normativo sustantivo de los derechos constitucionales, sino un aspecto diferente, cual es el de “las condiciones básicas que garanticen la igualdad en el ejercicio de los derechos y en el cumplimiento de los deberes constitucionales”. Por tanto, no cabe identificar el contenido normativo de los derechos constitucionales y las condiciones básicas con arreglo a las cuales dichos derechos han de ser ejercidos, de manera que las señaladas condiciones básicas sólo permiten al Estado establecer una cierta homogeneidad en el ejercicio de tales derechos cuando ello fuere aconsejable para evitar una excesiva diversidad que pudiera menoscabar la entidad sustancial del derecho de que se trate. Por tal razón, y ello es esencial para entender la función encomendada a este precepto constitucional, nuestra doctrina entiende que no puede invocarse en abstracto, como motivo de inconstitucionalidad, la vulneración del art. 149.1.1 CE, sino que ha de aducirse en cada caso, como parámetro, la “condición básica” del ejercicio del derecho constitucional que se considere infringida (STC 152/2003, de 17 de julio, FJ 5, con cita de las SSTC 61/1997, de 20 de marzo, FJ 7, y 109/2003, de 5 de junio, FJ 17).</w:t>
      </w:r>
    </w:p>
    <w:p w:rsidRPr="00C21FFE" w:rsidR="00F31FAF" w:rsidRDefault="00356547">
      <w:pPr>
        <w:rPr/>
      </w:pPr>
      <w:r w:rsidRPr="&lt;w:rPr xmlns:w=&quot;http://schemas.openxmlformats.org/wordprocessingml/2006/main&quot;&gt;&lt;w:lang w:val=&quot;es-ES_tradnl&quot; /&gt;&lt;/w:rPr&gt;">
        <w:rPr/>
        <w:t xml:space="preserve">Por último, hay que descartar también que la competencia estatal del art. 149.1.1 CE (que se refiere a “las condiciones básicas que garanticen la igualdad de todos los españoles en el ejercicio de los derechos y en el cumplimiento de los deberes constitucionales”) sea equiparable a la competencia que ostenta el Estado en otras materias para dictar la correspondiente normativa básica: “el art. 149.1.1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—como en el caso de la propiedad del suelo—, no lo es menos, sin embargo, que la competencia ex art. 149.1.1 CE no se mueve en la lógica de las bases estatales-legislación autonómica de desarrollo” (SSTC 61/1997, de 20 de marzo, FJ 7, y 164/2001, de 11 de julio, FJ 5, entre otras muchas).</w:t>
      </w:r>
    </w:p>
    <w:p w:rsidRPr="00C21FFE" w:rsidR="00F31FAF" w:rsidRDefault="00356547">
      <w:pPr>
        <w:rPr/>
      </w:pPr>
      <w:r w:rsidRPr="&lt;w:rPr xmlns:w=&quot;http://schemas.openxmlformats.org/wordprocessingml/2006/main&quot;&gt;&lt;w:lang w:val=&quot;es-ES_tradnl&quot; /&gt;&lt;/w:rPr&gt;">
        <w:rPr/>
        <w:t xml:space="preserve">En conclusión, la regla del art. 149.1.1 CE tampoco cierra el paso a la referencia a derechos y deberes constitucionales en los Estatutos de Autonomía, pues éstos podrán incidir en aspectos concretos de aquéllos con la eficacia señalada cuando, según hemos visto, atribuyan competencias a la Comunidad Autónoma sobre la materia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Procede abordar ya el examen del art. 17.1 EAV con la finalidad de valorar si el mismo incurre en alguna de las tachas de inconstitucionalidad que plantea la demanda y que se recogen en el fundamento jurídico 1. Para ello, hay que partir del análisis del precepto.</w:t>
      </w:r>
    </w:p>
    <w:p w:rsidRPr="00C21FFE" w:rsidR="00F31FAF" w:rsidRDefault="00356547">
      <w:pPr>
        <w:rPr/>
      </w:pPr>
      <w:r w:rsidRPr="&lt;w:rPr xmlns:w=&quot;http://schemas.openxmlformats.org/wordprocessingml/2006/main&quot;&gt;&lt;w:lang w:val=&quot;es-ES_tradnl&quot; /&gt;&lt;/w:rPr&gt;">
        <w:rPr/>
        <w:t xml:space="preserve">El art. 17.1 EAV regula “el derecho de los valencianos y valencianas a disponer del abastecimiento suficiente de agua de calidad”. A esta primera determinación, el precepto une otras dos: el reconocimiento del “derecho de redistribución de los sobrantes de aguas de cuencas excedentarias atendiendo a criterios de sostenibilidad” y el “derecho a gozar de una cantidad de agua de calidad, suficiente y segura”. Por tanto, en principio, en la literalidad del precepto, el derecho al agua tendría un enunciado o determinación genérica (derecho al abastecimiento), que se concretaría en las dos dimensiones aludidas (derecho a los sobrantes de cuencas excedentarias y derecho a una cantidad suficiente de agua de calidad).</w:t>
      </w:r>
    </w:p>
    <w:p w:rsidRPr="00C21FFE" w:rsidR="00F31FAF" w:rsidRDefault="00356547">
      <w:pPr>
        <w:rPr/>
      </w:pPr>
      <w:r w:rsidRPr="&lt;w:rPr xmlns:w=&quot;http://schemas.openxmlformats.org/wordprocessingml/2006/main&quot;&gt;&lt;w:lang w:val=&quot;es-ES_tradnl&quot; /&gt;&lt;/w:rPr&gt;">
        <w:rPr/>
        <w:t xml:space="preserve">Lo primero que hay que destacar es que el art. 17.1 EAV no enuncia un derecho ya regulado en la Constitución (capítulo II del título I), esto es, en sus propios términos, no se identifica con ninguno de ellos. Por lo tanto, en cuanto que enunciado en un Estatuto, no goza de la triple condición que a los derechos constitucionales reconoce el art. 53.1 CE: regulación reservada a la Ley, respeto a su contenido esencial y vinculación a todos los poderes públicos. Es decir, no estamos ante un derecho que pueda ser incluido en el ámbito de los “derechos fundamentales y libertades públicas” que la Constitución reconoce y garantiza, pues estos últimos “son de aplicación directa, sin que sea necesario para su efectividad un desarrollo legislativo (art. 53 CE)” (STC 39/1983, de 17 de mayo, FJ 2).</w:t>
      </w:r>
    </w:p>
    <w:p w:rsidRPr="00C21FFE" w:rsidR="00F31FAF" w:rsidRDefault="00356547">
      <w:pPr>
        <w:rPr/>
      </w:pPr>
      <w:r w:rsidRPr="&lt;w:rPr xmlns:w=&quot;http://schemas.openxmlformats.org/wordprocessingml/2006/main&quot;&gt;&lt;w:lang w:val=&quot;es-ES_tradnl&quot; /&gt;&lt;/w:rPr&gt;">
        <w:rPr/>
        <w:t xml:space="preserve">Con este punto de partida, procede recordar ahora que en la STC 37/1987, de 26 de marzo, apreciamos que el art. 12.3.11 del Estatuto de Autonomía para Andalucía (1981), aprobado por Ley Orgánica 6/1981, de 30 de diciembre, regulaba como uno de los objetivos básicos a alcanzar por los poderes públicos de la Comunidad Autónoma andaluza, el de “la reforma agraria entendida como la transformación y desarrollo de las estructuras agrarias y como instrumento de una política de crecimiento, pleno empleo y corrección de los desequilibrios territoriales”. Pues bien, este Tribunal, en atención a este objetivo estatutario y a la vinculación al mismo de los poderes públicos autonómicos, indicó que en dicho objetivo cabía apreciar “también y sobre todo, en lo que ahora importa, una materia —la reforma y desarrollo del sector agrario y la mejora y ordenación de las explotaciones agrícolas, ganaderas y forestales (art. 18.1.4), reservada a la exclusiva competencia de Andalucía” (STC 37/1987, de 26 de marzo, FJ 6), de lo que derivamos que correspondía al legislador andaluz decidir la adopción de las medidas allí examinadas (“la identificación de casos y causas específicas de expropiación”). Es decir, pusimos entonces de manifiesto la conexión existente entre el objetivo estatutario y la disposición efectiva de la atribución competencial correspondiente.</w:t>
      </w:r>
    </w:p>
    <w:p w:rsidRPr="00C21FFE" w:rsidR="00F31FAF" w:rsidRDefault="00356547">
      <w:pPr>
        <w:rPr/>
      </w:pPr>
      <w:r w:rsidRPr="&lt;w:rPr xmlns:w=&quot;http://schemas.openxmlformats.org/wordprocessingml/2006/main&quot;&gt;&lt;w:lang w:val=&quot;es-ES_tradnl&quot; /&gt;&lt;/w:rPr&gt;">
        <w:rPr/>
        <w:t xml:space="preserve">La exégesis del precepto impugnado ha de tener en consideración el contexto en que se formula; un contexto que nos muestra que el art. 17.1 EAV se integra en el título II EAV, “De los derechos de los valencianos y valencianas”. También se aprecia que el art. 8 EAV, que inicia dicho título, declara, de un lado, que aquéllos “en su condición de ciudadanos españoles y europeos”, son titulares de los derechos incluidos en diversos instrumentos jurídicos y, de otro, que los poderes públicos valencianos están vinculados por los mismos. Por último, los restantes preceptos de dicho título II EAV se refieren, en ocasiones, a los compromisos que al efecto asumen los poderes públicos autonómicos, referencia que no figura en el precepto impugnado.</w:t>
      </w:r>
    </w:p>
    <w:p w:rsidRPr="00C21FFE" w:rsidR="00F31FAF" w:rsidRDefault="00356547">
      <w:pPr>
        <w:rPr/>
      </w:pPr>
      <w:r w:rsidRPr="&lt;w:rPr xmlns:w=&quot;http://schemas.openxmlformats.org/wordprocessingml/2006/main&quot;&gt;&lt;w:lang w:val=&quot;es-ES_tradnl&quot; /&gt;&lt;/w:rPr&gt;">
        <w:rPr/>
        <w:t xml:space="preserve">Procede seguidamente que profundicemos en el contenido y alcance del precepto para poder apreciar, así, su naturaleza. Operando en este sentido lo primero que hay que constatar aquí es que la Comunidad valenciana ha asumido diversas competencias normativas y de ejecución que guardan relación con el objetivo estatutario en cuestión, siendo la más específica la de “aprovechamientos hidráulicos, canales y riegos cuando las aguas discurran íntegramente dentro del territorio de la Comunidad Valenciana” (art. 49.1.16 EAV), aunque también quepa aludir, entre otras, a las de “agricultura, reforma y desarrollo agrario” y “medio ambiente” (arts. 49.3.3 y 50.6 EAV, respectivamente).</w:t>
      </w:r>
    </w:p>
    <w:p w:rsidRPr="00C21FFE" w:rsidR="00F31FAF" w:rsidRDefault="00356547">
      <w:pPr>
        <w:rPr/>
      </w:pPr>
      <w:r w:rsidRPr="&lt;w:rPr xmlns:w=&quot;http://schemas.openxmlformats.org/wordprocessingml/2006/main&quot;&gt;&lt;w:lang w:val=&quot;es-ES_tradnl&quot; /&gt;&lt;/w:rPr&gt;">
        <w:rPr/>
        <w:t xml:space="preserve">Si continuamos analizando el precepto, apreciaremos que el enunciado genérico del derecho al abastecimiento de agua reconocido se concreta en dos formulaciones más específicas: la redistribución de los sobrantes de aguas de cuencas excedentarias atendiendo a criterios de sostenibilidad y la disposición de cantidad suficiente de agua de calidad. Y también se aprecia, lo que ha de ser resaltado, que ambas formulaciones resultan condicionadas (“de acuerdo con la Constitución y la legislación estatal”, en su primera formulación; de acuerdo con “la ley”, en su segunda determinación). Por tanto, el derecho estatutario así enunciado presenta como rasgo distintivo el de no ser ejercitable de modo directo e inmediato en vía jurisdiccional, pues sólo podrá serlo cuando los poderes autonómicos lo instrumenten y, aún ello, de acuerdo con la Constitución, “la legislación estatal” o “la ley”, estatal o autonómica, según los casos. Es decir, el art. 17.1 EAV, aunque formalizado en su dicción como derecho, se sitúa en la órbita de las directrices, objetivos básicos o mandatos dirigidos a los “poderes públicos valencianos”.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La aproximación general al contenido del precepto impugnado que se acaba de realizar es suficiente para descartar que el mismo incurra en infracción del art. 147 CE, es decir, que desborde el contenido constitucionalmente lícito de un Estatuto de Autonomía, de conformidad con lo que hemos dejado sentado en los fundamentos jurídicos 11 y 12.</w:t>
      </w:r>
    </w:p>
    <w:p w:rsidRPr="00C21FFE" w:rsidR="00F31FAF" w:rsidRDefault="00356547">
      <w:pPr>
        <w:rPr/>
      </w:pPr>
      <w:r w:rsidRPr="&lt;w:rPr xmlns:w=&quot;http://schemas.openxmlformats.org/wordprocessingml/2006/main&quot;&gt;&lt;w:lang w:val=&quot;es-ES_tradnl&quot; /&gt;&lt;/w:rPr&gt;">
        <w:rPr/>
        <w:t xml:space="preserve">Efectivamente, en estos fundamentos jurídicos hemos afirmado que el contenido estatutario no puede entenderse de acuerdo con una interpretación literal del art. 147 CE, en concreto, de los cuatro subapartados relacionados en su apartado 2, puesto que el Estatuto puede regular aspectos complementarios a los señalados tanto en su dimensión material como organizativa y en especial cuando, como ocurre en este caso, la previsión normativa incide en un aspecto que guarda relación con las condiciones de vida de los valencianos y con las competencias de la Comunidad Valenciana en materia hidráulica. Así, la conexión que, en principio, tiene el art. 17.1 EAV con el art. 147.2 d) CE permite afirmar que la regulación establecida en aquél no es ajena al contenido constitucionalmente legítimo de los Estatutos de Autonomía. En conclusión, el precepto cuestionado no infringe el art. 147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Procede a continuación examinar si el art. 17.1 EAV incurre o no incurre en infracción de los arts. 138.2, 139.1 y 149.1.1 CE. Ya hemos advertido en los precedentes fundamentos jurídicos 13, 14 y 15 que, en principio, el enunciado de derechos o principios de actuación en los Estatutos de Autonomía no se opone a dichos preceptos constitucionales si dicha regulación estatutaria se adecua a lo allí expuesto. Procede, por tanto, valorar si el art. 17.1 EAV se acomoda a la ratio indicada.</w:t>
      </w:r>
    </w:p>
    <w:p w:rsidRPr="00C21FFE" w:rsidR="00F31FAF" w:rsidRDefault="00356547">
      <w:pPr>
        <w:rPr/>
      </w:pPr>
      <w:r w:rsidRPr="&lt;w:rPr xmlns:w=&quot;http://schemas.openxmlformats.org/wordprocessingml/2006/main&quot;&gt;&lt;w:lang w:val=&quot;es-ES_tradnl&quot; /&gt;&lt;/w:rPr&gt;">
        <w:rPr/>
        <w:t xml:space="preserve">a) Pues bien, podemos afirmar por varias razones que el precepto estatutario examinado no contradice el art. 139.1 CE. En primer lugar, hay que partir de que el contenido del precepto recurrido se relaciona con diversas atribuciones competenciales recogidas en el propio EAV, según apreciamos antes. Por tanto, existe, efectivamente, la conexión que hemos considerado necesaria entre las competencias autonómicas y la regulación controvertida.</w:t>
      </w:r>
    </w:p>
    <w:p w:rsidRPr="00C21FFE" w:rsidR="00F31FAF" w:rsidRDefault="00356547">
      <w:pPr>
        <w:rPr/>
      </w:pPr>
      <w:r w:rsidRPr="&lt;w:rPr xmlns:w=&quot;http://schemas.openxmlformats.org/wordprocessingml/2006/main&quot;&gt;&lt;w:lang w:val=&quot;es-ES_tradnl&quot; /&gt;&lt;/w:rPr&gt;">
        <w:rPr/>
        <w:t xml:space="preserve">En segundo lugar, el precepto tampoco colisiona con ningún derecho o principio rector contenido en la Constitución. Al respecto, debe tenerse en cuenta también que el apartado 1 del art. 45 CE declara que “todos tienen el derecho a disfrutar de un medio ambiente adecuado para el desarrollo de la persona, así como el deber de conservarlo” y que el apartado 2 del mismo precepto constitucional impone a los poderes públicos la “utilización racional de todos los recursos naturales” con el fin de “restaurar el medio ambiente, apoyándose en la indispensable solidaridad colectiva”. Pues bien, este principio rector de la política social y económica contenido en la Constitución que, por ello, también vincula a los poderes públicos valencianos (y que, formalmente, se enuncia como “derecho”) no queda contradicho por el art. 17.1 EAV, como pretende la parte actora, pues su enunciado da cumplimiento a uno de los concretos contenidos posibles del precepto constitucional y lo hace con total respeto a lo en él establecido, como evidencia la expresa sujeción, que proclama, a la Constitución y a la legislación estatal.</w:t>
      </w:r>
    </w:p>
    <w:p w:rsidRPr="00C21FFE" w:rsidR="00F31FAF" w:rsidRDefault="00356547">
      <w:pPr>
        <w:rPr/>
      </w:pPr>
      <w:r w:rsidRPr="&lt;w:rPr xmlns:w=&quot;http://schemas.openxmlformats.org/wordprocessingml/2006/main&quot;&gt;&lt;w:lang w:val=&quot;es-ES_tradnl&quot; /&gt;&lt;/w:rPr&gt;">
        <w:rPr/>
        <w:t xml:space="preserve">Además, no puede dejar de tenerse en cuenta que el art. 17.1 EAV no establece ningún derecho subjetivo, puesto que su previsión normativa ha de conectarse con el art. 10.2 EAV en su nueva redacción, que dispone que “mediante una Ley de Les Corts se elaborará la Carta de Derechos Sociales de la Comunitat Valenciana, como expresión del espacio cívico de convivencia social de los valencianos, que contendrá el conjunto de principios, derechos y directrices que informen la actuación pública de la Generalitat en el ámbito de la política social”. Ley esta última que, en el ámbito de competencia autonómica, podría concretar el alcance de la previsión estatutaria.</w:t>
      </w:r>
    </w:p>
    <w:p w:rsidRPr="00C21FFE" w:rsidR="00F31FAF" w:rsidRDefault="00356547">
      <w:pPr>
        <w:rPr/>
      </w:pPr>
      <w:r w:rsidRPr="&lt;w:rPr xmlns:w=&quot;http://schemas.openxmlformats.org/wordprocessingml/2006/main&quot;&gt;&lt;w:lang w:val=&quot;es-ES_tradnl&quot; /&gt;&lt;/w:rPr&gt;">
        <w:rPr/>
        <w:t xml:space="preserve">Por tanto, de cuanto se ha dicho se desprende que el precepto estatutario recurrido no vincula la función legislativa del Estado, que podrá ejercerla sin condicionamiento alguno; es decir, con plena libertad de criterio desde la observancia de todos los preceptos constitucionales pertinentes, entre ellos los que imponen la primacía del interés general (art. 128.1 CE), la garantía de la solidaridad y del equilibrio territorial (art. 138.1 CE), la misma protección del medio ambiente (art. 45 CE), o el mandato de equiparación del nivel de vida de todos los españoles (art. 130.1 CE).</w:t>
      </w:r>
    </w:p>
    <w:p w:rsidRPr="00C21FFE" w:rsidR="00F31FAF" w:rsidRDefault="00356547">
      <w:pPr>
        <w:rPr/>
      </w:pPr>
      <w:r w:rsidRPr="&lt;w:rPr xmlns:w=&quot;http://schemas.openxmlformats.org/wordprocessingml/2006/main&quot;&gt;&lt;w:lang w:val=&quot;es-ES_tradnl&quot; /&gt;&lt;/w:rPr&gt;">
        <w:rPr/>
        <w:t xml:space="preserve">En definitiva, el derecho al abastecimiento de agua regulado en el art. 17.1 EAV constituye un objetivo marcado a los poderes públicos valencianos, lo que sitúa al precepto estatutario recurrido en el ámbito del Estado social y democrático de Derecho previsto en la Constitución (art. 1.1) y al que nos hemos referido, entre otras resoluciones, en la STC 18/1984, de 7 de febrero, FJ 3. Al respecto, en lo que aquí interesa, hemos afirmado que “no puede resultar extravagante desde la perspectiva del Estado social de Derecho, consagrado en nuestra Constitución (art. 1 CE) que se atiendan dichas necesidades, en aras del valor de la justicia al que se refiere este precepto constitucional desde las diversas habilitaciones previstas, las cuales, por decisión del propio texto constitucional, enlazan con específicos títulos competenciales del Estado en sentido estricto … o de las Comunidades Autónomas” (STC 239/2002, de 11 de diciembre, FJ 6).</w:t>
      </w:r>
    </w:p>
    <w:p w:rsidRPr="00C21FFE" w:rsidR="00F31FAF" w:rsidRDefault="00356547">
      <w:pPr>
        <w:rPr/>
      </w:pPr>
      <w:r w:rsidRPr="&lt;w:rPr xmlns:w=&quot;http://schemas.openxmlformats.org/wordprocessingml/2006/main&quot;&gt;&lt;w:lang w:val=&quot;es-ES_tradnl&quot; /&gt;&lt;/w:rPr&gt;">
        <w:rPr/>
        <w:t xml:space="preserve">b) El precepto estatutario tampoco quebranta el art. 149.1.1 CE, pues no estamos ante un derecho constitucional, por lo que, de acuerdo con nuestra reiterada doctrina, expuesta supra FJ 17, no cabe proyectar sobre el mismo la señalada regla constitucional.</w:t>
      </w:r>
    </w:p>
    <w:p w:rsidRPr="00C21FFE" w:rsidR="00F31FAF" w:rsidRDefault="00356547">
      <w:pPr>
        <w:rPr/>
      </w:pPr>
      <w:r w:rsidRPr="&lt;w:rPr xmlns:w=&quot;http://schemas.openxmlformats.org/wordprocessingml/2006/main&quot;&gt;&lt;w:lang w:val=&quot;es-ES_tradnl&quot; /&gt;&lt;/w:rPr&gt;">
        <w:rPr/>
        <w:t xml:space="preserve">c) En cuanto al art. 138.2 CE, tampoco resulta infringido. Hay que considerar que del enunciado del art. 17.1 EAV no se desprende que haya de producirse ningún privilegio económico o social para la Comunidad Valenciana, máxime cuando el precepto atiende a que se habrán de tener en cuenta para la modulación del derecho los “criterios de sostenibilidad” del recurso hidráulico, lo cual se acomoda a los criterios propios del principio de solidaridad. En efecto, en nuestra STC 64/1990, de 5 de abril, FJ 7, antes reproducida, pusimos de relieve que una de las manifestaciones del principio de solidaridad consiste en que cuando una Comunidad Autónoma ejercite sus competencias, deberá hacerlo ponderando no sólo su propio interés, sino también las consecuencias de dicho ejercicio, de manera que no genere efectos perjudiciales para los restantes entes territoriales afectados por las medidas. Pues bien, en este caso la referencia que hace el art. 17.1 EAV a que se tengan en cuenta los “criterios de sostenibilidad” del recurso hidráulico acredita que el “derecho al abastecimiento de agua” de los valencianos debe sustentarse en la utilización racional de dicho recurso y, por tanto, se ajusta a las exigencias de nuestra doctrina sobre el principio de solidaridad.</w:t>
      </w:r>
    </w:p>
    <w:p w:rsidRPr="00C21FFE" w:rsidR="00F31FAF" w:rsidRDefault="00356547">
      <w:pPr>
        <w:rPr/>
      </w:pPr>
      <w:r w:rsidRPr="&lt;w:rPr xmlns:w=&quot;http://schemas.openxmlformats.org/wordprocessingml/2006/main&quot;&gt;&lt;w:lang w:val=&quot;es-ES_tradnl&quot; /&gt;&lt;/w:rPr&gt;">
        <w:rPr/>
        <w:t xml:space="preserve">En conclusión, el art. 17.1 EAV no vulnera los arts. 138.2, 139.1 ni el art. 149.1.1 CE.</w:t>
      </w:r>
    </w:p>
    <w:p w:rsidRPr="00C21FFE" w:rsidR="00F31FAF" w:rsidRDefault="00356547">
      <w:pPr>
        <w:rPr/>
      </w:pPr>
      <w:r w:rsidRPr="&lt;w:rPr xmlns:w=&quot;http://schemas.openxmlformats.org/wordprocessingml/2006/main&quot;&gt;&lt;w:lang w:val=&quot;es-ES_tradnl&quot; /&gt;&lt;/w:rPr&gt;">
        <w:rPr/>
        <w:t xml:space="preserve">Por otra parte, en distinto orden de consideraciones, las conclusiones alcanzadas nos eximen de una mayor reflexión sobre el alegato del Gobierno de la Comunidad Autónoma de Aragón en el sentido de que el art. 10.2 CE no ampara constitucionalmente la formulación del derecho al agua contenida en el precepto impugnado. Y ello, no sólo porque, como aduce el Abogado del Estado, el mandato del art. 10.2 CE se refiere a los derechos constitucionales (lo que, según hemos señalado, no es el contenido en el art. 17.1 EAV), sino porque, aunque se entendiera implícito en los principios rectores del art. 45 CE, los textos internacionales a que se refieren tanto la parte actora como la representación de las Cortes valencianas no pueden entenderse comprendidos entre “los tratados y acuerdos internacionales sobre las mismas materias ratificados por España”, a que nos remite el art. 10.2 CE. En efecto, aun admitiendo que podamos estar ante un derecho emergente de tercera generación, es claro que en el momento actual su incipiente gestación se refleja en instrumentos internacionales que no requieren de manifestación expresa de la voluntad de los Estados, por lo que no puede hablarse de la asunción de compromisos concretos al respecto por parte de España.  Todo ello sin olvidar que desde fecha temprana este Tribunal Constitucional ha afirmado que los tratados internacionales no constituyen canon de constitucionalidad de los derechos, sino elementos de interpretación de los constitucionalmente proclamados (en este sentido, por todas, SSTC 36/1991, de 14 de febrero, FJ 5; 99/2004, de 27 de mayo, FJ 3; y, 110/2007,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Procede ahora que abordemos el examen de las restantes tachas de inconstitucionalidad del art. 17.1 EAV aducidas en la demanda, comenzando por la infracción de los arts. 132 y 149.1.22 CE.</w:t>
      </w:r>
    </w:p>
    <w:p w:rsidRPr="00C21FFE" w:rsidR="00F31FAF" w:rsidRDefault="00356547">
      <w:pPr>
        <w:rPr/>
      </w:pPr>
      <w:r w:rsidRPr="&lt;w:rPr xmlns:w=&quot;http://schemas.openxmlformats.org/wordprocessingml/2006/main&quot;&gt;&lt;w:lang w:val=&quot;es-ES_tradnl&quot; /&gt;&lt;/w:rPr&gt;">
        <w:rPr/>
        <w:t xml:space="preserve">La demanda justifica la vulneración del art. 149.1.22 CE en el hecho de que un Estatuto de Autonomía no puede regular cuestiones que excedan de su propio acervo competencial, como ocurriría en este caso, pues dicho acervo no le permite a la Comunidad Valenciana individualizar el derecho al “uso de agua de calidad en cantidad suficiente” ni, en particular, el “derecho a la transferencia de caudales desde las cuencas excedentarias”. La denunciada infracción del art. 132 CE, la fundamenta el recurso en que el derecho ex lege reconocido sería contrario al marco legislativo estatal que califica a las aguas como bien extra comercium al amparo del art. 132 CE. Procede que examinemos ambos reparos por separado, empezando por este último.</w:t>
      </w:r>
    </w:p>
    <w:p w:rsidRPr="00C21FFE" w:rsidR="00F31FAF" w:rsidRDefault="00356547">
      <w:pPr>
        <w:rPr/>
      </w:pPr>
      <w:r w:rsidRPr="&lt;w:rPr xmlns:w=&quot;http://schemas.openxmlformats.org/wordprocessingml/2006/main&quot;&gt;&lt;w:lang w:val=&quot;es-ES_tradnl&quot; /&gt;&lt;/w:rPr&gt;">
        <w:rPr/>
        <w:t xml:space="preserve">En cuanto a la posible vulneración del art. 132 CE, hay que señalar que su apartado 2 dispone lo siguiente: “son bienes de dominio público estatal los que determine la Ley y, en todo caso, la zona marítimo-terrestre, las playas, el mar territorial y los recursos naturales de la zona económica y la plataforma continental”.</w:t>
      </w:r>
    </w:p>
    <w:p w:rsidRPr="00C21FFE" w:rsidR="00F31FAF" w:rsidRDefault="00356547">
      <w:pPr>
        <w:rPr/>
      </w:pPr>
      <w:r w:rsidRPr="&lt;w:rPr xmlns:w=&quot;http://schemas.openxmlformats.org/wordprocessingml/2006/main&quot;&gt;&lt;w:lang w:val=&quot;es-ES_tradnl&quot; /&gt;&lt;/w:rPr&gt;">
        <w:rPr/>
        <w:t xml:space="preserve">Por tanto, la Constitución española no determina expresamente que las aguas continentales forman parte del dominio público estatal, si bien de acuerdo con la previsión de que la demanialización de otros bienes la puede realizar la Ley, se constata que el art. 2 del texto refundido de la Ley de aguas, aprobado por Real Decreto Legislativo 1/2001, de 20 de julio, declara dominio público del Estado, entre otros bienes, a las aguas continentales, tanto superficiales como subterráneas renovables, y a los acuíferos.</w:t>
      </w:r>
    </w:p>
    <w:p w:rsidRPr="00C21FFE" w:rsidR="00F31FAF" w:rsidRDefault="00356547">
      <w:pPr>
        <w:rPr/>
      </w:pPr>
      <w:r w:rsidRPr="&lt;w:rPr xmlns:w=&quot;http://schemas.openxmlformats.org/wordprocessingml/2006/main&quot;&gt;&lt;w:lang w:val=&quot;es-ES_tradnl&quot; /&gt;&lt;/w:rPr&gt;">
        <w:rPr/>
        <w:t xml:space="preserve">No obstante, de esta declaración de la demanialidad de las aguas continentales no se sigue que el art. 17.1 EAV incurra en inconstitucionalidad. Partiendo de que el contraste de constitucionalidad de un Estatuto de Autonomía ha de hacerse con las disposiciones constitucionales, es obvio que la clave de nuestro enjuiciamiento la ha de ofrecer el propio art. 132.2 CE, al disponer que “son bienes de dominio público estatal los que determine la Ley”. Nuestra reflexión debe ceñirse, por tanto, a lo establecido en dicho enunciado constitucional.</w:t>
      </w:r>
    </w:p>
    <w:p w:rsidRPr="00C21FFE" w:rsidR="00F31FAF" w:rsidRDefault="00356547">
      <w:pPr>
        <w:rPr/>
      </w:pPr>
      <w:r w:rsidRPr="&lt;w:rPr xmlns:w=&quot;http://schemas.openxmlformats.org/wordprocessingml/2006/main&quot;&gt;&lt;w:lang w:val=&quot;es-ES_tradnl&quot; /&gt;&lt;/w:rPr&gt;">
        <w:rPr/>
        <w:t xml:space="preserve">Pues bien, en relación con la remisión a la ley que realiza el art. 132.2 CE, hay que decir que la ley que incluya determinados bienes en el dominio público estatal sólo puede ser, en nuestro Ordenamiento complejo, la ley del Estado. Y ello, en lo sustancial, por un doble orden de razones. La primera, porque la titularidad estatal del dominio determina potestades dominicales que sólo puede atribuirse y autoimponerse el propio Estado. La segunda, porque la demanialidad aparta a los bienes así calificados de las relaciones ordinarias entre particulares (art. 132.1 CE), lo que remite a diversas competencias estatales. A ello nos referimos, in extenso, en nuestra STC 227/1988, de 29 de noviembre, FJ 14, sentándose allí los siguientes criterios relevantes para nuestro enjuiciamiento:</w:t>
      </w:r>
    </w:p>
    <w:p w:rsidRPr="00C21FFE" w:rsidR="00F31FAF" w:rsidRDefault="00356547">
      <w:pPr>
        <w:rPr/>
      </w:pPr>
      <w:r w:rsidRPr="&lt;w:rPr xmlns:w=&quot;http://schemas.openxmlformats.org/wordprocessingml/2006/main&quot;&gt;&lt;w:lang w:val=&quot;es-ES_tradnl&quot; /&gt;&lt;/w:rPr&gt;">
        <w:rPr/>
        <w:t xml:space="preserve">a) Conviene partir de que “son, en principio, separables la propiedad pública de un bien y el ejercicio de competencias públicas que lo utilizan como soporte natural. En otros términos, no puede compartirse sin más la afirmación de que, en todo caso, la potestad de afectar un bien al dominio público y la titularidad del mismo sean anejas a las competencias, incluso legislativas, que atañen a la utilización del mismo”.</w:t>
      </w:r>
    </w:p>
    <w:p w:rsidRPr="00C21FFE" w:rsidR="00F31FAF" w:rsidRDefault="00356547">
      <w:pPr>
        <w:rPr/>
      </w:pPr>
      <w:r w:rsidRPr="&lt;w:rPr xmlns:w=&quot;http://schemas.openxmlformats.org/wordprocessingml/2006/main&quot;&gt;&lt;w:lang w:val=&quot;es-ES_tradnl&quot; /&gt;&lt;/w:rPr&gt;">
        <w:rPr/>
        <w:t xml:space="preserve">b) Añadíamos a continuación que: “La Constitución se refiere expresamente a los bienes de dominio público en los dos primeros apartados del art. 132. Este precepto reserva a la ley la regulación de su régimen jurídico sobre la base de algunos principios que ella misma establece (apartado 1), y dispone que ‘son bienes de dominio público estatal los que determine la ley y, en todo caso, la zona marítimo-terrestre, las playas, el mar territorial y los recursos naturales de la zona económica y la plataforma continental’ (apartado 2). Ciertamente, este art. 132.2 no es en sí mismo una norma de distribución de competencias, ni traza nítidamente la frontera entre un dominio público estatal y otro autonómico. Lo que establece, junto a la asignación directa y expresa de algunas categorías genéricas de bienes al dominio público estatal, es una reserva de ley —obviamente de ley del Estado— para determinar qué otros bienes han de formar parte de ese mismo dominio público adscrito a la titularidad estatal.  Pero eso no significa, como es evidente, que corresponda en exclusiva al Estado la incorporación de cualquier bien al dominio público, ni que todo bien que se integre en el demanio deba considerarse, por esta misma razón, de la titularidad del Estado”.</w:t>
      </w:r>
    </w:p>
    <w:p w:rsidRPr="00C21FFE" w:rsidR="00F31FAF" w:rsidRDefault="00356547">
      <w:pPr>
        <w:rPr/>
      </w:pPr>
      <w:r w:rsidRPr="&lt;w:rPr xmlns:w=&quot;http://schemas.openxmlformats.org/wordprocessingml/2006/main&quot;&gt;&lt;w:lang w:val=&quot;es-ES_tradnl&quot; /&gt;&lt;/w:rPr&gt;">
        <w:rPr/>
        <w:t xml:space="preserve">c) Por otra parte, consideramos que “el art. 132.2 de la Constitución ofrece una clara pauta interpretativa para determinar los tipos de bienes que al legislador estatal corresponde en todo caso demanializar, si así lo estima oportuno en atención a los intereses generales, incluyéndolos en el dominio público estatal … [N]o es casual, como lo demuestran también los antecedentes parlamentarios, que la Constitución haya incorporado directamente al dominio público estatal en el art. 132.2 determinados tipos de bienes que, como la zona marítimo-terrestre, las playas, el mar territorial, etc., constituyen categorías o géneros enteros definidos por sus características físicas o naturales homogéneas. La Constitución ha dispuesto así que algunos de los tipos de bienes que doctrinalmente se han definido como pertenecientes al demanio ‘natural’ formen parte del dominio público del Estado. Sin embargo, con un criterio flexible, no ha pretendido agotar la lista o enumeración de los géneros de bienes que, asimismo en virtud de sus caracteres naturales, pueden integrarse en el demanio estatal («en todo caso». reza el art. 132.2), pero sí ha querido explícitamente reservar a la ley, y precisamente a la ley estatal, la potestad de completar esa enumeración. Así se desprende, por lo demás, del inciso inicial de este art. 132.2: ‘Son de dominio público estatal los que determine la ley...’. Tanto el verbo utilizado —‘son’, en vez de la expresión ‘pueden ser’—, como la misma reserva absoluta de ley indican a las claras que la Constitución se está refiriendo no a bienes específicos o singularmente identificados, que pueden ser o no de dominio público en virtud de una afectación singular, sino a tipos o categorías genéricas de bienes definidos según sus características naturales homogéneas. En caso contrario, resultaría difícilmente explicable la reserva absoluta a la voluntad del legislador estatal que el precepto establece, pues no es imaginable que la afectación de un bien singular al dominio público requiera en todo caso la aprobación de una ley, asimismo singular, sino que normalmente deberá bastar el correspondiente acto administrativo adoptado en virtud de una genérica habilitación legal. En cambio, cuando se trata de categorías completas de bienes formados por la naturaleza, a semejanza de los que en el propio precepto constitucional se declaran de dominio público, el art. 132.2 exige la demanialización por ley y sólo por ley del Estado. Al tiempo, y por lo que aquí interesa, viene a señalar que, en tales supuestos, los bienes demanializados  se integran necesariamente en el dominio público estatal”.</w:t>
      </w:r>
    </w:p>
    <w:p w:rsidRPr="00C21FFE" w:rsidR="00F31FAF" w:rsidRDefault="00356547">
      <w:pPr>
        <w:rPr/>
      </w:pPr>
      <w:r w:rsidRPr="&lt;w:rPr xmlns:w=&quot;http://schemas.openxmlformats.org/wordprocessingml/2006/main&quot;&gt;&lt;w:lang w:val=&quot;es-ES_tradnl&quot; /&gt;&lt;/w:rPr&gt;">
        <w:rPr/>
        <w:t xml:space="preserve">d) También manifestamos que la “forma de afectación general al dominio público mediante ley de todo un género de bienes definidos por sus características naturales compete en exclusiva al Estado, y ello tanto porque se debe entender incluida en el concepto material de legislación civil, a que se refiere el art. 149.1.8 de la Constitución, como porque atañe a las condiciones básicas o posiciones jurídicas fundamentales de todos los españoles en el ejercicio de los derechos constitucionales, respecto de los que el Estado debe garantizar la igualdad sustancial, mediante su propia regulación, de acuerdo con el art. 149.1.1 de la Constitución. Por estricto que sea el alcance de este último precepto, es fácil advertir que la igualdad sustancial de todos los españoles en el ejercicio del derecho constitucional de propiedad quedaría quebrantada si la zona marítimo-terrestre, las playas, las aguas continentales u otros tipos de bienes naturales semejantes pudieran ser o no objeto de apropiación privada en las distintas zonas del territorio del Estado”.</w:t>
      </w:r>
    </w:p>
    <w:p w:rsidRPr="00C21FFE" w:rsidR="00F31FAF" w:rsidRDefault="00356547">
      <w:pPr>
        <w:rPr/>
      </w:pPr>
      <w:r w:rsidRPr="&lt;w:rPr xmlns:w=&quot;http://schemas.openxmlformats.org/wordprocessingml/2006/main&quot;&gt;&lt;w:lang w:val=&quot;es-ES_tradnl&quot; /&gt;&lt;/w:rPr&gt;">
        <w:rPr/>
        <w:t xml:space="preserve">e) Además, hemos dicho que lo anterior ha de entenderse “sin perjuicio de las competencias atribuidas a las Comunidades Autónomas sobre la gestión y aprovechamiento de los recursos hidráulicos, en virtud de la Constitución y de sus respectivos Estatutos de Autonomía, competencias a las que, por los motivos señalados, no es inherente la potestad de afectación y la titularidad del bien sobre el que recaen”.</w:t>
      </w:r>
    </w:p>
    <w:p w:rsidRPr="00C21FFE" w:rsidR="00F31FAF" w:rsidRDefault="00356547">
      <w:pPr>
        <w:rPr/>
      </w:pPr>
      <w:r w:rsidRPr="&lt;w:rPr xmlns:w=&quot;http://schemas.openxmlformats.org/wordprocessingml/2006/main&quot;&gt;&lt;w:lang w:val=&quot;es-ES_tradnl&quot; /&gt;&lt;/w:rPr&gt;">
        <w:rPr/>
        <w:t xml:space="preserve">Siendo así que por prescripción constitucional, de acuerdo con la doctrina reproducida, corresponde al legislador estatal acordar o no la declaración de demanialidad de las aguas continentales y la determinación de sus efectos y límites, ninguna inconstitucionalidad por infracción del art. 132 CE se aprecia en el art. 17.1 EAV. En efecto, el legislador estatal podrá modular en su extensión dicha declaración de demanialidad (las aguas de todas las cuencas, sólo las aguas de las cuencas intracomunitarias o cualquier otra modalidad mixta), pero, una vez realizada ésta, se impone a todos los poderes públicos, incluidos los autonómicos. Y no otra cosa sino ésta asume el art. 17.1 EAV al proclamar que el derecho al agua de calidad, con sus determinaciones (agua en cantidad suficiente y transferencia de caudales de las cuencas excedentarias), se somete a la “legislación del Estado”, de manera que dichas determinaciones alcanzarán la cualidad concreta que les otorgue aquélla.</w:t>
      </w:r>
    </w:p>
    <w:p w:rsidRPr="00C21FFE" w:rsidR="00F31FAF" w:rsidRDefault="00356547">
      <w:pPr>
        <w:rPr/>
      </w:pPr>
      <w:r w:rsidRPr="&lt;w:rPr xmlns:w=&quot;http://schemas.openxmlformats.org/wordprocessingml/2006/main&quot;&gt;&lt;w:lang w:val=&quot;es-ES_tradnl&quot; /&gt;&lt;/w:rPr&gt;">
        <w:rPr/>
        <w:t xml:space="preserve">En todo caso, deberá tenerse en cuenta que la declaración de demanialidad de las aguas continentales no las convierte en espacio físico ajeno al ejercicio de las competencias de los diferentes entes territoriales, pues según “una doctrina que muy reiteradamente hemos sostenido [SSTC 77/1984, FJ 3; 227/1988, FJ 14, y 103/1989, FJ 6 a)], la titularidad del dominio público no es, en sí misma, un criterio de delimitación competencial y que, en consecuencia, la naturaleza demanial no aísla a la porción del territorio así caracterizado de su entorno, ni la sustrae de las competencias que sobre ese espacio corresponden a otros entes públicos que no ostentan esa titularidad [STC 149/1991, FJ 1 c)]” (STC 9/2001, de 18 de enero, FJ 16).</w:t>
      </w:r>
    </w:p>
    <w:p w:rsidRPr="00C21FFE" w:rsidR="00F31FAF" w:rsidRDefault="00356547">
      <w:pPr>
        <w:rPr/>
      </w:pPr>
      <w:r w:rsidRPr="&lt;w:rPr xmlns:w=&quot;http://schemas.openxmlformats.org/wordprocessingml/2006/main&quot;&gt;&lt;w:lang w:val=&quot;es-ES_tradnl&quot; /&gt;&lt;/w:rPr&gt;">
        <w:rPr/>
        <w:t xml:space="preserve">Esta constatación abunda en la consideración de la constitucionalidad del art. 17.1 EAV en este punto, pues la demanialidad de las aguas continentales no impide a la Comunidad Valenciana el ejercicio sobre las mismas de las competencias que estatutariamente tenga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otra parte, el precepto recurrido tampoco incurre en infracción del art. 149.1.22 CE. Dicho precepto constitucional atribuye al Estado la competencia exclusiva sobre “la legislación, ordenación y concesión de recursos y aprovechamientos hidráulicos cuando las aguas discurran por más de una Comunidad Autónoma”. Pues bien, como ya hemos señalado, la valoración que nos merezca el motivo de inconstitucionalidad aducido la extraeremos del sólo contraste entre el precepto constitucional y el estatutario y teniendo en cuenta la capacidad que, según hemos visto en losfundamentos jurídicos 7 a 10, tienen los Estatutos de Autonomía de establecer las competencias de las Comunidades Autónomas, delimitando indirectamente las del Estado, en el marco de los principios y criterios que allí expusimos.</w:t>
      </w:r>
    </w:p>
    <w:p w:rsidRPr="00C21FFE" w:rsidR="00F31FAF" w:rsidRDefault="00356547">
      <w:pPr>
        <w:rPr/>
      </w:pPr>
      <w:r w:rsidRPr="&lt;w:rPr xmlns:w=&quot;http://schemas.openxmlformats.org/wordprocessingml/2006/main&quot;&gt;&lt;w:lang w:val=&quot;es-ES_tradnl&quot; /&gt;&lt;/w:rPr&gt;">
        <w:rPr/>
        <w:t xml:space="preserve">Debemos recordar que el derecho al abastecimiento de agua regulado en el precepto impugnado contiene dos determinaciones más concretas a favor de los valencianos: disfrutar de agua de calidad en cantidad suficiente y acceder a la redistribución de los caudales que provengan de cuencas excedentarias con arreglo al principio de sostenibilidad del agua.</w:t>
      </w:r>
    </w:p>
    <w:p w:rsidRPr="00C21FFE" w:rsidR="00F31FAF" w:rsidRDefault="00356547">
      <w:pPr>
        <w:rPr/>
      </w:pPr>
      <w:r w:rsidRPr="&lt;w:rPr xmlns:w=&quot;http://schemas.openxmlformats.org/wordprocessingml/2006/main&quot;&gt;&lt;w:lang w:val=&quot;es-ES_tradnl&quot; /&gt;&lt;/w:rPr&gt;">
        <w:rPr/>
        <w:t xml:space="preserve">La demanda sitúa la posible vulneración del art. 149.1.22 CE en el hecho de que el precepto impugnado impone al Estado dos obligaciones. En cuanto a la primera determinación, la obligación se traduciría en realizar algún tipo de trasvase de aguas sobrantes provenientes de cuencas excedentarias. Y en cuanto a la segunda, se concretaría en poner a disposición de los valencianos agua de calidad suficiente y segura. Todo ello, en el sentido de que una y otra obligación tienen como referencia a las cuencas supracomunitarias, de competencia estatal, según aquel precepto constitucional.</w:t>
      </w:r>
    </w:p>
    <w:p w:rsidRPr="00C21FFE" w:rsidR="00F31FAF" w:rsidRDefault="00356547">
      <w:pPr>
        <w:rPr/>
      </w:pPr>
      <w:r w:rsidRPr="&lt;w:rPr xmlns:w=&quot;http://schemas.openxmlformats.org/wordprocessingml/2006/main&quot;&gt;&lt;w:lang w:val=&quot;es-ES_tradnl&quot; /&gt;&lt;/w:rPr&gt;">
        <w:rPr/>
        <w:t xml:space="preserve">Pues bien, en ambos casos se trata de obligaciones meramente hipotéticas por estar sometidas al cumplimiento de una condición. Así, la condición a que se sujeta el cumplimiento del contenido del derecho regulado, en cuanto a la redistribución de los sobrantes de aguas de cuencas excedentarias, es, sencillamente, que así lo acuerde o disponga la legislación estatal en el marco de las previsiones constitucionales (“de acuerdo con la Constitución y la legislación estatal”), de suerte que no se limita la libertad de configuración del legislador estatal. De manera que si dicha legislación estatal no lo dispone, no se concretará el derecho; por el contrario, éste se hará realidad sólo en los términos (“de acuerdo”) en los que el Estado decida disponer medidas sobre ambas determinaciones del precepto estatutario. Únicamente tras todo ello podrá el legislador autonómico concretar el derecho al agua controvertido, ejerciendo las competencias de redistribución que, en su caso, le correspondan, pues ha de entenderse que el derecho reconocido en el art. 17.1, párrafo primero, EAV, no se refiere propiamente a los “sobrantes de aguas de cuencas excedentarias”, sino a la redistribución de los mismos, y la propia idea de redistribución supone que esas aguas se encuentren ya a la disposición redistributiva del poder público autonómico competente, en los términos establecidos por la legislación estatal.</w:t>
      </w:r>
    </w:p>
    <w:p w:rsidRPr="00C21FFE" w:rsidR="00F31FAF" w:rsidRDefault="00356547">
      <w:pPr>
        <w:rPr/>
      </w:pPr>
      <w:r w:rsidRPr="&lt;w:rPr xmlns:w=&quot;http://schemas.openxmlformats.org/wordprocessingml/2006/main&quot;&gt;&lt;w:lang w:val=&quot;es-ES_tradnl&quot; /&gt;&lt;/w:rPr&gt;">
        <w:rPr/>
        <w:t xml:space="preserve">En lo relativo al derecho a gozar de una cantidad de agua de calidad suficiente y segura, también se somete a lo que disponga “la ley”, in genere, que no excluye la ley estatal pero que, en todo caso, defiere su alcance a lo que la misma disponga y que ha de entenderse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El precepto impugnado no supone, pues, imposición alguna al Estado en los términos en que se redacta, ni, obvio es decirlo, podría tampoco hacerlo, pues las relaciones del Estado, titular de la soberanía, con las Comunidades Autónomas, dotadas de autonomía política, se sustentan en la fijación de esferas de competencia indisponibles e irrenunciables por imperativo constitucional (por todas, STC 194/2004, de 4 de noviembre, FFJJ 7, 8 y 9). En conclusión, el art. 17.1 EAV no infringe ni el art.  132, ni el art 149.1.22, ambos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último, el Gobierno demandante considera que el art. 17.1 EAV incide negativamente en diversas competencias de la Comunidad Autónoma de Aragón (expresamente se refiere a las de ordenación del territorio, agricultura y ordenación del desarrollo económico), perturbando su ejercicio como consecuencia de la fuerza expansiva manifiestamente extraterritorial del precepto recurrido, lo que supondría la infracción de la doctrina sentada en la STC 99/1986, de 11 de julio, doctrina que se evoca sin más detalles.</w:t>
      </w:r>
    </w:p>
    <w:p w:rsidRPr="00C21FFE" w:rsidR="00F31FAF" w:rsidRDefault="00356547">
      <w:pPr>
        <w:rPr/>
      </w:pPr>
      <w:r w:rsidRPr="&lt;w:rPr xmlns:w=&quot;http://schemas.openxmlformats.org/wordprocessingml/2006/main&quot;&gt;&lt;w:lang w:val=&quot;es-ES_tradnl&quot; /&gt;&lt;/w:rPr&gt;">
        <w:rPr/>
        <w:t xml:space="preserve">Este Tribunal ha afirmado desde sus primeros pronunciamientos que, en principio, las competencias de las Comunidades Autónomas se ejercen dentro de los límites de su territorio, pues “esta referencia territorial, que, como criterio general, se encuentra en todos los Estatutos de Autonomía, viene impuesta por la organización territorial del Estado en Comunidades Autónomas (art. 137 de la Constitución) y responde a la necesidad de hacer compatible el ejercicio simultáneo de las competencias asumidas por las distintas Comunidades” (STC 44/1984, de 27 de marzo, FJ 2). Sin embargo, este criterio general debe ser modulado, de modo que no puede excluirse que dichas actuaciones produzcan efectos extraterritoriales, pues la “limitación territorial de la eficacia de las normas y actos no puede significar, en modo alguno, que le esté vedado por ello a esos órganos [autonómicos],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21FFE" w:rsidR="00F31FAF" w:rsidRDefault="00356547">
      <w:pPr>
        <w:rPr/>
      </w:pPr>
      <w:r w:rsidRPr="&lt;w:rPr xmlns:w=&quot;http://schemas.openxmlformats.org/wordprocessingml/2006/main&quot;&gt;&lt;w:lang w:val=&quot;es-ES_tradnl&quot; /&gt;&lt;/w:rPr&gt;">
        <w:rPr/>
        <w:t xml:space="preserve">Por tanto, aunque no puede excluirse que las actuaciones de los poderes públicos valencianos puedan generar efectos fuera de su territorio, produciendo algún tipo de perturbación de las competencias de otras Comunidades Autónomas, el respeto que manifiesta el art. 17.1 EAV hacia la propia Constitución y la legislación estatal no permite aseverar que los alegados efectos tengan necesariamente que concretarse. Por lo demás, tales efectos no se precisan en la demanda en modo alguno ni se aporta la necesaria justificación de su inevitabilidad, lo que nos sitúa ante un planteamiento meramente preventivo que no puede ser acogido por este Tribunal (SSTC 49/1984, de 5 de abril, FJ 2; y 76/1991, de 11 de abril, FJ 2, entre otras muchas).</w:t>
      </w:r>
    </w:p>
    <w:p w:rsidRPr="00C21FFE" w:rsidR="00F31FAF" w:rsidRDefault="00356547">
      <w:pPr>
        <w:rPr/>
      </w:pPr>
      <w:r w:rsidRPr="&lt;w:rPr xmlns:w=&quot;http://schemas.openxmlformats.org/wordprocessingml/2006/main&quot;&gt;&lt;w:lang w:val=&quot;es-ES_tradnl&quot; /&gt;&lt;/w:rPr&gt;">
        <w:rPr/>
        <w:t xml:space="preserve">Por ello, debemos reiterar de nuevo que el adecuado funcionamiento del Estado Autonómico se sustenta en los principios de cooperación y coordinación entre el Estado y las Comunidades Autónomas y de éstas entre sí, además de en el establecimiento de un sistema de relaciones presididas por la lealtad constitucional, principios todos ellos que deben hacerse efectivos al margen, incluso, del régimen de distribución competencial (SSTC 18/1982, de 4 de mayo, FJ 14; 152/1988, de 20 de julio, FJ 6; y 194/2004, de 4 de noviembre, FJ 9, entre otras muchas).</w:t>
      </w:r>
    </w:p>
    <w:p w:rsidRPr="00C21FFE" w:rsidR="00F31FAF" w:rsidRDefault="00356547">
      <w:pPr>
        <w:rPr/>
      </w:pPr>
      <w:r w:rsidRPr="&lt;w:rPr xmlns:w=&quot;http://schemas.openxmlformats.org/wordprocessingml/2006/main&quot;&gt;&lt;w:lang w:val=&quot;es-ES_tradnl&quot; /&gt;&lt;/w:rPr&gt;">
        <w:rPr/>
        <w:t xml:space="preserve">Por tanto, dados los términos en que se manifiesta el reproche y la concreta redacción que presenta el art. 17.1 EAV, hemos de concluir que éste no incurre tampoco en el motivo de inconstitucionalidad denunciado.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7288-2007, interpuesto por el Gobierno de la Comunidad Autónoma de Aragón contra el art. 20 de la Ley Orgánica 1/2006, de 10 de abril, de reforma de la Ley Orgánica 5/1982, de 1 de julio, de Estatuto de Autonomía de la Comunidad Valenciana, por el que se da nueva redacción a su art. 17.1.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Vicente Conde Martín de Hijas, respecto de la Sentencia de fecha 12 de diciembre de 2007, dictada en el recurso de inconstitucionalidad núm. 7288-2006, interpuesto por el Gobierno de la Comunidad Autónoma de Aragón contra el art. 20 de la Ley Orgánica 1/2006,de 10 de abril, de reforma de la Ley Orgánica 5/1982, de 1 de julio, de Estatuto de Autonomía de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formulo Voto particular discrepante de la Sentencia referida, partiendo en todo caso de mi expresión de respeto a los Magistrados, cuyo parecer mayoritario sirve de soporte a aquélla.</w:t>
      </w:r>
    </w:p>
    <w:p w:rsidRPr="00C36767" w:rsidR="00F31FAF" w:rsidRDefault="00356547">
      <w:pPr>
        <w:rPr/>
      </w:pPr>
      <w:r w:rsidRPr="&lt;w:rPr xmlns:w=&quot;http://schemas.openxmlformats.org/wordprocessingml/2006/main&quot;&gt;&lt;w:lang w:val=&quot;es-ES_tradnl&quot; /&gt;&lt;/w:rPr&gt;">
        <w:rPr/>
        <w:t xml:space="preserve">1. Considero que el recurso debía haberse estimado, y que debería haberse declarado inconstitucional el precepto recurrido. Mi discrepancia, pues, se refiere directamente al fallo. Pero en mucha mayor medida tiene que ver con muy significativos contenidos de la línea argumental, que, aunque en este caso pudieran quizás no ser determinantes para el fallo, contienen una doctrina respecto a importantes elementos de nuestra dogmática constitucional, sobre todo mirando al futuro, que me resultan personalmente inaceptables de todo punto.</w:t>
      </w:r>
    </w:p>
    <w:p w:rsidRPr="00C36767" w:rsidR="00F31FAF" w:rsidRDefault="00356547">
      <w:pPr>
        <w:rPr/>
      </w:pPr>
      <w:r w:rsidRPr="&lt;w:rPr xmlns:w=&quot;http://schemas.openxmlformats.org/wordprocessingml/2006/main&quot;&gt;&lt;w:lang w:val=&quot;es-ES_tradnl&quot; /&gt;&lt;/w:rPr&gt;">
        <w:rPr/>
        <w:t xml:space="preserve">Comparto, no obstante, muchos otros contenidos de la fundamentación jurídica; pero la parte de ella que comparto se ve defraudada, en mi apreciación, por la parte de la que discrepo, ello independientemente de que la parte compartible viene en gran medida oscurecida por frecuentes salvedades o matizaciones, que restan claridad a la doctrina que se proclama, con el consiguiente riesgo de ambigüedad. A mi juicio, una Sentencia en la que por primera vez este Tribunal afronta el análisis de los Estatutos de Autonomía en cuanto fuentes del derecho, y su posición en el ordenamiento constitucional, con la pretensión dogmática que la Sentencia revela, debería ser mucho más clara de lo que es la actual, sin dejar tantos márgenes abiertos a la imprecisión y a la duda.</w:t>
      </w:r>
    </w:p>
    <w:p w:rsidRPr="00C36767" w:rsidR="00F31FAF" w:rsidRDefault="00356547">
      <w:pPr>
        <w:rPr/>
      </w:pPr>
      <w:r w:rsidRPr="&lt;w:rPr xmlns:w=&quot;http://schemas.openxmlformats.org/wordprocessingml/2006/main&quot;&gt;&lt;w:lang w:val=&quot;es-ES_tradnl&quot; /&gt;&lt;/w:rPr&gt;">
        <w:rPr/>
        <w:t xml:space="preserve">Salvados los tres primeros fundamentos jurídicos de carácter estrictamente procesal, que comparto, mis discrepancias se centran esencialmente en los siguientes puntos: a) en la difusa distinción entre validez y eficacia de los estatutos, cuando, en su caso, puedan entrar en colisión con Leyes Orgánicas llamadas por la Constitución a regular determinadas materias, a que se refiere el fundamento jurídico 6; b) en la interpretación del alcance del art. 139.1 CE, en su función de principio general de la organización territorial del Estado, que se contiene a lo largo de diversos pasajes de la Sentencia [FJ 4, apartado c); FJ 13, FJ 14 y FJ 20], y que, a mi juicio, supone sacrificar la virtualidad del principio en cuanto tal; c) en la teoría sobre las declaraciones de derechos en los estatutos, contenida en el fundamento jurídico 15, que en gran parte viene a ser una consecuencia de la limitada virtualidad atribuida al art. 139.1 CE; y d) en la interpretación misma que se hace del artículo del Estatuto de Autonomía de la Comunidad Valenciana impugnado.</w:t>
      </w:r>
    </w:p>
    <w:p w:rsidRPr="00C36767" w:rsidR="00F31FAF" w:rsidRDefault="00356547">
      <w:pPr>
        <w:rPr/>
      </w:pPr>
      <w:r w:rsidRPr="&lt;w:rPr xmlns:w=&quot;http://schemas.openxmlformats.org/wordprocessingml/2006/main&quot;&gt;&lt;w:lang w:val=&quot;es-ES_tradnl&quot; /&gt;&lt;/w:rPr&gt;">
        <w:rPr/>
        <w:t xml:space="preserve">El alcance de mis discrepancias, que razonaré en apartados sucesivos, me lleva a la conclusión de que las consideraciones acerca de la relación entre la unidad de la Nación española y la autonomía, que de modo absolutamente inequívoco, en todo compartido por mí, se contienen en el fundamento jurídico 2 de la Sentencia, así como las atinentes al contenido limitado de los Estatutos de Autonomía, a que se refieren los fundamentos jurídicos 11 y 12, que igualmente comparto, vienen a ser incoherentemente desatendidas, cuando a la postre se admite que pueda ser compatible con esa unidad y con esos límites el que los Estatutos de Autonomía (como si de auténticas Constituciones se tratase —parte dogmática) puedan incluir declaraciones de derechos, atribuibles por la sola condición de españoles residentes en la Comunidad de que se trate, por más que con un recurso dialéctico, para mí inaceptable, se niegue apriorísticamente la condición de derechos propiamente tales a los así declarados por el texto estatutario de que se trate, para salvarlos de la invalidez, transformándolos en meros principios, orientaciones o directrices para el ejercicio de las competencias atribuidas en el Estatuto a los poderes públicos de la Comunidad Autónoma, y ello sin condicionar esa apreciación a un juicio concreto sobre los términos precisos de la norma estatutaria de que se trate.</w:t>
      </w:r>
    </w:p>
    <w:p w:rsidRPr="00C36767" w:rsidR="00F31FAF" w:rsidRDefault="00356547">
      <w:pPr>
        <w:rPr/>
      </w:pPr>
      <w:r w:rsidRPr="&lt;w:rPr xmlns:w=&quot;http://schemas.openxmlformats.org/wordprocessingml/2006/main&quot;&gt;&lt;w:lang w:val=&quot;es-ES_tradnl&quot; /&gt;&lt;/w:rPr&gt;">
        <w:rPr/>
        <w:t xml:space="preserve">2. Comienzo por la observación relativa a la distinción entre validez y eficacia de los Estatutos, que se contiene en el fundamento jurídico 6, al tratar de las relaciones entre éstos y determinadas leyes orgánicas a las que remite la Constitución.  Esas “determinadas leyes orgánicas”, añado por mi parte, no son otras que la Ley Orgánica del Poder Judicial, la Ley Orgánica de las fuerzas y cuerpos de seguridad y la Ley Orgánica de financiación de las Comunidades Autónomas, que, aunque no se citen explícitamente en los pasajes del citado fundamento jurídico aquí analizados, son, ciertamente, las que en él se toman implícitamente en consideración, como viene a demostrarlo más adelante el dato de su referencia a ellas en el fundamento jurídico 9, como tercera modalidad de norma estatutaria delimitadora.</w:t>
      </w:r>
    </w:p>
    <w:p w:rsidRPr="00C36767" w:rsidR="00F31FAF" w:rsidRDefault="00356547">
      <w:pPr>
        <w:rPr/>
      </w:pPr>
      <w:r w:rsidRPr="&lt;w:rPr xmlns:w=&quot;http://schemas.openxmlformats.org/wordprocessingml/2006/main&quot;&gt;&lt;w:lang w:val=&quot;es-ES_tradnl&quot; /&gt;&lt;/w:rPr&gt;">
        <w:rPr/>
        <w:t xml:space="preserve">En el fundamento jurídico aludido se exponen las que se califican como “características fundamentales” de los Estatutos de Autonomía, y como segunda de ellas, la de que sean “además de la normas institucional básica de la correspondiente Comunidad Autónoma, normas del Estado, subordinadas como las restantes normas del Ordenamiento jurídico, a la Constitución, norma suprema de nuestro Estado Autonómico (art. 9.1 CE)”.</w:t>
      </w:r>
    </w:p>
    <w:p w:rsidRPr="00C36767" w:rsidR="00F31FAF" w:rsidRDefault="00356547">
      <w:pPr>
        <w:rPr/>
      </w:pPr>
      <w:r w:rsidRPr="&lt;w:rPr xmlns:w=&quot;http://schemas.openxmlformats.org/wordprocessingml/2006/main&quot;&gt;&lt;w:lang w:val=&quot;es-ES_tradnl&quot; /&gt;&lt;/w:rPr&gt;">
        <w:rPr/>
        <w:t xml:space="preserve">Me interesa resaltar la transcendental importancia del párrafo entrecomillado, con el que estoy en absoluto y total acuerdo, en cuanto elemento conceptual básico para mi reflexión ulterior sobre el sentido del art. 139.1 CE y las dificultades de la posible inclusión de declaraciones de derechos en los estatutos.</w:t>
      </w:r>
    </w:p>
    <w:p w:rsidRPr="00C36767" w:rsidR="00F31FAF" w:rsidRDefault="00356547">
      <w:pPr>
        <w:rPr/>
      </w:pPr>
      <w:r w:rsidRPr="&lt;w:rPr xmlns:w=&quot;http://schemas.openxmlformats.org/wordprocessingml/2006/main&quot;&gt;&lt;w:lang w:val=&quot;es-ES_tradnl&quot; /&gt;&lt;/w:rPr&gt;">
        <w:rPr/>
        <w:t xml:space="preserve">Continuando con el fundamento jurídico objeto de mi disidencia, ocurre que en él, tras hacer la contundente afirmación que queda transcrita (párrafo 3 del fundamento jurídico), y al tratar de justificarla con apoyo en nuestra jurisprudencia, se toma una deriva equívoca hacia la relación de los estatutos con determinadas leyes orgánicas, en la que se introduce la distinción entre validez y eficacia, que critico.</w:t>
      </w:r>
    </w:p>
    <w:p w:rsidRPr="00C36767" w:rsidR="00F31FAF" w:rsidRDefault="00356547">
      <w:pPr>
        <w:rPr/>
      </w:pPr>
      <w:r w:rsidRPr="&lt;w:rPr xmlns:w=&quot;http://schemas.openxmlformats.org/wordprocessingml/2006/main&quot;&gt;&lt;w:lang w:val=&quot;es-ES_tradnl&quot; /&gt;&lt;/w:rPr&gt;">
        <w:rPr/>
        <w:t xml:space="preserve">Comienza esa deriva con la cita de la STC 99/1986, de 11 de julio, FJ 4, y la transcripción de un pasaje del mismo.</w:t>
      </w:r>
    </w:p>
    <w:p w:rsidRPr="00C36767" w:rsidR="00F31FAF" w:rsidRDefault="00356547">
      <w:pPr>
        <w:rPr/>
      </w:pPr>
      <w:r w:rsidRPr="&lt;w:rPr xmlns:w=&quot;http://schemas.openxmlformats.org/wordprocessingml/2006/main&quot;&gt;&lt;w:lang w:val=&quot;es-ES_tradnl&quot; /&gt;&lt;/w:rPr&gt;">
        <w:rPr/>
        <w:t xml:space="preserve">Debe observarse que en el proceso decidido por esa Sentencia de lo que se trataba era de un conflicto entre dos Estatutos de Autonomía, y es en ese conflicto en el que tiene un sentido incontrovertible la afirmación de que “el único parámetro para enjuiciar la validez constitucional de una disposición incluida en un Estatuto de Autonomía es la propia Constitución”. La Sentencia actual, sin embargo, da un paso más, cuando afirma que:</w:t>
      </w:r>
    </w:p>
    <w:p w:rsidRPr="00C36767" w:rsidR="00F31FAF" w:rsidRDefault="00356547">
      <w:pPr>
        <w:rPr/>
      </w:pPr>
      <w:r w:rsidRPr="&lt;w:rPr xmlns:w=&quot;http://schemas.openxmlformats.org/wordprocessingml/2006/main&quot;&gt;&lt;w:lang w:val=&quot;es-ES_tradnl&quot; /&gt;&lt;/w:rPr&gt;">
        <w:rPr/>
        <w:t xml:space="preserve">“esta idea que se acaba de exponer, la de que la validez de un Estatuto de Autonomía que pudiera estar en oposición con otro Estatuto sólo puede extraerse de su contraste con la Constitución, debemos afirmarla también respecto de la consideración aislada de un solo Estatuto de Autonomía. En efecto, la invalidez de un precepto estatutario sólo puede derivarse de la Constitución misma —incluidas, claro está, sus normas de remisión a determinadas leyes orgánicas—, pues, dado que sólo la Constitución establece la función y contenido de los Estatutos, sólo a ella se infraordenan; lo que se acentúa como consecuencia del peculiar procedimiento de elaboración y reforma de los Estatutos, que los dota de una singular rigidez respecto de las demás leyes orgánicas. Cuestión distinta a la de la validez de un Estatuto de Autonomía es, como más adelante se verá, la de su eficacia” (el subrayado es mío).</w:t>
      </w:r>
    </w:p>
    <w:p w:rsidRPr="00C36767" w:rsidR="00F31FAF" w:rsidRDefault="00356547">
      <w:pPr>
        <w:rPr/>
      </w:pPr>
      <w:r w:rsidRPr="&lt;w:rPr xmlns:w=&quot;http://schemas.openxmlformats.org/wordprocessingml/2006/main&quot;&gt;&lt;w:lang w:val=&quot;es-ES_tradnl&quot; /&gt;&lt;/w:rPr&gt;">
        <w:rPr/>
        <w:t xml:space="preserve">No resulta difícil advertir que en el pasaje transcrito (en el que se ha saltado de una Sentencia dictada, se insiste, en un proceso en el que se ponían en contraste dos estatutos de autonomía, a “la consideración aislada de un solo Estatuto de Autonomía”), implícitamente se está iniciando una equiparación entre el conflicto respecto de los contenidos de dos estatutos de autonomía, y el eventual conflicto suscitado entre un Estatuto de Autonomía y una Ley Orgánica reservada por la Constitución para la regulación de una determinada materia. Ambos conflictos pueden ser cualitativamente muy diferentes, pues en el segundo de ellos el contraste entre las leyes en conflicto tiene una relevancia constitucional muy distinta que en el primero, lo que en el pasaje que comento queda muy difuminado, cuando no ocultado directamente.</w:t>
      </w:r>
    </w:p>
    <w:p w:rsidRPr="00C36767" w:rsidR="00F31FAF" w:rsidRDefault="00356547">
      <w:pPr>
        <w:rPr/>
      </w:pPr>
      <w:r w:rsidRPr="&lt;w:rPr xmlns:w=&quot;http://schemas.openxmlformats.org/wordprocessingml/2006/main&quot;&gt;&lt;w:lang w:val=&quot;es-ES_tradnl&quot; /&gt;&lt;/w:rPr&gt;">
        <w:rPr/>
        <w:t xml:space="preserve">Resulta especialmente equívoca la contraposición contenida en el párrafo entre “la invalidez de un precepto estatutario [que] sólo puede derivarse de la Constitución misma —incluidas, claro está, sus normas de remisión a determinadas leyes orgánicas”, y como “cuestión distinta a la de la validez de un Estatuto de Autonomía … la de su eficacia”.</w:t>
      </w:r>
    </w:p>
    <w:p w:rsidRPr="00C36767" w:rsidR="00F31FAF" w:rsidRDefault="00356547">
      <w:pPr>
        <w:rPr/>
      </w:pPr>
      <w:r w:rsidRPr="&lt;w:rPr xmlns:w=&quot;http://schemas.openxmlformats.org/wordprocessingml/2006/main&quot;&gt;&lt;w:lang w:val=&quot;es-ES_tradnl&quot; /&gt;&lt;/w:rPr&gt;">
        <w:rPr/>
        <w:t xml:space="preserve">Hasta donde puede resultar inteligible el párrafo citado, en él se está dando por sentado que cuando un Estatuto de Autonomía, puesto en contraste con determinadas leyes orgánicas, invade el área reservada por una norma de la Constitución de remisión a esas leyes, tal fenómeno puede no afectar a la validez del Estatuto sino sólo a su eficacia.</w:t>
      </w:r>
    </w:p>
    <w:p w:rsidRPr="00C36767" w:rsidR="00F31FAF" w:rsidRDefault="00356547">
      <w:pPr>
        <w:rPr/>
      </w:pPr>
      <w:r w:rsidRPr="&lt;w:rPr xmlns:w=&quot;http://schemas.openxmlformats.org/wordprocessingml/2006/main&quot;&gt;&lt;w:lang w:val=&quot;es-ES_tradnl&quot; /&gt;&lt;/w:rPr&gt;">
        <w:rPr/>
        <w:t xml:space="preserve">Una afirmación de ese calado creo que precisaría, para que fuera aceptable, de un desarrollo más preciso, que explicase cómo la norma estatutaria invasora pueda no ser inválida, y por tanto puede no tener que ser necesariamente expulsada del ordenamiento jurídico, cuando se plantee un proceso constitucional en el que así se pretenda, y simultáneamente pueda no ser eficaz.</w:t>
      </w:r>
    </w:p>
    <w:p w:rsidRPr="00C36767" w:rsidR="00F31FAF" w:rsidRDefault="00356547">
      <w:pPr>
        <w:rPr/>
      </w:pPr>
      <w:r w:rsidRPr="&lt;w:rPr xmlns:w=&quot;http://schemas.openxmlformats.org/wordprocessingml/2006/main&quot;&gt;&lt;w:lang w:val=&quot;es-ES_tradnl&quot; /&gt;&lt;/w:rPr&gt;">
        <w:rPr/>
        <w:t xml:space="preserve">Frente a la equívoca e imprecisa tesis del pasaje sostengo que, cuando la Constitución reserva a una concreta ley orgánica la regulación de una materia, y un Estatuto de Autonomía contienen una regulación que incide en el área reservada a dicha Ley Orgánica, al hacerlo, vulnera la Constitución; y tal vulneración no puede tener, a mi juicio, otra sanción jurídica que la de la invalidez de la norma estatutaria invasora.</w:t>
      </w:r>
    </w:p>
    <w:p w:rsidRPr="00C36767" w:rsidR="00F31FAF" w:rsidRDefault="00356547">
      <w:pPr>
        <w:rPr/>
      </w:pPr>
      <w:r w:rsidRPr="&lt;w:rPr xmlns:w=&quot;http://schemas.openxmlformats.org/wordprocessingml/2006/main&quot;&gt;&lt;w:lang w:val=&quot;es-ES_tradnl&quot; /&gt;&lt;/w:rPr&gt;">
        <w:rPr/>
        <w:t xml:space="preserve">El empeño de la Sentencia en omitir (y hablo de empeño porque en la deliberación sostuve reiteradamente la tesis de la invalidez en ese caso) la explícita declaración de que la vulneración por un Estatuto de Autonomía de la regulación reservada a una Ley Orgánica específica, constitucionalmente reservada al efecto, es motivo de invalidez del Estatuto, me resulta inexplicable e inaceptable.</w:t>
      </w:r>
    </w:p>
    <w:p w:rsidRPr="00C36767" w:rsidR="00F31FAF" w:rsidRDefault="00356547">
      <w:pPr>
        <w:rPr/>
      </w:pPr>
      <w:r w:rsidRPr="&lt;w:rPr xmlns:w=&quot;http://schemas.openxmlformats.org/wordprocessingml/2006/main&quot;&gt;&lt;w:lang w:val=&quot;es-ES_tradnl&quot; /&gt;&lt;/w:rPr&gt;">
        <w:rPr/>
        <w:t xml:space="preserve">No comprendo la razón de que, afirmado el límite que para los estatutos suponen las reservas constitucionales a otras leyes orgánicas [en este sentido se dice en el propio fundamento jurídico después del párrafo transcrito, en consideración que comparto plenamente, que “los Estatutos de Autonomía no pueden desconocer los criterios materiales empleados por la Constitución cuando reenvía la regulación de aspectos específicos a las correspondientes leyes orgánicas (arts. 81.1, 122.1, 149.1.29, 152.1 ó 157.3 CE), pues dichos criterios, referidos a materias concretas para cada ley orgánica, determinan el ámbito que la Constitución les reserva a cada una de ellas, ámbito que, por tal razón, se configura como límite para la regulación estatutaria”] afirmado el límite, reitero, se omita un pronunciamiento inequívoco y contundente sobre el efecto jurídico de la vulneración del límite, que no puede ser otro, a mi juicio, como ya he dicho, que el de la invalidez del precepto estatutario invasor.</w:t>
      </w:r>
    </w:p>
    <w:p w:rsidRPr="00C36767" w:rsidR="00F31FAF" w:rsidRDefault="00356547">
      <w:pPr>
        <w:rPr/>
      </w:pPr>
      <w:r w:rsidRPr="&lt;w:rPr xmlns:w=&quot;http://schemas.openxmlformats.org/wordprocessingml/2006/main&quot;&gt;&lt;w:lang w:val=&quot;es-ES_tradnl&quot; /&gt;&lt;/w:rPr&gt;">
        <w:rPr/>
        <w:t xml:space="preserve">No creo que pueda ser óbice para ello “la diferente posición de los Estatutos respecto de las leyes orgánicas como consecuencia de la rigidez que los caracteriza”, porque “su procedimiento de reforma, que no puede realizarse a través de su sola aprobación por las Cortes Generales, determina la superior resistencia de los Estatutos sobre las leyes orgánicas, de tal forma que éstas (salvo las de su propia reforma ex art. 147.3 CE), por la razón señalada, no pueden modificarlos formalmente”.</w:t>
      </w:r>
    </w:p>
    <w:p w:rsidRPr="00C36767" w:rsidR="00F31FAF" w:rsidRDefault="00356547">
      <w:pPr>
        <w:rPr/>
      </w:pPr>
      <w:r w:rsidRPr="&lt;w:rPr xmlns:w=&quot;http://schemas.openxmlformats.org/wordprocessingml/2006/main&quot;&gt;&lt;w:lang w:val=&quot;es-ES_tradnl&quot; /&gt;&lt;/w:rPr&gt;">
        <w:rPr/>
        <w:t xml:space="preserve">Y no creo que pueda ser óbice que la Ley Orgánica no pueda modificar formalmente un Estatuto de Autonomía (lo que me parece indiscutible), porque, a mi juicio, la invalidez del contenido de un Estatuto que resulte contrario a una Ley Orgánica reservada por la Constitución para la regulación de la materia de que se trate es algo muy diferente de la modificación formal del Estatuto.</w:t>
      </w:r>
    </w:p>
    <w:p w:rsidRPr="00C36767" w:rsidR="00F31FAF" w:rsidRDefault="00356547">
      <w:pPr>
        <w:rPr/>
      </w:pPr>
      <w:r w:rsidRPr="&lt;w:rPr xmlns:w=&quot;http://schemas.openxmlformats.org/wordprocessingml/2006/main&quot;&gt;&lt;w:lang w:val=&quot;es-ES_tradnl&quot; /&gt;&lt;/w:rPr&gt;">
        <w:rPr/>
        <w:t xml:space="preserve">Creo finalmente que la Sentencia elude deliberadamente, lo que me resulta inaceptable, la solución del problema constitucional que plantea, cuando remata su tratamiento, diciendo:</w:t>
      </w:r>
    </w:p>
    <w:p w:rsidRPr="00C36767" w:rsidR="00F31FAF" w:rsidRDefault="00356547">
      <w:pPr>
        <w:rPr/>
      </w:pPr>
      <w:r w:rsidRPr="&lt;w:rPr xmlns:w=&quot;http://schemas.openxmlformats.org/wordprocessingml/2006/main&quot;&gt;&lt;w:lang w:val=&quot;es-ES_tradnl&quot; /&gt;&lt;/w:rPr&gt;">
        <w:rPr/>
        <w:t xml:space="preserve">“De ahí que la reserva material que, en términos específicos para cada caso, realiza la Constitución a favor de determinadas leyes orgánicas, suponga que cada una de dichas leyes pueda llevar a cabo una delimitación de su propio ámbito (STC 154/2005, de 9 de junio, FFJJ 4 y 5, con referencia a otras), circunscribiendo la eficacia de las normas estatutarias de acuerdo con dicha delimitación. Pues bien, en caso de colisión, será competencia de este Tribunal la apreciación del alcance de la correspondiente reserva y sus efectos sobre la validez o eficacia de la normativa estatutaria”.</w:t>
      </w:r>
    </w:p>
    <w:p w:rsidRPr="00C36767" w:rsidR="00F31FAF" w:rsidRDefault="00356547">
      <w:pPr>
        <w:rPr/>
      </w:pPr>
      <w:r w:rsidRPr="&lt;w:rPr xmlns:w=&quot;http://schemas.openxmlformats.org/wordprocessingml/2006/main&quot;&gt;&lt;w:lang w:val=&quot;es-ES_tradnl&quot; /&gt;&lt;/w:rPr&gt;">
        <w:rPr/>
        <w:t xml:space="preserve">Retengo el dato de que, al menos, la Sentencia deja abierta la puerta a que en caso de la referida colisión de normas al Tribunal corresponderá decidir los efectos de tal colisión “sobre la validez … de la norma estatutaria”.</w:t>
      </w:r>
    </w:p>
    <w:p w:rsidRPr="00C36767" w:rsidR="00F31FAF" w:rsidRDefault="00356547">
      <w:pPr>
        <w:rPr/>
      </w:pPr>
      <w:r w:rsidRPr="&lt;w:rPr xmlns:w=&quot;http://schemas.openxmlformats.org/wordprocessingml/2006/main&quot;&gt;&lt;w:lang w:val=&quot;es-ES_tradnl&quot; /&gt;&lt;/w:rPr&gt;">
        <w:rPr/>
        <w:t xml:space="preserve">Pero con carácter general, y toda vez que es incuestionable que en los pasajes analizados se está construyendo doctrina en general, se debiera haber pronunciado el Tribunal apriorísticamente sobre el efecto jurídico de la hipotética colisión, y ello en los términos que antes he dejado expuestos; naturalmente sin perjuicio de que en el caso concreto que, eventualmente, el Tribunal pudiera ser llamado a decidir, deba tomar en consideración cuál sea el alcance de la reserva, y, obviamente, en relación con ella los contenidos de las leyes entre las que se suscita la colisión.</w:t>
      </w:r>
    </w:p>
    <w:p w:rsidRPr="00C36767" w:rsidR="00F31FAF" w:rsidRDefault="00356547">
      <w:pPr>
        <w:rPr/>
      </w:pPr>
      <w:r w:rsidRPr="&lt;w:rPr xmlns:w=&quot;http://schemas.openxmlformats.org/wordprocessingml/2006/main&quot;&gt;&lt;w:lang w:val=&quot;es-ES_tradnl&quot; /&gt;&lt;/w:rPr&gt;">
        <w:rPr/>
        <w:t xml:space="preserve">3. El segundo de los elementos de mi discrepancia, según dejé enunciado al principio, es la interpretación del alcance del art. 139.1 CE en cuanto límite posible del contenido de los Estatutos.</w:t>
      </w:r>
    </w:p>
    <w:p w:rsidRPr="00C36767" w:rsidR="00F31FAF" w:rsidRDefault="00356547">
      <w:pPr>
        <w:rPr/>
      </w:pPr>
      <w:r w:rsidRPr="&lt;w:rPr xmlns:w=&quot;http://schemas.openxmlformats.org/wordprocessingml/2006/main&quot;&gt;&lt;w:lang w:val=&quot;es-ES_tradnl&quot; /&gt;&lt;/w:rPr&gt;">
        <w:rPr/>
        <w:t xml:space="preserve">Ante todo me parece importante resaltar que ese problema, con la generalidad con la que aquí lo enuncio, no había sido abordado hasta ahora por la jurisprudencia de este Tribunal. Cuando éste se ha enfrentado a alegaciones de vulneración del art.  139.1 CE, ha sido al resolver recursos formulados en la mayor parte de los casos contra leyes de diversos parlamentos de Comunidades Autónomas; pero nunca en cuanto fundamento jurídico de un posible vicio de inconstitucionalidad de un contenido concreto de un Estatuto de Autonomía. A mi juicio, el hecho de que el posible juego del art. 139.1 CE en cuanto principio general “de la organización territorial del Estado” (que es como la Constitución lo establece), se plantee en su proyección sobre normas emanadas de los parlamentos autonómicos, al ejercer las competencias que los distintos estatutos de autonomía les atribuyen, o que se plantee como límite del contenido posible de los estatutos de autonomía [que según el pasaje de la Sentencia cuya transcendencia resaltaba en el apartado 2 de este Voto, anticipando la reflexión que ahora realizo, son “normas del Estado, subordinadas como las restantes normas del Ordenamiento jurídico a la Constitución, norma suprema de nuestro Estado Autonómico (art. 9.1 CE)”], suscita un problema muy diferente y de mucha mayor enjundia constitucional, que no puede decidirse a base de un deslizamiento conceptual al caso actual de la jurisprudencia dictada en los casos que se traen a colación, que son muy distintos.</w:t>
      </w:r>
    </w:p>
    <w:p w:rsidRPr="00C36767" w:rsidR="00F31FAF" w:rsidRDefault="00356547">
      <w:pPr>
        <w:rPr/>
      </w:pPr>
      <w:r w:rsidRPr="&lt;w:rPr xmlns:w=&quot;http://schemas.openxmlformats.org/wordprocessingml/2006/main&quot;&gt;&lt;w:lang w:val=&quot;es-ES_tradnl&quot; /&gt;&lt;/w:rPr&gt;">
        <w:rPr/>
        <w:t xml:space="preserve">El tratamiento que se hace en la Sentencia del art. 139.1 CE a lo largo de los diversos fundamentos en que se aborda me parece absolutamente desenfocado, y desde luego no puedo compartir la intranscendencia que a la postre viene a atribuírsele al principio en cuanto límite del contenido posible de los Estatutos de Autonomía, si se acaba admitiendo como tal contenido posible el de las declaraciones de derechos en los estatutos, por más que la eficacia de esas declaraciones, con una especie de ardid dialéctico, se transforme apriorísticamente en meros objetivos, directrices u orientaciones para el ejercicio de las competencias atribuidas a la Comunidad Autónoma, sin tan siquiera plantearse en el uso de ese recurso dialéctico cuál sea la estructura normativa de los preceptos cuestionados, para decidir si el legislador propiamente ha establecido o no tales derechos.</w:t>
      </w:r>
    </w:p>
    <w:p w:rsidRPr="00C36767" w:rsidR="00F31FAF" w:rsidRDefault="00356547">
      <w:pPr>
        <w:rPr/>
      </w:pPr>
      <w:r w:rsidRPr="&lt;w:rPr xmlns:w=&quot;http://schemas.openxmlformats.org/wordprocessingml/2006/main&quot;&gt;&lt;w:lang w:val=&quot;es-ES_tradnl&quot; /&gt;&lt;/w:rPr&gt;">
        <w:rPr/>
        <w:t xml:space="preserve">Creo que el punto de arranque de la funcionalidad constitucional del principio general de organización territorial del Estado (que es, se insiste, el significado atribuido por la Constitución a su art. 139.1), a la hora de precisar si puede ser, o no, un límite material del contenido posible de los estatutos, debe situarse precisamente en el hecho de que aquéllos son normas del Estado; que es el Estado, como instancia única, el que aprueba los distintos estatutos, y es a partir de ese inexcusable elemento unificador, como debe analizarse si es compatible con la exigencia del art. 139.1 CE que el Estado haga declaraciones de derechos no referibles a la totalidad de sus ciudadanos, sino sólo a los residentes en el territorio de una Comunidad Autónoma.</w:t>
      </w:r>
    </w:p>
    <w:p w:rsidRPr="00C36767" w:rsidR="00F31FAF" w:rsidRDefault="00356547">
      <w:pPr>
        <w:rPr/>
      </w:pPr>
      <w:r w:rsidRPr="&lt;w:rPr xmlns:w=&quot;http://schemas.openxmlformats.org/wordprocessingml/2006/main&quot;&gt;&lt;w:lang w:val=&quot;es-ES_tradnl&quot; /&gt;&lt;/w:rPr&gt;">
        <w:rPr/>
        <w:t xml:space="preserve">Mi criterio es que el art. 139.1 CE veda esa posibilidad, y que el significado esencial de dicho precepto constitucional debe situarse precisamente en esa veda. Me es imposible aceptar que cuando el precepto referido dispone que “todos los españoles tienen los mismos derechos en cualquier parte del territorio del Estado”, resulte respetuoso con ese principio constitucional que el Estado, al aprobar un Estatuto de Autonomía, o su modificación, pueda hacer declaraciones de derechos para los ciudadanos de sólo una parte de su territorio.</w:t>
      </w:r>
    </w:p>
    <w:p w:rsidRPr="00C36767" w:rsidR="00F31FAF" w:rsidRDefault="00356547">
      <w:pPr>
        <w:rPr/>
      </w:pPr>
      <w:r w:rsidRPr="&lt;w:rPr xmlns:w=&quot;http://schemas.openxmlformats.org/wordprocessingml/2006/main&quot;&gt;&lt;w:lang w:val=&quot;es-ES_tradnl&quot; /&gt;&lt;/w:rPr&gt;">
        <w:rPr/>
        <w:t xml:space="preserve">Y no me parece convincente el expediente dialéctico de rebajar el significado constitucional del principio que nos ocupa, limitando su proyección al ámbito interno de cada una de las Comunidades Autónomas, eludiendo implícitamente su virtualidad en cuanto elemento constitucional de unidad en el ámbito extra e intrautonómico, que creo que es la virtualidad esencial del principio. Sin esa virtualidad realmente carece de significado propio, que no sea el de una simple reproducción en el ámbito intrautonómico de la exigencia general del art. 14 CE.</w:t>
      </w:r>
    </w:p>
    <w:p w:rsidRPr="00C36767" w:rsidR="00F31FAF" w:rsidRDefault="00356547">
      <w:pPr>
        <w:rPr/>
      </w:pPr>
      <w:r w:rsidRPr="&lt;w:rPr xmlns:w=&quot;http://schemas.openxmlformats.org/wordprocessingml/2006/main&quot;&gt;&lt;w:lang w:val=&quot;es-ES_tradnl&quot; /&gt;&lt;/w:rPr&gt;">
        <w:rPr/>
        <w:t xml:space="preserve">Lo que la Constitución proclama nada menos que como un principio general de la organización territorial del Estado debe tener una entidad normativa propia y una eficacia real, que no pueden reducirse a ser exclusivamente un simple eco del art.  14 CE; y esa eficacia real se escamotea, cuando una idea tan precisa, como la que se expresa en los términos “los mismos derechos” y “en cualquier parte del Estado”, se convierte en unidad sustancial, no uniformidad, y en la consideración aislada de cada parte del territorio, y no en la de su conjunto.</w:t>
      </w:r>
    </w:p>
    <w:p w:rsidRPr="00C36767" w:rsidR="00F31FAF" w:rsidRDefault="00356547">
      <w:pPr>
        <w:rPr/>
      </w:pPr>
      <w:r w:rsidRPr="&lt;w:rPr xmlns:w=&quot;http://schemas.openxmlformats.org/wordprocessingml/2006/main&quot;&gt;&lt;w:lang w:val=&quot;es-ES_tradnl&quot; /&gt;&lt;/w:rPr&gt;">
        <w:rPr/>
        <w:t xml:space="preserve">El sacrificio de la virtualidad real del art. 139.1 CE como principio general, y, como tal, como límite del contenido posible de los estatutos, resulta claro en el párrafo final del fundamento jurídico 14, cuando se dice: “En suma, de todo lo dicho se desprende que el art. 139.1 CE (‘todos los españoles tienen los mismos derechos y obligaciones en cualquier parte del Estado’), encuentra virtualidad y proyección en el territorio de cada una de las Comunidades Autónomas en el que se suman el criterio de igualdad sustancial en cuanto a los derechos constitucionales y el criterio de igualdad que se deriva de la intervención legislativa de la correspondiente Comunidad Autónoma”.</w:t>
      </w:r>
    </w:p>
    <w:p w:rsidRPr="00C36767" w:rsidR="00F31FAF" w:rsidRDefault="00356547">
      <w:pPr>
        <w:rPr/>
      </w:pPr>
      <w:r w:rsidRPr="&lt;w:rPr xmlns:w=&quot;http://schemas.openxmlformats.org/wordprocessingml/2006/main&quot;&gt;&lt;w:lang w:val=&quot;es-ES_tradnl&quot; /&gt;&lt;/w:rPr&gt;">
        <w:rPr/>
        <w:t xml:space="preserve">Es difícil explicar que cuando el art. 139.1 CE se refiere sin equívoco a “los mismos derechos y obligaciones” sin mayor concreción, el problematismo constitucional indudable de esa exigida identidad, no limitada a los derechos fundamentales precisamente, se trató de resolver por la Sentencia mediante lo que considero casi una digresión hacia los derechos fundamentales en el apartado a) del fundamento jurídico 14.</w:t>
      </w:r>
    </w:p>
    <w:p w:rsidRPr="00C36767" w:rsidR="00F31FAF" w:rsidRDefault="00356547">
      <w:pPr>
        <w:rPr/>
      </w:pPr>
      <w:r w:rsidRPr="&lt;w:rPr xmlns:w=&quot;http://schemas.openxmlformats.org/wordprocessingml/2006/main&quot;&gt;&lt;w:lang w:val=&quot;es-ES_tradnl&quot; /&gt;&lt;/w:rPr&gt;">
        <w:rPr/>
        <w:t xml:space="preserve">Tal vez el significado oculto de esa digresión sea el de que, si ni siquiera en relación con los derechos fundamentales es exigible un principio de uniformidad, por mor del respeto de la configuración autonómica del Estado, menos puede exigirse la uniformidad, tratándose de derechos infraconstitucionales.</w:t>
      </w:r>
    </w:p>
    <w:p w:rsidRPr="00C36767" w:rsidR="00F31FAF" w:rsidRDefault="00356547">
      <w:pPr>
        <w:rPr/>
      </w:pPr>
      <w:r w:rsidRPr="&lt;w:rPr xmlns:w=&quot;http://schemas.openxmlformats.org/wordprocessingml/2006/main&quot;&gt;&lt;w:lang w:val=&quot;es-ES_tradnl&quot; /&gt;&lt;/w:rPr&gt;">
        <w:rPr/>
        <w:t xml:space="preserve">Si tal es el sentido implícito de la interpretación del alcance constitucional del art. 139.1 CE, debo expresar aquí mi rechazo a ese modo de entenderlo.</w:t>
      </w:r>
    </w:p>
    <w:p w:rsidRPr="00C36767" w:rsidR="00F31FAF" w:rsidRDefault="00356547">
      <w:pPr>
        <w:rPr/>
      </w:pPr>
      <w:r w:rsidRPr="&lt;w:rPr xmlns:w=&quot;http://schemas.openxmlformats.org/wordprocessingml/2006/main&quot;&gt;&lt;w:lang w:val=&quot;es-ES_tradnl&quot; /&gt;&lt;/w:rPr&gt;">
        <w:rPr/>
        <w:t xml:space="preserve">No ignoro que la limitación del contenido uniforme de los derechos fundamentales tenga en nuestra jurisprudencia el aval que la Sentencia invoca en el apartado a) del fundamento jurídico 14; pero esa limitación la he rechazado expresamente cuando me he enfrentado a ella, como en los Votos particulares a la STC 188/2001, de 20 de septiembre (BOE núm. 251, de 19 de octubre de 2001) y a la STC 135/2006, de 27 de abril (BOE núm. 125, de 26 de mayo de 2006), y en cierto sentido en el de la STC 239/2002, de 11 de diciembre (BOE núm. 9, de 10 de enero de 2003), en los que he manifestado mi personal criterio contrario a lo que consideraba una interpretación inadecuada del art. 149.1.1 CE, a la que oponía mi apreciación personal de que los derechos constitucionales son de por sí posiciones jurídicas básicas, en las que no cabe diferenciaciones, y que no cabe dentro de esos derechos distinguir entre contenidos básicos, en los que opera la unidad, y contenidos no básicos, abiertos a la diferencias por exigencias autonómicas.</w:t>
      </w:r>
    </w:p>
    <w:p w:rsidRPr="00C36767" w:rsidR="00F31FAF" w:rsidRDefault="00356547">
      <w:pPr>
        <w:rPr/>
      </w:pPr>
      <w:r w:rsidRPr="&lt;w:rPr xmlns:w=&quot;http://schemas.openxmlformats.org/wordprocessingml/2006/main&quot;&gt;&lt;w:lang w:val=&quot;es-ES_tradnl&quot; /&gt;&lt;/w:rPr&gt;">
        <w:rPr/>
        <w:t xml:space="preserve">Mi visión del ordenamiento constitucional y de los resortes de unidad del Estado, entre los que uno muy relevante lo constituye precisamente el art. 139.1 CE, no ha cambiado en el momento final de mi mandato en este Tribunal, por lo que, en lógica coherencia con lo que expresé en los referidos votos, debo manifestar mi rechazo de la doctrina que antaño rechacé.</w:t>
      </w:r>
    </w:p>
    <w:p w:rsidRPr="00C36767" w:rsidR="00F31FAF" w:rsidRDefault="00356547">
      <w:pPr>
        <w:rPr/>
      </w:pPr>
      <w:r w:rsidRPr="&lt;w:rPr xmlns:w=&quot;http://schemas.openxmlformats.org/wordprocessingml/2006/main&quot;&gt;&lt;w:lang w:val=&quot;es-ES_tradnl&quot; /&gt;&lt;/w:rPr&gt;">
        <w:rPr/>
        <w:t xml:space="preserve">En todo caso (y esto es aquí lo fundamental, para el análisis de la funcionalidad posible del art. 139.1 CE respecto al contenido del Estatuto de Autonomía), me interesa insistir en la diversidad de planos entre el de la doctrina referida (recursos contra leyes dictadas por los parlamentos autonómicos en ejercicio de competencias atribuidas en los respectivos estatutos), y el de la actual, en el que lo recurrido es la norma estatal por la que se aprueba un Estatuto de Autonomía.</w:t>
      </w:r>
    </w:p>
    <w:p w:rsidRPr="00C36767" w:rsidR="00F31FAF" w:rsidRDefault="00356547">
      <w:pPr>
        <w:rPr/>
      </w:pPr>
      <w:r w:rsidRPr="&lt;w:rPr xmlns:w=&quot;http://schemas.openxmlformats.org/wordprocessingml/2006/main&quot;&gt;&lt;w:lang w:val=&quot;es-ES_tradnl&quot; /&gt;&lt;/w:rPr&gt;">
        <w:rPr/>
        <w:t xml:space="preserve">Así mismo he de observar que la reiterada doctrina de que el principio de igualdad “no puede ser entendido en modo alguno como una rigurosa y monolítica uniformidad del ordenamiento de la que resulte que, en igualdad de circunstancias, en cualquier parte del territorio nacional, se tienen los mismos derechos y obligaciones … puesto que la potestad legislativa de que las Comunidades Autónomas gozan potencialmente da a nuestro ordenamiento una estructura compuesta, por obra de la cual puede ser distinta la posición jurídica de los ciudadanos en las distintas partes del territorio nacional”, es perfectamente compatible con el hecho de que en el ordenamiento jurídico puedan existir elementos de unidad, que en todo caso deban ser respetados, coexistiendo con ellos otros elementos de diversidad.</w:t>
      </w:r>
    </w:p>
    <w:p w:rsidRPr="00C36767" w:rsidR="00F31FAF" w:rsidRDefault="00356547">
      <w:pPr>
        <w:rPr/>
      </w:pPr>
      <w:r w:rsidRPr="&lt;w:rPr xmlns:w=&quot;http://schemas.openxmlformats.org/wordprocessingml/2006/main&quot;&gt;&lt;w:lang w:val=&quot;es-ES_tradnl&quot; /&gt;&lt;/w:rPr&gt;">
        <w:rPr/>
        <w:t xml:space="preserve">Lo destacable en esa doctrina, que acepto sin reservas, es que el posible elemento de diversidad deriva del ejercicio de la potestad legislativa de las Comunidades Autónomas, y que por tanto la eventual diversidad no tendría ese destacado fundamento cuando la potestad legislativa concernida no es la de las Comunidades Autónomas, o no sólo, sino la del Estado, en relación con la que debe analizarse si debe operar como límite para ella el art. 139.1 CE, a la hora de poder aceptar o no como contenido de los Estatutos de Autonomía de las Comunidades Autónomas declaraciones de derechos atribuibles a ciudadanos españoles por la sola condición de residentes en una parte del territorio del Estado.</w:t>
      </w:r>
    </w:p>
    <w:p w:rsidRPr="00C36767" w:rsidR="00F31FAF" w:rsidRDefault="00356547">
      <w:pPr>
        <w:rPr/>
      </w:pPr>
      <w:r w:rsidRPr="&lt;w:rPr xmlns:w=&quot;http://schemas.openxmlformats.org/wordprocessingml/2006/main&quot;&gt;&lt;w:lang w:val=&quot;es-ES_tradnl&quot; /&gt;&lt;/w:rPr&gt;">
        <w:rPr/>
        <w:t xml:space="preserve">Ya he dicho antes, y aquí lo reitero para concluir este apartado, que, a mi juicio, el art. 139.1 CE comporta ese límite, lo que impone la conclusión de que, si el mismo se vulnera, el contenido estatuario en debate debe declararse inconstitucional y nulo.</w:t>
      </w:r>
    </w:p>
    <w:p w:rsidRPr="00C36767" w:rsidR="00F31FAF" w:rsidRDefault="00356547">
      <w:pPr>
        <w:rPr/>
      </w:pPr>
      <w:r w:rsidRPr="&lt;w:rPr xmlns:w=&quot;http://schemas.openxmlformats.org/wordprocessingml/2006/main&quot;&gt;&lt;w:lang w:val=&quot;es-ES_tradnl&quot; /&gt;&lt;/w:rPr&gt;">
        <w:rPr/>
        <w:t xml:space="preserve">4. El tercero de los elementos de mi discrepancia, que es en realidad continuación del anterior, tiene que ver con el modo en que se pronuncia el fundamento jurídico 15, al tratar del problema de si cabe que los Estatutos de Autonomía tengan contenidos de declaraciones de derechos.</w:t>
      </w:r>
    </w:p>
    <w:p w:rsidRPr="00C36767" w:rsidR="00F31FAF" w:rsidRDefault="00356547">
      <w:pPr>
        <w:rPr/>
      </w:pPr>
      <w:r w:rsidRPr="&lt;w:rPr xmlns:w=&quot;http://schemas.openxmlformats.org/wordprocessingml/2006/main&quot;&gt;&lt;w:lang w:val=&quot;es-ES_tradnl&quot; /&gt;&lt;/w:rPr&gt;">
        <w:rPr/>
        <w:t xml:space="preserve">Admito que, pese a la radicalidad expresiva del art. 139.1 CE, existen otros preceptos constitucionales, que, en una interpretación sistemática de conjunto, deben introducir recortes en el sentido literal de aquel precepto, dando lugar a la posibilidad de que los Estatutos de Autonomía puedan, en algunos supuestos, incluir declaraciones de auténticos derechos subjetivos. En tal sentido comparto sin reservas lo que sobre el particular se indica en los apartados a) y b) del fundamento jurídico 15.</w:t>
      </w:r>
    </w:p>
    <w:p w:rsidRPr="00C36767" w:rsidR="00F31FAF" w:rsidRDefault="00356547">
      <w:pPr>
        <w:rPr/>
      </w:pPr>
      <w:r w:rsidRPr="&lt;w:rPr xmlns:w=&quot;http://schemas.openxmlformats.org/wordprocessingml/2006/main&quot;&gt;&lt;w:lang w:val=&quot;es-ES_tradnl&quot; /&gt;&lt;/w:rPr&gt;">
        <w:rPr/>
        <w:t xml:space="preserve">Me interesa destacar en todo caso que el elemento base de las declaraciones de los derechos a que en esos dos apartados se alude es, bien una previsión constitucional expresa, bien la integración del titular del derecho en el seno de concretos órganos o instituciones de la Comunidad Autónoma; pero nunca la mera condición de español residente en el territorio de la Comunidad Autónoma.</w:t>
      </w:r>
    </w:p>
    <w:p w:rsidRPr="00C36767" w:rsidR="00F31FAF" w:rsidRDefault="00356547">
      <w:pPr>
        <w:rPr/>
      </w:pPr>
      <w:r w:rsidRPr="&lt;w:rPr xmlns:w=&quot;http://schemas.openxmlformats.org/wordprocessingml/2006/main&quot;&gt;&lt;w:lang w:val=&quot;es-ES_tradnl&quot; /&gt;&lt;/w:rPr&gt;">
        <w:rPr/>
        <w:t xml:space="preserve">Por el contrario, el contenido del apartado c) de ese fundamento jurídico, en su aparente formulación negativa, creo que lo que hace en realidad es salvar de modo apriorístico la constitucionalidad de declaraciones de derechos de los ciudadanos residentes en el territorio de la Comunidad Autónoma, si tales declaraciones pueden ponerse en conexión con las competencias atribuidas a ésta en el Estatuto, en virtud de la previsión del art. 147.2 d). Y ello se hace así mediante el expediente dialéctico de transformar las declaraciones de derechos en criterios o directrices para el ejercicio de las competencias, lo que no puedo aceptar.</w:t>
      </w:r>
    </w:p>
    <w:p w:rsidRPr="00C36767" w:rsidR="00F31FAF" w:rsidRDefault="00356547">
      <w:pPr>
        <w:rPr/>
      </w:pPr>
      <w:r w:rsidRPr="&lt;w:rPr xmlns:w=&quot;http://schemas.openxmlformats.org/wordprocessingml/2006/main&quot;&gt;&lt;w:lang w:val=&quot;es-ES_tradnl&quot; /&gt;&lt;/w:rPr&gt;">
        <w:rPr/>
        <w:t xml:space="preserve">Se dice sobre el particular [FJ 15, apartado c), párrafo 2]:</w:t>
      </w:r>
    </w:p>
    <w:p w:rsidRPr="00C36767" w:rsidR="00F31FAF" w:rsidRDefault="00356547">
      <w:pPr>
        <w:rPr/>
      </w:pPr>
      <w:r w:rsidRPr="&lt;w:rPr xmlns:w=&quot;http://schemas.openxmlformats.org/wordprocessingml/2006/main&quot;&gt;&lt;w:lang w:val=&quot;es-ES_tradnl&quot; /&gt;&lt;/w:rPr&gt;">
        <w:rPr/>
        <w:t xml:space="preserve">“nada impide que el Estatuto de Autonomía, en cuanto norma institucional básica de la Comunidad Autónoma, al atribuir las competencias que han de ejercer los poderes públicos autonómicos, les impongan, de modo directo, criterios o directrices para su ejercicio o que lo hagan, de modo indirecto, mediante la formalización de enunciados o declaraciones de derechos a favor de los particulares. Se trata, en ambos casos, de mandatos al legislador y restantes poderes públicos autonómicos, imponiéndoles prescripciones que son vinculantes para los mismos con independencia de la veste de que se revistan” (el subrayado es mío).</w:t>
      </w:r>
    </w:p>
    <w:p w:rsidRPr="00C36767" w:rsidR="00F31FAF" w:rsidRDefault="00356547">
      <w:pPr>
        <w:rPr/>
      </w:pPr>
      <w:r w:rsidRPr="&lt;w:rPr xmlns:w=&quot;http://schemas.openxmlformats.org/wordprocessingml/2006/main&quot;&gt;&lt;w:lang w:val=&quot;es-ES_tradnl&quot; /&gt;&lt;/w:rPr&gt;">
        <w:rPr/>
        <w:t xml:space="preserve">Es precisamente sobre la base de esa consideración como, al enjuiciar la constitucionalidad del precepto recurrido en el proceso (el art. 17 EAV), se salva su constitucionalidad, desde el momento que no se considera propiamente un derecho, sino una directriz u objetivo referido a los poderes públicos de la Comunidad Autónoma. Tal modo de razonar lo considero rechazable.</w:t>
      </w:r>
    </w:p>
    <w:p w:rsidRPr="00C36767" w:rsidR="00F31FAF" w:rsidRDefault="00356547">
      <w:pPr>
        <w:rPr/>
      </w:pPr>
      <w:r w:rsidRPr="&lt;w:rPr xmlns:w=&quot;http://schemas.openxmlformats.org/wordprocessingml/2006/main&quot;&gt;&lt;w:lang w:val=&quot;es-ES_tradnl&quot; /&gt;&lt;/w:rPr&gt;">
        <w:rPr/>
        <w:t xml:space="preserve">El juicio de constitucionalidad de una declaración de derechos en los estatutos de autonomía no puede solventarse “con independencia de la veste de que se revistan”, pues deberá ser precisamente esa “veste” la que habrá de tenerse en cuenta para decidir si el Estatuto está estableciendo un derecho, directamente atribuido en él a los españoles residentes en el territorio de la Comunidad Autónoma, o si, en vez de contemplar la posición jurídica de los ciudadanos, atribuyéndoles un derecho, está impartiendo una directriz para el ejercicio de las competencias atribuidas a los poderes públicos de la Comunidad Autónoma.</w:t>
      </w:r>
    </w:p>
    <w:p w:rsidRPr="00C36767" w:rsidR="00F31FAF" w:rsidRDefault="00356547">
      <w:pPr>
        <w:rPr/>
      </w:pPr>
      <w:r w:rsidRPr="&lt;w:rPr xmlns:w=&quot;http://schemas.openxmlformats.org/wordprocessingml/2006/main&quot;&gt;&lt;w:lang w:val=&quot;es-ES_tradnl&quot; /&gt;&lt;/w:rPr&gt;">
        <w:rPr/>
        <w:t xml:space="preserve">En otros términos, serán la estructura normativa del precepto estatutario y el contexto en que se inserta el factor jurídicamente relevante para decidir si una declaración de derechos en un Estatuto de Autonomía supone en sí el establecimiento de los derechos de que se trate, aunque se remita la regulación de los términos del mismo a una ulterior norma autonómica.</w:t>
      </w:r>
    </w:p>
    <w:p w:rsidRPr="00C36767" w:rsidR="00F31FAF" w:rsidRDefault="00356547">
      <w:pPr>
        <w:rPr/>
      </w:pPr>
      <w:r w:rsidRPr="&lt;w:rPr xmlns:w=&quot;http://schemas.openxmlformats.org/wordprocessingml/2006/main&quot;&gt;&lt;w:lang w:val=&quot;es-ES_tradnl&quot; /&gt;&lt;/w:rPr&gt;">
        <w:rPr/>
        <w:t xml:space="preserve">Si la estructura de la norma es tal, que propiamente puede verse en ella el establecimiento del derecho, el que la ulterior regulación de sus términos se remita a una norma infraordenada a la que lo establece, no resta virtualidad jurídica a la consagración estatutaria del derecho. El derecho de que se trata “se tiene” por su consagración genérica en la norma estatutaria, sin que su existencia dependa ya de la ulterior norma de desarrollo, y ello independientemente de la eventual indefinición del contenido y de las dificultades que puedan derivarse de esa indefinición en el momento de su justiciabilidad. El derecho existe por su consagración legal. Y ese debe ser el dato de partida.</w:t>
      </w:r>
    </w:p>
    <w:p w:rsidRPr="00C36767" w:rsidR="00F31FAF" w:rsidRDefault="00356547">
      <w:pPr>
        <w:rPr/>
      </w:pPr>
      <w:r w:rsidRPr="&lt;w:rPr xmlns:w=&quot;http://schemas.openxmlformats.org/wordprocessingml/2006/main&quot;&gt;&lt;w:lang w:val=&quot;es-ES_tradnl&quot; /&gt;&lt;/w:rPr&gt;">
        <w:rPr/>
        <w:t xml:space="preserve">Si se entendiera que la existencia del derecho está condicionada por la norma que después de su establecimiento estatutario debe regular los términos del mismo, se estaría incurriendo en un error similar al que supondría sostener que los derechos establecidos en la Constitución, que ésta remite a una regulación legal, no tienen propiamente existencia hasta que esa regulación legal se produzca.</w:t>
      </w:r>
    </w:p>
    <w:p w:rsidRPr="00C36767" w:rsidR="00F31FAF" w:rsidRDefault="00356547">
      <w:pPr>
        <w:rPr/>
      </w:pPr>
      <w:r w:rsidRPr="&lt;w:rPr xmlns:w=&quot;http://schemas.openxmlformats.org/wordprocessingml/2006/main&quot;&gt;&lt;w:lang w:val=&quot;es-ES_tradnl&quot; /&gt;&lt;/w:rPr&gt;">
        <w:rPr/>
        <w:t xml:space="preserve">Una inteligencia tal, que rechazo, supone invertir los términos del fenómeno constitucional o estatuario (o incluso pudiera decirse legal en los derechos de menor entidad de simple establecimiento legal) del establecimiento del derecho, convirtiendo en condición de existencia del mismo la regulación infraordenada, cuando es la regulación infraordenada la que debe estar condicionada por la proclamación del derecho.</w:t>
      </w:r>
    </w:p>
    <w:p w:rsidRPr="00C36767" w:rsidR="00F31FAF" w:rsidRDefault="00356547">
      <w:pPr>
        <w:rPr/>
      </w:pPr>
      <w:r w:rsidRPr="&lt;w:rPr xmlns:w=&quot;http://schemas.openxmlformats.org/wordprocessingml/2006/main&quot;&gt;&lt;w:lang w:val=&quot;es-ES_tradnl&quot; /&gt;&lt;/w:rPr&gt;">
        <w:rPr/>
        <w:t xml:space="preserve">La consagración del derecho de los ciudadanos en una norma estatal del rango que corresponde a un Estatuto de Autonomía, Ley Orgánica, obligará al respeto de ese derecho, no ya sólo al legislador autonómico, sino a cualquier eventual norma estatal de rango inferior, y limitará en la misma medida la plena disponibilidad del legislador estatal, y no sólo del autonómico, al ejercer sus propias competencias. Y es ahí precisamente donde radica la dificultad constitucional para poder cohonestar con el art.  139.1 CE esas declaraciones de derechos, cuando su estructura normativa permita entender que propiamente se están estableciendo derechos estatutarios.</w:t>
      </w:r>
    </w:p>
    <w:p w:rsidRPr="00C36767" w:rsidR="00F31FAF" w:rsidRDefault="00356547">
      <w:pPr>
        <w:rPr/>
      </w:pPr>
      <w:r w:rsidRPr="&lt;w:rPr xmlns:w=&quot;http://schemas.openxmlformats.org/wordprocessingml/2006/main&quot;&gt;&lt;w:lang w:val=&quot;es-ES_tradnl&quot; /&gt;&lt;/w:rPr&gt;">
        <w:rPr/>
        <w:t xml:space="preserve">Me resulta un puro artificio dialéctico prescindir de la estructura normativa del precepto, si con ello se le hace decir lo que no dice, dando por sentado que en todo caso la declaración de derechos, “con independencia de su veste”, es un simple mandato al legislador autonómico, que precisará de la intervención de éste para configurar “los consiguientes derechos subjetivos de los ciudadanos”, hasta cuyo momento “el principio o derecho enunciado carecerá de justiciabilidad directa”.</w:t>
      </w:r>
    </w:p>
    <w:p w:rsidRPr="00C36767" w:rsidR="00F31FAF" w:rsidRDefault="00356547">
      <w:pPr>
        <w:rPr/>
      </w:pPr>
      <w:r w:rsidRPr="&lt;w:rPr xmlns:w=&quot;http://schemas.openxmlformats.org/wordprocessingml/2006/main&quot;&gt;&lt;w:lang w:val=&quot;es-ES_tradnl&quot; /&gt;&lt;/w:rPr&gt;">
        <w:rPr/>
        <w:t xml:space="preserve">Eso podría ocurrir, si, en efecto, el texto estatutario fuera tal, que no puediera verse en él el establecimiento de un derecho; pero no en el caso contrario.</w:t>
      </w:r>
    </w:p>
    <w:p w:rsidRPr="00C36767" w:rsidR="00F31FAF" w:rsidRDefault="00356547">
      <w:pPr>
        <w:rPr/>
      </w:pPr>
      <w:r w:rsidRPr="&lt;w:rPr xmlns:w=&quot;http://schemas.openxmlformats.org/wordprocessingml/2006/main&quot;&gt;&lt;w:lang w:val=&quot;es-ES_tradnl&quot; /&gt;&lt;/w:rPr&gt;">
        <w:rPr/>
        <w:t xml:space="preserve">Si el texto estatutario es tal, que no puede negarse que en él se esté estableciendo un derecho, aunque su justiciabilidad directa pueda ser quizás imprecisa, no puede negarse apriorísticamente que pueda existir. Piénsese, por ejemplo, en la posibilidad de interponer un recurso contencioso-administrativo contra normas autonómicas infralegales que se consideren contrarias al derecho otorgado al ciudadano en el Estatuto.</w:t>
      </w:r>
    </w:p>
    <w:p w:rsidRPr="00C36767" w:rsidR="00F31FAF" w:rsidRDefault="00356547">
      <w:pPr>
        <w:rPr/>
      </w:pPr>
      <w:r w:rsidRPr="&lt;w:rPr xmlns:w=&quot;http://schemas.openxmlformats.org/wordprocessingml/2006/main&quot;&gt;&lt;w:lang w:val=&quot;es-ES_tradnl&quot; /&gt;&lt;/w:rPr&gt;">
        <w:rPr/>
        <w:t xml:space="preserve">No cabe invertir los términos del problema, anteponiendo el elemento de la justiciabilidad del derecho, para admitir, o negar, la existencia de éste. La realidad es la contraria: si el derecho existe, (y eso le corresponde decirlo al legislador, y no a este Tribunal), es justiciable, cualquiera que pueda ser el problematismo de esa justiciabilidad.</w:t>
      </w:r>
    </w:p>
    <w:p w:rsidRPr="00C36767" w:rsidR="00F31FAF" w:rsidRDefault="00356547">
      <w:pPr>
        <w:rPr/>
      </w:pPr>
      <w:r w:rsidRPr="&lt;w:rPr xmlns:w=&quot;http://schemas.openxmlformats.org/wordprocessingml/2006/main&quot;&gt;&lt;w:lang w:val=&quot;es-ES_tradnl&quot; /&gt;&lt;/w:rPr&gt;">
        <w:rPr/>
        <w:t xml:space="preserve">Al tratar de este problema ha estado presente en la deliberación el dato constitucional de la proclamación de derechos en el título I, capítulo 3 CE, que, pese a la estructura normativa del precepto que los proclama, no son propiamente tales, por carecer de justiciabilidad directa, poniéndose como ejemplos los arts. 45 y 47 CE. En ese modo de argumentar se olvida que es la propia Constitución en el art. 53.3 la que propiamente degrada el alcance de esas declaraciones y les niega explícitamente la justiciabilidad. Pero sin una norma de ese tenor no cabe afirmar que los derechos inequívocamente declarados como tales en un Estatuto de Autonomía no son propiamente derechos, ni son directamente justiciables sin el soporte de una ley autonómica infraordenada al Estatuto.</w:t>
      </w:r>
    </w:p>
    <w:p w:rsidRPr="00C36767" w:rsidR="00F31FAF" w:rsidRDefault="00356547">
      <w:pPr>
        <w:rPr/>
      </w:pPr>
      <w:r w:rsidRPr="&lt;w:rPr xmlns:w=&quot;http://schemas.openxmlformats.org/wordprocessingml/2006/main&quot;&gt;&lt;w:lang w:val=&quot;es-ES_tradnl&quot; /&gt;&lt;/w:rPr&gt;">
        <w:rPr/>
        <w:t xml:space="preserve">No me resulta recurso dialéctico intelectualmente correcto el negar que el legislador dice lo que dice (cuando lo dice de modo inequívoco), haciéndole decir otra cosa distinta, para salvar así la constitucionalidad de lo que dice, y que no podía decir.</w:t>
      </w:r>
    </w:p>
    <w:p w:rsidRPr="00C36767" w:rsidR="00F31FAF" w:rsidRDefault="00356547">
      <w:pPr>
        <w:rPr/>
      </w:pPr>
      <w:r w:rsidRPr="&lt;w:rPr xmlns:w=&quot;http://schemas.openxmlformats.org/wordprocessingml/2006/main&quot;&gt;&lt;w:lang w:val=&quot;es-ES_tradnl&quot; /&gt;&lt;/w:rPr&gt;">
        <w:rPr/>
        <w:t xml:space="preserve">Si lo que el legislador dice, no puede decirlo, por oponerse a un precepto constitucional (en este caso la declaración de derechos de los ciudadanos españoles residentes en la Comunidad Autónoma regida por el Estatuto de Autonomía, que, a mi juicio, es contrario a lo dispuesto en el art. 139.1 CE), la consecuencia jurídica no puede ser otra que la inconstitucionalidad y nulidad de lo dicho, y me resulta intelectualmente inaceptable el dar por sentado que el legislador ha dicho otra cosa distinta (en este caso que ha enunciado un mandato a los poderes públicos, en vez de haber establecido un derecho), para así salvar la constitucionalidad de lo dicho. Un procedimiento discursivo tal, apriorísticamente desvinculado de la “veste de que se revistan” las declaraciones, utilizando una expresión metafórica, parece que lo que trata es de ocultar la “veste” con un disfraz adecuado para dejar abierta de antemano el acceso a un ámbito normativo que sin aquél tendría cerrado.</w:t>
      </w:r>
    </w:p>
    <w:p w:rsidRPr="00C36767" w:rsidR="00F31FAF" w:rsidRDefault="00356547">
      <w:pPr>
        <w:rPr/>
      </w:pPr>
      <w:r w:rsidRPr="&lt;w:rPr xmlns:w=&quot;http://schemas.openxmlformats.org/wordprocessingml/2006/main&quot;&gt;&lt;w:lang w:val=&quot;es-ES_tradnl&quot; /&gt;&lt;/w:rPr&gt;">
        <w:rPr/>
        <w:t xml:space="preserve">No se puede negar un problema, a base de negar que exista. Y en este caso el problema existe, y no es otro que el de la posible constitucionalidad de declaraciones de derechos en los Estatutos de Autonomía, atribuidos a ciudadanos españoles por la sola condición de residentes en el territorio de la Comunidad Autónoma regida por ellos, lo que considero inconstitucional, según he reiterado.</w:t>
      </w:r>
    </w:p>
    <w:p w:rsidRPr="00C36767" w:rsidR="00F31FAF" w:rsidRDefault="00356547">
      <w:pPr>
        <w:rPr/>
      </w:pPr>
      <w:r w:rsidRPr="&lt;w:rPr xmlns:w=&quot;http://schemas.openxmlformats.org/wordprocessingml/2006/main&quot;&gt;&lt;w:lang w:val=&quot;es-ES_tradnl&quot; /&gt;&lt;/w:rPr&gt;">
        <w:rPr/>
        <w:t xml:space="preserve">Es obligada la coherencia con la tesis de la limitación constitucional del contenido de los Estatutos de Autonomía, que se hace en el fundamento jurídico 12 de la Sentencia, que comparto sin reservas, y que muy atinadamente se sintetiza en el párrafo final del fundamento jurídico 12, según el cual: “dicho contenido no puede ser entendido de manera difusa, en atención, entre otras razones, a la especial rigidez que les caracteriza. En definitiva,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aún no estando expresamente señalado por la Constitución, es complemento adecuado por su conexión con las aludidas previsiones constitucionales, adecuación que ha de entenderse referida a la función que en sentido estricto la Constitución encomienda a los Estatutos, en cuanto norma institucional básica que ha de llevar a cabo la regulación funcional, institucional y competencial de cada Comunidad Autónoma”.</w:t>
      </w:r>
    </w:p>
    <w:p w:rsidRPr="00C36767" w:rsidR="00F31FAF" w:rsidRDefault="00356547">
      <w:pPr>
        <w:rPr/>
      </w:pPr>
      <w:r w:rsidRPr="&lt;w:rPr xmlns:w=&quot;http://schemas.openxmlformats.org/wordprocessingml/2006/main&quot;&gt;&lt;w:lang w:val=&quot;es-ES_tradnl&quot; /&gt;&lt;/w:rPr&gt;">
        <w:rPr/>
        <w:t xml:space="preserve">Si se es coherente con esa tesis, no se alcanza a comprender cómo la declaración de derechos de los ciudadanos españoles residentes en una determinada Comunidad Autónoma puede entrar en ninguna de las señaladas limitaciones del “contenido constitucionalmente lícito de los Estatutos de Autonomía”. Sobre el particular debe observarse que tales declaraciones, ni son incluibles en ninguna previsión expresa de la Constitución, ni pueden considerarse complemento adecuado de ninguna previsión constitucional, comprendida esa adecuación en los términos estrictos que en el pasaje referido se indican.</w:t>
      </w:r>
    </w:p>
    <w:p w:rsidRPr="00C36767" w:rsidR="00F31FAF" w:rsidRDefault="00356547">
      <w:pPr>
        <w:rPr/>
      </w:pPr>
      <w:r w:rsidRPr="&lt;w:rPr xmlns:w=&quot;http://schemas.openxmlformats.org/wordprocessingml/2006/main&quot;&gt;&lt;w:lang w:val=&quot;es-ES_tradnl&quot; /&gt;&lt;/w:rPr&gt;">
        <w:rPr/>
        <w:t xml:space="preserve">La simple conexión hipotética de la declaración de derechos con una concreta competencia atribuida en el Estatuto a la Comunidad Autónoma lo es con un contenido del Estatuto; pero no con una previsión constitucional, que es, según se ha dicho, el elemento clave para determinar el contenido constitucionalmente posible de un Estatuto de Autonomía.</w:t>
      </w:r>
    </w:p>
    <w:p w:rsidRPr="00C36767" w:rsidR="00F31FAF" w:rsidRDefault="00356547">
      <w:pPr>
        <w:rPr/>
      </w:pPr>
      <w:r w:rsidRPr="&lt;w:rPr xmlns:w=&quot;http://schemas.openxmlformats.org/wordprocessingml/2006/main&quot;&gt;&lt;w:lang w:val=&quot;es-ES_tradnl&quot; /&gt;&lt;/w:rPr&gt;">
        <w:rPr/>
        <w:t xml:space="preserve">En todo caso, para que pudiera afirmarse la conexión, sería necesario que la norma estatutaria concernida la estableciera de modo inequívoco; y no es tal el caso, si en la norma no se alude directamente a competencia alguna de la que pueda considerarse directriz de ejercicio, y si la norma en cuestión se incluye en título no alusivo a las competencias, y previo al referido a éstas, bajo el enunciado genérico de derechos.</w:t>
      </w:r>
    </w:p>
    <w:p w:rsidRPr="00C36767" w:rsidR="00F31FAF" w:rsidRDefault="00356547">
      <w:pPr>
        <w:rPr/>
      </w:pPr>
      <w:r w:rsidRPr="&lt;w:rPr xmlns:w=&quot;http://schemas.openxmlformats.org/wordprocessingml/2006/main&quot;&gt;&lt;w:lang w:val=&quot;es-ES_tradnl&quot; /&gt;&lt;/w:rPr&gt;">
        <w:rPr/>
        <w:t xml:space="preserve">Si nos atenemos a lo que se razona en el fundamento jurídico 12 de la Sentencia, bastaría esa consideración de carácter formal, para excluir como “contenido constitucionalmente lícito de los Estatutos de Autonomía”, las declaraciones de derechos de los ciudadanos. Pero en todo caso a esa consideración formal debe añadirse la más estrictamente material del mandato del art. 139.1 CE, en los términos que antes ya he razonado.</w:t>
      </w:r>
    </w:p>
    <w:p w:rsidRPr="00C36767" w:rsidR="00F31FAF" w:rsidRDefault="00356547">
      <w:pPr>
        <w:rPr/>
      </w:pPr>
      <w:r w:rsidRPr="&lt;w:rPr xmlns:w=&quot;http://schemas.openxmlformats.org/wordprocessingml/2006/main&quot;&gt;&lt;w:lang w:val=&quot;es-ES_tradnl&quot; /&gt;&lt;/w:rPr&gt;">
        <w:rPr/>
        <w:t xml:space="preserve">Por último, si el Estado al aprobar la norma estatutaria no puede incluir en su contenido esas declaraciones, no me parece recurso jurídicamente admisible el que, convertidas las declaraciones de derechos en mandatos al legislador autonómico, dicho mandato suponga encomendar a éste que los establezca. Lo que el Estatuto no puede hacer, no cabe que lo ordene hacer al legislador autonómico, pues ello no sería sino un puro artificio para burlar la veda constitucional, lo que me resulta inadmisible.</w:t>
      </w:r>
    </w:p>
    <w:p w:rsidRPr="00C36767" w:rsidR="00F31FAF" w:rsidRDefault="00356547">
      <w:pPr>
        <w:rPr/>
      </w:pPr>
      <w:r w:rsidRPr="&lt;w:rPr xmlns:w=&quot;http://schemas.openxmlformats.org/wordprocessingml/2006/main&quot;&gt;&lt;w:lang w:val=&quot;es-ES_tradnl&quot; /&gt;&lt;/w:rPr&gt;">
        <w:rPr/>
        <w:t xml:space="preserve">Por ello debo mostrar mi total rechazo del párrafo conclusivo del apartado c) del fundamento jurídico 15, que, a mi juicio, supone convalidar apriorísticamente las declaraciones de derechos con el ardid inaceptable de su conversión en mandatos al legislador, párrafo que dice:</w:t>
      </w:r>
    </w:p>
    <w:p w:rsidRPr="00C36767" w:rsidR="00F31FAF" w:rsidRDefault="00356547">
      <w:pPr>
        <w:rPr/>
      </w:pPr>
      <w:r w:rsidRPr="&lt;w:rPr xmlns:w=&quot;http://schemas.openxmlformats.org/wordprocessingml/2006/main&quot;&gt;&lt;w:lang w:val=&quot;es-ES_tradnl&quot; /&gt;&lt;/w:rPr&gt;">
        <w:rPr/>
        <w:t xml:space="preserve">“En conclusión, los Estatutos de Autonomía, que en el ámbito institucional del contenido estatutario pueden establecer derechos subjetivos por sí mismos [afirmación que acepto], en el ámbito de atribución competencial requieren de la colaboración del legislador autonómico, de tal manera que las prescripciones estatutarias relativas a este último ámbito, cualquiera que sea el modo literal en que se enuncien, han de entenderse, según antes se acaba de decir, como mandatos, orientaciones u objetivos, dirigidos a los poderes públicos autonómicos para el ejercicio de competencias que el Estatuto atribuya”.</w:t>
      </w:r>
    </w:p>
    <w:p w:rsidRPr="00C36767" w:rsidR="00F31FAF" w:rsidRDefault="00356547">
      <w:pPr>
        <w:rPr/>
      </w:pPr>
      <w:r w:rsidRPr="&lt;w:rPr xmlns:w=&quot;http://schemas.openxmlformats.org/wordprocessingml/2006/main&quot;&gt;&lt;w:lang w:val=&quot;es-ES_tradnl&quot; /&gt;&lt;/w:rPr&gt;">
        <w:rPr/>
        <w:t xml:space="preserve">Frente a esa afirmación sostengo que tales declaraciones de derechos, sin conversión posible en lo que no son, sino ateniéndonos a lo que propiamente son, incurren en un vicio de inconstitucionalidad y son nulas, por vulneración, tanto de los límites formales del art. 147.2 CE, como del 139.2 CE.</w:t>
      </w:r>
    </w:p>
    <w:p w:rsidRPr="00C36767" w:rsidR="00F31FAF" w:rsidRDefault="00356547">
      <w:pPr>
        <w:rPr/>
      </w:pPr>
      <w:r w:rsidRPr="&lt;w:rPr xmlns:w=&quot;http://schemas.openxmlformats.org/wordprocessingml/2006/main&quot;&gt;&lt;w:lang w:val=&quot;es-ES_tradnl&quot; /&gt;&lt;/w:rPr&gt;">
        <w:rPr/>
        <w:t xml:space="preserve">5. El capítulo final de mi discrepancia se centra en la interpretación del art. 17 del Estatuto de Autonomía de la Comunidad Valenciana impugnado, que se hace en el fundamento jurídico 18 de la Sentencia.</w:t>
      </w:r>
    </w:p>
    <w:p w:rsidRPr="00C36767" w:rsidR="00F31FAF" w:rsidRDefault="00356547">
      <w:pPr>
        <w:rPr/>
      </w:pPr>
      <w:r w:rsidRPr="&lt;w:rPr xmlns:w=&quot;http://schemas.openxmlformats.org/wordprocessingml/2006/main&quot;&gt;&lt;w:lang w:val=&quot;es-ES_tradnl&quot; /&gt;&lt;/w:rPr&gt;">
        <w:rPr/>
        <w:t xml:space="preserve">Tal interpretación me resulta absolutamente inconsistente.</w:t>
      </w:r>
    </w:p>
    <w:p w:rsidRPr="00C36767" w:rsidR="00F31FAF" w:rsidRDefault="00356547">
      <w:pPr>
        <w:rPr/>
      </w:pPr>
      <w:r w:rsidRPr="&lt;w:rPr xmlns:w=&quot;http://schemas.openxmlformats.org/wordprocessingml/2006/main&quot;&gt;&lt;w:lang w:val=&quot;es-ES_tradnl&quot; /&gt;&lt;/w:rPr&gt;">
        <w:rPr/>
        <w:t xml:space="preserve">Se empieza diciendo (párrafo 3 del FJ) que:</w:t>
      </w:r>
    </w:p>
    <w:p w:rsidRPr="00C36767" w:rsidR="00F31FAF" w:rsidRDefault="00356547">
      <w:pPr>
        <w:rPr/>
      </w:pPr>
      <w:r w:rsidRPr="&lt;w:rPr xmlns:w=&quot;http://schemas.openxmlformats.org/wordprocessingml/2006/main&quot;&gt;&lt;w:lang w:val=&quot;es-ES_tradnl&quot; /&gt;&lt;/w:rPr&gt;">
        <w:rPr/>
        <w:t xml:space="preserve">“Lo primero que hay que destacar es que el art. 17.1 EAV no enuncia un derecho ya regulado en la Constitución (Capítulo II del Título I), esto es, en sus propios términos, no se identifica con ninguno de ellos. Por lo tanto, en cuanto que enunciado en un Estatuto, no goza de la triple condición que a los derechos constitucionales reconoce el art. 53.1 CE: regulación reservada a la Ley, respeto a su contenido esencial y vinculación a todos los poderes públicos. Es decir, no estamos ante un derecho que pueda ser incluido en el ámbito de los ‘derechos fundamentales y libertades públicas’ que la Constitución reconoce y garantiza, pues estos últimos ‘son de aplicación directa, sin que sea necesario para su efectividad un desarrollo legislativo (art. 53 CE)’ (STC 39/1983, de 17 de mayo, FJ 2)”.</w:t>
      </w:r>
    </w:p>
    <w:p w:rsidRPr="00C36767" w:rsidR="00F31FAF" w:rsidRDefault="00356547">
      <w:pPr>
        <w:rPr/>
      </w:pPr>
      <w:r w:rsidRPr="&lt;w:rPr xmlns:w=&quot;http://schemas.openxmlformats.org/wordprocessingml/2006/main&quot;&gt;&lt;w:lang w:val=&quot;es-ES_tradnl&quot; /&gt;&lt;/w:rPr&gt;">
        <w:rPr/>
        <w:t xml:space="preserve">Sorprende ese arranque, que creo que nada tiene que ver con el problema que suscita la constitucionalidad del referido art. 17. Lo que se dice en el párrafo transcrito es tan incuestionable como estéril para la exégesis del precepto y para el análisis de su constitucionalidad.</w:t>
      </w:r>
    </w:p>
    <w:p w:rsidRPr="00C36767" w:rsidR="00F31FAF" w:rsidRDefault="00356547">
      <w:pPr>
        <w:rPr/>
      </w:pPr>
      <w:r w:rsidRPr="&lt;w:rPr xmlns:w=&quot;http://schemas.openxmlformats.org/wordprocessingml/2006/main&quot;&gt;&lt;w:lang w:val=&quot;es-ES_tradnl&quot; /&gt;&lt;/w:rPr&gt;">
        <w:rPr/>
        <w:t xml:space="preserve">Que el precepto no enuncia un derecho ya regulado en la Constitución, ni por tanto operan respecto a él las garantías del art. 53 CE, es intranscendente para negar que lo regulado en él pueda ser la proclamación de un derecho estatutario, cuya constitucionalidad el Gobierno recurrente pone en cuestión.</w:t>
      </w:r>
    </w:p>
    <w:p w:rsidRPr="00C36767" w:rsidR="00F31FAF" w:rsidRDefault="00356547">
      <w:pPr>
        <w:rPr/>
      </w:pPr>
      <w:r w:rsidRPr="&lt;w:rPr xmlns:w=&quot;http://schemas.openxmlformats.org/wordprocessingml/2006/main&quot;&gt;&lt;w:lang w:val=&quot;es-ES_tradnl&quot; /&gt;&lt;/w:rPr&gt;">
        <w:rPr/>
        <w:t xml:space="preserve">Se pasa a continuación a recordar la STC 37/1987, y la apreciación en ella del sentido y constitucionalidad del art. 12.3.11 EAAnd, aprobado por la Ley Orgánica 6/1981, para destacar que “pusimos entonces de manifiesto la conexión existente entre el objetivo estatutario y la disposición efectiva de la atribución competencial correspondiente”.</w:t>
      </w:r>
    </w:p>
    <w:p w:rsidRPr="00C36767" w:rsidR="00F31FAF" w:rsidRDefault="00356547">
      <w:pPr>
        <w:rPr/>
      </w:pPr>
      <w:r w:rsidRPr="&lt;w:rPr xmlns:w=&quot;http://schemas.openxmlformats.org/wordprocessingml/2006/main&quot;&gt;&lt;w:lang w:val=&quot;es-ES_tradnl&quot; /&gt;&lt;/w:rPr&gt;">
        <w:rPr/>
        <w:t xml:space="preserve">Me resulta inoperante la cita de ese precepto del Estatuto de Andalucía y de la Sentencia a él alusiva en su inocultable intento de tomarlos como base de partida para sostener que, lo mismo que en aquel caso, en el precepto ahora cuestionado nos hallemos ante la conexión de un objetivo estatutario y la atribución competencial correspondiente.</w:t>
      </w:r>
    </w:p>
    <w:p w:rsidRPr="00C36767" w:rsidR="00F31FAF" w:rsidRDefault="00356547">
      <w:pPr>
        <w:rPr/>
      </w:pPr>
      <w:r w:rsidRPr="&lt;w:rPr xmlns:w=&quot;http://schemas.openxmlformats.org/wordprocessingml/2006/main&quot;&gt;&lt;w:lang w:val=&quot;es-ES_tradnl&quot; /&gt;&lt;/w:rPr&gt;">
        <w:rPr/>
        <w:t xml:space="preserve">Tal planteamiento lo considero distorsionador y argumentalmente desafortunado en grado sumo, pues basta detenerse en la lectura del precepto de aquel Estatuto, para constatar cuál es el modo en que el legislador enuncia los que impone como objetivos, y cómo indica el referente subjetivo de los mismos. En efecto el citado precepto decía literalmente:</w:t>
      </w:r>
    </w:p>
    <w:p w:rsidRPr="00C36767" w:rsidR="00F31FAF" w:rsidRDefault="00356547">
      <w:pPr>
        <w:rPr/>
      </w:pPr>
      <w:r w:rsidRPr="&lt;w:rPr xmlns:w=&quot;http://schemas.openxmlformats.org/wordprocessingml/2006/main&quot;&gt;&lt;w:lang w:val=&quot;es-ES_tradnl&quot; /&gt;&lt;/w:rPr&gt;">
        <w:rPr/>
        <w:t xml:space="preserve">“3. Para todo ello, la Comunidad Autónoma ejercerá sus poderes con los siguientes objetivos básicos: 11. La reforma agraria entendida como la transformación, modernización y desarrollo de las estructuras agrarias y como instrumento de una política de crecimiento, pleno empleo y corrección de los desequilibrios territoriales”.</w:t>
      </w:r>
    </w:p>
    <w:p w:rsidRPr="00C36767" w:rsidR="00F31FAF" w:rsidRDefault="00356547">
      <w:pPr>
        <w:rPr/>
      </w:pPr>
      <w:r w:rsidRPr="&lt;w:rPr xmlns:w=&quot;http://schemas.openxmlformats.org/wordprocessingml/2006/main&quot;&gt;&lt;w:lang w:val=&quot;es-ES_tradnl&quot; /&gt;&lt;/w:rPr&gt;">
        <w:rPr/>
        <w:t xml:space="preserve">Si tal es el modo de expresión legal cuando se trata de fijar objetivos a los poderes públicos de una Comunidad Autónoma, no se alcanza a comprender cómo de ese dato legal pueda extraerse una base argumental para sostener que en el precepto aquí impugnado, que no tiene como referente subjetivo a la Comunidad Autónoma, sino a “los valencianos y valencianas”, y que se pronuncia en términos de atribución de derechos a los mismos, de lo que se trata no es de la atribución de un derecho, sino de la fijación de un objetivo para el ejercicio de las competencias de la Comunidad Autónoma.</w:t>
      </w:r>
    </w:p>
    <w:p w:rsidRPr="00C36767" w:rsidR="00F31FAF" w:rsidRDefault="00356547">
      <w:pPr>
        <w:rPr/>
      </w:pPr>
      <w:r w:rsidRPr="&lt;w:rPr xmlns:w=&quot;http://schemas.openxmlformats.org/wordprocessingml/2006/main&quot;&gt;&lt;w:lang w:val=&quot;es-ES_tradnl&quot; /&gt;&lt;/w:rPr&gt;">
        <w:rPr/>
        <w:t xml:space="preserve">En mi apreciación la desafortunada cita del art. 12.3.11 del Estatuto de Autonomía para Andalucía (EAAnd), aprobado por Ley Orgánica 6/1981, de 30 de diciembre, más bien opera en contra de la tesis que se sostiene en el texto, pues, si se comparan dicho precepto y el que en el actual proceso se impugna, queda perfectamente claro cuáles son los distintos modos de fijación de objetivos para el ejercicio de los poderes de las Comunidades Autónomas, y de declaración de derechos de los ciudadanos residentes en el territorio de una de ellas.</w:t>
      </w:r>
    </w:p>
    <w:p w:rsidRPr="00C36767" w:rsidR="00F31FAF" w:rsidRDefault="00356547">
      <w:pPr>
        <w:rPr/>
      </w:pPr>
      <w:r w:rsidRPr="&lt;w:rPr xmlns:w=&quot;http://schemas.openxmlformats.org/wordprocessingml/2006/main&quot;&gt;&lt;w:lang w:val=&quot;es-ES_tradnl&quot; /&gt;&lt;/w:rPr&gt;">
        <w:rPr/>
        <w:t xml:space="preserve">El contraste con el precepto en mala hora traído a colación viene a resultar un argumento valioso para sostener que, cuando el legislador declara un derecho de los ciudadanos, se expresa en términos harto diferentes que cuando lo que hace, es fijar un objetivo para el ejercicio de las competencias de los poderes públicos de una Comunidad Autónoma.</w:t>
      </w:r>
    </w:p>
    <w:p w:rsidRPr="00C36767" w:rsidR="00F31FAF" w:rsidRDefault="00356547">
      <w:pPr>
        <w:rPr/>
      </w:pPr>
      <w:r w:rsidRPr="&lt;w:rPr xmlns:w=&quot;http://schemas.openxmlformats.org/wordprocessingml/2006/main&quot;&gt;&lt;w:lang w:val=&quot;es-ES_tradnl&quot; /&gt;&lt;/w:rPr&gt;">
        <w:rPr/>
        <w:t xml:space="preserve">En un nuevo paso argumental, no más feliz, el fundamento jurídico continúa diciendo:</w:t>
      </w:r>
    </w:p>
    <w:p w:rsidRPr="00C36767" w:rsidR="00F31FAF" w:rsidRDefault="00356547">
      <w:pPr>
        <w:rPr/>
      </w:pPr>
      <w:r w:rsidRPr="&lt;w:rPr xmlns:w=&quot;http://schemas.openxmlformats.org/wordprocessingml/2006/main&quot;&gt;&lt;w:lang w:val=&quot;es-ES_tradnl&quot; /&gt;&lt;/w:rPr&gt;">
        <w:rPr/>
        <w:t xml:space="preserve">“La exégesis del precepto impugnado ha de tener en consideración el contexto en que se formula; un contexto que nos muestra que el art. 17.1 EAV se integra en el título II EAV, ‘De los derechos de los valencianos y valencianas’”.</w:t>
      </w:r>
    </w:p>
    <w:p w:rsidRPr="00C36767" w:rsidR="00F31FAF" w:rsidRDefault="00356547">
      <w:pPr>
        <w:rPr/>
      </w:pPr>
      <w:r w:rsidRPr="&lt;w:rPr xmlns:w=&quot;http://schemas.openxmlformats.org/wordprocessingml/2006/main&quot;&gt;&lt;w:lang w:val=&quot;es-ES_tradnl&quot; /&gt;&lt;/w:rPr&gt;">
        <w:rPr/>
        <w:t xml:space="preserve">Pues bien, el argumento contextual creo que de nuevo opera en sentido contrario al atribuido en el texto del fundamento jurídico analizado, pues en el EAV son claramente diferenciables el “Título II. De los derechos de los valencianos y valencianas”, y el “Título IV. Las competencias”, entre las que, como recuerda el texto que critico, en el art. 49.1.16 se citan la de “aprovechamientos hidráulicos, canales y riegos, cuando las aguas discurran íntegramente dentro del territorio de la Comunidad Valenciana”, en el art. 49.3.30 la de “agricultura, reforma y desarrollo agrario”, y en el art. 50.6 la de “protección del medio ambiente”.</w:t>
      </w:r>
    </w:p>
    <w:p w:rsidRPr="00C36767" w:rsidR="00F31FAF" w:rsidRDefault="00356547">
      <w:pPr>
        <w:rPr/>
      </w:pPr>
      <w:r w:rsidRPr="&lt;w:rPr xmlns:w=&quot;http://schemas.openxmlformats.org/wordprocessingml/2006/main&quot;&gt;&lt;w:lang w:val=&quot;es-ES_tradnl&quot; /&gt;&lt;/w:rPr&gt;">
        <w:rPr/>
        <w:t xml:space="preserve">Únase a ello como elemento contextual, y como dato directamente evidenciador del sentido de la norma y de la intención de su autor el del preámbulo de la Ley Orgánica 1/2006, en el que se pone de manifiesto el significado innovador de la incorporación de derechos (“De forma exhaustiva se incorporan los derechos de las ciudadanas y de los ciudadanos valencianos, la promoción de defensa de éstos por los poderes públicos y la mención expresa de una serie de valores y derechos universales…”), al tiempo que se indican los diferentes contenidos de los diversos títulos, para llegar a la conclusión de que la declaración de derechos en el Estatuto de Autonomía para la Comunidad Valenciana (EAV) es algo bien diferente de la fijación de objetivos a los poderes públicos. La declaración de derechos precede a la fijación de las competencias, y el objetivo es precisamente “la promoción de defensa de éstos por los poderes públicos”.</w:t>
      </w:r>
    </w:p>
    <w:p w:rsidRPr="00C36767" w:rsidR="00F31FAF" w:rsidRDefault="00356547">
      <w:pPr>
        <w:rPr/>
      </w:pPr>
      <w:r w:rsidRPr="&lt;w:rPr xmlns:w=&quot;http://schemas.openxmlformats.org/wordprocessingml/2006/main&quot;&gt;&lt;w:lang w:val=&quot;es-ES_tradnl&quot; /&gt;&lt;/w:rPr&gt;">
        <w:rPr/>
        <w:t xml:space="preserve">No estamos ante un objetivo ligado a una competencia, del que mediante una ulterior intervención del legislador autonómico, pueda, en su caso, derivarse un derecho, sino que el derecho es un prius conceptual, cuyo desarrollo, el del derecho, no el de ninguna competencia, se impone al legislador.</w:t>
      </w:r>
    </w:p>
    <w:p w:rsidRPr="00C36767" w:rsidR="00F31FAF" w:rsidRDefault="00356547">
      <w:pPr>
        <w:rPr/>
      </w:pPr>
      <w:r w:rsidRPr="&lt;w:rPr xmlns:w=&quot;http://schemas.openxmlformats.org/wordprocessingml/2006/main&quot;&gt;&lt;w:lang w:val=&quot;es-ES_tradnl&quot; /&gt;&lt;/w:rPr&gt;">
        <w:rPr/>
        <w:t xml:space="preserve">Si existe en la Ley una separación en títulos como la señalada, en una interpretación contextual lo lógico es suponer que el emplazamiento propio de una norma de fijación de objetivos o directrices para el ejercicio de las competencias de la Comunidad Autónoma debiera serlo el del Título en el que se establecen las competencias, y no en el que se proclaman derechos de los ciudadanos residentes en la Comunidad Autónoma.</w:t>
      </w:r>
    </w:p>
    <w:p w:rsidRPr="00C36767" w:rsidR="00F31FAF" w:rsidRDefault="00356547">
      <w:pPr>
        <w:rPr/>
      </w:pPr>
      <w:r w:rsidRPr="&lt;w:rPr xmlns:w=&quot;http://schemas.openxmlformats.org/wordprocessingml/2006/main&quot;&gt;&lt;w:lang w:val=&quot;es-ES_tradnl&quot; /&gt;&lt;/w:rPr&gt;">
        <w:rPr/>
        <w:t xml:space="preserve">En línea con la referencia contextual se dice:</w:t>
      </w:r>
    </w:p>
    <w:p w:rsidRPr="00C36767" w:rsidR="00F31FAF" w:rsidRDefault="00356547">
      <w:pPr>
        <w:rPr/>
      </w:pPr>
      <w:r w:rsidRPr="&lt;w:rPr xmlns:w=&quot;http://schemas.openxmlformats.org/wordprocessingml/2006/main&quot;&gt;&lt;w:lang w:val=&quot;es-ES_tradnl&quot; /&gt;&lt;/w:rPr&gt;">
        <w:rPr/>
        <w:t xml:space="preserve">“También se aprecia que el art. 8 EAV, que inicia dicho título, declara, de un lado, que aquéllos ‘en su condición de ciudadanos españoles y europeos’, son titulares de los derechos incluidos en diversos instrumentos jurídicos y, de otro, que los poderes públicos valencianos están vinculados por los mismos. Por último, los restantes preceptos de dicho título II EAV se refieren, en ocasiones, a los compromisos que al efecto asumen los poderes públicos autonómicos, referencia que no figura en el precepto impugnado”.</w:t>
      </w:r>
    </w:p>
    <w:p w:rsidRPr="00C36767" w:rsidR="00F31FAF" w:rsidRDefault="00356547">
      <w:pPr>
        <w:rPr/>
      </w:pPr>
      <w:r w:rsidRPr="&lt;w:rPr xmlns:w=&quot;http://schemas.openxmlformats.org/wordprocessingml/2006/main&quot;&gt;&lt;w:lang w:val=&quot;es-ES_tradnl&quot; /&gt;&lt;/w:rPr&gt;">
        <w:rPr/>
        <w:t xml:space="preserve">El argumento resulta de nuevo inadecuado para el propósito que lo guía. Primero, porque el hecho de que en el apartado 1 se afirme que los valencianos y valencianas, en su condición de ciudadanos españoles y europeos, son titulares de los derechos y libertades que en ese apartado se indican (lo que es rigurosamente superfluo, pues sin necesidad de ese precepto es indudable que lo serían), no puede servir en modo alguno de aval a la tesis de que la declaración de derechos no sea tal, sino un mero objetivo fijado a los poderes públicos, que es la tesis de la Sentencia. Lo que se hace precisamente es introducir en el EAV una declaración de derechos, tomándola de textos de superior rango, y de ello no cabe extraer argumento alguno para sostener que lo que ahí se dice no sea precisamente una declaración de derechos, sino objetivos para la ejecución de competencias, por más que esa concreta declaración sea absolutamente superflua.</w:t>
      </w:r>
    </w:p>
    <w:p w:rsidRPr="00C36767" w:rsidR="00F31FAF" w:rsidRDefault="00356547">
      <w:pPr>
        <w:rPr/>
      </w:pPr>
      <w:r w:rsidRPr="&lt;w:rPr xmlns:w=&quot;http://schemas.openxmlformats.org/wordprocessingml/2006/main&quot;&gt;&lt;w:lang w:val=&quot;es-ES_tradnl&quot; /&gt;&lt;/w:rPr&gt;">
        <w:rPr/>
        <w:t xml:space="preserve">La observación de que “los poderes valencianos están vinculados por los mismos” (por los derechos declarados en el apartado 1), tampoco es argumento del que se pueda extraer la conclusión, ni de que la declaración de derechos no tenga el valor de tal, ni de que la vinculación que establece para los poderes públicos valencianos sea sólo para ellos y no para otros poderes distintos. En otros términos, esa observación de referencia a un precepto que es inequívocamente de declaración de derechos y de vinculación de los poderes públicos valencianos por esos derechos, traída a colación en la Sentencia en línea con la consideración del contexto en que se formula el precepto impugnado, resulta por completo inoperante para fundar la tesis de la negación del carácter de derechos de los declarados en art. 17 EAV impugnado. Antes bien, la cita del art. 8 más bien puede operar como dato normativo de que la declaración de los derechos que declara, que, por serlo, vinculan a los poderes públicos, como es propio de cualquier otro derecho, es en un sentido propio una auténtica declaración de derechos, y no una directriz para el ejercicio de ninguna concreta competencia.</w:t>
      </w:r>
    </w:p>
    <w:p w:rsidRPr="00C36767" w:rsidR="00F31FAF" w:rsidRDefault="00356547">
      <w:pPr>
        <w:rPr/>
      </w:pPr>
      <w:r w:rsidRPr="&lt;w:rPr xmlns:w=&quot;http://schemas.openxmlformats.org/wordprocessingml/2006/main&quot;&gt;&lt;w:lang w:val=&quot;es-ES_tradnl&quot; /&gt;&lt;/w:rPr&gt;">
        <w:rPr/>
        <w:t xml:space="preserve">En un paso más en relación con la crítica del desacertado argumento contextual, el hecho de que “los restantes preceptos de dicho título II EAV se refie[ran], en ocasiones, a los compromisos que al efecto asumen los poderes públicos autonómicos, referencia que no figura en el precepto impugnado”, a lo más podrá servir de base para cuestionar el carácter de auténticos derechos de los que en las ocasiones aludidas se refieran directamente a compromisos asumidos por los poderes públicos; pero de ello no puede inferirse que, cuando en el precepto impugnado no se contiene esa referencia, lo declarado como derechos de los ciudadanos no suponga la consagración legal de los derechos declarados.</w:t>
      </w:r>
    </w:p>
    <w:p w:rsidRPr="00C36767" w:rsidR="00F31FAF" w:rsidRDefault="00356547">
      <w:pPr>
        <w:rPr/>
      </w:pPr>
      <w:r w:rsidRPr="&lt;w:rPr xmlns:w=&quot;http://schemas.openxmlformats.org/wordprocessingml/2006/main&quot;&gt;&lt;w:lang w:val=&quot;es-ES_tradnl&quot; /&gt;&lt;/w:rPr&gt;">
        <w:rPr/>
        <w:t xml:space="preserve">Frente a la tesis de la Sentencia mi criterio es el de que, tanto por el sentido literal del precepto impugnado, como por su estructura normativa, como por el contexto del mismo en una interpretación sistemática del EAV en los términos que ya han quedado expuestos antes, debe entenderse que en dicho precepto se está estableciendo propiamente derechos de los valencianos y de las valencianas, sin conexión alguna proclamada con el ejercicio de ninguna competencia de los poderes públicos de la Comunidad Autónoma Valenciana. Y precisamente porque el precepto establece derechos, es por lo que se suscita el problema de su validez constitucional en cuanto posible contenido lícito de un Estatuto de Autonomía.</w:t>
      </w:r>
    </w:p>
    <w:p w:rsidRPr="00C36767" w:rsidR="00F31FAF" w:rsidRDefault="00356547">
      <w:pPr>
        <w:rPr/>
      </w:pPr>
      <w:r w:rsidRPr="&lt;w:rPr xmlns:w=&quot;http://schemas.openxmlformats.org/wordprocessingml/2006/main&quot;&gt;&lt;w:lang w:val=&quot;es-ES_tradnl&quot; /&gt;&lt;/w:rPr&gt;">
        <w:rPr/>
        <w:t xml:space="preserve">El hecho de que en lo atinente a “el derecho de redistribución de los sobrantes de cuencas excedentarias” se diga, “atendiendo a criterios de sostenibilidad de acuerdo con la Constitución y la legislación estatal”, no basta para negar que exista una auténtica declaración del derecho, aunque al tiempo se fijen los límites de su contenido por remisión a otras normas.</w:t>
      </w:r>
    </w:p>
    <w:p w:rsidRPr="00C36767" w:rsidR="00F31FAF" w:rsidRDefault="00356547">
      <w:pPr>
        <w:rPr/>
      </w:pPr>
      <w:r w:rsidRPr="&lt;w:rPr xmlns:w=&quot;http://schemas.openxmlformats.org/wordprocessingml/2006/main&quot;&gt;&lt;w:lang w:val=&quot;es-ES_tradnl&quot; /&gt;&lt;/w:rPr&gt;">
        <w:rPr/>
        <w:t xml:space="preserve">Pero lo relevante es que, declarado el derecho en una norma del carácter de la que nos ocupa, Ley estatal aprobada por Ley Orgánica, quedará establecida por ello una vinculación, no sólo para el legislador autonómico, sino para el legislador estatal, que podrán fijar los criterios de sostenibilidad; pero que a la hora de regular el tratamiento que consideren adecuado de los sobrantes de cuencas excedentarias no podrán desconocer el derecho a su redistribución, que respecto a dichos sobrantes ha establecido a favor de los valencianos y valencianas la norma cuestionada.</w:t>
      </w:r>
    </w:p>
    <w:p w:rsidRPr="00C36767" w:rsidR="00F31FAF" w:rsidRDefault="00356547">
      <w:pPr>
        <w:rPr/>
      </w:pPr>
      <w:r w:rsidRPr="&lt;w:rPr xmlns:w=&quot;http://schemas.openxmlformats.org/wordprocessingml/2006/main&quot;&gt;&lt;w:lang w:val=&quot;es-ES_tradnl&quot; /&gt;&lt;/w:rPr&gt;">
        <w:rPr/>
        <w:t xml:space="preserve">No puedo compartir la afirmación contenida en el párrafo final del fundamento jurídico 18 de la Sentencia de que “el derecho estatutario así enunciado presenta como rasgo distintivo el de no ser ejercitable de modo directo e inmediato en vía jurisdiccional, pues sólo podrá serlo cuando los poderes autonómicos lo instrumenten y, aún ello, de acuerdo con la Constitución, ‘la legislación estatal’ o ‘la ley’, estatal o autonómica, según los casos”, afirmación que considero incorrectamente apodíctica. A mi juicio falta una explicación aceptable del carácter que se proclama, y frente a ello sostengo que no cabe rechazar la posibilidad de ejercicio jurisdiccional del derecho, cualquiera que sea su dificultad, para oponerse a actuaciones de los poderes públicos autonómicos, e incluso de los estatales, si actúan con desconocimiento del derecho.</w:t>
      </w:r>
    </w:p>
    <w:p w:rsidRPr="00C36767" w:rsidR="00F31FAF" w:rsidRDefault="00356547">
      <w:pPr>
        <w:rPr/>
      </w:pPr>
      <w:r w:rsidRPr="&lt;w:rPr xmlns:w=&quot;http://schemas.openxmlformats.org/wordprocessingml/2006/main&quot;&gt;&lt;w:lang w:val=&quot;es-ES_tradnl&quot; /&gt;&lt;/w:rPr&gt;">
        <w:rPr/>
        <w:t xml:space="preserve">Reiterando lo que en otro lugar he dejado dicho, si por su estructura normativa y contexto el texto estatutario es tal, que no puede negarse que en él se esté estableciendo un derecho, aunque su justiciabilidad directa pueda ser quizás imprecisa, no puede negarse apriorísticamente que tal justiciabilidad pueda existir. No cabe invertir los términos del problema, como antes dije, anteponiendo el elemento de la justiciabilidad del derecho, para admitir, o negar, la existencia de éste.  La realidad es la contraria: si el derecho existe, porque como tal lo declara el legislador, es justiciable, cualquiera que sea el problematismo de esa justiciabilidad. En definitiva, serán los titulares del derecho los que deberán buscar la fórmula de hacerlo valer judicialmente, de cuyas fórmulas una es la de impugnar los actos que puedan considerarse lesivos de derechos.</w:t>
      </w:r>
    </w:p>
    <w:p w:rsidRPr="00C36767" w:rsidR="00F31FAF" w:rsidRDefault="00356547">
      <w:pPr>
        <w:rPr/>
      </w:pPr>
      <w:r w:rsidRPr="&lt;w:rPr xmlns:w=&quot;http://schemas.openxmlformats.org/wordprocessingml/2006/main&quot;&gt;&lt;w:lang w:val=&quot;es-ES_tradnl&quot; /&gt;&lt;/w:rPr&gt;">
        <w:rPr/>
        <w:t xml:space="preserve">La afirmación del texto antes acotada, que, insisto, me parece apodíctica y falta de una explicación admisible, no puede, a mi juicio, sustentarse en la observación del párrafo tercero del fundamento jurídico, que analizaba al principio de este apartado de mi voto, de la que quizás pudiera encontrarse aquí una cierta resonancia. Basta remitirnos a lo que al principio de este apartado dejé dicho sobre tal observación, para rechazar que la falta de cobertura en el art. 53.1 CE pueda ser explicación válida de la aquí proclamada falta de justiciabilidad del derecho.</w:t>
      </w:r>
    </w:p>
    <w:p w:rsidRPr="00C36767" w:rsidR="00F31FAF" w:rsidRDefault="00356547">
      <w:pPr>
        <w:rPr/>
      </w:pPr>
      <w:r w:rsidRPr="&lt;w:rPr xmlns:w=&quot;http://schemas.openxmlformats.org/wordprocessingml/2006/main&quot;&gt;&lt;w:lang w:val=&quot;es-ES_tradnl&quot; /&gt;&lt;/w:rPr&gt;">
        <w:rPr/>
        <w:t xml:space="preserve">Rechazado, como acabo de hacerlo, que los derechos de que se trata no sean ejercitables en vía judicial hasta que los poderes autonómicos los instrumenten, debo rechazar la conclusión que sobre la base de ese dato cierra el fundamento jurídico 18, en la que se dice que “, el art. 17.1 EAV, aunque formalizado en su dicción como derecho, se sitúa en la órbita de las directrices, objetivos básicos o mandatos dirigidos a los ‘poderes públicos valencianos’”.</w:t>
      </w:r>
    </w:p>
    <w:p w:rsidRPr="00C36767" w:rsidR="00F31FAF" w:rsidRDefault="00356547">
      <w:pPr>
        <w:rPr/>
      </w:pPr>
      <w:r w:rsidRPr="&lt;w:rPr xmlns:w=&quot;http://schemas.openxmlformats.org/wordprocessingml/2006/main&quot;&gt;&lt;w:lang w:val=&quot;es-ES_tradnl&quot; /&gt;&lt;/w:rPr&gt;">
        <w:rPr/>
        <w:t xml:space="preserve">Por todo lo que he dejado razonado creo que esa es una afirmación voluntarista, contraria a los términos de la Ley. Este Tribunal, al enfrentarse a la Ley podrá declarar su constitucionalidad o inconstitucionalidad; pero lo que no podrá, es hacer decir a la Ley lo que en rigor no dice, ni negar lo que dice, para con ese recurso dialéctico salvar su constitucionalidad.</w:t>
      </w:r>
    </w:p>
    <w:p w:rsidRPr="00C36767" w:rsidR="00F31FAF" w:rsidRDefault="00356547">
      <w:pPr>
        <w:rPr/>
      </w:pPr>
      <w:r w:rsidRPr="&lt;w:rPr xmlns:w=&quot;http://schemas.openxmlformats.org/wordprocessingml/2006/main&quot;&gt;&lt;w:lang w:val=&quot;es-ES_tradnl&quot; /&gt;&lt;/w:rPr&gt;">
        <w:rPr/>
        <w:t xml:space="preserve">Volviendo a los términos metafóricos utilizados antes, lo que la Constitución no admite como contenido lícito de un Estatuto de Autonomía, no cabe incluirlo en él, poniendo a la Ley inconstitucional el disfraz de lo que, de haber sido dicho por el legislador, podía ser constitucional.</w:t>
      </w:r>
    </w:p>
    <w:p w:rsidRPr="00C36767" w:rsidR="00F31FAF" w:rsidRDefault="00356547">
      <w:pPr>
        <w:rPr/>
      </w:pPr>
      <w:r w:rsidRPr="&lt;w:rPr xmlns:w=&quot;http://schemas.openxmlformats.org/wordprocessingml/2006/main&quot;&gt;&lt;w:lang w:val=&quot;es-ES_tradnl&quot; /&gt;&lt;/w:rPr&gt;">
        <w:rPr/>
        <w:t xml:space="preserve">Lo que hace la Sentencia al proclamar lo que se acaba de transcribir no es sino aplicar la tesis apriorística que critiqué en el apartado 4 de este Voto, en el que ya advertía cómo desde esa tesis se estaban estableciendo las bases para salvar la constitucionalidad del art. 17 EAV.</w:t>
      </w:r>
    </w:p>
    <w:p w:rsidRPr="00C36767" w:rsidR="00F31FAF" w:rsidRDefault="00356547">
      <w:pPr>
        <w:rPr/>
      </w:pPr>
      <w:r w:rsidRPr="&lt;w:rPr xmlns:w=&quot;http://schemas.openxmlformats.org/wordprocessingml/2006/main&quot;&gt;&lt;w:lang w:val=&quot;es-ES_tradnl&quot; /&gt;&lt;/w:rPr&gt;">
        <w:rPr/>
        <w:t xml:space="preserve">Si, pues, según he razonado el art. 17 EAV supone una declaración de derechos de los valencianos y valencianas; esto es, de españoles residentes en el territorio de la Comunidad Autónoma Valenciana, por todo lo que he dejado expuesto en el apartado 4 de este voto, considero, en contra de lo que se dice en los fundamentos jurídicos 19 y 20 a) de la Sentencia, que el precepto es contrario al art. 147 CE y al 139.1 CE.</w:t>
      </w:r>
    </w:p>
    <w:p w:rsidRPr="00C36767" w:rsidR="00F31FAF" w:rsidRDefault="00356547">
      <w:pPr>
        <w:rPr/>
      </w:pPr>
      <w:r w:rsidRPr="&lt;w:rPr xmlns:w=&quot;http://schemas.openxmlformats.org/wordprocessingml/2006/main&quot;&gt;&lt;w:lang w:val=&quot;es-ES_tradnl&quot; /&gt;&lt;/w:rPr&gt;">
        <w:rPr/>
        <w:t xml:space="preserve">Y creo finalmente que es también contrario al art. 149.1.22 CE en lo atinente al derecho a la redistribución de los sobrantes de aguas de cuencas excedentarias, pues con un criterio de mínimo realismo, y atendido el dato fáctico innegable de que en la Comunidad Valenciana no existen “aguas sobrantes de cuencas excedentarias”, la referencia legal a estas aguas no puede aludir sino a las de cuencas situadas fuera del territorio de esa Comunidad. Y a partir de ese dato resulta claro que el precepto impugnado está invadiendo un área competencial que según el precepto referido corresponde al Estado, al tiempo que excede en su ordenación del límite territorial en que debe operar el Estatuto de Autonomía.</w:t>
      </w:r>
    </w:p>
    <w:p w:rsidRPr="00C36767" w:rsidR="00F31FAF" w:rsidRDefault="00356547">
      <w:pPr>
        <w:rPr/>
      </w:pPr>
      <w:r w:rsidRPr="&lt;w:rPr xmlns:w=&quot;http://schemas.openxmlformats.org/wordprocessingml/2006/main&quot;&gt;&lt;w:lang w:val=&quot;es-ES_tradnl&quot; /&gt;&lt;/w:rPr&gt;">
        <w:rPr/>
        <w:t xml:space="preserve">La afirmación del párrafo 4 del fundamento jurídico 22 de la Sentencia de que el “EAV, no se refiere propiamente a los ‘sobrantes de aguas de cuencas excedentarias’, sino a la redistribución de los mismos, y la propia idea de redistribución supone que esas aguas se encuentren ya a la disposición redistributiva del poder público autonómico competente, en los términos establecidos por la legislación estatal”, me resulta tan artificiosa en extremo como inexacta. Entendido así el precepto, carecería de la mínima utilidad normativa. Si el objeto de la redistribución son “los sobrantes de aguas de cuencas excedentarias”, es innegable que el precepto se está refiriendo a ellas, y es esa referencia lo que hace al precepto problemático e inconstitucional.</w:t>
      </w:r>
    </w:p>
    <w:p w:rsidRPr="00C36767" w:rsidR="00F31FAF" w:rsidRDefault="00356547">
      <w:pPr>
        <w:rPr/>
      </w:pPr>
      <w:r w:rsidRPr="&lt;w:rPr xmlns:w=&quot;http://schemas.openxmlformats.org/wordprocessingml/2006/main&quot;&gt;&lt;w:lang w:val=&quot;es-ES_tradnl&quot; /&gt;&lt;/w:rPr&gt;">
        <w:rPr/>
        <w:t xml:space="preserve">Concluyo, pues, afirmando que el recurso debía haberse estimado, y que los extremos de la fundamentación de la Sentencia que he analizado me resultan rechazables.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doce de diciembre de dos mil siete.Voto particular que formula el Magistrado don Javier Delgado Barrio respecto de la Sentencia dictada en el recurso de inconstitucionalidad núm. 7288-2006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mis compañeros, creo procedente formular este Voto particular para manifestar mi discrepancia con la mencionada Sentencia.</w:t>
      </w:r>
    </w:p>
    <w:p w:rsidRPr="00C36767" w:rsidR="00F31FAF" w:rsidRDefault="00356547">
      <w:pPr>
        <w:rPr/>
      </w:pPr>
      <w:r w:rsidRPr="&lt;w:rPr xmlns:w=&quot;http://schemas.openxmlformats.org/wordprocessingml/2006/main&quot;&gt;&lt;w:lang w:val=&quot;es-ES_tradnl&quot; /&gt;&lt;/w:rPr&gt;">
        <w:rPr/>
        <w:t xml:space="preserve">Aunque coincido en distintos puntos con su razonamiento, como ha de verse en las líneas que siguen, creo procedente 1) perfilar, en cuanto a la doctrina general que en ella se expone, el itinerario que considero más expresivo a la hora de fijar un criterio general sobre el contenido constitucionalmente viable del Estatuto de Autonomía, y ello con el punto de partida que es el art. 147 CE, y 2), más concretamente, puesto que el art. 17.1 EAV, aquí impugnado, en su literalidad, establece derechos, habré de examinar ese criterio general a la luz del principio general de igualdad de derechos que en su vertiente territorial proclama el art. 139.1 CE, al que la Constitución asigna un cometido fundamental, para después, 3) ya respecto del precepto ahora recurrido, señalar cómo ha de ser entendido, pues en mi opinión carece de virtualidad jurídica 4) lo que, en último término, dada su relevancia, debe quedar reflejado en el fallo.</w:t>
      </w:r>
    </w:p>
    <w:p w:rsidRPr="00C36767" w:rsidR="00F31FAF" w:rsidRDefault="00356547">
      <w:pPr>
        <w:rPr/>
      </w:pPr>
      <w:r w:rsidRPr="&lt;w:rPr xmlns:w=&quot;http://schemas.openxmlformats.org/wordprocessingml/2006/main&quot;&gt;&lt;w:lang w:val=&quot;es-ES_tradnl&quot; /&gt;&lt;/w:rPr&gt;">
        <w:rPr/>
        <w:t xml:space="preserve">1. El Estatuto de Autonomía tiene un contenido esencial o mínimo que es el previsto en el art. 147.2 CE, y además otros contenidos expresamente previstos en la Constitución. Y sobre esta base, se plantea la cuestión de si cabe un tercer campo de contenido adicional, así como, caso de admitirse éste, qué requisitos son necesarios para su viabilidad constitucional. La reflexión necesaria en este sentido ha de llevarse a cabo teniendo en cuenta a) que el Estatuto es la norma institucional básica de la Comunidad Autónoma, b) es fruto de la actuación de una competencia conjunta del Estado y de la Comunidad Autónoma, c) se aprueba mediante ley orgánica y d) su texto se caracteriza por una petrificación o congelación de extraordinaria intensidad:</w:t>
      </w:r>
    </w:p>
    <w:p w:rsidRPr="00C36767" w:rsidR="00F31FAF" w:rsidRDefault="00356547">
      <w:pPr>
        <w:rPr/>
      </w:pPr>
      <w:r w:rsidRPr="&lt;w:rPr xmlns:w=&quot;http://schemas.openxmlformats.org/wordprocessingml/2006/main&quot;&gt;&lt;w:lang w:val=&quot;es-ES_tradnl&quot; /&gt;&lt;/w:rPr&gt;">
        <w:rPr/>
        <w:t xml:space="preserve">a) El Estatuto es la norma institucional básica de la Comunidad Autónoma —art. 147.1 CE—, porque cumple una precisa función que le encomienda la Constitución.</w:t>
      </w:r>
    </w:p>
    <w:p w:rsidRPr="00C36767" w:rsidR="00F31FAF" w:rsidRDefault="00356547">
      <w:pPr>
        <w:rPr/>
      </w:pPr>
      <w:r w:rsidRPr="&lt;w:rPr xmlns:w=&quot;http://schemas.openxmlformats.org/wordprocessingml/2006/main&quot;&gt;&lt;w:lang w:val=&quot;es-ES_tradnl&quot; /&gt;&lt;/w:rPr&gt;">
        <w:rPr/>
        <w:t xml:space="preserve">Una norma es “institucional básica” por razón de la materia y por razón del tratamiento al que la somete. Dado que lo que ahora importa es la determinación del contenido constitucionalmente lícito del Estatuto, me referiré sólo a la materia propia de esta norma. Y así, el Estatuto, para cumplir esa función que la Constitución le señala, ha de regular un elenco de materias previsto en el art. 147 CE. Además otros preceptos constitucionales establecen contenidos añadidos a los de dicho precepto y después indicaré que resultan viables también, cumpliendo ciertos requisitos, algunos contenidos distintos de los que la Constitución establece.</w:t>
      </w:r>
    </w:p>
    <w:p w:rsidRPr="00C36767" w:rsidR="00F31FAF" w:rsidRDefault="00356547">
      <w:pPr>
        <w:rPr/>
      </w:pPr>
      <w:r w:rsidRPr="&lt;w:rPr xmlns:w=&quot;http://schemas.openxmlformats.org/wordprocessingml/2006/main&quot;&gt;&lt;w:lang w:val=&quot;es-ES_tradnl&quot; /&gt;&lt;/w:rPr&gt;">
        <w:rPr/>
        <w:t xml:space="preserve">El contexto próximo del art. 147.1 CE, es decir, su apartado 2, detalla el contenido esencial del Estatuto. El Estatuto es Estatuto porque regula una determinada materia —concretamente la prevista en el art. 147.2 CE. Si además regula otras materias sigue siendo un Estatuto porque ha incluido el contenido del art. 147.2; si no recoge este contenido, aunque regule otras materias, cualquiera que sean éstas, ya no es un Estatuto.</w:t>
      </w:r>
    </w:p>
    <w:p w:rsidRPr="00C36767" w:rsidR="00F31FAF" w:rsidRDefault="00356547">
      <w:pPr>
        <w:rPr/>
      </w:pPr>
      <w:r w:rsidRPr="&lt;w:rPr xmlns:w=&quot;http://schemas.openxmlformats.org/wordprocessingml/2006/main&quot;&gt;&lt;w:lang w:val=&quot;es-ES_tradnl&quot; /&gt;&lt;/w:rPr&gt;">
        <w:rPr/>
        <w:t xml:space="preserve">En definitiva, el Estatuto es la norma institucional básica porque contiene lo que está previsto en el art. 147.2 CE.</w:t>
      </w:r>
    </w:p>
    <w:p w:rsidRPr="00C36767" w:rsidR="00F31FAF" w:rsidRDefault="00356547">
      <w:pPr>
        <w:rPr/>
      </w:pPr>
      <w:r w:rsidRPr="&lt;w:rPr xmlns:w=&quot;http://schemas.openxmlformats.org/wordprocessingml/2006/main&quot;&gt;&lt;w:lang w:val=&quot;es-ES_tradnl&quot; /&gt;&lt;/w:rPr&gt;">
        <w:rPr/>
        <w:t xml:space="preserve">b) El Estatuto es el fruto de la actuación de una competencia conjunta atribuida por la Constitución al Estado y a la Comunidad Autónoma: sobre una misma materia se atribuye la competencia a dos entes públicos distintos, que la actúan sucesivamente —uno tiene la iniciativa y otro la decisión— en un mismo procedimiento, que tiene así un fondo paccionado, pues el Estatuto “supone una doble voluntad” —STC 59/1990, de 29 de marzo, FJ 5.</w:t>
      </w:r>
    </w:p>
    <w:p w:rsidRPr="00C36767" w:rsidR="00F31FAF" w:rsidRDefault="00356547">
      <w:pPr>
        <w:rPr/>
      </w:pPr>
      <w:r w:rsidRPr="&lt;w:rPr xmlns:w=&quot;http://schemas.openxmlformats.org/wordprocessingml/2006/main&quot;&gt;&lt;w:lang w:val=&quot;es-ES_tradnl&quot; /&gt;&lt;/w:rPr&gt;">
        <w:rPr/>
        <w:t xml:space="preserve">De aquí derivan dos consecuencias:</w:t>
      </w:r>
    </w:p>
    <w:p w:rsidRPr="00C36767" w:rsidR="00F31FAF" w:rsidRDefault="00356547">
      <w:pPr>
        <w:rPr/>
      </w:pPr>
      <w:r w:rsidRPr="&lt;w:rPr xmlns:w=&quot;http://schemas.openxmlformats.org/wordprocessingml/2006/main&quot;&gt;&lt;w:lang w:val=&quot;es-ES_tradnl&quot; /&gt;&lt;/w:rPr&gt;">
        <w:rPr/>
        <w:t xml:space="preserve">1) Este complejo procedimiento sólo tiene sentido, sólo tiene razón de ser en las materias objeto de la competencia conjunta, es decir, en los casos en que resulta necesaria la doble intervención. Fuera de ese ámbito de la competencia conjunta, los demás terrenos, o son competencia del Estado porque se la atribuye la Constitución, o serán de la competencia autonómica porque se la va a atribuir el Estatuto. Y en todo aquello que no es de la competencia conjunta y que, por tanto, pueden hacer a solas el Estado o la Comunidad Autónoma, no resulta razonable seguir el complejo procedimiento que separa iniciativa y decisión.</w:t>
      </w:r>
    </w:p>
    <w:p w:rsidRPr="00C36767" w:rsidR="00F31FAF" w:rsidRDefault="00356547">
      <w:pPr>
        <w:rPr/>
      </w:pPr>
      <w:r w:rsidRPr="&lt;w:rPr xmlns:w=&quot;http://schemas.openxmlformats.org/wordprocessingml/2006/main&quot;&gt;&lt;w:lang w:val=&quot;es-ES_tradnl&quot; /&gt;&lt;/w:rPr&gt;">
        <w:rPr/>
        <w:t xml:space="preserve">2) Pero, además, y siendo una competencia conjunta, ha de concluirse que ninguno de los cotitulares puede modificar, por sí solo, el Estatuto. Después he de volver sobre este punto que considero esencial.</w:t>
      </w:r>
    </w:p>
    <w:p w:rsidRPr="00C36767" w:rsidR="00F31FAF" w:rsidRDefault="00356547">
      <w:pPr>
        <w:rPr/>
      </w:pPr>
      <w:r w:rsidRPr="&lt;w:rPr xmlns:w=&quot;http://schemas.openxmlformats.org/wordprocessingml/2006/main&quot;&gt;&lt;w:lang w:val=&quot;es-ES_tradnl&quot; /&gt;&lt;/w:rPr&gt;">
        <w:rPr/>
        <w:t xml:space="preserve">En cualquier caso, lo que ya destaco es que la determinación del contenido lícito del Estatuto ha de realizarse con estricta atención a la materia reservada al Estatuto, es decir, la que es objeto de esa competencia conjunta.</w:t>
      </w:r>
    </w:p>
    <w:p w:rsidRPr="00C36767" w:rsidR="00F31FAF" w:rsidRDefault="00356547">
      <w:pPr>
        <w:rPr/>
      </w:pPr>
      <w:r w:rsidRPr="&lt;w:rPr xmlns:w=&quot;http://schemas.openxmlformats.org/wordprocessingml/2006/main&quot;&gt;&lt;w:lang w:val=&quot;es-ES_tradnl&quot; /&gt;&lt;/w:rPr&gt;">
        <w:rPr/>
        <w:t xml:space="preserve">c) El Estatuto se aprueba mediante ley orgánica, lo que abre dos cauces diferentes de reflexión:</w:t>
      </w:r>
    </w:p>
    <w:p w:rsidRPr="00C36767" w:rsidR="00F31FAF" w:rsidRDefault="00356547">
      <w:pPr>
        <w:rPr/>
      </w:pPr>
      <w:r w:rsidRPr="&lt;w:rPr xmlns:w=&quot;http://schemas.openxmlformats.org/wordprocessingml/2006/main&quot;&gt;&lt;w:lang w:val=&quot;es-ES_tradnl&quot; /&gt;&lt;/w:rPr&gt;">
        <w:rPr/>
        <w:t xml:space="preserve">1) Ante todo, cabe tomar en consideración la doctrina de este Tribunal respecto de ese tipo de leyes, siquiera sea, en este primer momento, con carácter puramente orientativo, porque la peculiaridad del Estatuto no permite un traslado automático de aquella doctrina.</w:t>
      </w:r>
    </w:p>
    <w:p w:rsidRPr="00C36767" w:rsidR="00F31FAF" w:rsidRDefault="00356547">
      <w:pPr>
        <w:rPr/>
      </w:pPr>
      <w:r w:rsidRPr="&lt;w:rPr xmlns:w=&quot;http://schemas.openxmlformats.org/wordprocessingml/2006/main&quot;&gt;&lt;w:lang w:val=&quot;es-ES_tradnl&quot; /&gt;&lt;/w:rPr&gt;">
        <w:rPr/>
        <w:t xml:space="preserve">Y en este sentido, es de recordar la STC 76/1983, de 5 de agosto, FJ 2, que, para las previsiones específicas de reserva de ley orgánica, señalaba: “dada la congelación de rango que éstas [reservas de ley orgánica] suponen, la rigidez del ordenamiento jurídico no puede llevarse más allá de los supuestos específicamente tasados —como ha puesto de manifiesto este Tribunal en la mencionada Sentencia de 13 de febrero de 1981— en un sistema democrático como el instaurado por nuestra Constitución, basado en el juego de las mayorías parlamentarias, por lo que la exigencia de que éstas sean cualificadas o reforzadas sólo puede tener carácter excepcional y ha de ser explícitamente prevista en la Constitución”.</w:t>
      </w:r>
    </w:p>
    <w:p w:rsidRPr="00C36767" w:rsidR="00F31FAF" w:rsidRDefault="00356547">
      <w:pPr>
        <w:rPr/>
      </w:pPr>
      <w:r w:rsidRPr="&lt;w:rPr xmlns:w=&quot;http://schemas.openxmlformats.org/wordprocessingml/2006/main&quot;&gt;&lt;w:lang w:val=&quot;es-ES_tradnl&quot; /&gt;&lt;/w:rPr&gt;">
        <w:rPr/>
        <w:t xml:space="preserve">Ya en este punto, hemos de volver a la pregunta inicial: el Estatuto ¿admite sólo las materias previstas en la Constitución o permite la inclusión de otras distintas que integran un contenido adicional? Y la respuesta la hemos de buscar, todavía en línea de aproximación, en la jurisprudencia sentada respecto de las leyes de contenido constitucionalmente establecido.</w:t>
      </w:r>
    </w:p>
    <w:p w:rsidRPr="00C36767" w:rsidR="00F31FAF" w:rsidRDefault="00356547">
      <w:pPr>
        <w:rPr/>
      </w:pPr>
      <w:r w:rsidRPr="&lt;w:rPr xmlns:w=&quot;http://schemas.openxmlformats.org/wordprocessingml/2006/main&quot;&gt;&lt;w:lang w:val=&quot;es-ES_tradnl&quot; /&gt;&lt;/w:rPr&gt;">
        <w:rPr/>
        <w:t xml:space="preserve">En relación con las leyes orgánicas se ha admitido la inclusión no sólo de las materias incluidas en la reserva sino también de otras conexas —STC 137/1986, de 6 de noviembre, FJ 3—, siempre que se cumplan determinados requisitos. Así la STC 124/2003, de 19 de diciembre, FJ 3, señala que la viabilidad de las materias conexas exige que “lo sean desde un punto de vista material”, de suerte que “la ley orgánica sólo puede incluir preceptos que excedan del ámbito estricto de la reserva cuando su contenido desarrolle el núcleo orgánico y siempre que constituyan un complemento necesario para su mejor inteligencia”.</w:t>
      </w:r>
    </w:p>
    <w:p w:rsidRPr="00C36767" w:rsidR="00F31FAF" w:rsidRDefault="00356547">
      <w:pPr>
        <w:rPr/>
      </w:pPr>
      <w:r w:rsidRPr="&lt;w:rPr xmlns:w=&quot;http://schemas.openxmlformats.org/wordprocessingml/2006/main&quot;&gt;&lt;w:lang w:val=&quot;es-ES_tradnl&quot; /&gt;&lt;/w:rPr&gt;">
        <w:rPr/>
        <w:t xml:space="preserve">En la misma línea, respecto de la Ley de presupuestos hemos dicho —STC 32/2000, de 3 de febrero, FJ 5— que para que la regulación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36767" w:rsidR="00F31FAF" w:rsidRDefault="00356547">
      <w:pPr>
        <w:rPr/>
      </w:pPr>
      <w:r w:rsidRPr="&lt;w:rPr xmlns:w=&quot;http://schemas.openxmlformats.org/wordprocessingml/2006/main&quot;&gt;&lt;w:lang w:val=&quot;es-ES_tradnl&quot; /&gt;&lt;/w:rPr&gt;">
        <w:rPr/>
        <w:t xml:space="preserve">La idea fundamental que late en esta doctrina, por generalización, lleva a concluir que en las leyes para las que la Constitución ha establecido un determinado contenido cabe no sólo lo expresamente previsto en ella, sino también un contenido conexo que ha de cumplir dos requisitos, pues, por un lado, ha de tener una directa relación con la materia reservada por la Constitución, y, por otro, su inclusión en la ley ha de resultar precisa para que ésta pueda cumplir la función que aquélla le encomienda.</w:t>
      </w:r>
    </w:p>
    <w:p w:rsidRPr="00C36767" w:rsidR="00F31FAF" w:rsidRDefault="00356547">
      <w:pPr>
        <w:rPr/>
      </w:pPr>
      <w:r w:rsidRPr="&lt;w:rPr xmlns:w=&quot;http://schemas.openxmlformats.org/wordprocessingml/2006/main&quot;&gt;&lt;w:lang w:val=&quot;es-ES_tradnl&quot; /&gt;&lt;/w:rPr&gt;">
        <w:rPr/>
        <w:t xml:space="preserve">Y esta razón de ser del contenido conexo o adicional —que la ley pueda desarrollar el cometido que la Constitución le asigna—, permite ya extender su viabilidad a los Estatutos de Autonomía. Así lo ha admitido este Tribunal, que distingue, por un lado, el “ámbito delimitado por la reserva material del Estatuto” y, por otro, “las normas estatutarias que regulen materias que queden fuera de ese ámbito” —STC 225/1998, de 25 de noviembre, FJ 2.b).</w:t>
      </w:r>
    </w:p>
    <w:p w:rsidRPr="00C36767" w:rsidR="00F31FAF" w:rsidRDefault="00356547">
      <w:pPr>
        <w:rPr/>
      </w:pPr>
      <w:r w:rsidRPr="&lt;w:rPr xmlns:w=&quot;http://schemas.openxmlformats.org/wordprocessingml/2006/main&quot;&gt;&lt;w:lang w:val=&quot;es-ES_tradnl&quot; /&gt;&lt;/w:rPr&gt;">
        <w:rPr/>
        <w:t xml:space="preserve">2) La aprobación del Estatuto mediante ley orgánica, como ya he anticipado, genera un segundo itinerario de reflexión, pues, en cuanto ley orgánica, es ley estatal, lo que significa que todos los Estatutos de Autonomía proceden de un mismo legislador a diferencia de las leyes autonómicas que se dictan por diecisiete legisladores diferentes.</w:t>
      </w:r>
    </w:p>
    <w:p w:rsidRPr="00C36767" w:rsidR="00F31FAF" w:rsidRDefault="00356547">
      <w:pPr>
        <w:rPr/>
      </w:pPr>
      <w:r w:rsidRPr="&lt;w:rPr xmlns:w=&quot;http://schemas.openxmlformats.org/wordprocessingml/2006/main&quot;&gt;&lt;w:lang w:val=&quot;es-ES_tradnl&quot; /&gt;&lt;/w:rPr&gt;">
        <w:rPr/>
        <w:t xml:space="preserve">Y esta contraposición —leyes dictadas por un mismo legislador frente a leyes dictadas por legisladores distintos— tiene muy relevantes consecuencias para el principio de igualdad —STC 319/1993, de 27 de octubre, FJ 5. Ahora bien, siendo la igualdad establecida en el art. 139.1 CE uno de los principios generales de la organización territorial del Estado y derivándose de ella importantes consecuencias para la determinación del contenido lícito de los Estatutos de Autonomía —el Estatuto es desigualdad, arts. 138.2 y 147.2 CE—, dejo su examen para después, subrayando ya que si el precepto impugnado en su literalidad establece derechos, la pregunta a formular en estos autos es la de si en el Estatuto de Autonomía caben derechos subjetivos.</w:t>
      </w:r>
    </w:p>
    <w:p w:rsidRPr="00C36767" w:rsidR="00F31FAF" w:rsidRDefault="00356547">
      <w:pPr>
        <w:rPr/>
      </w:pPr>
      <w:r w:rsidRPr="&lt;w:rPr xmlns:w=&quot;http://schemas.openxmlformats.org/wordprocessingml/2006/main&quot;&gt;&lt;w:lang w:val=&quot;es-ES_tradnl&quot; /&gt;&lt;/w:rPr&gt;">
        <w:rPr/>
        <w:t xml:space="preserve">d) El cuarto itinerario a seguir para la fijación del contenido posible del Estatuto es el de la congelación o petrificación de su texto.</w:t>
      </w:r>
    </w:p>
    <w:p w:rsidRPr="00C36767" w:rsidR="00F31FAF" w:rsidRDefault="00356547">
      <w:pPr>
        <w:rPr/>
      </w:pPr>
      <w:r w:rsidRPr="&lt;w:rPr xmlns:w=&quot;http://schemas.openxmlformats.org/wordprocessingml/2006/main&quot;&gt;&lt;w:lang w:val=&quot;es-ES_tradnl&quot; /&gt;&lt;/w:rPr&gt;">
        <w:rPr/>
        <w:t xml:space="preserve">Como hemos visto, hay en el Estatuto un contenido que deriva expresamente de los preceptos constitucionales y otro conexo o adicional, que sin ese directo fundamento resulta sin embargo adecuado para que el Estatuto pueda cumplir la función que la Constitución le encomienda. Y ¿qué ocurre con las materias que no están en ninguno de los dos casos, es decir, ajenas a la reserva y no susceptibles de ser subsumidas en el contenido conexo o adicional, materias que, por tanto, figuran más allá de los límites constitucionales del Estatuto?</w:t>
      </w:r>
    </w:p>
    <w:p w:rsidRPr="00C36767" w:rsidR="00F31FAF" w:rsidRDefault="00356547">
      <w:pPr>
        <w:rPr/>
      </w:pPr>
      <w:r w:rsidRPr="&lt;w:rPr xmlns:w=&quot;http://schemas.openxmlformats.org/wordprocessingml/2006/main&quot;&gt;&lt;w:lang w:val=&quot;es-ES_tradnl&quot; /&gt;&lt;/w:rPr&gt;">
        <w:rPr/>
        <w:t xml:space="preserve">La respuesta dependerá del alcance que demos a la petrificación estatutaria: si todo el contenido del Estatuto queda congelado, incluida la zona extralimitada, ésta será nula por razones puramente formales: la norma puede no incurrir materialmente en inconstitucionalidad y, sin embargo, por su mera inclusión, con congelación, resulta nula, porque se desapodera al Estado o a la Comunidad Autónoma para regular a solas la materia que no estaba en el ámbito de la competencia conjunta.  Por el contrario si entendemos que ese contenido extralimitado que excede de la reserva no queda congelado, y que, por tanto, puede ser modificado por ley estatal o autonómica —no hay despojo de la competencia del Estado o de la Comunidad Autónoma— habrá que reputar válida la normativa en cuestión.</w:t>
      </w:r>
    </w:p>
    <w:p w:rsidRPr="00C36767" w:rsidR="00F31FAF" w:rsidRDefault="00356547">
      <w:pPr>
        <w:rPr/>
      </w:pPr>
      <w:r w:rsidRPr="&lt;w:rPr xmlns:w=&quot;http://schemas.openxmlformats.org/wordprocessingml/2006/main&quot;&gt;&lt;w:lang w:val=&quot;es-ES_tradnl&quot; /&gt;&lt;/w:rPr&gt;">
        <w:rPr/>
        <w:t xml:space="preserve">A este respecto se han propuesto dos soluciones: a) Diversidad de regímenes para la reforma del Estatuto —unos preceptos son reformables por una vía y otros por otras—; b) Uniformidad del régimen jurídico de reforma —todos los preceptos están sometidos a idéntico cauce de reforma.</w:t>
      </w:r>
    </w:p>
    <w:p w:rsidRPr="00C36767" w:rsidR="00F31FAF" w:rsidRDefault="00356547">
      <w:pPr>
        <w:rPr/>
      </w:pPr>
      <w:r w:rsidRPr="&lt;w:rPr xmlns:w=&quot;http://schemas.openxmlformats.org/wordprocessingml/2006/main&quot;&gt;&lt;w:lang w:val=&quot;es-ES_tradnl&quot; /&gt;&lt;/w:rPr&gt;">
        <w:rPr/>
        <w:t xml:space="preserve">1) Se ha sostenido en la doctrina que la rigidez del Estatuto se extiende sólo a la materia que le está reservada. Ello implicaría que ésta para su reforma exigiría el complejo procedimiento autonómico-estatal —iniciativa y decisión—, mientras que el resto podría modificarse por ley orgánica, por ley ordinaria del Estado o por ley autonómica, atendiendo a la titularidad —estatal o autonómica— de la competencia sobre la materia que, incluida en el Estatuto, no era de la competencia conjunta.  Esto implicaría cuatro vías distintas para la reforma estatutaria atendiendo al objeto —procedimiento conjunto, ley orgánica, ley ordinaria estatal y ley autonómica.</w:t>
      </w:r>
    </w:p>
    <w:p w:rsidRPr="00C36767" w:rsidR="00F31FAF" w:rsidRDefault="00356547">
      <w:pPr>
        <w:rPr/>
      </w:pPr>
      <w:r w:rsidRPr="&lt;w:rPr xmlns:w=&quot;http://schemas.openxmlformats.org/wordprocessingml/2006/main&quot;&gt;&lt;w:lang w:val=&quot;es-ES_tradnl&quot; /&gt;&lt;/w:rPr&gt;">
        <w:rPr/>
        <w:t xml:space="preserve">Con ello las normas de la extralimitación serían válidas, pues no se alteraría el régimen jurídico propio de cada una de ellas y que deriva de la titularidad de la competencia.</w:t>
      </w:r>
    </w:p>
    <w:p w:rsidRPr="00C36767" w:rsidR="00F31FAF" w:rsidRDefault="00356547">
      <w:pPr>
        <w:rPr/>
      </w:pPr>
      <w:r w:rsidRPr="&lt;w:rPr xmlns:w=&quot;http://schemas.openxmlformats.org/wordprocessingml/2006/main&quot;&gt;&lt;w:lang w:val=&quot;es-ES_tradnl&quot; /&gt;&lt;/w:rPr&gt;">
        <w:rPr/>
        <w:t xml:space="preserve">2) La segunda posible solución es la de la uniformidad del régimen jurídico de reforma del Estatuto.</w:t>
      </w:r>
    </w:p>
    <w:p w:rsidRPr="00C36767" w:rsidR="00F31FAF" w:rsidRDefault="00356547">
      <w:pPr>
        <w:rPr/>
      </w:pPr>
      <w:r w:rsidRPr="&lt;w:rPr xmlns:w=&quot;http://schemas.openxmlformats.org/wordprocessingml/2006/main&quot;&gt;&lt;w:lang w:val=&quot;es-ES_tradnl&quot; /&gt;&lt;/w:rPr&gt;">
        <w:rPr/>
        <w:t xml:space="preserve">Con ello, todo el contenido del Estatuto queda afectado por la rigidez.</w:t>
      </w:r>
    </w:p>
    <w:p w:rsidRPr="00C36767" w:rsidR="00F31FAF" w:rsidRDefault="00356547">
      <w:pPr>
        <w:rPr/>
      </w:pPr>
      <w:r w:rsidRPr="&lt;w:rPr xmlns:w=&quot;http://schemas.openxmlformats.org/wordprocessingml/2006/main&quot;&gt;&lt;w:lang w:val=&quot;es-ES_tradnl&quot; /&gt;&lt;/w:rPr&gt;">
        <w:rPr/>
        <w:t xml:space="preserve">Esta es la solución que deriva de nuestra jurisprudencia. Así, concretamente para las transferencias o delegaciones de competencias del art. 150.2 CE hemos dicho que “utilizar, pues, el Estatuto como instrumento de transferencia o delegación implicaría dar rigidez a una decisión estatal en una manera no deseada por el constituyente y que choca con la mayor flexibilidad que los instrumentos del art. 150.2 han de poseer. Por otra parte, este último precepto implica una decisión formalmente unilateral por parte del Estado, susceptible de renuncia y de introducción de instrumentos de control” (STC 56/1990, de 29 de marzo, FJ 5)</w:t>
      </w:r>
    </w:p>
    <w:p w:rsidRPr="00C36767" w:rsidR="00F31FAF" w:rsidRDefault="00356547">
      <w:pPr>
        <w:rPr/>
      </w:pPr>
      <w:r w:rsidRPr="&lt;w:rPr xmlns:w=&quot;http://schemas.openxmlformats.org/wordprocessingml/2006/main&quot;&gt;&lt;w:lang w:val=&quot;es-ES_tradnl&quot; /&gt;&lt;/w:rPr&gt;">
        <w:rPr/>
        <w:t xml:space="preserve">Y ya con carácter más general hemos declarado “las disposiciones del Estatuto de Autonomía tienen un ámbito, delimitado por la reserva material del Estatuto, respecto al cual no cabe ni la reforma por procedimiento distinto al previsto en el art. 147.3 CE y en el propio Estatuto, ni la remisión a normas de rango infraestatutario. Sin embargo, las normas estatutarias que regulen materias que queden fuera de ese ámbito, pese a que tampoco pueden ser reformadas por procedimientos distintos a los anteriormente indicados, sí pueden atribuir, en todo o en parte, la determinación definitiva de su contenido al legislador autonómico” (STC 225/1998, de 25 de noviembre, FJ 2).</w:t>
      </w:r>
    </w:p>
    <w:p w:rsidRPr="00C36767" w:rsidR="00F31FAF" w:rsidRDefault="00356547">
      <w:pPr>
        <w:rPr/>
      </w:pPr>
      <w:r w:rsidRPr="&lt;w:rPr xmlns:w=&quot;http://schemas.openxmlformats.org/wordprocessingml/2006/main&quot;&gt;&lt;w:lang w:val=&quot;es-ES_tradnl&quot; /&gt;&lt;/w:rPr&gt;">
        <w:rPr/>
        <w:t xml:space="preserve">Queda, así, claro que tanto las normas incluidas en el ámbito de la reserva material del Estatuto como las que quedan fuera resultan congeladas pues “no pueden ser reformadas por procedimientos distintos” al previsto en el art. 147.3 CE.</w:t>
      </w:r>
    </w:p>
    <w:p w:rsidRPr="00C36767" w:rsidR="00F31FAF" w:rsidRDefault="00356547">
      <w:pPr>
        <w:rPr/>
      </w:pPr>
      <w:r w:rsidRPr="&lt;w:rPr xmlns:w=&quot;http://schemas.openxmlformats.org/wordprocessingml/2006/main&quot;&gt;&lt;w:lang w:val=&quot;es-ES_tradnl&quot; /&gt;&lt;/w:rPr&gt;">
        <w:rPr/>
        <w:t xml:space="preserve">De esta plenitud de la petrificación de todo el contenido del Estatuto derivan dos consecuencias importantes:</w:t>
      </w:r>
    </w:p>
    <w:p w:rsidRPr="00C36767" w:rsidR="00F31FAF" w:rsidRDefault="00356547">
      <w:pPr>
        <w:rPr/>
      </w:pPr>
      <w:r w:rsidRPr="&lt;w:rPr xmlns:w=&quot;http://schemas.openxmlformats.org/wordprocessingml/2006/main&quot;&gt;&lt;w:lang w:val=&quot;es-ES_tradnl&quot; /&gt;&lt;/w:rPr&gt;">
        <w:rPr/>
        <w:t xml:space="preserve">a’) Válidamente sólo pueden ser incluidas en el Estatuto las materias previstas en la Constitución y las que integren el complemento adecuado para que aquél cumpla su función. Toda otra materia ajena a la competencia conjunta establecida en la Constitución, de incluirse en el Estatuto, vería alterado su régimen jurídico, pues ya no podría ser modificada por la decisión unilateral del ente competente, que habría de contar con la voluntad de otro.</w:t>
      </w:r>
    </w:p>
    <w:p w:rsidRPr="00C36767" w:rsidR="00F31FAF" w:rsidRDefault="00356547">
      <w:pPr>
        <w:rPr/>
      </w:pPr>
      <w:r w:rsidRPr="&lt;w:rPr xmlns:w=&quot;http://schemas.openxmlformats.org/wordprocessingml/2006/main&quot;&gt;&lt;w:lang w:val=&quot;es-ES_tradnl&quot; /&gt;&lt;/w:rPr&gt;">
        <w:rPr/>
        <w:t xml:space="preserve">b’) Y por ello, puede responderse ya la pregunta inicial: sí, efectivamente, en el Estatuto cabe un contenido adicional distinto del expresamente previsto en el Constitución, siempre que cumpla dos requisitos: 1) ha de tener una conexión con la materia constitucionalmente reservada al Estatuto y 2) ha de ser complemento adecuado de la regulación estatutaria de esa materia, adecuación esta que ha de entenderse en el sentido estrictamente preciso para que el Estatuto pueda cumplir la función que la Constitución le encomienda.</w:t>
      </w:r>
    </w:p>
    <w:p w:rsidRPr="00C36767" w:rsidR="00F31FAF" w:rsidRDefault="00356547">
      <w:pPr>
        <w:rPr/>
      </w:pPr>
      <w:r w:rsidRPr="&lt;w:rPr xmlns:w=&quot;http://schemas.openxmlformats.org/wordprocessingml/2006/main&quot;&gt;&lt;w:lang w:val=&quot;es-ES_tradnl&quot; /&gt;&lt;/w:rPr&gt;">
        <w:rPr/>
        <w:t xml:space="preserve">2. La aplicación del criterio general que acabo de mencionar al campo de los derechos subjetivos, conduce a entender que éstos tendrán cauce adecuado en el Estatuto cuando así derive de la directa previsión constitucional o su reconocimiento sea complemento adecuado de la regulación estatutaria. Pero, con carácter previo, he de destacar la trascendental función que en nuestro sistema autonómico corresponde al principio general recogido en el art. 139.1 CE, del que deriva un criterio claramente restrictivo respecto de la viabilidad del establecimiento de derechos subjetivos en los Estatutos, criterio este que habrá que concretar a la vista de lo dispuesto en el art. 147.2 CE.</w:t>
      </w:r>
    </w:p>
    <w:p w:rsidRPr="00C36767" w:rsidR="00F31FAF" w:rsidRDefault="00356547">
      <w:pPr>
        <w:rPr/>
      </w:pPr>
      <w:r w:rsidRPr="&lt;w:rPr xmlns:w=&quot;http://schemas.openxmlformats.org/wordprocessingml/2006/main&quot;&gt;&lt;w:lang w:val=&quot;es-ES_tradnl&quot; /&gt;&lt;/w:rPr&gt;">
        <w:rPr/>
        <w:t xml:space="preserve">a) El art. 139.1 CE —igualdad de derechos y obligaciones “en cualquier parte del territorio del Estado”— es un precepto cuyo engarce en el sistema constitucional y, más concretamente, en el sistema autonómico ofrece serias dificultades.</w:t>
      </w:r>
    </w:p>
    <w:p w:rsidRPr="00C36767" w:rsidR="00F31FAF" w:rsidRDefault="00356547">
      <w:pPr>
        <w:rPr/>
      </w:pPr>
      <w:r w:rsidRPr="&lt;w:rPr xmlns:w=&quot;http://schemas.openxmlformats.org/wordprocessingml/2006/main&quot;&gt;&lt;w:lang w:val=&quot;es-ES_tradnl&quot; /&gt;&lt;/w:rPr&gt;">
        <w:rPr/>
        <w:t xml:space="preserve">En efecto, la autonomía de las Comunidades Autónomas, autonomía política —“capacidad para elaborar sus propias políticas públicas en las materias de su competencia”, STC 289/2000, de 30 de noviembre, FJ 3—, da lugar necesariamente a la desigualdad de derechos y obligaciones. El Estatuto, en sí mismo, al cumplir la función que le señala el art. 147.2 CE, es, ante todo, desigualdad, antes, por tanto, de que se dicten leyes autonómicas actuando las competencias que en aquél se asumen: así, el art.  138.2 CE ya constata “las diferencias entre los Estatutos de las distintas Comunidades Autónomas”, diferencias estas que, en lo que ahora importa, por virtud del principio dispositivo, podían manifestarse mediante la asunción de elencos competenciales distintos. Pero, sobre todo, esas diferencias en el punto de partida que es el Estatuto habían de desarrollarse frondosamente como consecuencia de la actuación de la potestad legislativa de las Comunidades Autónomas que habría de dar lugar a regímenes jurídicos distintos y, por tanto, a derechos y obligaciones diferentes. Y, perfectamente consciente de que esto iba a ser así, el constituyente, inmediatamente después de haber constatado “las diferencias entre los Estatutos” en su art. 138.2, exactamente a continuación, en el art. 139.1, proclama la igualdad “de derechos y obligaciones en cualquier parte del territorio del Estado” que es un principio general de la organización territorial del Estado.</w:t>
      </w:r>
    </w:p>
    <w:p w:rsidRPr="00C36767" w:rsidR="00F31FAF" w:rsidRDefault="00356547">
      <w:pPr>
        <w:rPr/>
      </w:pPr>
      <w:r w:rsidRPr="&lt;w:rPr xmlns:w=&quot;http://schemas.openxmlformats.org/wordprocessingml/2006/main&quot;&gt;&lt;w:lang w:val=&quot;es-ES_tradnl&quot; /&gt;&lt;/w:rPr&gt;">
        <w:rPr/>
        <w:t xml:space="preserve">La importancia de este principio resulta evidente en nuestra Constitución. El art. 2 CE señala cómo, sobre el fundamento que es la unidad de la Nación española, operan el derecho a la autonomía y la solidaridad entre las nacionalidades y regiones —unidad, autonomía y solidaridad—. Pues bien, cuando en el título VIII de la Constitución se establecen los principios generales de la organización territorial del Estado, aparecerán también la autonomía y la solidaridad pero la unidad de la Nación española, fundamento de la Constitución, resulta sustituida por su trasunto que aquí es la igualdad de derechos y obligaciones. La función, tan relevante, que en el terreno propio del título preliminar de la Constitución cumple la unidad de la Nación española, en el capítulo primero de su título VIII —principios generales de la organización territorial del Estado— es cumplida por el principio de igualdad reconocido en el art. 139.1 CE que tiene un objeto necesariamente distinto al correspondiente a los arts.  81.1, inciso primero —derechos fundamentales y libertades públicas—, y 149.1.1 CE —derechos y deberes constitucionales.</w:t>
      </w:r>
    </w:p>
    <w:p w:rsidRPr="00C36767" w:rsidR="00F31FAF" w:rsidRDefault="00356547">
      <w:pPr>
        <w:rPr/>
      </w:pPr>
      <w:r w:rsidRPr="&lt;w:rPr xmlns:w=&quot;http://schemas.openxmlformats.org/wordprocessingml/2006/main&quot;&gt;&lt;w:lang w:val=&quot;es-ES_tradnl&quot; /&gt;&lt;/w:rPr&gt;">
        <w:rPr/>
        <w:t xml:space="preserve">Y puesto que el art. 139.1 CE proclama la igualdad de derechos y el Estatuto es desigualdad —art. 138.2 CE—, quiérese decir que éste no es, evidentemente, cauce adecuado para la proclamación de derechos.</w:t>
      </w:r>
    </w:p>
    <w:p w:rsidRPr="00C36767" w:rsidR="00F31FAF" w:rsidRDefault="00356547">
      <w:pPr>
        <w:rPr/>
      </w:pPr>
      <w:r w:rsidRPr="&lt;w:rPr xmlns:w=&quot;http://schemas.openxmlformats.org/wordprocessingml/2006/main&quot;&gt;&lt;w:lang w:val=&quot;es-ES_tradnl&quot; /&gt;&lt;/w:rPr&gt;">
        <w:rPr/>
        <w:t xml:space="preserve">Así resulta claramente de nuestra jurisprudencia. Todos los Estatutos son obra del legislador estatal, un mismo legislador, en tanto que las leyes autonómicas se dictan por diecisiete poderes legislativos distintos, y hemos declarado —STC 319/1993, de 27 de octubre, FJ 5— que no es admisible “que las normas establezcan diferenciaciones no razonables o arbitrarias entre los sujetos a un mismo legislador”. En cambio, y puesto que del ejercicio de las competencias asumidas por cada Comunidad Autónoma, resultan diferencias de régimen jurídico y, por tanto, de derechos y obligaciones, hemos concluido que “la divergencia entre normas que emanan de poderes legislativos distintos no puede dar lugar a una pretensión de igualdad (aunque sí, claro está, a otro tipo de controversia constitucional)”.</w:t>
      </w:r>
    </w:p>
    <w:p w:rsidRPr="00C36767" w:rsidR="00F31FAF" w:rsidRDefault="00356547">
      <w:pPr>
        <w:rPr/>
      </w:pPr>
      <w:r w:rsidRPr="&lt;w:rPr xmlns:w=&quot;http://schemas.openxmlformats.org/wordprocessingml/2006/main&quot;&gt;&lt;w:lang w:val=&quot;es-ES_tradnl&quot; /&gt;&lt;/w:rPr&gt;">
        <w:rPr/>
        <w:t xml:space="preserve">En definitiva, pues, los Estatutos, obra de un mismo legislador, con rechazo, por tanto, de “diferenciaciones”, no son el ámbito normativo adecuado para el establecimiento de derechos que han de implicar diferencias —art. 138.2 CE—: su inclusión en el Estatuto ha de estar inspirada en por criterio profundamente restrictivo.</w:t>
      </w:r>
    </w:p>
    <w:p w:rsidRPr="00C36767" w:rsidR="00F31FAF" w:rsidRDefault="00356547">
      <w:pPr>
        <w:rPr/>
      </w:pPr>
      <w:r w:rsidRPr="&lt;w:rPr xmlns:w=&quot;http://schemas.openxmlformats.org/wordprocessingml/2006/main&quot;&gt;&lt;w:lang w:val=&quot;es-ES_tradnl&quot; /&gt;&lt;/w:rPr&gt;">
        <w:rPr/>
        <w:t xml:space="preserve">b) Sobre la base de este criterio restrictivo, ha de señalarse que, en ocasiones, la propia Constitución abre la posibilidad de que el Estatuto establezca derechos subjetivos —así, remisión al Estatuto en el art. 3.2 CE para las lenguas autonómicas— y, en otras, de la regulación de las instituciones autónomas propias —art. 147.2 c) CE— pueden derivar también derechos subjetivos —así, derechos de sufragio, en relación con la ordenación de la organización y funcionamiento de las Cámaras Legislativas—: la primera posibilidad deriva de la expresa previsión constitucional, en tanto que la segunda opera como complemento adecuado de la regulación estatutaria de las instituciones autonómicas. En este sentido discurre el razonamiento de las Sentencia — fundamento jurídico 15— por lo que no he de insistir en ello.</w:t>
      </w:r>
    </w:p>
    <w:p w:rsidRPr="00C36767" w:rsidR="00F31FAF" w:rsidRDefault="00356547">
      <w:pPr>
        <w:rPr/>
      </w:pPr>
      <w:r w:rsidRPr="&lt;w:rPr xmlns:w=&quot;http://schemas.openxmlformats.org/wordprocessingml/2006/main&quot;&gt;&lt;w:lang w:val=&quot;es-ES_tradnl&quot; /&gt;&lt;/w:rPr&gt;">
        <w:rPr/>
        <w:t xml:space="preserve">Lo que ahora destaco es que fuera del ámbito de las dos vías que acabo de mencionar y que son excepción, no caben derechos subjetivos en los Estatutos de Autonomía. Y, muy concretamente, no pueden llegar al Estatuto por la vía del art. 147.2 d) CE, pues el Estatuto es norma atributiva de competencias y no de ejercicio de éstas, ejercicio que corresponde a las Comunidades Autónomas que en su legislación, al regular las instituciones que están dentro de las competencias asumibles, trazarán regímenes jurídicos que sí podrán dar lugar a derechos.</w:t>
      </w:r>
    </w:p>
    <w:p w:rsidRPr="00C36767" w:rsidR="00F31FAF" w:rsidRDefault="00356547">
      <w:pPr>
        <w:rPr/>
      </w:pPr>
      <w:r w:rsidRPr="&lt;w:rPr xmlns:w=&quot;http://schemas.openxmlformats.org/wordprocessingml/2006/main&quot;&gt;&lt;w:lang w:val=&quot;es-ES_tradnl&quot; /&gt;&lt;/w:rPr&gt;">
        <w:rPr/>
        <w:t xml:space="preserve">En definitiva, la regla general es la no viabilidad de la inclusión de derechos en los Estatutos con las excepciones ya señaladas.</w:t>
      </w:r>
    </w:p>
    <w:p w:rsidRPr="00C36767" w:rsidR="00F31FAF" w:rsidRDefault="00356547">
      <w:pPr>
        <w:rPr/>
      </w:pPr>
      <w:r w:rsidRPr="&lt;w:rPr xmlns:w=&quot;http://schemas.openxmlformats.org/wordprocessingml/2006/main&quot;&gt;&lt;w:lang w:val=&quot;es-ES_tradnl&quot; /&gt;&lt;/w:rPr&gt;">
        <w:rPr/>
        <w:t xml:space="preserve">3. La aplicación del canon que acaba de señalarse al nuevo art. 17.1 EAV obliga a examinar si los derechos que reconoce están en alguno de los supuestos que habilitan el establecimiento estatutario de derechos. Y la conclusión es terminantemente negativa: no hay precepto constitucional que se dirija al Estatuto para abrir el cauce a esos derechos ni tampoco la organización de las instituciones autónomas valencianas reclama como complemento adecuando el reconocimiento de aquéllos.</w:t>
      </w:r>
    </w:p>
    <w:p w:rsidRPr="00C36767" w:rsidR="00F31FAF" w:rsidRDefault="00356547">
      <w:pPr>
        <w:rPr/>
      </w:pPr>
      <w:r w:rsidRPr="&lt;w:rPr xmlns:w=&quot;http://schemas.openxmlformats.org/wordprocessingml/2006/main&quot;&gt;&lt;w:lang w:val=&quot;es-ES_tradnl&quot; /&gt;&lt;/w:rPr&gt;">
        <w:rPr/>
        <w:t xml:space="preserve">El precepto, por tanto, atendiendo a su literalidad, resulta inconstitucional. Ahora bien, ¿recoge un verdadero derecho? Para responder a esta pregunta atenderemos al texto y al contexto, en este caso contexto dominante que es la Constitución, de los derechos enunciados en el art. 17.1 EAV:</w:t>
      </w:r>
    </w:p>
    <w:p w:rsidRPr="00C36767" w:rsidR="00F31FAF" w:rsidRDefault="00356547">
      <w:pPr>
        <w:rPr/>
      </w:pPr>
      <w:r w:rsidRPr="&lt;w:rPr xmlns:w=&quot;http://schemas.openxmlformats.org/wordprocessingml/2006/main&quot;&gt;&lt;w:lang w:val=&quot;es-ES_tradnl&quot; /&gt;&lt;/w:rPr&gt;">
        <w:rPr/>
        <w:t xml:space="preserve">a) La Sentencia advierte, ante todo, que el derecho al abastecimiento de agua establecido en el art. 17.1 EAV no es un derecho pues “constituye un objetivo marcado a los poderes públicos valencianos”, de suerte que es una manifestación concreta de lo previsto en el art. 45 CE “pues su enunciado da cumplimiento a uno de los concretos contenidos posibles del precepto constitucional” — fundamento jurídico 20 a).</w:t>
      </w:r>
    </w:p>
    <w:p w:rsidRPr="00C36767" w:rsidR="00F31FAF" w:rsidRDefault="00356547">
      <w:pPr>
        <w:rPr/>
      </w:pPr>
      <w:r w:rsidRPr="&lt;w:rPr xmlns:w=&quot;http://schemas.openxmlformats.org/wordprocessingml/2006/main&quot;&gt;&lt;w:lang w:val=&quot;es-ES_tradnl&quot; /&gt;&lt;/w:rPr&gt;">
        <w:rPr/>
        <w:t xml:space="preserve">Pero el art. 45 CE —derecho al medio ambiente, utilización racional de los recursos naturales— es un principio rector que, por estar acogido en la Constitución, es un contexto dominante para el nuevo art. 17.1 EAV y que como tal principio rector proclamado en la Constitución tiene la virtualidad jurídica señalada en el art. 53.3 CE, de donde deriva una mayor proyección subjetiva —informa la actuación de todos los poderes públicos, los estatales y los autonómicos, a diferencia del art. 17.1 EAV, que sólo va referido a éstos— y, sobre todo, en lo que ahora importa, una mayor extensión objetiva pues, en su contenido, son identificables distintos fines, de entre los cuales lo relativo al agua es sólo uno de ellos.</w:t>
      </w:r>
    </w:p>
    <w:p w:rsidRPr="00C36767" w:rsidR="00F31FAF" w:rsidRDefault="00356547">
      <w:pPr>
        <w:rPr/>
      </w:pPr>
      <w:r w:rsidRPr="&lt;w:rPr xmlns:w=&quot;http://schemas.openxmlformats.org/wordprocessingml/2006/main&quot;&gt;&lt;w:lang w:val=&quot;es-ES_tradnl&quot; /&gt;&lt;/w:rPr&gt;">
        <w:rPr/>
        <w:t xml:space="preserve">El art. 17.1 EAV ha recogido únicamente este último, pero todos los demás, es decir, los no mencionados, evidentemente siguen teniendo la virtualidad jurídica propia de los principios rectores constitucionales y, además, en igualdad completa respecto del expresamente acogido, que no puede tener preferencia alguna sobre los otros fines que viven en el art. 45 CE, dado que éste integra un contexto dominante. En consecuencia, ha de entenderse que el art. 17.1 EAV no sustituye al art. 45 CE, que conserva íntegramente el vigor propio de los principios rectores —art. 53.3 CE—, ni altera su contenido, de suerte que el legislador autonómico sigue directamente sometido al art. 45 CE, aplicable pura y simplemente en la Comunidad Valenciana sin la intermediación del precepto estatutario, exactamente igual que en el resto de España.</w:t>
      </w:r>
    </w:p>
    <w:p w:rsidRPr="00C36767" w:rsidR="00F31FAF" w:rsidRDefault="00356547">
      <w:pPr>
        <w:rPr/>
      </w:pPr>
      <w:r w:rsidRPr="&lt;w:rPr xmlns:w=&quot;http://schemas.openxmlformats.org/wordprocessingml/2006/main&quot;&gt;&lt;w:lang w:val=&quot;es-ES_tradnl&quot; /&gt;&lt;/w:rPr&gt;">
        <w:rPr/>
        <w:t xml:space="preserve">Puede concluirse, así, que con el art. 17.1 EAV y sin él, el sentido del ordenamiento jurídico sigue siendo el mismo, es decir, el que deriva del derecho al medio ambiente con utilización racional de los recursos naturales que expresa el principio rector del art. 45 CE.</w:t>
      </w:r>
    </w:p>
    <w:p w:rsidRPr="00C36767" w:rsidR="00F31FAF" w:rsidRDefault="00356547">
      <w:pPr>
        <w:rPr/>
      </w:pPr>
      <w:r w:rsidRPr="&lt;w:rPr xmlns:w=&quot;http://schemas.openxmlformats.org/wordprocessingml/2006/main&quot;&gt;&lt;w:lang w:val=&quot;es-ES_tradnl&quot; /&gt;&lt;/w:rPr&gt;">
        <w:rPr/>
        <w:t xml:space="preserve">b) A conclusión análoga hemos de llegar con el examen del texto del inciso segundo del párrafo primero del precepto que establece “el derecho de redistribución de los sobrantes de aguas de cuencas excedentarias atendiendo a criterios de sostenibilidad de acuerdo con la Constitución y la legislación estatal”.</w:t>
      </w:r>
    </w:p>
    <w:p w:rsidRPr="00C36767" w:rsidR="00F31FAF" w:rsidRDefault="00356547">
      <w:pPr>
        <w:rPr/>
      </w:pPr>
      <w:r w:rsidRPr="&lt;w:rPr xmlns:w=&quot;http://schemas.openxmlformats.org/wordprocessingml/2006/main&quot;&gt;&lt;w:lang w:val=&quot;es-ES_tradnl&quot; /&gt;&lt;/w:rPr&gt;">
        <w:rPr/>
        <w:t xml:space="preserve">Con acierto la Sentencia — fundamento jurídico 22— destaca que el derecho existirá si el legislador estatal lo dispone y no existirá si éste no lo decide. Se trata, pues, de una mera remisión normativa, sin ninguna fuerza vinculante. Con el precepto transcrito y sin él, el ordenamiento jurídico permanece idéntico: habrá derecho o no lo habrá según lo que decida el legislador estatal.</w:t>
      </w:r>
    </w:p>
    <w:p w:rsidRPr="00C36767" w:rsidR="00F31FAF" w:rsidRDefault="00356547">
      <w:pPr>
        <w:rPr/>
      </w:pPr>
      <w:r w:rsidRPr="&lt;w:rPr xmlns:w=&quot;http://schemas.openxmlformats.org/wordprocessingml/2006/main&quot;&gt;&lt;w:lang w:val=&quot;es-ES_tradnl&quot; /&gt;&lt;/w:rPr&gt;">
        <w:rPr/>
        <w:t xml:space="preserve">De todo ello deriva la carencia de virtualidad jurídica del art. 17.1 EAV, independientemente de que pueda producir efectos en otros ámbitos.</w:t>
      </w:r>
    </w:p>
    <w:p w:rsidRPr="00C36767" w:rsidR="00F31FAF" w:rsidRDefault="00356547">
      <w:pPr>
        <w:rPr/>
      </w:pPr>
      <w:r w:rsidRPr="&lt;w:rPr xmlns:w=&quot;http://schemas.openxmlformats.org/wordprocessingml/2006/main&quot;&gt;&lt;w:lang w:val=&quot;es-ES_tradnl&quot; /&gt;&lt;/w:rPr&gt;">
        <w:rPr/>
        <w:t xml:space="preserve">4. En casos análogos al que he descrito en el apartado anterior, la Corte Constituzionale italiana viene declarando la inadmisibilidad del recurso, entendiendo que son enunciados sin eficacia jurídica, aunque puedan tenerla en otros terrenos —Sentencias 372/2004, 378/2004 y 379/2004, todas ellas de 29 de noviembre.</w:t>
      </w:r>
    </w:p>
    <w:p w:rsidRPr="00C36767" w:rsidR="00F31FAF" w:rsidRDefault="00356547">
      <w:pPr>
        <w:rPr/>
      </w:pPr>
      <w:r w:rsidRPr="&lt;w:rPr xmlns:w=&quot;http://schemas.openxmlformats.org/wordprocessingml/2006/main&quot;&gt;&lt;w:lang w:val=&quot;es-ES_tradnl&quot; /&gt;&lt;/w:rPr&gt;">
        <w:rPr/>
        <w:t xml:space="preserve">Pero, en el ámbito de nuestro ordenamiento jurídico, me parece procedente un fallo interpretativo. En efecto, independientemente de otras razones más generales relativas a las características de los sistemas autonómicos italiano y español, hay que entender que el art. 17.1 EAV, en cuanto que está incluido en una Ley, tiene una pretensión normativa, dentro de la cual —define literalmente derechos— sería, como ya he dicho, inconstitucional. Ahora bien, el examen de su texto y de su contexto me ha llevado a la conclusión de que carece de virtualidad jurídica, lo que excluye la inconstitucionalidad.</w:t>
      </w:r>
    </w:p>
    <w:p w:rsidRPr="00C36767" w:rsidR="00F31FAF" w:rsidRDefault="00356547">
      <w:pPr>
        <w:rPr/>
      </w:pPr>
      <w:r w:rsidRPr="&lt;w:rPr xmlns:w=&quot;http://schemas.openxmlformats.org/wordprocessingml/2006/main&quot;&gt;&lt;w:lang w:val=&quot;es-ES_tradnl&quot; /&gt;&lt;/w:rPr&gt;">
        <w:rPr/>
        <w:t xml:space="preserve">Así las cosas, creo que se debería haber pronunciado un fallo interpretativo para hacer ostensible la conclusión señalada.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doce de diciembre de dos mil siete.Voto particular que formula el Magistrado don Roberto García-Calvo y Montiel respecto de la Sentencia dictada en el recurso de inconstitucionalidad núm. 7288-2006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previsión establecida en el art. 90.2 LOTC y con todo el respeto que merecen mis compañeros que han aprobado la Sentencia, formulo este Voto particular con las siguientes consideraciones:</w:t>
      </w:r>
    </w:p>
    <w:p w:rsidRPr="00C36767" w:rsidR="00F31FAF" w:rsidRDefault="00356547">
      <w:pPr>
        <w:rPr/>
      </w:pPr>
      <w:r w:rsidRPr="&lt;w:rPr xmlns:w=&quot;http://schemas.openxmlformats.org/wordprocessingml/2006/main&quot;&gt;&lt;w:lang w:val=&quot;es-ES_tradnl&quot; /&gt;&lt;/w:rPr&gt;">
        <w:rPr/>
        <w:t xml:space="preserve">1. Es evidente que la reforma estatutaria se realiza mediante un procedimiento complejo, que exige la intervención sucesiva de la Asamblea Legislativa autonómica y de las Cortes Generales, aprobando éstas el Estatuto mediante Ley Orgánica (art.  81.1 CE), con sometimiento a referéndum, en su caso. Este aserto es incontestable, y así se indica expresamente en el fundamento jurídico 6 de la Sentencia mayoritaria.</w:t>
      </w:r>
    </w:p>
    <w:p w:rsidRPr="00C36767" w:rsidR="00F31FAF" w:rsidRDefault="00356547">
      <w:pPr>
        <w:rPr/>
      </w:pPr>
      <w:r w:rsidRPr="&lt;w:rPr xmlns:w=&quot;http://schemas.openxmlformats.org/wordprocessingml/2006/main&quot;&gt;&lt;w:lang w:val=&quot;es-ES_tradnl&quot; /&gt;&lt;/w:rPr&gt;">
        <w:rPr/>
        <w:t xml:space="preserve">Del referido mecanismo básico de elaboración estatutaria la Sentencia de la que discrepo también toma nota al afirmar que los Estatutos requieren la confluencia de diferentes voluntades en su procedimiento de elaboración, incluso más nítidamente en sus sucesivas reformas que en su aprobación inicial. Posteriormente insiste en esa misma cuestión, al afirmar el “carácter paccionado” de los Estatutos tanto en su elaboración como en su reforma, de suerte que el corolario es que los textos estatutarios son el fruto de un consenso que se culmina cuando las voluntades de distintas Instituciones estatales y autonómicas confluyen en un pacto entre todas.</w:t>
      </w:r>
    </w:p>
    <w:p w:rsidRPr="00C36767" w:rsidR="00F31FAF" w:rsidRDefault="00356547">
      <w:pPr>
        <w:rPr/>
      </w:pPr>
      <w:r w:rsidRPr="&lt;w:rPr xmlns:w=&quot;http://schemas.openxmlformats.org/wordprocessingml/2006/main&quot;&gt;&lt;w:lang w:val=&quot;es-ES_tradnl&quot; /&gt;&lt;/w:rPr&gt;">
        <w:rPr/>
        <w:t xml:space="preserve">No obstante tan reiteradas aseveraciones —a los que prestan su apoyo la mayoría de mis compañeros— estimo que los Estatutos no son una norma paccionada ni sus fases de elaboración —con todas las peculiaridades que presentan— pueden definirse como un procedimiento paccionado y ello porque fundamentalmente no existe pacto ninguno entre dos voluntades sino indiscutible manifestación de la de quien tiene atribuida la potestad legislativa del Estado, que son las Cortes Generales. Estas no pactan con nadie cuando aprueban un Estatuto de Autonomía, por más que ciertas especificidades procedimentales distingan a estos de las leyes orgánicas ordinarias y que, en algunos de los trámites intermedios a seguir, pueda alcanzarse una confluencia de voluntades entre las Instituciones concernidas. Pero ello no permite calificar a los Estatutos de Autonomía como normas paccionadas, ni afirmar con carácter general que su aprobación o reforma depende o es el resultado de tales acuerdos.</w:t>
      </w:r>
    </w:p>
    <w:p w:rsidRPr="00C36767" w:rsidR="00F31FAF" w:rsidRDefault="00356547">
      <w:pPr>
        <w:rPr/>
      </w:pPr>
      <w:r w:rsidRPr="&lt;w:rPr xmlns:w=&quot;http://schemas.openxmlformats.org/wordprocessingml/2006/main&quot;&gt;&lt;w:lang w:val=&quot;es-ES_tradnl&quot; /&gt;&lt;/w:rPr&gt;">
        <w:rPr/>
        <w:t xml:space="preserve">2. La resolución que ha aprobado la mayoría, tras un detallado estudio sobre la naturaleza de los Estatutos de Autonomía y su posición en el sistema de fuentes, llega a la conclusión, de que “en el ámbito de lo dispuesto por el art. 147.2 d) CE, los Estatutos de Autonomía no pueden establecer, por sí mismos, derechos subjetivos en sentido estricto, sino directrices, objetivos o mandatos a los poderes públicos autonómicos. Por ello, cualquiera que sea la literalidad con la que se expresen en los Estatutos, tales prescripciones estatutarias han de entenderse, en puridad, como mandatos a los poderes públicos autonómicos, que, aunque les vinculen, sólo pueden tener la eficacia antes señalada” (FJ 5).</w:t>
      </w:r>
    </w:p>
    <w:p w:rsidRPr="00C36767" w:rsidR="00F31FAF" w:rsidRDefault="00356547">
      <w:pPr>
        <w:rPr/>
      </w:pPr>
      <w:r w:rsidRPr="&lt;w:rPr xmlns:w=&quot;http://schemas.openxmlformats.org/wordprocessingml/2006/main&quot;&gt;&lt;w:lang w:val=&quot;es-ES_tradnl&quot; /&gt;&lt;/w:rPr&gt;">
        <w:rPr/>
        <w:t xml:space="preserve">Considero, sin embargo, que la Constitución no prevé que los derechos deban o puedan ser un contenido de los Estatutos de Autonomía, salvo los reconocidos constitucionalmente, como ocurre con los lingüísticos, o que reproduzcan derechos constitucionales como el sufragio necesario para la elección de los miembros de sus instituciones democráticas. En este sentido, la Sentencia anuda la inclusión de otro tipo de derechos a un contenido expresamente establecido, cual es el previsto en el art. 147.2 d) CE, esto es, las competencias asumidas o bien a que su inclusión responda a la reproducción de derechos constitucionales. Y es que entiende el Pleno que “el contenido constitucionalmente lícito de los Estatutos de Autonomía incluye tanto el que la Constitución prevé de forma expresa (y que, a su vez, se integra por el contenido mínimo o necesario previsto en el art. 147.2 CE y el adicional, al que se refieren las restantes remisiones expresas que la Constitución realiza a los Estatutos), como el contenido que, aún no estando expresamente señalado por la Constitución, es complemento adecuado por su conexión con las aludidas previsiones constitucionales relativas a la regulación funcional, institucional y competencial de las Comunidades Autónomas que a los Estatutos corresponde realizar y del que pueda deducirse que no contraviene sus postulados concretos o los límites que se derivan de ella” (FJ 12).</w:t>
      </w:r>
    </w:p>
    <w:p w:rsidRPr="00C36767" w:rsidR="00F31FAF" w:rsidRDefault="00356547">
      <w:pPr>
        <w:rPr/>
      </w:pPr>
      <w:r w:rsidRPr="&lt;w:rPr xmlns:w=&quot;http://schemas.openxmlformats.org/wordprocessingml/2006/main&quot;&gt;&lt;w:lang w:val=&quot;es-ES_tradnl&quot; /&gt;&lt;/w:rPr&gt;">
        <w:rPr/>
        <w:t xml:space="preserve">Pero, como bien establece el párrafo transcrito, el contenido no expreso no puede contravenir los postulados de la Constitución ni los límites que se derivan de ella. Y entre ellos se encuentra, en relación con el tema que estamos tratando, el art.  139.1 CE, que dispone que todos los españoles tienen los mismos derechos y obligaciones en cualquier parte el territorio español. De ahí que este Tribunal haya considerado que “[e]l principio consagrado en este art. 139.1 CE constituye un límite y una directriz que acota y guía el ejercicio de las competencias que poseen el Estado ex art. 149 CE y las Comunidades Autónomas en virtud de sus respectivos Estatutos.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FJ 5, con cita de la STC 122/1988; y STC 173/1998, de 23 de julio, FJ 10).</w:t>
      </w:r>
    </w:p>
    <w:p w:rsidRPr="00C36767" w:rsidR="00F31FAF" w:rsidRDefault="00356547">
      <w:pPr>
        <w:rPr/>
      </w:pPr>
      <w:r w:rsidRPr="&lt;w:rPr xmlns:w=&quot;http://schemas.openxmlformats.org/wordprocessingml/2006/main&quot;&gt;&lt;w:lang w:val=&quot;es-ES_tradnl&quot; /&gt;&lt;/w:rPr&gt;">
        <w:rPr/>
        <w:t xml:space="preserve">Hasta este momento la aplicación del meritado precepto, entendido como límite a la actuación del Estado, se ha ligado al art. 149.1 CE, de manera que esa ligazón ha reducido el alcance del principio a los contenidos de la citada norma. Pues bien, frente a tal proclamación, la Sentencia no ofrece al art. 139.1 CE el contenido que le corresponde, sino que supera el que se le había dado hasta ahora, quizás porque la preocupación de este Tribunal sobre su aplicación se había limitado al ejercicio de las competencias estatales.</w:t>
      </w:r>
    </w:p>
    <w:p w:rsidRPr="00C36767" w:rsidR="00F31FAF" w:rsidRDefault="00356547">
      <w:pPr>
        <w:rPr/>
      </w:pPr>
      <w:r w:rsidRPr="&lt;w:rPr xmlns:w=&quot;http://schemas.openxmlformats.org/wordprocessingml/2006/main&quot;&gt;&lt;w:lang w:val=&quot;es-ES_tradnl&quot; /&gt;&lt;/w:rPr&gt;">
        <w:rPr/>
        <w:t xml:space="preserve">En efecto. Este Colegio ha considerado que “[a]l Estado se le atribuye por la Constitución … el papel de garante de la unidad, pues la diversidad viene dada por la estructura territorial compleja, quedando la consecución del interés general de la Nación confiada a los órganos generales del Estado (STC 42/1981, de 22 de diciembre, FJ 2) … siendo a partir de esa unidad desde la que cada Comunidad, en defensa de su propio interés, podrá establecer las peculiaridades que le convengan dentro del marco de competencias que la Constitución y su Estatuto le hayan atribuido sobre aquella misma materia (STC 1/1982, de 28 de enero, FJ 1; y 88/1986, de 1 de julio, FJ 6)”, para terminar afirmando, en relación con la unidad del orden económico, que “en principio, al Estado no le es dado que en uso de sus competencias generales sea él mismo quien quiebre esa unidad sin una justificación razonable desde el punto de vista constitucional”, y que “[e]l Estado mediante sus competencias y la reserva de ley orgánica puede y debe asegurar ‘una determinada uniformidad normativa en todo el territorio nacional y preserva[r] también, de este modo, una posición igual o común de todos los españoles, más allá de las diferencias de régimen jurídico que resultan, inexcusablemente del legítimo ejercicio de la autonomía’ (STC 319/1993, FJ 5, con cita de la STC 122/1988)” (STC 173/1998, de 23 de julio, FJ 10). Frente a estas afirmaciones, mi interrogante ayuno de respuesta se reconduce a los siguientes términos: ¿cómo podemos entender que dichos deberes constitucionalmente asignados al Estado sólo limitan el ejercicio de las competencias en sentido estricto (art. 149.1 CE), y no las funciones encomendadas por la Constitución al Estado, como en el presente caso puede ser la aprobación de un Estatuto de Autonomía?</w:t>
      </w:r>
    </w:p>
    <w:p w:rsidRPr="00C36767" w:rsidR="00F31FAF" w:rsidRDefault="00356547">
      <w:pPr>
        <w:rPr/>
      </w:pPr>
      <w:r w:rsidRPr="&lt;w:rPr xmlns:w=&quot;http://schemas.openxmlformats.org/wordprocessingml/2006/main&quot;&gt;&lt;w:lang w:val=&quot;es-ES_tradnl&quot; /&gt;&lt;/w:rPr&gt;">
        <w:rPr/>
        <w:t xml:space="preserve">Por tanto, si el Estado no puede incumplir el deber de garantizar el principio de igualdad de derechos y deberes como límite a cualquiera de sus actuaciones, no puedo compartir con la Sentencia mayoritaria la interpretación reducida y apegada al art.  149.1.1 CE que del alcance del art. 139.1 CE se hace en la misma, desconociendo lo que si bien no son competencias del Estado en sentido estricto, sí son funciones del mismo: garante de la unidad, la igualdad y defensor del interés general que se derivan, además del propio art. 149.1 CE, de artículos como el 138, 139, 150. 3 o 155, de la Carta Magna.</w:t>
      </w:r>
    </w:p>
    <w:p w:rsidRPr="00C36767" w:rsidR="00F31FAF" w:rsidRDefault="00356547">
      <w:pPr>
        <w:rPr/>
      </w:pPr>
      <w:r w:rsidRPr="&lt;w:rPr xmlns:w=&quot;http://schemas.openxmlformats.org/wordprocessingml/2006/main&quot;&gt;&lt;w:lang w:val=&quot;es-ES_tradnl&quot; /&gt;&lt;/w:rPr&gt;">
        <w:rPr/>
        <w:t xml:space="preserve">3. Dialécticamente asumo que a las afirmaciones precedentes cabría oponer el argumento de que el Estado ya está creando desigualdades entre Comunidades Autónomas con la sola aprobación de los Estatutos, decidiendo cuál va a ser su grado competencial, cuáles sus instituciones… etc., pero éstas son desigualdades permitidas constitucionalmente o no expresamente prohibidas como, por el contrario, sí ocurre respecto de lo dispuesto por el art. 139.1 CE, en materia de derechos y deberes o en el art.  138.2 CE ante la prohibición de que las diferencias entre Estatutos puedan implicar privilegios económicos o sociales. Igualmente cabe argüir que la desigualdad en derechos ya existe. Por supuesto, como no podía ser de otra manera en un Estado descentralizado como el nuestro, pero es que dichos derechos no están reconocidos en los Estatutos, salvo los constitucionalmente permitidos o que reproducen derechos constitucionales, sino en leyes autonómicas, siendo distintos los efectos que sobre el ordenamiento jurídico produce que un mismo contenido se encuentre en un tipo u otro de norma. Es más, no me resigno a afirmar que la negativa a su inclusión no contradice la existencia de diferentes regulaciones en materia de derechos, como así se desprende de la Constitución y ha reconocido el Tribunal Constitucional, pues no se está negando la posibilidad la existencia de diversas regulaciones en materia de derechos (STC 131/2001, de 7 de junio; y las allí citadas), sino que los derechos puedan ser incluidos en una norma —el Estatuto— en el que es necesaria la participación del Estado.</w:t>
      </w:r>
    </w:p>
    <w:p w:rsidRPr="00C36767" w:rsidR="00F31FAF" w:rsidRDefault="00356547">
      <w:pPr>
        <w:rPr/>
      </w:pPr>
      <w:r w:rsidRPr="&lt;w:rPr xmlns:w=&quot;http://schemas.openxmlformats.org/wordprocessingml/2006/main&quot;&gt;&lt;w:lang w:val=&quot;es-ES_tradnl&quot; /&gt;&lt;/w:rPr&gt;">
        <w:rPr/>
        <w:t xml:space="preserve">En definitiva, una interpretación sistemática de lo que dice la Constitución, más no de lo que no dice, es lo que me lleva a concluir que, dada la obligada aprobación de los Estatutos de Autonomía por el Estado, los derechos no son un contenido posible de aquéllos.</w:t>
      </w:r>
    </w:p>
    <w:p w:rsidRPr="00C36767" w:rsidR="00F31FAF" w:rsidRDefault="00356547">
      <w:pPr>
        <w:rPr/>
      </w:pPr>
      <w:r w:rsidRPr="&lt;w:rPr xmlns:w=&quot;http://schemas.openxmlformats.org/wordprocessingml/2006/main&quot;&gt;&lt;w:lang w:val=&quot;es-ES_tradnl&quot; /&gt;&lt;/w:rPr&gt;">
        <w:rPr/>
        <w:t xml:space="preserve">4. La precedente digresión argumental quedaría agotada ante la lectura de la propia Sentencia, que reconoce que los Estatutos no pueden establecer por sí mismos derechos subjetivos en sentido estricto en conexión con las competencias ostentadas, sino directrices, objetivos o mandatos a los poderes públicos autonómicos. Más dicha coincidencia pierde toda su eficacia en tanto que con dicha interpretación el Tribunal se extralimita en su función, al hacer lo que considero una desenfocada ponderación entre la misma y el principio jurisprudencial de conservación de la norma.</w:t>
      </w:r>
    </w:p>
    <w:p w:rsidRPr="00C36767" w:rsidR="00F31FAF" w:rsidRDefault="00356547">
      <w:pPr>
        <w:rPr/>
      </w:pPr>
      <w:r w:rsidRPr="&lt;w:rPr xmlns:w=&quot;http://schemas.openxmlformats.org/wordprocessingml/2006/main&quot;&gt;&lt;w:lang w:val=&quot;es-ES_tradnl&quot; /&gt;&lt;/w:rPr&gt;">
        <w:rPr/>
        <w:t xml:space="preserve">En efecto. Todo el esfuerzo argumentativo de la Sentencia tiene la finalidad de cumplir con el principio jurisprudencial de conservación de la norma impugnada. A tal efecto, conviene recordar que este Tribunal ha declarado reiteradamente “que la validez de la Ley “ha de ser preservada cuando su texto no impide una interpretación adecuada a la Constitución” (STC 108/1986, de 29 de julio), de manera que será preciso explorar las posibilidades interpretativas del precepto cuestionado, ya que, si hubiera alguna que permitiera salvar la primacía de la Constitución, “resultaría procedente un pronunciamiento interpretativo de acuerdo con las exigencias del principio de conservación de la Ley” (SSTC 76/1996, de 30 de abril, FJ 5; y 233/1999, de 16 de diciembre, FJ 18). Sin embargo, el principio de interpretación conforme a la Constitución tiene también sus límites, pues esta técnica no permite a este Tribunal “ignorar o desfigurar el sentido de los enunciados legales meridianos” (SSTC 22/1985, de 15 de febrero, FJ 5; 222/1992, de 11 de diciembre, FJ 2; y 341/1993, de 18 de noviembre), ni “reconstruir una norma que no esté debidamente explícita en un texto, para concluir que ésta es la norma constitucional” (STC 11/1981, de 8 de abril, FJ 4). En efecto, como señalamos en la STC 138/2005, de 26 de mayo, la interpretación conforme no puede ser una interpretación contra legem, pues ello implicaría desfigurar y manipular los enunciados legales, ni compete a este Tribunal la reconstrucción de una norma no explicitada debidamente en el texto legal y, por ende, la creación de una norma nueva, con la consiguiente asunción por el Tribunal Constitucional de una función de legislador positivo que institucionalmente no le corresponde (SSTC 45/1989, de 20 de febrero, FJ 11; 96/1996, de 30 de mayo, FJ 22; 235/1999, de 20 de diciembre, FJ 13; 194/2000, de 19 de julio, FJ 4; y 184//2003, de 23 de octubre, FJ 7)” (STC 273/2005, de 27 de octubre, FJ 8). Como hemos afirmado, las sentencias interpretativas “son medio lícito, aunque de muy delicado y difícil uso”, al “que la jurisprudencia constitucional de otros países ha recurrido para no producir lagunas innecesarias en el ordenamiento evitando, al tiempo, que el mantenimiento del precepto impugnado pueda lesionar el principio básico de la primacía de la Constitución”, pero que no pueden convertir al Tribunal Constitucional en legislador negativo  (STC 5/1981, de 13 de febrero, FJ 6).</w:t>
      </w:r>
    </w:p>
    <w:p w:rsidRPr="00C36767" w:rsidR="00F31FAF" w:rsidRDefault="00356547">
      <w:pPr>
        <w:rPr/>
      </w:pPr>
      <w:r w:rsidRPr="&lt;w:rPr xmlns:w=&quot;http://schemas.openxmlformats.org/wordprocessingml/2006/main&quot;&gt;&lt;w:lang w:val=&quot;es-ES_tradnl&quot; /&gt;&lt;/w:rPr&gt;">
        <w:rPr/>
        <w:t xml:space="preserve">En nuestro caso, en una aparente construcción resolutiva y adecuada a la estructura constitucional y estatutaria, la Sentencia trata de neutralizar los posibles efectos de inconstitucionalidad derivados del reconocimiento de derechos en los Estatutos asumiendo con carácter general que los derechos incluidos en ellos por su conexión con las competencias, serán considerados como "mandatos, orientaciones u objetivos, dirigidos a los poderes públicos autonómicos, para el ejercicio de competencias que el Estatuto le atribuya”. Con dicha afirmación general y apriorística no sólo se está poniendo de manifiesto que no cabe incluir derechos, entendidos éstos como tales, sino que, además y por dicho motivo, se está anteponiendo el criterio del Tribunal Constitucional al del legislador estatutario, en el sentido de que los derechos que quisieran ser establecidos como tales por éste serían inmediatamente reconducidos por la doctrina constitucional, a modo de legislador positivo, a principios rectores que por su naturaleza son de eficacia diferida, lo cual comporta que para ser reclamados por los ciudadanos ante los Tribunales deben ser regulados por ley. Es decir, reconocidos, como hasta ahora así ha sucedido, por el legislador autonómico. No obstante, poco se ha adelantado en el reconocimiento efectivo de derechos a los ciudadanos, y, sin embargo, flaco favor se ha hecho al legislador estatutario al convertirse el Tribunal Constitucional en mucho más que en un legislador negativo.</w:t>
      </w:r>
    </w:p>
    <w:p w:rsidRPr="00C36767" w:rsidR="00F31FAF" w:rsidRDefault="00356547">
      <w:pPr>
        <w:rPr/>
      </w:pPr>
      <w:r w:rsidRPr="&lt;w:rPr xmlns:w=&quot;http://schemas.openxmlformats.org/wordprocessingml/2006/main&quot;&gt;&lt;w:lang w:val=&quot;es-ES_tradnl&quot; /&gt;&lt;/w:rPr&gt;">
        <w:rPr/>
        <w:t xml:space="preserve">Por todo lo precedentemente expuesto ratifico mi anticipada discrepancia y con el mayor respeto a los compañeros que mayoritariamente han aprobado la Sentencia, hago uso del art. 90.2 LOTC para dar cauce a mis argumentaciones.</w:t>
      </w:r>
    </w:p>
    <w:p w:rsidRPr="00C36767" w:rsidR="00F31FAF" w:rsidRDefault="00356547">
      <w:pPr>
        <w:rPr/>
      </w:pPr>
      <w:r w:rsidRPr="&lt;w:rPr xmlns:w=&quot;http://schemas.openxmlformats.org/wordprocessingml/2006/main&quot;&gt;&lt;w:lang w:val=&quot;es-ES_tradnl&quot; /&gt;&lt;/w:rPr&gt;">
        <w:rPr/>
        <w:t xml:space="preserve">En Madrid, a doce de diciembre de dos mil siete.Voto particular que formula el Magistrado Excmo. Sr. Don Jorge Rodríguez-Zapata Pérez al recurso de inconstitucionalidad núm. 7288-2006, interpuesto por la Comunidad Autónoma de Aragón contra la Ley Orgánica 5/1982, de Estatuto de Autonomía de la Comunidad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Presidente del Tribunal Supremo norteamericano Charles Evans Hughes es conocido por su oposición al Court packing plan de F. D. Roosevelt, en los turbulentos tiempos de su oposición —por 5 votos contra 4— a la política del New Deal. Su fama se debe, sin embargo, a una máxima que viene al caso parafrasear ahora:</w:t>
      </w:r>
    </w:p>
    <w:p w:rsidRPr="00C36767" w:rsidR="00F31FAF" w:rsidRDefault="00356547">
      <w:pPr>
        <w:rPr/>
      </w:pPr>
      <w:r w:rsidRPr="&lt;w:rPr xmlns:w=&quot;http://schemas.openxmlformats.org/wordprocessingml/2006/main&quot;&gt;&lt;w:lang w:val=&quot;es-ES_tradnl&quot; /&gt;&lt;/w:rPr&gt;">
        <w:rPr/>
        <w:t xml:space="preserve">“El título VIII de la Constitución es lo que el Tribunal Constitucional dice que es”.</w:t>
      </w:r>
    </w:p>
    <w:p w:rsidRPr="00C36767" w:rsidR="00F31FAF" w:rsidRDefault="00356547">
      <w:pPr>
        <w:rPr/>
      </w:pPr>
      <w:r w:rsidRPr="&lt;w:rPr xmlns:w=&quot;http://schemas.openxmlformats.org/wordprocessingml/2006/main&quot;&gt;&lt;w:lang w:val=&quot;es-ES_tradnl&quot; /&gt;&lt;/w:rPr&gt;">
        <w:rPr/>
        <w:t xml:space="preserve">La Sentencia de la mayoría hace una extensa y cuidada exposición de seis aspectos claves del título VIII de la Constitución (los enumera en el FJ 3, in fine) y acoge una lectura doctrinal del mismo que se repetirá en el futuro. He discrepado de ella —sin éxito pero con la máxima tenacidad— a lo largo de toda la deliberación. Los Tribunales Constitucionales hablamos a varias voces y las opiniones disidentes son reveladoras del debate.</w:t>
      </w:r>
    </w:p>
    <w:p w:rsidRPr="00C36767" w:rsidR="00F31FAF" w:rsidRDefault="00356547">
      <w:pPr>
        <w:rPr/>
      </w:pPr>
      <w:r w:rsidRPr="&lt;w:rPr xmlns:w=&quot;http://schemas.openxmlformats.org/wordprocessingml/2006/main&quot;&gt;&lt;w:lang w:val=&quot;es-ES_tradnl&quot; /&gt;&lt;/w:rPr&gt;">
        <w:rPr/>
        <w:t xml:space="preserve">2. En mi opinión, el título VIII de nuestra Constitución no dice lo que la Sentencia de la mayoría le hace decir; tampoco los nuevos Estatutos de Autonomía, cuyas solemnes tablas de derechos se trastocan en simples directrices o mandatos, sin perjuicio de excepciones de interés futuro que sólo se insinúan en el texto. Creo que se manipula el significado de los Estatutos para hacerlos coincidir, en lo que se les hace que digan, con lo que se ha dicho que dice la Norma Fundamental. Este complicado juego de significados ambiguos sintetiza la razón esencial de mi discrepancia con la doctrina de esta Sentencia.</w:t>
      </w:r>
    </w:p>
    <w:p w:rsidRPr="00C36767" w:rsidR="00F31FAF" w:rsidRDefault="00356547">
      <w:pPr>
        <w:rPr/>
      </w:pPr>
      <w:r w:rsidRPr="&lt;w:rPr xmlns:w=&quot;http://schemas.openxmlformats.org/wordprocessingml/2006/main&quot;&gt;&lt;w:lang w:val=&quot;es-ES_tradnl&quot; /&gt;&lt;/w:rPr&gt;">
        <w:rPr/>
        <w:t xml:space="preserve">3. La abolición del recurso previo de inconstitucionalidad —del que conocíamos conforme a la LOTC 2/1979, de 3 de octubre— representó una lesión de las garantías de la Constitución de 1978, al menos en lo que respecta al recurso previo contra proyectos de Estatutos de Autonomía. Su eliminación fue declarada conforme a la Constitución (STC 66/1985, de 23 de mayo, FFJJ 3 y 4) pero el Consejo de Estado ha acertado, al recomendar hoy que se restablezca (Dictamen 1/2005, de 16 de febrero de 2006, apartado 5.5.1).</w:t>
      </w:r>
    </w:p>
    <w:p w:rsidRPr="00C36767" w:rsidR="00F31FAF" w:rsidRDefault="00356547">
      <w:pPr>
        <w:rPr/>
      </w:pPr>
      <w:r w:rsidRPr="&lt;w:rPr xmlns:w=&quot;http://schemas.openxmlformats.org/wordprocessingml/2006/main&quot;&gt;&lt;w:lang w:val=&quot;es-ES_tradnl&quot; /&gt;&lt;/w:rPr&gt;">
        <w:rPr/>
        <w:t xml:space="preserve">El recurso previo de inconstitucionalidad permitía una fácil confrontación entre éste y la Constitución. Como en un silogismo de constitucionalidad, en aquellos procesos de control previo de Estatutos la Norma Fundamental sería la premisa mayor; el Estatuto de Autonomía o los preceptos de él impugnados su premisa menor y el fallo su conclusión.</w:t>
      </w:r>
    </w:p>
    <w:p w:rsidRPr="00C36767" w:rsidR="00F31FAF" w:rsidRDefault="00356547">
      <w:pPr>
        <w:rPr/>
      </w:pPr>
      <w:r w:rsidRPr="&lt;w:rPr xmlns:w=&quot;http://schemas.openxmlformats.org/wordprocessingml/2006/main&quot;&gt;&lt;w:lang w:val=&quot;es-ES_tradnl&quot; /&gt;&lt;/w:rPr&gt;">
        <w:rPr/>
        <w:t xml:space="preserve">Suprimida la garantía previa parecía obvia la necesidad de cubrir su ausencia y, para ello, interpretar las competencias de que está dotado este Tribunal en un sentido favorable a que nos pronunciásemos con carácter previo a cualquier propuesta de reforma de los Estatutos de Autonomía. Y es que “en un Estado compuesto como el nuestro, basado en una distribución vertical del poder que sigue el modelo del federalismo democrático en los Estados contemporáneos, no lejano de facto a nuestra experiencia autonómica, es necesario que un Tribunal asuma la función arbitral de garantizar la funcionalidad de un sistema complejo, lo que corresponde a este Tribunal Constitucional (art. 161.1.c). En esta función el Tribunal debe salvaguardar la subsistencia misma de la Federación o del ‘Estado compuesto’ frente a cualquier iniciativa parcial de alterar su equilibrio en forma unilateral, que se prohíbe en el art. 145.1 CE” (FJ 4 de mi Voto particular al ATC 221/2005, de 24 de mayo, con cita de otro anterior).</w:t>
      </w:r>
    </w:p>
    <w:p w:rsidRPr="00C36767" w:rsidR="00F31FAF" w:rsidRDefault="00356547">
      <w:pPr>
        <w:rPr/>
      </w:pPr>
      <w:r w:rsidRPr="&lt;w:rPr xmlns:w=&quot;http://schemas.openxmlformats.org/wordprocessingml/2006/main&quot;&gt;&lt;w:lang w:val=&quot;es-ES_tradnl&quot; /&gt;&lt;/w:rPr&gt;">
        <w:rPr/>
        <w:t xml:space="preserve">Sin embargo este Tribunal entendió lo contrario, siempre con mi oposición, en todas las ocasiones en las que fue requerido para ello (ATC 135/2004, de 20 de abril, caso de la impugnación por la vía del art. 161.2 CE de la Propuesta de Estatuto Político de la Comunidad de Euskadi) y Voto particular; ATC 221/2005 (conflicto positivo de competencias instado por la Comunidad foral de Navarra respecto de la misma propuesta, conocida como Plan Ibarretxe) y Voto particular; ATC 85/2006, de 15 de marzo (recurso de amparo contra la calificación por la Mesa del Congreso de la propuesta de Reforma del Estatuto de Autonomía de Cataluña) y Voto particular.</w:t>
      </w:r>
    </w:p>
    <w:p w:rsidRPr="00C36767" w:rsidR="00F31FAF" w:rsidRDefault="00356547">
      <w:pPr>
        <w:rPr/>
      </w:pPr>
      <w:r w:rsidRPr="&lt;w:rPr xmlns:w=&quot;http://schemas.openxmlformats.org/wordprocessingml/2006/main&quot;&gt;&lt;w:lang w:val=&quot;es-ES_tradnl&quot; /&gt;&lt;/w:rPr&gt;">
        <w:rPr/>
        <w:t xml:space="preserve">4. Estamos hoy, por ello, en el trance de enjuiciar recursos de inconstitucionalidad formulados contra Estatutos de Autonomía ya aprobados y ya en vigor. El silogismo de la constitucionalidad de ayer se ha visto sustituido hoy por el principio jurisprudencial de conservación de la norma impugnada (favor legis). Por eso la Sentencia de la mayoría se ha sentido llamada a abrazar la técnica de las sentencias interpretativas, que corrigen lo que la norma impugnada quiere decir para ajustarla a la Constitución.</w:t>
      </w:r>
    </w:p>
    <w:p w:rsidRPr="00C36767" w:rsidR="00F31FAF" w:rsidRDefault="00356547">
      <w:pPr>
        <w:rPr/>
      </w:pPr>
      <w:r w:rsidRPr="&lt;w:rPr xmlns:w=&quot;http://schemas.openxmlformats.org/wordprocessingml/2006/main&quot;&gt;&lt;w:lang w:val=&quot;es-ES_tradnl&quot; /&gt;&lt;/w:rPr&gt;">
        <w:rPr/>
        <w:t xml:space="preserve">Pero esa técnica se lleva al extremo. Una interpretación conforme a la Constitución no es —como dije en mi Voto particular a la STC 28/2004, de 10 de junio— un “arreglalotodo” que permita hacer decir a los Estatutos lo que éstos no han querido decir, pero mucho menos es un “desmontalotodo” por el que se haga decir a la Constitución lo que no se deduce de sus proposiciones normativas ni de la voluntad del constituyente.</w:t>
      </w:r>
    </w:p>
    <w:p w:rsidRPr="00C36767" w:rsidR="00F31FAF" w:rsidRDefault="00356547">
      <w:pPr>
        <w:rPr/>
      </w:pPr>
      <w:r w:rsidRPr="&lt;w:rPr xmlns:w=&quot;http://schemas.openxmlformats.org/wordprocessingml/2006/main&quot;&gt;&lt;w:lang w:val=&quot;es-ES_tradnl&quot; /&gt;&lt;/w:rPr&gt;">
        <w:rPr/>
        <w:t xml:space="preserve">Un sector de la doctrina alemana ha llegado a proponer una interpretación conforme a la Ley de la Constitución (gesetzeskonforme Auslegung der Verfassung), que no está lejos de algunos pasajes de la Sentencia mayoritaria. Las líneas que ninguna interpretación puede traspasar, sin embargo, son las de deconstruir —en la acepción que le dio Jacques Derridà— los conceptos constitucionales con la finalidad de imponernos, tras ello, facetas ignotas de su significado.</w:t>
      </w:r>
    </w:p>
    <w:p w:rsidRPr="00C36767" w:rsidR="00F31FAF" w:rsidRDefault="00356547">
      <w:pPr>
        <w:rPr/>
      </w:pPr>
      <w:r w:rsidRPr="&lt;w:rPr xmlns:w=&quot;http://schemas.openxmlformats.org/wordprocessingml/2006/main&quot;&gt;&lt;w:lang w:val=&quot;es-ES_tradnl&quot; /&gt;&lt;/w:rPr&gt;">
        <w:rPr/>
        <w:t xml:space="preserve">Si fuese cierta la máxima de Charles Evans Hughes a que antes me referí: “the Constitution is what the Supreme Court says it is”, se podría admitir, como hipótesis dialéctica, la admisibilidad de cualquier interpretación de la Constitución que permitiese la continuidad para el futuro y la viabilidad del sistema que resulte de un título VIII CE reinterpretado. El Presidente del Tribunal Constitucional húngaro László Sóliom ha acuñado incluso, para la Europa central y oriental, la tesis de que un Tribunal Constitucional se apoye razonadamente en la “Constitución virtual” de un sistema democrático —basada en garantía de los derechos humanos según la jurisprudencia del Tribunal Europeo de Derechos Humanos, libertad de prensa, división de poderes e independencia de la Justicia— cuando el texto que el Tribunal Constitucional debe interpretar procede de la etapa totalitaria impuesta en el territorio magiar hasta el colapso del régimen soviético.</w:t>
      </w:r>
    </w:p>
    <w:p w:rsidRPr="00C36767" w:rsidR="00F31FAF" w:rsidRDefault="00356547">
      <w:pPr>
        <w:rPr/>
      </w:pPr>
      <w:r w:rsidRPr="&lt;w:rPr xmlns:w=&quot;http://schemas.openxmlformats.org/wordprocessingml/2006/main&quot;&gt;&lt;w:lang w:val=&quot;es-ES_tradnl&quot; /&gt;&lt;/w:rPr&gt;">
        <w:rPr/>
        <w:t xml:space="preserve">La “Constitución Española de 1978” es, por ventura, una Constitución democrática por lo que su interpretación no debería ser tan azarosa. En cualquier caso, aún admitiendo a efectos dialécticos la lectura de la mayoría que ha apoyado esta Sentencia, la interpretación que se propone tiene como límite necesario y último no poder conducir a una parálisis, o a la fractura, del sistema de fuentes del Derecho que establece y garantiza nuestra Constitución de 1978.</w:t>
      </w:r>
    </w:p>
    <w:p w:rsidRPr="00C36767" w:rsidR="00F31FAF" w:rsidRDefault="00356547">
      <w:pPr>
        <w:rPr/>
      </w:pPr>
      <w:r w:rsidRPr="&lt;w:rPr xmlns:w=&quot;http://schemas.openxmlformats.org/wordprocessingml/2006/main&quot;&gt;&lt;w:lang w:val=&quot;es-ES_tradnl&quot; /&gt;&lt;/w:rPr&gt;">
        <w:rPr/>
        <w:t xml:space="preserve">Hay que distinguir en la Sentencia cuál es su razón de decidir y cuáles sus manifestaciones “ob iter” y aclarar, como hemos hecho en alguna ocasión que sólo la primera, y no los “ob iter dicta”, vinculan nuestra doctrina para el futuro. En cualquier caso: ¿Respeta la Sentencia de la mayoría los límites que he señalado? Mi respuesta no puede ser positiva.</w:t>
      </w:r>
    </w:p>
    <w:p w:rsidRPr="00C36767" w:rsidR="00F31FAF" w:rsidRDefault="00356547">
      <w:pPr>
        <w:rPr/>
      </w:pPr>
      <w:r w:rsidRPr="&lt;w:rPr xmlns:w=&quot;http://schemas.openxmlformats.org/wordprocessingml/2006/main&quot;&gt;&lt;w:lang w:val=&quot;es-ES_tradnl&quot; /&gt;&lt;/w:rPr&gt;">
        <w:rPr/>
        <w:t xml:space="preserve">5. La Sentencia reconoce en forma somera el principio de unidad (FJ 4.a) pero trae a un destacado primer plano (FFJJ 4.c, 5, 12, 15, et passim) el denominado “principio dispositivo” que le sirve para dar una lectura original del funcionamiento de nuestro “Estado de las Autonomías”.</w:t>
      </w:r>
    </w:p>
    <w:p w:rsidRPr="00C36767" w:rsidR="00F31FAF" w:rsidRDefault="00356547">
      <w:pPr>
        <w:rPr/>
      </w:pPr>
      <w:r w:rsidRPr="&lt;w:rPr xmlns:w=&quot;http://schemas.openxmlformats.org/wordprocessingml/2006/main&quot;&gt;&lt;w:lang w:val=&quot;es-ES_tradnl&quot; /&gt;&lt;/w:rPr&gt;">
        <w:rPr/>
        <w:t xml:space="preserve">Ese principio procede de nuestra Segunda República. Se rechazó en ella la palabra “federalismo”, dada la experiencia republicana de 1873, y se acuñó el término “Estado integral” que vendría a consistir en una autonomía limitada parcialmente a dos o tres Regiones de todo el territorio nacional quedando el resto exento de autonomía, como aconteció más tarde con la experiencia del Estado regional en la República italiana, desde 1948 hasta 1970.</w:t>
      </w:r>
    </w:p>
    <w:p w:rsidRPr="00C36767" w:rsidR="00F31FAF" w:rsidRDefault="00356547">
      <w:pPr>
        <w:rPr/>
      </w:pPr>
      <w:r w:rsidRPr="&lt;w:rPr xmlns:w=&quot;http://schemas.openxmlformats.org/wordprocessingml/2006/main&quot;&gt;&lt;w:lang w:val=&quot;es-ES_tradnl&quot; /&gt;&lt;/w:rPr&gt;">
        <w:rPr/>
        <w:t xml:space="preserve">Nadie niega doctrinalmente la existencia inicial del “principio dispositivo” en nuestra Constitución de 1978 pero, tras la división del territorio nacional en diecisiete Comunidades Autónomas, el mismo había pasado a una situación de retiro, que el Consejo de Estado recomendó recientemente transformar ya en jubilación (Cfr. Dictamen 1/2005, apartado 4.1.2).</w:t>
      </w:r>
    </w:p>
    <w:p w:rsidRPr="00C36767" w:rsidR="00F31FAF" w:rsidRDefault="00356547">
      <w:pPr>
        <w:rPr/>
      </w:pPr>
      <w:r w:rsidRPr="&lt;w:rPr xmlns:w=&quot;http://schemas.openxmlformats.org/wordprocessingml/2006/main&quot;&gt;&lt;w:lang w:val=&quot;es-ES_tradnl&quot; /&gt;&lt;/w:rPr&gt;">
        <w:rPr/>
        <w:t xml:space="preserve">La Sentencia no trae a colación los Pactos Autonómicos de 1981, que siguieron al Informe de la Comisión de Expertos presidida por el profesor García de Enterría, de 19 de mayo de 1981 [Cfr. antecedente de hecho 21 c) de la STC 76/1983, de 5 de agosto (recurso previo contra la LOAPA)]. En virtud de ellos se asentó en todo el territorio nacional el “Estado de las Autonomías”, superando el modelo de 1931 y el mismo “principio dispositivo”, justamente valorado en sus límites en aquél Informe.  Tampoco se citan los Pactos autonómicos de 1992, que permitieron la ampliación de competencias y la reforma de múltiples Estatutos de Autonomía hasta 1999. En el marco actual, en el que se procede a un tercer período de reformas de los Estatutos, no comparto que se pueda dar el relieve que pretende la Sentencia al denominado “principio dispositivo”.</w:t>
      </w:r>
    </w:p>
    <w:p w:rsidRPr="00C36767" w:rsidR="00F31FAF" w:rsidRDefault="00356547">
      <w:pPr>
        <w:rPr/>
      </w:pPr>
      <w:r w:rsidRPr="&lt;w:rPr xmlns:w=&quot;http://schemas.openxmlformats.org/wordprocessingml/2006/main&quot;&gt;&lt;w:lang w:val=&quot;es-ES_tradnl&quot; /&gt;&lt;/w:rPr&gt;">
        <w:rPr/>
        <w:t xml:space="preserve">En cualquier caso, todo modelo democrático de Estado descentralizado territorialmente debe estar presidido necesariamente por una Constitución rígida que garantice la existencia, competencia y posición que ostenta en todo la instancia central de poder (Estado en sentido estricto o, si se quiere, Federación) así como los procedimientos, límites, contenido competencial y garantías de los entes territoriales (Comunidades Autónomas, Länder, Cantones o Estados) que entren en el proceso, bien sea éste de descentralización (casos de España, Italia o República federal de Alemania desde 1948) o de integración (caso de los Estados Unidos de América). El título VIII CE no tiene, a mi juicio, la apertura total que predican muchos de sus comentaristas y marca con suficiente precisión (arts. 137, 138, 139, 145.1, 148 y 149 CE) esos límites, pero no alcanzo a vislumbrarlos con claridad en la Sentencia de la que me aparto.</w:t>
      </w:r>
    </w:p>
    <w:p w:rsidRPr="00C36767" w:rsidR="00F31FAF" w:rsidRDefault="00356547">
      <w:pPr>
        <w:rPr/>
      </w:pPr>
      <w:r w:rsidRPr="&lt;w:rPr xmlns:w=&quot;http://schemas.openxmlformats.org/wordprocessingml/2006/main&quot;&gt;&lt;w:lang w:val=&quot;es-ES_tradnl&quot; /&gt;&lt;/w:rPr&gt;">
        <w:rPr/>
        <w:t xml:space="preserve">El art. 137 CE, que la Sentencia transcribe, limita así la autonomía de los entes territoriales en que se organiza el Estado a la “gestión de sus respectivos intereses”. Quiere ello decir [según la STC 4/1981, de 2 de febrero, FJ 3, que la mayoría recoge en su FJ 4 a)] que existe un “interés general”, o interés del Todo, que es representado por el Estado en sentido estricto o “Estado central”, que está por definición en una posición de superioridad o de primacía sobre todas las Comunidades Autónomas.  No desarrolla este aspecto la Sentencia de la que disiento. Tampoco transcribe —de la STC 4/1981— el párrafo que la misma dedica a nuestras entidades locales que, una vez más, quedan relegadas a un inadmisible papel secundario en un que se llama a sí mismo “Estado de las Autonomías”.</w:t>
      </w:r>
    </w:p>
    <w:p w:rsidRPr="00C36767" w:rsidR="00F31FAF" w:rsidRDefault="00356547">
      <w:pPr>
        <w:rPr/>
      </w:pPr>
      <w:r w:rsidRPr="&lt;w:rPr xmlns:w=&quot;http://schemas.openxmlformats.org/wordprocessingml/2006/main&quot;&gt;&lt;w:lang w:val=&quot;es-ES_tradnl&quot; /&gt;&lt;/w:rPr&gt;">
        <w:rPr/>
        <w:t xml:space="preserve">Por otra parte, el artí. 148.2 CE dispone también, por ejemplo, que “transcurridos cinco años, y mediante la reforma de sus Estatutos, las Comunidades Autónomas podrán ampliar sucesivamente sus competencias dentro del marco establecido en el artículo 149”. ¿Es posible, conforme a este precepto, derogar un Estatuto de Autonomía de los de máximo nivel para sustituirlo por otro totalmente nuevo? ¿No es deconstruir el artículo 148.2 CE ampliarlo desde las reformas parciales de los Estatutos —como la del Estatuto de la Comunidad Valenciana objeto de este proceso— para hacer que abarque también reformas totales de los Estatutos de primer nivel, cuando éstos carecen de un procedimiento constitucionalmente regular de elaboración? Esa cuestión se planteó en el recurso de amparo que inadmitió el ATC 85/2006, con mi Voto particular en contra. Este Tribunal eludió pronunciarse sobre ello y observo que tampoco se trata en la Sentencia de la mayoría.</w:t>
      </w:r>
    </w:p>
    <w:p w:rsidRPr="00C36767" w:rsidR="00F31FAF" w:rsidRDefault="00356547">
      <w:pPr>
        <w:rPr/>
      </w:pPr>
      <w:r w:rsidRPr="&lt;w:rPr xmlns:w=&quot;http://schemas.openxmlformats.org/wordprocessingml/2006/main&quot;&gt;&lt;w:lang w:val=&quot;es-ES_tradnl&quot; /&gt;&lt;/w:rPr&gt;">
        <w:rPr/>
        <w:t xml:space="preserve">6. La Sentencia convierte ese “principio dispositivo” en un auténtico deus ex máchina de nuestro sistema autonómico. Esa seudodivinidad, bajada a escena de la mano de cierta doctrina y en forma artificial, sirve para relativizar el principio constitucional de igualdad, que —en contra de lo que afirma la Sentencia— rige, a mi juicio, tanto para “la esfera de la ciudadanía” como para la “esfera propiamente política” (FJ 4.c), en la medida en que no alcanzo a separar conceptualmente ambas en un Estado social y democrático de Derecho (art. 1.1 CE). En virtud del principio dispositivo los Estatutos de Autonomía alcanzarían casi una especie de competencia de la competencia (Kompetenz Kompetenz) —atributo que sólo puede adornar al ordenamiento originario y soberano de un Estado— en cuanto —como objeta críticamente la Sentencia de la mayoría— el art. 149.1 CE “no especifica directamente el contenido o alcance ni de las materias ni de las funciones materiales sobre las que se proyecta aquélla” (FJ 7). La técnica de los arts. 148.1 y 149.1 CE es clara, pero la Sentencia de la que discrepo los deconstruye (loc. cit.), por lo que toca a los Estatutos suplir los defectos. Para ello: “pueden libremente asumir competencias, completando así el espacio que la propia Constitución ha dejado desconstitucionalizado, para lo que han de realizar una cierta operación interpretativa” (sic en FJ 7 in fine).</w:t>
      </w:r>
    </w:p>
    <w:p w:rsidRPr="00C36767" w:rsidR="00F31FAF" w:rsidRDefault="00356547">
      <w:pPr>
        <w:rPr/>
      </w:pPr>
      <w:r w:rsidRPr="&lt;w:rPr xmlns:w=&quot;http://schemas.openxmlformats.org/wordprocessingml/2006/main&quot;&gt;&lt;w:lang w:val=&quot;es-ES_tradnl&quot; /&gt;&lt;/w:rPr&gt;">
        <w:rPr/>
        <w:t xml:space="preserve">Operación interpretativa que implica rectificar, en lo que constituye un auténtico “overruling” o viraje jurisprudencial, lo que se afirmó, respecto de la LOAPA, en la STC 76/1983, de 5 de agosto. Esta Sentencia, fundamental en nuestro sistema, desautorizó ese papel interpretativo, en cuanto colocaría a cualquier legislador fuera de los poderes constituidos e, indebidamente, en el lugar que corresponde al poder constituyente y al Tribunal Constitucional (FJ 4), sin que la STC 76/1983 efectuase las finas disquisiciones que ahora hacen los fundamentos jurídicos 8, 9 y 10 de la Sentencia de la mayoría, para demostrar lo contrario. También determina, en fin, el repetido “principio dispositivo” una amplitud que no es difusa, pero sí claramente ambigua e imprecisa del contenido legítimo de los Estatutos. Disiento de esa interpretación que implica, pura y simplemente, deconstruir el art. 147.2 CE y sus concordantes, al atribuir a los Estatutos un alcance ambiguo en cuanto pueden abarcar lo que “aún no estando expresamente señalado por la Constitución, es complemento adecuado por su conexión con las” … “previsiones constitucionales” (FJ 12 in fine). Caben de esa forma en los Estatutos, también por obra del omnipresente “principio dispositivo” declaraciones y enunciados de derechos, formalizados como derechos estatutarios que vinculen a los poderes públicos (FJ 15).</w:t>
      </w:r>
    </w:p>
    <w:p w:rsidRPr="00C36767" w:rsidR="00F31FAF" w:rsidRDefault="00356547">
      <w:pPr>
        <w:rPr/>
      </w:pPr>
      <w:r w:rsidRPr="&lt;w:rPr xmlns:w=&quot;http://schemas.openxmlformats.org/wordprocessingml/2006/main&quot;&gt;&lt;w:lang w:val=&quot;es-ES_tradnl&quot; /&gt;&lt;/w:rPr&gt;">
        <w:rPr/>
        <w:t xml:space="preserve">Por último, pero no en orden de importancia, los Estatutos mismos como “consecuencia” —se dice— “del carácter paccionado [sic] de su procedimiento de elaboración y, sobre todo, de reforma” resultan dotados de una rigidez que “los sitúa en una posición singular en el sistema de fuentes” (FJ 6). En definitiva ese “principio dispositivo” permite introducir en el sistema de fuentes del Derecho establecido en la Constitución de 1978 —que, a mi juicio, no está desconstitucionalizado— los Estatutos de Autonomía como una singular fuente del Derecho. No son sólo fuente atípica (en el sentido acuñado por el Maestro italiano Antonio La Pérgola), por la posibilidad de autorreforzamiento que, distinta para cada uno de ellos, se prevé en el art. 147.3 CE, sino que, por su procedimiento de elaboración y reforma se situarían “en una posición singular en el sistema de fuentes”, como explica ampliamente el FJ 6 de la Sentencia, que se inclina incorrectamente por una posición de jerarquía allí donde, a mi juicio, existe una separación funcional o por competencia.</w:t>
      </w:r>
    </w:p>
    <w:p w:rsidRPr="00C36767" w:rsidR="00F31FAF" w:rsidRDefault="00356547">
      <w:pPr>
        <w:rPr/>
      </w:pPr>
      <w:r w:rsidRPr="&lt;w:rPr xmlns:w=&quot;http://schemas.openxmlformats.org/wordprocessingml/2006/main&quot;&gt;&lt;w:lang w:val=&quot;es-ES_tradnl&quot; /&gt;&lt;/w:rPr&gt;">
        <w:rPr/>
        <w:t xml:space="preserve">7. Resulta, no obstante, que España es un Estado (arts. 1 y 2 CE) y, como tal, está dotado de un ordenamiento jurídico originario, que es uno (art. 147.1 CE in fine), cualesquiera que sean los ordenamientos autonómicos —siempre secundarios o derivados de él— que, como subsistemas, o en la concepción que se prefiera, existan en su seno. Ese ordenamiento jurídico es, por definición, un sistema ordenado; la configuración en su seno de Estatutos de Autonomía con una clara indefinición de su función constitucional o de sus contenidos legítimos, dotados además de la especial rigidez que afirma la Sentencia de la mayoría, producirá en forma inevitable, antinomias o colisiones normativas, que están prohibidas constitucionalmente en todo ordenamiento jurídico.</w:t>
      </w:r>
    </w:p>
    <w:p w:rsidRPr="00C36767" w:rsidR="00F31FAF" w:rsidRDefault="00356547">
      <w:pPr>
        <w:rPr/>
      </w:pPr>
      <w:r w:rsidRPr="&lt;w:rPr xmlns:w=&quot;http://schemas.openxmlformats.org/wordprocessingml/2006/main&quot;&gt;&lt;w:lang w:val=&quot;es-ES_tradnl&quot; /&gt;&lt;/w:rPr&gt;">
        <w:rPr/>
        <w:t xml:space="preserve">Por dicho motivo el Abogado de Estado ofreció una solución —que personalmente habría compartido— pero que rechaza la Sentencia de la mayoría, por lo que no es necesario insistir en ella. Habría consistido en una descongelación de rango del Estatuto, que este Tribunal habría podido elaborar de muy diversas formas, según el contenido lícito que se atribuyera a los mismos, para evitar una perversa “petrificación del ordenamiento jurídico”.</w:t>
      </w:r>
    </w:p>
    <w:p w:rsidRPr="00C36767" w:rsidR="00F31FAF" w:rsidRDefault="00356547">
      <w:pPr>
        <w:rPr/>
      </w:pPr>
      <w:r w:rsidRPr="&lt;w:rPr xmlns:w=&quot;http://schemas.openxmlformats.org/wordprocessingml/2006/main&quot;&gt;&lt;w:lang w:val=&quot;es-ES_tradnl&quot; /&gt;&lt;/w:rPr&gt;">
        <w:rPr/>
        <w:t xml:space="preserve">Ese carácter de fuente de contenido legítimo ambiguo e impreciso y de pétrea fuerza de resistencia, en cuanto a su posibilidad de reforma, produce unos efectos indeseables en nuestro sistema de fuentes que, hacia arriba, deconstruye las competencias constitucionales del Estado y, hacia abajo, limita en forma grave el funcionamiento democrático de las Comunidades Autónomas. En efecto, cada vez que una mayoría ocasional de partidos autonómicos logre el placet de las Cortes Generales podrá petrificar en una reforma del respectivo Estatuto derechos, principios, mandatos o directrices que vinculen a mayorías democráticas futuras. Los Estatutos de Autonomía devienen, con esa construcción, una fuente patógena del sistema de fuentes del Derecho, en cuanto lo hacen crecer en forma imprevisible y desordenada sin que la Sentencia haya arbitrado ninguna terapia o mecanismo que permita resolver las antinomias que surgirán en el sistema ni mantener el ordenamiento jurídico del Estado que es único (art. 147.1 CE in fine), con independencia de los subsistemas que lo integren, como un sistema coherente de normas.</w:t>
      </w:r>
    </w:p>
    <w:p w:rsidRPr="00C36767" w:rsidR="00F31FAF" w:rsidRDefault="00356547">
      <w:pPr>
        <w:rPr/>
      </w:pPr>
      <w:r w:rsidRPr="&lt;w:rPr xmlns:w=&quot;http://schemas.openxmlformats.org/wordprocessingml/2006/main&quot;&gt;&lt;w:lang w:val=&quot;es-ES_tradnl&quot; /&gt;&lt;/w:rPr&gt;">
        <w:rPr/>
        <w:t xml:space="preserve">8. Conviene recordar, por último, que la STC 76/1983 hizo, al referirse a la reserva de ley orgánica, una afirmación capital y constante en nuestra doctrina:</w:t>
      </w:r>
    </w:p>
    <w:p w:rsidRPr="00C36767" w:rsidR="00F31FAF" w:rsidRDefault="00356547">
      <w:pPr>
        <w:rPr/>
      </w:pPr>
      <w:r w:rsidRPr="&lt;w:rPr xmlns:w=&quot;http://schemas.openxmlformats.org/wordprocessingml/2006/main&quot;&gt;&lt;w:lang w:val=&quot;es-ES_tradnl&quot; /&gt;&lt;/w:rPr&gt;">
        <w:rPr/>
        <w:t xml:space="preserve">“En un sistema democrático como el instaurado por nuestra Constitución, basado en el juego de las mayorías parlamentarias … la exigencia de que éstas sean cualificadas o reforzadas sólo puede tener carácter excepcional y ha de ser explícitamente prevista en la Constitución” (FJ 2).</w:t>
      </w:r>
    </w:p>
    <w:p w:rsidRPr="00C36767" w:rsidR="00F31FAF" w:rsidRDefault="00356547">
      <w:pPr>
        <w:rPr/>
      </w:pPr>
      <w:r w:rsidRPr="&lt;w:rPr xmlns:w=&quot;http://schemas.openxmlformats.org/wordprocessingml/2006/main&quot;&gt;&lt;w:lang w:val=&quot;es-ES_tradnl&quot; /&gt;&lt;/w:rPr&gt;">
        <w:rPr/>
        <w:t xml:space="preserve">La STC 53/2002, de 27 de febrero, volvió a recordar esta idea para las leyes orgánicas: “Este Tribunal viene acogiendo, desde la STC 5/1981, de 13 de febrero, un criterio de interpretación estricto. Tanto en lo que se refiere al término ‘desarrollar’ como a la ‘materia’ objeto de reserva. Se trata, con ese criterio estricto, de evitar petrificaciones del ordenamiento jurídico y de preservar la regla de las mayorías parlamentarias no cualificadas (entre otras, SSTC 173/1998, de 23 de julio, FJ 7; 129/1999, de 1 de julio, FJ 2)”, o como se explica en la STC 212/1996, de 19 de noviembre, FJ 11, “conviene comenzar recordando cómo un entendimiento estricto como el propugnado por este Tribunal desde la STC 5/1981 constituye una premisa de la afirmación del principio democrático, respecto del cual toda mayoría cualificada, como lo es la prevista para la Ley Orgánica, debe mantenerse en términos de excepción a la regla”.</w:t>
      </w:r>
    </w:p>
    <w:p w:rsidRPr="00C36767" w:rsidR="00F31FAF" w:rsidRDefault="00356547">
      <w:pPr>
        <w:rPr/>
      </w:pPr>
      <w:r w:rsidRPr="&lt;w:rPr xmlns:w=&quot;http://schemas.openxmlformats.org/wordprocessingml/2006/main&quot;&gt;&lt;w:lang w:val=&quot;es-ES_tradnl&quot; /&gt;&lt;/w:rPr&gt;">
        <w:rPr/>
        <w:t xml:space="preserve">Hasta la Sentencia de la que discrepo este Tribunal había mantenido en forma constante, y en aras de la protección del principio democrático, la excepcionalidad de la utilización de cualquier norma aprobada por mayorías cualificadas. Todo contenido material que pueda ser incluido en un Estatuto de Autonomía adquiere una rigidez tal que obliga a una interpretación restrictiva no sólo sobre los contenidos sino también sobre la densidad de regulación de los mismos. Sin embargo, al tratar la relación entre el principio democrático y la rigidez especial que se afirma de los Estatutos de Autonomía, la Sentencia de la mayoría realiza esta sorprendente afirmación:</w:t>
      </w:r>
    </w:p>
    <w:p w:rsidRPr="00C36767" w:rsidR="00F31FAF" w:rsidRDefault="00356547">
      <w:pPr>
        <w:rPr/>
      </w:pPr>
      <w:r w:rsidRPr="&lt;w:rPr xmlns:w=&quot;http://schemas.openxmlformats.org/wordprocessingml/2006/main&quot;&gt;&lt;w:lang w:val=&quot;es-ES_tradnl&quot; /&gt;&lt;/w:rPr&gt;">
        <w:rPr/>
        <w:t xml:space="preserve">“La Constitución ha considerado adecuado al principio democrático que sea el legislador orgánico (art. 81 CE) y no el legislador ordinario, el que deba regular dentro de unos criterios estrictos, los aspectos centrales, por ejemplo, de los derechos fundamentales, quedando ello reservado a las correspondientes mayorías parlamentarias cualificadas [por todas, STC 135/2006, de 27 de abril, FJ 2 c), con cita de otras]. Por tanto, los Estatutos de Autonomía también podrán establecer con diverso grado de concreción normativa aspectos centrales o nucleares de las instituciones que regulen y de las competencias que atribuyan en los ámbitos materiales que constitucionalmente les corresponden, pues no puede olvidarse que el Estatuto, aprobado como Ley Orgánica, es obra de un legislador democrático y que la regulación que realiza, como se ha dicho, es vehículo de la voluntad de autogobierno de un determinado territorio y expresión de la voluntad del Estado” (sic en FJ 6).</w:t>
      </w:r>
    </w:p>
    <w:p w:rsidRPr="00C36767" w:rsidR="00F31FAF" w:rsidRDefault="00356547">
      <w:pPr>
        <w:rPr/>
      </w:pPr>
      <w:r w:rsidRPr="&lt;w:rPr xmlns:w=&quot;http://schemas.openxmlformats.org/wordprocessingml/2006/main&quot;&gt;&lt;w:lang w:val=&quot;es-ES_tradnl&quot; /&gt;&lt;/w:rPr&gt;">
        <w:rPr/>
        <w:t xml:space="preserve">La contradicción entre la doctrina clásica de este Tribunal y la nueva, que establece la Sentencia de la que discrepo, me parece evidente.</w:t>
      </w:r>
    </w:p>
    <w:p w:rsidRPr="00C36767" w:rsidR="00F31FAF" w:rsidRDefault="00356547">
      <w:pPr>
        <w:rPr/>
      </w:pPr>
      <w:r w:rsidRPr="&lt;w:rPr xmlns:w=&quot;http://schemas.openxmlformats.org/wordprocessingml/2006/main&quot;&gt;&lt;w:lang w:val=&quot;es-ES_tradnl&quot; /&gt;&lt;/w:rPr&gt;">
        <w:rPr/>
        <w:t xml:space="preserve">9. Tampoco existen en España leyes constitucionales, por lo que no comparto que los Estatutos de Autonomía “complementan” la Constitución (FJ 6) ni que “la validez de un Estatuto de Autonomía … sólo pueda extraerse de su contraste con la Constitución” porque “sólo a ella se infraordenan” (ibidem), con independencia de la ineficacia —que no invalidez —que se produciría en ciertos casos, no precisos, de colisión entre determinadas leyes orgánicas a que la Constitución remite y los Estatutos de Autonomía (también en FJ 6) ni, en fin, que se afirme (FJ 9) que este Tribunal haya admitido que las denominadas cláusulas subrogatorias sean “una … modalidad de norma estatutaria delimitadora, caracterizada porque el Estatuto incide … directamente en la competencia estatal prevista en el art. 149.1 CE, precisando su alcance” (Cfr. FJ 10 de mi VP al ATC 85/2006)</w:t>
      </w:r>
    </w:p>
    <w:p w:rsidRPr="00C36767" w:rsidR="00F31FAF" w:rsidRDefault="00356547">
      <w:pPr>
        <w:rPr/>
      </w:pPr>
      <w:r w:rsidRPr="&lt;w:rPr xmlns:w=&quot;http://schemas.openxmlformats.org/wordprocessingml/2006/main&quot;&gt;&lt;w:lang w:val=&quot;es-ES_tradnl&quot; /&gt;&lt;/w:rPr&gt;">
        <w:rPr/>
        <w:t xml:space="preserve">10. Pero el ejemplo más claro de deconstrucción de un texto constitucional lo ofrece nuestra jurisprudencia tradicional sobre el art. 139.1 CE que ahora se extiende en el razonamiento de la Sentencia (FFJJ 13 y 14), cuando el mismo precepto debe jugar un papel esencial y distinto al que desempeñó en un sistema en el que los Estatutos de Autonomía carecían de “parte dogmática” o de tablas de derechos estatutarios. El art. 139.1 CE era hoy capital para la resolución del presente proceso constitucional en un nuevo escenario de Estatutos de Autonomía distintos, tras las reformas de éstos producidas en el tercer periodo de reformas.</w:t>
      </w:r>
    </w:p>
    <w:p w:rsidRPr="00C36767" w:rsidR="00F31FAF" w:rsidRDefault="00356547">
      <w:pPr>
        <w:rPr/>
      </w:pPr>
      <w:r w:rsidRPr="&lt;w:rPr xmlns:w=&quot;http://schemas.openxmlformats.org/wordprocessingml/2006/main&quot;&gt;&lt;w:lang w:val=&quot;es-ES_tradnl&quot; /&gt;&lt;/w:rPr&gt;">
        <w:rPr/>
        <w:t xml:space="preserve">El problema de si caben o no en los nuevos Estatutos de Autonomía “tablas de derechos estatutarios” era, en efecto, la cuestión nuclear del recurso de inconstitucionalidad que se ha resuelto en este caso.</w:t>
      </w:r>
    </w:p>
    <w:p w:rsidRPr="00C36767" w:rsidR="00F31FAF" w:rsidRDefault="00356547">
      <w:pPr>
        <w:rPr/>
      </w:pPr>
      <w:r w:rsidRPr="&lt;w:rPr xmlns:w=&quot;http://schemas.openxmlformats.org/wordprocessingml/2006/main&quot;&gt;&lt;w:lang w:val=&quot;es-ES_tradnl&quot; /&gt;&lt;/w:rPr&gt;">
        <w:rPr/>
        <w:t xml:space="preserve">Pues bien, no hay que olvidar que la Constitución reza claramente que “todos los españoles tendrán los mismos derechos en cualquier parte del territorio del Estado” y que en los debates parlamentarios constituyentes no se encuentra absolutamente nada que ponga en duda la significación de ese texto.</w:t>
      </w:r>
    </w:p>
    <w:p w:rsidRPr="00C36767" w:rsidR="00F31FAF" w:rsidRDefault="00356547">
      <w:pPr>
        <w:rPr/>
      </w:pPr>
      <w:r w:rsidRPr="&lt;w:rPr xmlns:w=&quot;http://schemas.openxmlformats.org/wordprocessingml/2006/main&quot;&gt;&lt;w:lang w:val=&quot;es-ES_tradnl&quot; /&gt;&lt;/w:rPr&gt;">
        <w:rPr/>
        <w:t xml:space="preserve">Lo mismo acontece si se vuelve la vista al Derecho comparado. Es sabido que en 1978 la dogmática constitucional española era incipiente y que los constituyentes tuvieron que volver la vista, entre otros, al modelo de la Ley Fundamental de Bonn.  Sin embargo, si se observa el art. 33.1 de la BVG alemana se repara en que dice algo muy distinto de lo que reza nuestro art. 139.1 CE. Lo mismo ocurría con el art. 110 II de la Constitución de Weimar de 1919, que inspiró el art. 17 de la Constitución republicana de 1931 y es claro que ninguna de estas dos Constituciones decía lo que hoy dice el art. 139.1 de la Constitución española de 1978.</w:t>
      </w:r>
    </w:p>
    <w:p w:rsidRPr="00C36767" w:rsidR="00F31FAF" w:rsidRDefault="00356547">
      <w:pPr>
        <w:rPr/>
      </w:pPr>
      <w:r w:rsidRPr="&lt;w:rPr xmlns:w=&quot;http://schemas.openxmlformats.org/wordprocessingml/2006/main&quot;&gt;&lt;w:lang w:val=&quot;es-ES_tradnl&quot; /&gt;&lt;/w:rPr&gt;">
        <w:rPr/>
        <w:t xml:space="preserve">A pesar de estos datos, la Sentencia, tras prolijas disquisiciones, niega el sentido literal del texto del art. 139.1 CE, para luego demostrar que lo que en realidad debe entenderse que dice es: cada español tendrá los mismos derechos en la Comunidad Autónoma en la que se encuentre en cada momento. Esto es lo que vagamente apunta el fundamento jurídico 14 párrafo final de la Sentencia, cuando reza:</w:t>
      </w:r>
    </w:p>
    <w:p w:rsidRPr="00C36767" w:rsidR="00F31FAF" w:rsidRDefault="00356547">
      <w:pPr>
        <w:rPr/>
      </w:pPr>
      <w:r w:rsidRPr="&lt;w:rPr xmlns:w=&quot;http://schemas.openxmlformats.org/wordprocessingml/2006/main&quot;&gt;&lt;w:lang w:val=&quot;es-ES_tradnl&quot; /&gt;&lt;/w:rPr&gt;">
        <w:rPr/>
        <w:t xml:space="preserve">“El art. 139.1 CE (todos los españoles tienen los mismos derechos y obligaciones en cualquier parte del Estado) encuentra virtualidad y proyección en el territorio de cada una de las Comunidades Autónomas”.</w:t>
      </w:r>
    </w:p>
    <w:p w:rsidRPr="00C36767" w:rsidR="00F31FAF" w:rsidRDefault="00356547">
      <w:pPr>
        <w:rPr/>
      </w:pPr>
      <w:r w:rsidRPr="&lt;w:rPr xmlns:w=&quot;http://schemas.openxmlformats.org/wordprocessingml/2006/main&quot;&gt;&lt;w:lang w:val=&quot;es-ES_tradnl&quot; /&gt;&lt;/w:rPr&gt;">
        <w:rPr/>
        <w:t xml:space="preserve">Para mí esta deconstrucción del significado daña gravemente, en este momento, el principio constitucional de igualdad en el Estado social de Derecho y no alcanzo a entender por qué se debe deconstruir el art. 139.1 CE mientras que, en otros casos, nos apegamos al tenor literal de las palabras de la CE, con una construcción estricta que ofrece el flanco a más de una crítica dogmática (Cfr., por todas, STC 155/2005, de 9 de junio y mi Voto particular a la misma).</w:t>
      </w:r>
    </w:p>
    <w:p w:rsidRPr="00C36767" w:rsidR="00F31FAF" w:rsidRDefault="00356547">
      <w:pPr>
        <w:rPr/>
      </w:pPr>
      <w:r w:rsidRPr="&lt;w:rPr xmlns:w=&quot;http://schemas.openxmlformats.org/wordprocessingml/2006/main&quot;&gt;&lt;w:lang w:val=&quot;es-ES_tradnl&quot; /&gt;&lt;/w:rPr&gt;">
        <w:rPr/>
        <w:t xml:space="preserve">11. La solución completa que ofrece la Sentencia de la mayoría sobre el art. 139.1 CE se analizará en otros Votos particulares. Si el art. 139.1 CE debe decir lo mismo que reza el art. 33.1 BVG o el art. 17 de la Constitución de nuestra Segunda República de 1931, hay que recordar que, como he dicho, los textos que se comparan son diferentes.</w:t>
      </w:r>
    </w:p>
    <w:p w:rsidRPr="00C36767" w:rsidR="00F31FAF" w:rsidRDefault="00356547">
      <w:pPr>
        <w:rPr/>
      </w:pPr>
      <w:r w:rsidRPr="&lt;w:rPr xmlns:w=&quot;http://schemas.openxmlformats.org/wordprocessingml/2006/main&quot;&gt;&lt;w:lang w:val=&quot;es-ES_tradnl&quot; /&gt;&lt;/w:rPr&gt;">
        <w:rPr/>
        <w:t xml:space="preserve">Admitir que sí caben tablas autonómicas de derechos —que será la conclusión práctica a la que abocarán en el futuro las finas y matizadas excepciones que contiene la doctrina del FJ 15 de la Sentencia —y que el art. 139.1 CE dice únicamente lo que resulta del citado fundamento jurídico 14 in fine— producirá también problemas de aplicación práctica de imposible solución en nuestro sistema de fuentes, salvo que se traigan a colación en el futuro otros preceptos constitucionales, que permitan solucionar las antinomias irresolubles que se plantearán a los Jueces y Tribunales ordinarios ante un panorama de fuentes realmente inviable y confuso.</w:t>
      </w:r>
    </w:p>
    <w:p w:rsidRPr="00C36767" w:rsidR="00F31FAF" w:rsidRDefault="00356547">
      <w:pPr>
        <w:rPr/>
      </w:pPr>
      <w:r w:rsidRPr="&lt;w:rPr xmlns:w=&quot;http://schemas.openxmlformats.org/wordprocessingml/2006/main&quot;&gt;&lt;w:lang w:val=&quot;es-ES_tradnl&quot; /&gt;&lt;/w:rPr&gt;">
        <w:rPr/>
        <w:t xml:space="preserve">Sí ofrece la Constitución, en tal sentido, un precepto esencial en todos los ordenamientos complejos cuando reza literalmente, en su art. 149.3, que las normas del Estado “prevalecerán, en caso de conflicto, sobre las de las Comunidades Autónomas en todo lo que no esté atribuido a la exclusiva competencia de éstas”. Sin embargo esta “cláusula de prevalencia”, que acabo de transcribir, ni siquiera ha sido deconstruida en el sentido derridiano del término, sino que simplemente ha sido olvidada en nuestra jurisprudencia.</w:t>
      </w:r>
    </w:p>
    <w:p w:rsidRPr="00C36767" w:rsidR="00F31FAF" w:rsidRDefault="00356547">
      <w:pPr>
        <w:rPr/>
      </w:pPr>
      <w:r w:rsidRPr="&lt;w:rPr xmlns:w=&quot;http://schemas.openxmlformats.org/wordprocessingml/2006/main&quot;&gt;&lt;w:lang w:val=&quot;es-ES_tradnl&quot; /&gt;&lt;/w:rPr&gt;">
        <w:rPr/>
        <w:t xml:space="preserve">Sorprende que no haya ninguna referencia en la Sentencia de la mayoría a esa regla para solucionar muchos de los problemas de colisión de normas en el sistema de fuentes del Derecho, ya que está establecida expresamente en el texto de la Norma Fundamental y es idéntica a lo que establece, en Alemania, el art. 31 BVG. También la establecía el art. 13 de la Constitución de Weimar de 1919 y, tras él, el art. 21 de la Constitución de nuestra Segunda República de 9 de diciembre de 1931:</w:t>
      </w:r>
    </w:p>
    <w:p w:rsidRPr="00C36767" w:rsidR="00F31FAF" w:rsidRDefault="00356547">
      <w:pPr>
        <w:rPr/>
      </w:pPr>
      <w:r w:rsidRPr="&lt;w:rPr xmlns:w=&quot;http://schemas.openxmlformats.org/wordprocessingml/2006/main&quot;&gt;&lt;w:lang w:val=&quot;es-ES_tradnl&quot; /&gt;&lt;/w:rPr&gt;">
        <w:rPr/>
        <w:t xml:space="preserve">“El derecho del Estado español prevalece sobre el de las Regiones autónomas en todo lo que no esté atribuido a la exclusiva competencia de éstas en sus respectivos Estatutos”.</w:t>
      </w:r>
    </w:p>
    <w:p w:rsidRPr="00C36767" w:rsidR="00F31FAF" w:rsidRDefault="00356547">
      <w:pPr>
        <w:rPr/>
      </w:pPr>
      <w:r w:rsidRPr="&lt;w:rPr xmlns:w=&quot;http://schemas.openxmlformats.org/wordprocessingml/2006/main&quot;&gt;&lt;w:lang w:val=&quot;es-ES_tradnl&quot; /&gt;&lt;/w:rPr&gt;">
        <w:rPr/>
        <w:t xml:space="preserve">En los Votos particulares a las SSTC 1/2003, de 16 de enero, y 178/2004, de 21 de octubre, he sostenido que todos los Tribunales de Justicia han de tener la potestad de resolver directamente, sin necesidad de consultar a este Tribunal Constitucional, las colisiones que se produzcan entre las normas autonómicas, aprobadas válidamente en su momento, y las posteriores leyes del Estado que concurran válidamente con ellas en materias de su competencia. Si un Juez estima que una ley estatal está acomodada a las competencias del Estado, tanto material como formalmente, debería fallar de conformidad con la ley estatal, en virtud de la cláusula de prevalencia del art. 149.3 CE, inaplicando, por su propia autoridad, la ley autonómica que resultase incompatible con ella. En efecto, no se puede construir un sistema de fuentes en un ordenamiento complejo como el nuestro recurriendo a la solución de que los Jueces y Tribunales planteen cuestiones de inconstitucionalidad cuando, operando en el seno de cada una de las diecisiete autonomías —sin contar Ceuta o Melilla— se vean incapaces de resolver la antinomia entre el Derecho estatal que reza A, en el legítimo desarrollo de sus competencias, y el Derecho autonómico que, directamente o en desarrollo de su Estatuto, que es —dice la Sentencia— la norma de cabecera de su ordenamiento, reza B. Un sistema de fuentes que tiene que recurrir a la Justicia constitucional concentrada para resolver las antinomias que surjan en su seno no resuelve la tutela judicial efectiva que han de prestar los Tribunales (art. 24.1 CE) ni es, en definitiva, un sistema de fuentes. Por ello el riesgo de parálisis o de fractura de nuestro sistema es un peligro real.</w:t>
      </w:r>
    </w:p>
    <w:p w:rsidRPr="00C36767" w:rsidR="00F31FAF" w:rsidRDefault="00356547">
      <w:pPr>
        <w:rPr/>
      </w:pPr>
      <w:r w:rsidRPr="&lt;w:rPr xmlns:w=&quot;http://schemas.openxmlformats.org/wordprocessingml/2006/main&quot;&gt;&lt;w:lang w:val=&quot;es-ES_tradnl&quot; /&gt;&lt;/w:rPr&gt;">
        <w:rPr/>
        <w:t xml:space="preserve">La Sentencia, que aproxima el art. 139.1 CE al art. 33 BVG, no efectúa el mismo paralelismo entre el art. 149.1.1 y el art 72 BVG, que establece la legislación concurrente de la Federación, entre otras causas, cuando se afecte a la unidad esencial de las condiciones de vida de los ciudadanos.</w:t>
      </w:r>
    </w:p>
    <w:p w:rsidRPr="00C36767" w:rsidR="00F31FAF" w:rsidRDefault="00356547">
      <w:pPr>
        <w:rPr/>
      </w:pPr>
      <w:r w:rsidRPr="&lt;w:rPr xmlns:w=&quot;http://schemas.openxmlformats.org/wordprocessingml/2006/main&quot;&gt;&lt;w:lang w:val=&quot;es-ES_tradnl&quot; /&gt;&lt;/w:rPr&gt;">
        <w:rPr/>
        <w:t xml:space="preserve">Y es que la STC 25/1981, transcrita parcialmente en el fundamento jurídico 13 a) de la Sentencia de la mayoría, señaló con claridad la doble naturaleza de los derechos fundamentales:</w:t>
      </w:r>
    </w:p>
    <w:p w:rsidRPr="00C36767" w:rsidR="00F31FAF" w:rsidRDefault="00356547">
      <w:pPr>
        <w:rPr/>
      </w:pPr>
      <w:r w:rsidRPr="&lt;w:rPr xmlns:w=&quot;http://schemas.openxmlformats.org/wordprocessingml/2006/main&quot;&gt;&lt;w:lang w:val=&quot;es-ES_tradnl&quot; /&gt;&lt;/w:rPr&gt;">
        <w:rPr/>
        <w:t xml:space="preserve">“En primer lugar, los derechos fundamentales son derechos subjetivos, derechos de los individuos no sólo en cuanto derechos de los ciudadanos en sentido estricto, sino en cuanto garantizan un status jurídico o la libertad en un ámbito de la existencia.  Pero al propio tiempo, son elementos esenciales de un ordenamiento objetivo de la comunidad nacional, en cuanto ésta se configura como marco de una convivencia humana justa y pacífica, plasmada históricamente en el Estado de Derecho y, más tarde, en el Estado social de Derecho o el Estado social y democrático de Derecho, según la fórmula de nuestra Constitución (art. 1.1).</w:t>
      </w:r>
    </w:p>
    <w:p w:rsidRPr="00C36767" w:rsidR="00F31FAF" w:rsidRDefault="00356547">
      <w:pPr>
        <w:rPr/>
      </w:pPr>
      <w:r w:rsidRPr="&lt;w:rPr xmlns:w=&quot;http://schemas.openxmlformats.org/wordprocessingml/2006/main&quot;&gt;&lt;w:lang w:val=&quot;es-ES_tradnl&quot; /&gt;&lt;/w:rPr&gt;">
        <w:rPr/>
        <w:t xml:space="preserve">Esta doble naturaleza de los derechos fundamentales, desarrollada por la doctrina, se recoge en el art. 10.1 CE, a tenor del cual ‘la dignidad de la persona, los derechos inviolables que le son inherentes, el libre desarrollo de la personalidad, el respeto a la Ley y a los derechos de los demás son fundamentos del orden político y de la paz social’. Se encuentran afirmaciones parecidas en el derecho comparado, y, en el plano internacional, la misma idea se expresa en la Declaración universal de derechos humanos (preámbulo, párrafo 1) y en el Convenio europeo para la protección de los derechos humanos y de las libertades fundamentales del Consejo de Europa (preámbulo, párrafo 4).</w:t>
      </w:r>
    </w:p>
    <w:p w:rsidRPr="00C36767" w:rsidR="00F31FAF" w:rsidRDefault="00356547">
      <w:pPr>
        <w:rPr/>
      </w:pPr>
      <w:r w:rsidRPr="&lt;w:rPr xmlns:w=&quot;http://schemas.openxmlformats.org/wordprocessingml/2006/main&quot;&gt;&lt;w:lang w:val=&quot;es-ES_tradnl&quot; /&gt;&lt;/w:rPr&gt;">
        <w:rPr/>
        <w:t xml:space="preserve">En el segundo aspecto, en cuanto elemento fundamental de un ordenamiento objetivo, los derechos fundamentales dan sus contenidos básicos a dicho ordenamiento, en nuestro caso al del Estado social y democrático de Derecho, y atañen al conjunto estatal.  En esta función, los derechos fundamentales no están afectados por la estructura federal, regional o autonómica del Estado. Puede decirse que los derechos fundamentales, por cuanto fundan un status jurídico-constitucional unitario para todos los españoles y son decisivos en igual medida para la configuración del orden democrático en el Estado central y en las Comunidades Autónomas, son elemento unificador, tanto más cuanto el cometido de asegurar esta unificación, según el art. 155 CE, compete al Estado.  Los derechos fundamentales son así un patrimonio común de los ciudadanos individual y colectivamente, constitutivos del ordenamiento jurídico cuya vigencia a todos atañe por igual. Establecen por así decirlo una vinculación directa entre los individuos y el Estado y actúan como fundamento de la unidad política sin mediación alguna”.</w:t>
      </w:r>
    </w:p>
    <w:p w:rsidRPr="00C36767" w:rsidR="00F31FAF" w:rsidRDefault="00356547">
      <w:pPr>
        <w:rPr/>
      </w:pPr>
      <w:r w:rsidRPr="&lt;w:rPr xmlns:w=&quot;http://schemas.openxmlformats.org/wordprocessingml/2006/main&quot;&gt;&lt;w:lang w:val=&quot;es-ES_tradnl&quot; /&gt;&lt;/w:rPr&gt;">
        <w:rPr/>
        <w:t xml:space="preserve">A la luz de esta doctrina era necesario atribuir al art. 139.1 CE una dimensión extrautonómica y subrayar que el art. 149.1.1 CE —que no puede limitarse, desde luego, como título horizontal en el sentido restrictivo que le da la Sentencia (FJ 17)— tiene una función distinta, y más amplia que la que ha recibido hasta la fecha. El art. 139.1 CE garantiza, en su dimensión extracomunitaria, un mínimo de igualdad en el goce de los servicios públicos y de los derechos que garantiza un Estado social, como es España conforme al art. 1.1 CE. Pero esa cuestión —que desarrollé ampliamente en mi Voto particular a la STC 98/2004, de 25 de mayo— conduce ya al “derecho al agua de calidad” del nuevo Estatuto valenciano (Cfr. mi Voto particular a la STC 98/2004).</w:t>
      </w:r>
    </w:p>
    <w:p w:rsidRPr="00C36767" w:rsidR="00F31FAF" w:rsidRDefault="00356547">
      <w:pPr>
        <w:rPr/>
      </w:pPr>
      <w:r w:rsidRPr="&lt;w:rPr xmlns:w=&quot;http://schemas.openxmlformats.org/wordprocessingml/2006/main&quot;&gt;&lt;w:lang w:val=&quot;es-ES_tradnl&quot; /&gt;&lt;/w:rPr&gt;">
        <w:rPr/>
        <w:t xml:space="preserve">12. Los preceptos del Estatuto valenciano impugnados establecen un “derecho al agua de calidad” que responde, desde la órbita autonómica, a la modificación de la Ley 10/2001, de 5 de julio, del plan hidrológico nacional por el Real Decreto Ley 2/2004, convertido luego en la Ley 11/2005, de 22 de junio. La cuestión política de fondo es la polémica sobre los trasvases hacia la cuenca mediterránea. Para el título VIII de la Constitución, que es lo que aquí interesa, se trata de un derecho conectado al ejercicio por el Estado de las competencias exclusivas que le atribuye, por ejemplo, el art. 149.1.22 CE.</w:t>
      </w:r>
    </w:p>
    <w:p w:rsidRPr="00C36767" w:rsidR="00F31FAF" w:rsidRDefault="00356547">
      <w:pPr>
        <w:rPr/>
      </w:pPr>
      <w:r w:rsidRPr="&lt;w:rPr xmlns:w=&quot;http://schemas.openxmlformats.org/wordprocessingml/2006/main&quot;&gt;&lt;w:lang w:val=&quot;es-ES_tradnl&quot; /&gt;&lt;/w:rPr&gt;">
        <w:rPr/>
        <w:t xml:space="preserve">Desde esta perspectiva, creo que el Gobierno de Aragón no estaba legitimado para impugnar el Estatuto de Autonomía valenciano. La interpretación del art. 32 LOTC que ha realizado este Tribunal Constitucional ha supuesto también una deconstrucción de su sentido —como demuestra el fundamento jurídico 2 a) de la Sentencia de la mayoría— en la que se atribuye a las Comunidades Autónomas —de acuerdo con doctrina consolidada de este Tribunal que es, a mi juicio, errónea, junto a una difusa interpretación de la doctrina de los puntos de conexión— una función general de defensa del “interés puramente objetivo en la depuración del ordenamiento jurídico” (sic en FJ 2), lo que no puede sino dar lugar a un incremento de impugnaciones, favoreciendo la denominada “guerra entre Comunidades Autónomas” que el constituyente quiso impedir.</w:t>
      </w:r>
    </w:p>
    <w:p w:rsidRPr="00C36767" w:rsidR="00F31FAF" w:rsidRDefault="00356547">
      <w:pPr>
        <w:rPr/>
      </w:pPr>
      <w:r w:rsidRPr="&lt;w:rPr xmlns:w=&quot;http://schemas.openxmlformats.org/wordprocessingml/2006/main&quot;&gt;&lt;w:lang w:val=&quot;es-ES_tradnl&quot; /&gt;&lt;/w:rPr&gt;">
        <w:rPr/>
        <w:t xml:space="preserve">Parece evidente que el Estado ejerce una función de tutela de los intereses globales del ordenamiento jurídico, ostentando una posición preferente a la de las Comunidades Autónomas. Un efecto de ella es la atribución al Gobierno de la Nación de la posibilidad de invocar el art. 161.2 CE para producir la suspensión de la disposición o resolución recurrida durante un plazo no superior a cinco meses, lo que no debe ser considerado como un privilegio del Estado en detrimento de la posición de las Comunidades Autónomas. Se trata de una potestad típica de garantía de los intereses globales del ordenamiento constitucional que únicamente puede corresponder al Estado, en un ordenamiento maduro y complejo como el Estado de las Autonomías, por su propia posición y acción central (que se muestra también en otros preceptos como los arts. 149.1.1 y 155 CE) y por la naturaleza general o común al conjunto del Estado y de las Comunidades Autónomas de los intereses que se defienden, al igual que acontece con las facultades de supervisión que en ordenamientos de corte federal, distintos de nuestro Estado de las Autonomías, se atribuyen necesariamente al Estado central. Así lo entendió, por ejemplo, el Consejo de Estado en el dictamen de 17 de diciembre de 1981 en el que expresa que en los procesos que enfrentan al Estado con una Comunidad Autónoma, el Presidente del Gobierno no representa sólo los intereses del Estado central frente a los intereses de la Comunidad Autónoma. El Presidente del Gobierno, parte en un proceso de inconstitucionalidad, representa los intereses globales de la Constitución; es decir, los intereses de España constituida en Estado social y democrático de Derecho (art. 1.1 CE). Así lo he defendido, en vano, en varios Votos particulares formulados en los últimos cinco años a los autos de mantenimiento o levantamiento de la suspensión que dimanan del art. 161.2 CE (Cfr., por todos, FJ 4 de mi Voto particular al ATC 349/2003, de 29 de octubre, Suspensión de preceptos del Código civil catalán, y votos particulares allí citados).</w:t>
      </w:r>
    </w:p>
    <w:p w:rsidRPr="00C36767" w:rsidR="00F31FAF" w:rsidRDefault="00356547">
      <w:pPr>
        <w:rPr/>
      </w:pPr>
      <w:r w:rsidRPr="&lt;w:rPr xmlns:w=&quot;http://schemas.openxmlformats.org/wordprocessingml/2006/main&quot;&gt;&lt;w:lang w:val=&quot;es-ES_tradnl&quot; /&gt;&lt;/w:rPr&gt;">
        <w:rPr/>
        <w:t xml:space="preserve">La compleja Sentencia de la mayoría hace flaco servicio a los valencianos y a las valencianas cuando hace decir al Estatuto que su novísimo “derecho al agua de calidad” se contrae a obligaciones hipotéticas, sometidas a una condicio iuris y que no limitan en modo alguno la libertad de configuración del legislador estatal (sic en FJ 22). Tampoco queda en mejor posición el legislador estatutario, cuando se afirma que puede desconocer el Estatuto de la Comunidad Valenciana (EAV) que el mismo legislador acaba de aprobar mediante la Ley Orgánica 1/2006, de 10 de abril. Tu, legem patere quem ipse fecisti, se decía en otro tiempo a los Monarcas absolutos.</w:t>
      </w:r>
    </w:p>
    <w:p w:rsidRPr="00C36767" w:rsidR="00F31FAF" w:rsidRDefault="00356547">
      <w:pPr>
        <w:rPr/>
      </w:pPr>
      <w:r w:rsidRPr="&lt;w:rPr xmlns:w=&quot;http://schemas.openxmlformats.org/wordprocessingml/2006/main&quot;&gt;&lt;w:lang w:val=&quot;es-ES_tradnl&quot; /&gt;&lt;/w:rPr&gt;">
        <w:rPr/>
        <w:t xml:space="preserve">La norma impugnada es un ejemplo claro de lo que, en la doctrina italiana, se ha denominado supplenza de los órganos constitucionales. El abandono por el Estado del ejercicio de las competencias que le atribuye el art. 149.1.22 CE es lo que explica el precepto que se impugna en este caso.</w:t>
      </w:r>
    </w:p>
    <w:p w:rsidRPr="00C36767" w:rsidR="00F31FAF" w:rsidRDefault="00356547">
      <w:pPr>
        <w:rPr/>
      </w:pPr>
      <w:r w:rsidRPr="&lt;w:rPr xmlns:w=&quot;http://schemas.openxmlformats.org/wordprocessingml/2006/main&quot;&gt;&lt;w:lang w:val=&quot;es-ES_tradnl&quot; /&gt;&lt;/w:rPr&gt;">
        <w:rPr/>
        <w:t xml:space="preserve">Madrid, a doce de diciembre de dos mil siete.Voto particular que formula el Magistrado don Ramón Rodríguez Arribas, respecto a la Sentencia, de fecha 12 de diciembre, dictada en el recurso de inconstitucionalidad núm. 7288-2006, interpuesto por el Gobierno de la Comunidad Autónoma de Aragón, contra el art. 20 de la Ley Orgánica 1/2006, de 10 de abril, de Estatuto de Autonomía de la Comunidad Valenciana, por el que se da nueva redacción a su art. 17.1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mis compañeros,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Es oportuno hacer unas observaciones previas:</w:t>
      </w:r>
    </w:p>
    <w:p w:rsidRPr="00C36767" w:rsidR="00F31FAF" w:rsidRDefault="00356547">
      <w:pPr>
        <w:rPr/>
      </w:pPr>
      <w:r w:rsidRPr="&lt;w:rPr xmlns:w=&quot;http://schemas.openxmlformats.org/wordprocessingml/2006/main&quot;&gt;&lt;w:lang w:val=&quot;es-ES_tradnl&quot; /&gt;&lt;/w:rPr&gt;">
        <w:rPr/>
        <w:t xml:space="preserve">a) A pesar de que en el recurso solo se impugnaba un artículo del título II del reformado Estatuto de la Comunidad Valenciana, sobre el derecho al agua, se creyó necesario acometer el examen de la estructura territorial del Estado, de la posición de los Estatutos en el sistema constitucional de fuentes, de la delimitación de las competencias del Estado y de las Comunidades Autónomas, del contenido constitucionalmente lícito de los Estatutos de Autonomía y dentro del mismo, de la posibilidad de que regulen derechos de los ciudadanos.</w:t>
      </w:r>
    </w:p>
    <w:p w:rsidRPr="00C36767" w:rsidR="00F31FAF" w:rsidRDefault="00356547">
      <w:pPr>
        <w:rPr/>
      </w:pPr>
      <w:r w:rsidRPr="&lt;w:rPr xmlns:w=&quot;http://schemas.openxmlformats.org/wordprocessingml/2006/main&quot;&gt;&lt;w:lang w:val=&quot;es-ES_tradnl&quot; /&gt;&lt;/w:rPr&gt;">
        <w:rPr/>
        <w:t xml:space="preserve">Tan importantes cuestiones exigían la máxima claridad y por ello insistí en la definición de un canon constitucional que estableciese las líneas maestras de lo que son el Estado de las Autonomías y los Estatutos. Podían haberse confeccionado de manera concentrada —hubiera sido lo mejor— o en párrafos conclusivos al final de las muchas veces extensas argumentaciones; no fue posible porque no se quiso y esa negativa me alejó definitivamente, tanto de una gran parte de la fundamentación, como del fallo de la Sentencia.</w:t>
      </w:r>
    </w:p>
    <w:p w:rsidRPr="00C36767" w:rsidR="00F31FAF" w:rsidRDefault="00356547">
      <w:pPr>
        <w:rPr/>
      </w:pPr>
      <w:r w:rsidRPr="&lt;w:rPr xmlns:w=&quot;http://schemas.openxmlformats.org/wordprocessingml/2006/main&quot;&gt;&lt;w:lang w:val=&quot;es-ES_tradnl&quot; /&gt;&lt;/w:rPr&gt;">
        <w:rPr/>
        <w:t xml:space="preserve">b) Precisamente la falta de claridad es uno de los reproches que creo cabe hacer a la Sentencia de la mayoría, dicho sea reiterando el respeto que me merecen las opiniones de mis compañeros del Tribunal.</w:t>
      </w:r>
    </w:p>
    <w:p w:rsidRPr="00C36767" w:rsidR="00F31FAF" w:rsidRDefault="00356547">
      <w:pPr>
        <w:rPr/>
      </w:pPr>
      <w:r w:rsidRPr="&lt;w:rPr xmlns:w=&quot;http://schemas.openxmlformats.org/wordprocessingml/2006/main&quot;&gt;&lt;w:lang w:val=&quot;es-ES_tradnl&quot; /&gt;&lt;/w:rPr&gt;">
        <w:rPr/>
        <w:t xml:space="preserve">Así, la proclamada complejidad de algunas cuestiones, como el reparto de competencias entre el Estado y las Comunidades Autónomas, no puede servir para justificar la falta de claridad en los conceptos y la ambigüedad en las soluciones. Los ciudadanos españoles tienen derecho a saber con certidumbre en qué organización política viven, y esa tarea de definición en la interpretación de la Constitución, que corresponde en exclusiva a este Tribunal, no ha quedado servida con la Sentencia de la que discrepo.</w:t>
      </w:r>
    </w:p>
    <w:p w:rsidRPr="00C36767" w:rsidR="00F31FAF" w:rsidRDefault="00356547">
      <w:pPr>
        <w:rPr/>
      </w:pPr>
      <w:r w:rsidRPr="&lt;w:rPr xmlns:w=&quot;http://schemas.openxmlformats.org/wordprocessingml/2006/main&quot;&gt;&lt;w:lang w:val=&quot;es-ES_tradnl&quot; /&gt;&lt;/w:rPr&gt;">
        <w:rPr/>
        <w:t xml:space="preserve">Ciertamente, se dicen en ella cosas, diseminadas por su fundamentación, que comparto, pero que van acompañadas en varios aspectos, aunque más señaladamente en este de las competencias, y en el de los derechos subjetivos, de otros párrafos contradictorios o al menos sembradores de confusión conceptual que, ante un fallo desestimatorio y no interpretativo, propician, si se contemplan en conjunto, ser entendidos en un sentido y en el contrario; inseguridad que no puedo apoyar.</w:t>
      </w:r>
    </w:p>
    <w:p w:rsidRPr="00C36767" w:rsidR="00F31FAF" w:rsidRDefault="00356547">
      <w:pPr>
        <w:rPr/>
      </w:pPr>
      <w:r w:rsidRPr="&lt;w:rPr xmlns:w=&quot;http://schemas.openxmlformats.org/wordprocessingml/2006/main&quot;&gt;&lt;w:lang w:val=&quot;es-ES_tradnl&quot; /&gt;&lt;/w:rPr&gt;">
        <w:rPr/>
        <w:t xml:space="preserve">2. La cuestión nuclear es la de si en los Estatutos de Autonomía caben tablas o declaraciones de derechos y en su caso derechos subjetivos.</w:t>
      </w:r>
    </w:p>
    <w:p w:rsidRPr="00C36767" w:rsidR="00F31FAF" w:rsidRDefault="00356547">
      <w:pPr>
        <w:rPr/>
      </w:pPr>
      <w:r w:rsidRPr="&lt;w:rPr xmlns:w=&quot;http://schemas.openxmlformats.org/wordprocessingml/2006/main&quot;&gt;&lt;w:lang w:val=&quot;es-ES_tradnl&quot; /&gt;&lt;/w:rPr&gt;">
        <w:rPr/>
        <w:t xml:space="preserve">A mi juicio, dicha cuestión debió resolverse contundentemente en sentido negativo, en ambos aspectos.</w:t>
      </w:r>
    </w:p>
    <w:p w:rsidRPr="00C36767" w:rsidR="00F31FAF" w:rsidRDefault="00356547">
      <w:pPr>
        <w:rPr/>
      </w:pPr>
      <w:r w:rsidRPr="&lt;w:rPr xmlns:w=&quot;http://schemas.openxmlformats.org/wordprocessingml/2006/main&quot;&gt;&lt;w:lang w:val=&quot;es-ES_tradnl&quot; /&gt;&lt;/w:rPr&gt;">
        <w:rPr/>
        <w:t xml:space="preserve">En cuanto a las declaraciones de derechos o tablas, por dos razones fundamentales:</w:t>
      </w:r>
    </w:p>
    <w:p w:rsidRPr="00C36767" w:rsidR="00F31FAF" w:rsidRDefault="00356547">
      <w:pPr>
        <w:rPr/>
      </w:pPr>
      <w:r w:rsidRPr="&lt;w:rPr xmlns:w=&quot;http://schemas.openxmlformats.org/wordprocessingml/2006/main&quot;&gt;&lt;w:lang w:val=&quot;es-ES_tradnl&quot; /&gt;&lt;/w:rPr&gt;">
        <w:rPr/>
        <w:t xml:space="preserve">a) En primer lugar, porque son las Constituciones de los Estados las que tienen, estructuralmente, dos partes perfectamente diferenciadas, una dogmática, que contiene la declaración de principios y derechos y otra institucional en la que se regulan los órganos y las competencias. Los Estatutos de Autonomía se califican en el artículo 147.1. CE, como “la norma institucional básica de cada Comunidad Autónoma”, es decir, como la que sienta las bases de las instituciones de la misma, así como las competencias que asume y por lo tanto, por definición, su contenido natural es el de establecer los órganos y competencias, sin que quepan las declaraciones de derechos y principios, propias de una Constitución.</w:t>
      </w:r>
    </w:p>
    <w:p w:rsidRPr="00C36767" w:rsidR="00F31FAF" w:rsidRDefault="00356547">
      <w:pPr>
        <w:rPr/>
      </w:pPr>
      <w:r w:rsidRPr="&lt;w:rPr xmlns:w=&quot;http://schemas.openxmlformats.org/wordprocessingml/2006/main&quot;&gt;&lt;w:lang w:val=&quot;es-ES_tradnl&quot; /&gt;&lt;/w:rPr&gt;">
        <w:rPr/>
        <w:t xml:space="preserve">b) En segundo lugar, porque si el Estatuto de Autonomía viene a declarar los mismos derechos que se establecen en la Constitución, ya sea por remisión o por la defectuosa técnica legislativa de la mera reproducción, resultan inútiles o superfluos y si contienen derechos diferentes o incide en la regulación de los que la Constitución proclama, dada la naturaleza territorialmente limitada de la norma estatutaria, se producirá una vulneración del art. 139.1 de la Constitución que impone, con claridad meridiana, que “todos los españoles tienen los mismos derechos y obligaciones en cualquier parte del territorio del Estado”, en el frontispicio del título VIII, que trata precisamente “De la Organización Territorial del Estado”.</w:t>
      </w:r>
    </w:p>
    <w:p w:rsidRPr="00C36767" w:rsidR="00F31FAF" w:rsidRDefault="00356547">
      <w:pPr>
        <w:rPr/>
      </w:pPr>
      <w:r w:rsidRPr="&lt;w:rPr xmlns:w=&quot;http://schemas.openxmlformats.org/wordprocessingml/2006/main&quot;&gt;&lt;w:lang w:val=&quot;es-ES_tradnl&quot; /&gt;&lt;/w:rPr&gt;">
        <w:rPr/>
        <w:t xml:space="preserve">No se ignora que, por una parte, los Estatutos de Autonomía precedentemente aprobados y aún no reformados, también contenían formalmente alguna declaración de derechos y que los que han sido aprobados recientemente incorporan tablas de derechos; sin embargo ninguna de estas dos circunstancias enerva la procedencia de cuanto llevamos dicho.</w:t>
      </w:r>
    </w:p>
    <w:p w:rsidRPr="00C36767" w:rsidR="00F31FAF" w:rsidRDefault="00356547">
      <w:pPr>
        <w:rPr/>
      </w:pPr>
      <w:r w:rsidRPr="&lt;w:rPr xmlns:w=&quot;http://schemas.openxmlformats.org/wordprocessingml/2006/main&quot;&gt;&lt;w:lang w:val=&quot;es-ES_tradnl&quot; /&gt;&lt;/w:rPr&gt;">
        <w:rPr/>
        <w:t xml:space="preserve">En cuanto a los Estatutos que pudiéramos llamar antiguos o precedentes, de manera invariable y casi total, se han venido remitiendo, en materia de derechos a los que la Constitución regula para todos los españoles y a esas declaraciones genéricas se sumaban otras normas (sirva de ejemplo el art. 9 del Estatuto de Autonomía del País Vasco) que, dirigidas a los poderes públicos de la Comunidad Autónoma, decían “velarán … impulsarán … adoptarán … facilitarán”, articulando orientaciones o mandatos de carácter político, formulaciones que ni constituyen tablas de derechos, a remedo de una constitución, ni tampoco podrían verse afectadas, aunque fuese indirectamente, por una declaración de inconstitucionalidad de esas agrupadas declaraciones de derechos en los Estatutos de Autonomía, como he postulado en el presente caso.</w:t>
      </w:r>
    </w:p>
    <w:p w:rsidRPr="00C36767" w:rsidR="00F31FAF" w:rsidRDefault="00356547">
      <w:pPr>
        <w:rPr/>
      </w:pPr>
      <w:r w:rsidRPr="&lt;w:rPr xmlns:w=&quot;http://schemas.openxmlformats.org/wordprocessingml/2006/main&quot;&gt;&lt;w:lang w:val=&quot;es-ES_tradnl&quot; /&gt;&lt;/w:rPr&gt;">
        <w:rPr/>
        <w:t xml:space="preserve">Por lo que se refiere a las tablas de derechos que han aparecido en otros Estatutos de Autonomía ya aprobados y que no han sido objeto de impugnación ante este Tribunal, tampoco podrían impedir adoptar, en el que sí lo ha sido, una decisión constitucionalmente ajustada a derecho, ya que en un sistema de control de constitucionalidad concentrado como es el español, con justicia rogada, pueden convivir y de hecho conviven, normas inconstitucionales con el resto del ordenamiento jurídico, mientras no sean expulsadas de éste por decisión del único Órgano con potestad para hacerlo. Pero es que, además, una decisión depuradora como la que he propugnado serviría de pauta y antecedente doctrinal por un lado, y por otro, tendría una función didáctica para que fuera promovida la reforma de aquellas normas que no se la acomodaran y para impedir su proliferación.</w:t>
      </w:r>
    </w:p>
    <w:p w:rsidRPr="00C36767" w:rsidR="00F31FAF" w:rsidRDefault="00356547">
      <w:pPr>
        <w:rPr/>
      </w:pPr>
      <w:r w:rsidRPr="&lt;w:rPr xmlns:w=&quot;http://schemas.openxmlformats.org/wordprocessingml/2006/main&quot;&gt;&lt;w:lang w:val=&quot;es-ES_tradnl&quot; /&gt;&lt;/w:rPr&gt;">
        <w:rPr/>
        <w:t xml:space="preserve">3. En cuanto a la formulación de derechos subjetivos, a mi juicio, debió llegarse a una conclusión general y firme: la de que en los Estatutos de Autonomía no cabe el establecimiento de derechos subjetivos.</w:t>
      </w:r>
    </w:p>
    <w:p w:rsidRPr="00C36767" w:rsidR="00F31FAF" w:rsidRDefault="00356547">
      <w:pPr>
        <w:rPr/>
      </w:pPr>
      <w:r w:rsidRPr="&lt;w:rPr xmlns:w=&quot;http://schemas.openxmlformats.org/wordprocessingml/2006/main&quot;&gt;&lt;w:lang w:val=&quot;es-ES_tradnl&quot; /&gt;&lt;/w:rPr&gt;">
        <w:rPr/>
        <w:t xml:space="preserve">Esa conclusión general de principio tiene alguna excepción que viene a confirmarla, puesto que en los Estatutos pueden establecerse y regularse algunos derechos públicos subjetivos, si bien de forma aislada y concreta, en dos supuestos.</w:t>
      </w:r>
    </w:p>
    <w:p w:rsidRPr="00C36767" w:rsidR="00F31FAF" w:rsidRDefault="00356547">
      <w:pPr>
        <w:rPr/>
      </w:pPr>
      <w:r w:rsidRPr="&lt;w:rPr xmlns:w=&quot;http://schemas.openxmlformats.org/wordprocessingml/2006/main&quot;&gt;&lt;w:lang w:val=&quot;es-ES_tradnl&quot; /&gt;&lt;/w:rPr&gt;">
        <w:rPr/>
        <w:t xml:space="preserve">a) Cuando es la propia Constitución en alguno de sus preceptos la que expresamente lo habilita, como es el caso de las lenguas cooficiales en aquellos territorios en que existen (art. 3.2.CE).</w:t>
      </w:r>
    </w:p>
    <w:p w:rsidRPr="00C36767" w:rsidR="00F31FAF" w:rsidRDefault="00356547">
      <w:pPr>
        <w:rPr/>
      </w:pPr>
      <w:r w:rsidRPr="&lt;w:rPr xmlns:w=&quot;http://schemas.openxmlformats.org/wordprocessingml/2006/main&quot;&gt;&lt;w:lang w:val=&quot;es-ES_tradnl&quot; /&gt;&lt;/w:rPr&gt;">
        <w:rPr/>
        <w:t xml:space="preserve">b) Cuando es consecuencia directa de las propias instituciones que se regulan en los Estatutos [art. 147.2 c) CE] como es el caso del derecho de sufragio activo y pasivo para la elección de la Asamblea Legislativa correspondiente (art.  152.1.CE).</w:t>
      </w:r>
    </w:p>
    <w:p w:rsidRPr="00C36767" w:rsidR="00F31FAF" w:rsidRDefault="00356547">
      <w:pPr>
        <w:rPr/>
      </w:pPr>
      <w:r w:rsidRPr="&lt;w:rPr xmlns:w=&quot;http://schemas.openxmlformats.org/wordprocessingml/2006/main&quot;&gt;&lt;w:lang w:val=&quot;es-ES_tradnl&quot; /&gt;&lt;/w:rPr&gt;">
        <w:rPr/>
        <w:t xml:space="preserve">Aunque algunos de estos criterios aparecen en los fundamentos jurídicos de la Sentencia de la que discrepo, ignora por completo la que, para mí, es una distinción fundamental, antes recogida, y que es la que debe hacerse entre tablas agrupadas de derechos, o declaraciones “para-constitucionales” por un lado y por otro, derechos públicos subjetivos ocasionalmente regulados en los Estatutos de Autonomía, en los contados casos en que es posible porque la propia Constitución lo autoriza.</w:t>
      </w:r>
    </w:p>
    <w:p w:rsidRPr="00C36767" w:rsidR="00F31FAF" w:rsidRDefault="00356547">
      <w:pPr>
        <w:rPr/>
      </w:pPr>
      <w:r w:rsidRPr="&lt;w:rPr xmlns:w=&quot;http://schemas.openxmlformats.org/wordprocessingml/2006/main&quot;&gt;&lt;w:lang w:val=&quot;es-ES_tradnl&quot; /&gt;&lt;/w:rPr&gt;">
        <w:rPr/>
        <w:t xml:space="preserve">Lejos de ello y al tratar de los derechos subjetivos, la Sentencia dedica largos párrafos a justificar que el legislador autonómico puede establecerlos, cuestión que creo ajena al problema que nos llamaba, para después y no sin cierta confusión, venir a concluir (FJ 15) que el legislador estatutario puede establecer por sí mismo derechos subjetivos en desarrollo del art. 147.2 c) de la Constitución, es decir, cuando afecta a las instituciones de la Comunidad Autónoma, pero necesita de la colaboración del legislador autonómico para hacerlo en el desarrollo del art. 147.2 d), esto es, en lo que se refiera a las competencias, como consecuencia, en este último caso, de la aplicación de las directrices o mandatos que contenga el Estatuto y que tendrán dicho carácter , esto es, el de mandatos o directrices, y serán ajustados a la Constitución, cualquiera que sea la forma que revistan, aunque sean “enunciados de derechos”, que, en consecuencia, no lo serán de momento, pero si cuando atendiendo al mandato estatutario los genere una ley de la Comunidad Autónoma.</w:t>
      </w:r>
    </w:p>
    <w:p w:rsidRPr="00C36767" w:rsidR="00F31FAF" w:rsidRDefault="00356547">
      <w:pPr>
        <w:rPr/>
      </w:pPr>
      <w:r w:rsidRPr="&lt;w:rPr xmlns:w=&quot;http://schemas.openxmlformats.org/wordprocessingml/2006/main&quot;&gt;&lt;w:lang w:val=&quot;es-ES_tradnl&quot; /&gt;&lt;/w:rPr&gt;">
        <w:rPr/>
        <w:t xml:space="preserve">Y todo esto sin decir expresamente, aunque pudiera ser presumible, que en cada caso habría que examinar la determinaciones con las que el legislador estatutario había “enunciado” el derecho del que se tratara, porque resulta evidente que, si dichas determinaciones tenían tal naturaleza que solo como derecho podía considerarse razonablemente, no sería posible que se asimilara a un mandato político y por lo tanto, la norma sería inconstitucional.</w:t>
      </w:r>
    </w:p>
    <w:p w:rsidRPr="00C36767" w:rsidR="00F31FAF" w:rsidRDefault="00356547">
      <w:pPr>
        <w:rPr/>
      </w:pPr>
      <w:r w:rsidRPr="&lt;w:rPr xmlns:w=&quot;http://schemas.openxmlformats.org/wordprocessingml/2006/main&quot;&gt;&lt;w:lang w:val=&quot;es-ES_tradnl&quot; /&gt;&lt;/w:rPr&gt;">
        <w:rPr/>
        <w:t xml:space="preserve">No me es posible aceptar una doctrina que, aunque pudiera conducir, si fuera interpretada muy restrictivamente, a conclusiones cercanas a las que he sostenido precedentemente, también podría llevar, en una interpretación laxa, a todo lo contrario, es decir, a admitir ampliamente la posibilidad de declarar derechos subjetivos en los Estatutos de Autonomía, lo que vendría a suponer en la práctica que el Estatuto, en lugar de atribuir solo competencias, que es su función, las ejercitaría anticipadamente, lo que considero constitucionalmente inadmisible.</w:t>
      </w:r>
    </w:p>
    <w:p w:rsidRPr="00C36767" w:rsidR="00F31FAF" w:rsidRDefault="00356547">
      <w:pPr>
        <w:rPr/>
      </w:pPr>
      <w:r w:rsidRPr="&lt;w:rPr xmlns:w=&quot;http://schemas.openxmlformats.org/wordprocessingml/2006/main&quot;&gt;&lt;w:lang w:val=&quot;es-ES_tradnl&quot; /&gt;&lt;/w:rPr&gt;">
        <w:rPr/>
        <w:t xml:space="preserve">4. En la determinación más amplia del contenido constitucionalmente lícito de los Estatutos, estando de acuerdo en que hay un contenido necesario, que es el del art. 147.2 CE, otro adicional, disperso por el texto de la Constitución (así los arts.  3.2, 4.2, 69.5, 145.2, 149.1.29, 152.1, 152.3, y 156.2 y disposiciones adicionales primera y cuarta CE), no puedo compartir tampoco la amplitud , no exenta de ambigüedad, con la que en el fundamento jurídico 12 de la Sentencia se señala otro contenido posible, a través de una aplicación excesiva de la construcción doctrinal del principio dispositivo que, superando los límites a que debería reducirse, prácticamente sitúa en la vulneración directa de un precepto concreto de la Constitución el límite del contenido estatutario, pues muy por el contrario, entiendo que, cuando el art. 147.1 dice “ dentro de los términos de la presente Constitución”, no hace una referencia genérica a todo su texto, sino específicamente a los “términos” que conducen al Estatuto de Autonomía a ser “la norma institucional básica de cada Comunidad Autónoma” y por lo tanto, no cabe en éste cualquier normativa sino solo aquella que, limitadamente, la Constitución prevé y que no permite al legislador estatutario “disponer” tan ampliamente del ejercicio del derecho a la autonomía.</w:t>
      </w:r>
    </w:p>
    <w:p w:rsidRPr="00C36767" w:rsidR="00F31FAF" w:rsidRDefault="00356547">
      <w:pPr>
        <w:rPr/>
      </w:pPr>
      <w:r w:rsidRPr="&lt;w:rPr xmlns:w=&quot;http://schemas.openxmlformats.org/wordprocessingml/2006/main&quot;&gt;&lt;w:lang w:val=&quot;es-ES_tradnl&quot; /&gt;&lt;/w:rPr&gt;">
        <w:rPr/>
        <w:t xml:space="preserve">5. En cuanto a los principios rectores, que se definen adecuadamente en la Sentencia y aunque implícitamente se reconoce, o así parece, que no caben en los Estatutos de Autonomía, no se declara de manera explícita y con la contundencia que el caso requiere, antes al contrario, también surge alguna confusión con las orientaciones, directrices, objetivos o mandatos políticos, que tan ampliamente se admiten.</w:t>
      </w:r>
    </w:p>
    <w:p w:rsidRPr="00C36767" w:rsidR="00F31FAF" w:rsidRDefault="00356547">
      <w:pPr>
        <w:rPr/>
      </w:pPr>
      <w:r w:rsidRPr="&lt;w:rPr xmlns:w=&quot;http://schemas.openxmlformats.org/wordprocessingml/2006/main&quot;&gt;&lt;w:lang w:val=&quot;es-ES_tradnl&quot; /&gt;&lt;/w:rPr&gt;">
        <w:rPr/>
        <w:t xml:space="preserve">6. Desde la expresada teoría de que caben en los Estatutos de Autonomía objetivos, directrices, orientaciones, etc., cualquiera que sea la forma que revistan, incluidos los denominados “enunciados de derechos”, se hace finalmente en la Sentencia de la mayoría una alambicada exégesis del único artículo cuestionado en el recurso (art. 20 de la Ley Orgánica 1/2006, de 10 de abril, de reforma de la Ley Orgánica 5/1982, de 1 de julio, de Estatuto de Autonomía de la Comunidad Valenciana, por el que se da nueva redacción a su art. 17.1.)  para llegar a la conclusión de que el precepto estatutario en todas sus extremos carece de virtualidad jurídica alguna, ya que aunque se definen dichos extremos como “derechos”, no lo son realmente, no pueden ser exigidos por “los valencianos y valencianas” y no suponen imposición alguna al Estado, ni podían hacerlo, con lo que queda en muy mal lugar el autor de la norma.</w:t>
      </w:r>
    </w:p>
    <w:p w:rsidRPr="00C36767" w:rsidR="00F31FAF" w:rsidRDefault="00356547">
      <w:pPr>
        <w:rPr/>
      </w:pPr>
      <w:r w:rsidRPr="&lt;w:rPr xmlns:w=&quot;http://schemas.openxmlformats.org/wordprocessingml/2006/main&quot;&gt;&lt;w:lang w:val=&quot;es-ES_tradnl&quot; /&gt;&lt;/w:rPr&gt;">
        <w:rPr/>
        <w:t xml:space="preserve">Creo que sería más respetuoso con el legislador estatutario decirle, como postulo, que ha pretendido establecer un derecho subjetivo de los ciudadanos de la Comunidad que no cabe en el Estatuto porque no está incluido en los aislados supuestos en los que lo permite la Constitución, en cuanto “se garantiza el derecho de los valencianos y valencianas a disponer del abastecimiento suficiente de agua de calidad” y en cuanto “ los ciudadanos y ciudadanas valencianos tienen derecho a gozar de una cantidad de agua de calidad, suficiente y segura, para atender a sus necesidades de consumo humano y para poder desarrollar sus actividades económicas y sociales de acuerdo con la Ley”, y que en cuanto a que “igualmente, se reconoce el derecho de redistribución de los sobrantes de agua de cuencas excedentarias atendiendo a criterios de sostenibilidad de acuerdo con la Constitución y la legislación estatal”, ha invadido una competencia exclusiva del Estado, concretamente la del art. 149.1.22 que declara que lo es “La legislación, ordenación y concesión de recursos y aprovechamientos hidráulicos cuando las aguas discurran por más de una Comunidad Autónoma”, pues resulta imposible pensar que cuando se habla de “cuencas excedentarias” se trate de otras que no sean las exteriores al territorio de la Comunidad Valenciana y que por todo ello el artículo impugnado es inconstitucional y debió estimarse el recurso interpuesto por el Gobierno de la Comunidad Autónoma de Aragón.</w:t>
      </w:r>
    </w:p>
    <w:p w:rsidRPr="00C36767" w:rsidR="00F31FAF" w:rsidRDefault="00356547">
      <w:pPr>
        <w:rPr/>
      </w:pPr>
      <w:r w:rsidRPr="&lt;w:rPr xmlns:w=&quot;http://schemas.openxmlformats.org/wordprocessingml/2006/main&quot;&gt;&lt;w:lang w:val=&quot;es-ES_tradnl&quot; /&gt;&lt;/w:rPr&gt;">
        <w:rPr/>
        <w:t xml:space="preserve">En Madrid, a doce de diciembre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