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1679-2001, interpuesto por el Letrado del Servicio Jurídico del Principado de Asturias contra diversos preceptos de la Ley Orgánica 8/2000, de 22 de diciembre, de reforma de la Ley Orgánica 4/2000, de 11 de enero, sobre derechos y libertades de los extranjeros en España y su integración social. Ha comparecido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2001 el Letrado del Servicio Jurídico del Principado de Asturias, en la representación que legalmente ostenta del Consejo de Gobierno de esa Comunidad Autónoma, interpone recurso de inconstitucionalidad contra el art. 1, apartados 5, 6, 9 y 16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Tras el desarrollo de fundamentos de orden procesal, el recurrente comienza su alegato sustantivo exponiendo el régimen jurídico previsto constitucionalmente en relación con los derechos fundamentales y libertades públicas de los extranjeros en España, señalando que, conforme a la jurisprudencia de este Tribunal Constitucional, los mismos están dotados de la protección constitucional, siendo, en cuanto a su contenido, derechos de configuración legal. En relación con ello indica que el legislador no goza de una libertad absoluta para llevar a cabo su tarea de conformación legislativa, pues no puede restringir su ámbito hasta el punto de hacer impracticable su ejercicio para quienes no sean españoles, ya que la titularidad de los derechos está ligada a las personas y no a las situaciones administrativas en las que se puedan encontrar, sino que, por el contrario, la configuración legal de los derechos y libertades de los extranjeros ha de respetar las prescripciones constitucionales que regulan su ejercicio y el contenido esencial que los haga reconocibles. Junto a ello el legislador ha de respetar, por expreso mandato del art. 10.2 CE, los limites que se deriven de los tratados internacionales en la materia ratificados por el Estado español, entre los que cita la Declaración universal de los derechos humanos (en adelante, DUDH), el Pacto internacional de derechos civiles y políticos (en adelante, PIDCP), el Pacto internacional de derechos económicos, sociales y culturales (en adelante, PIDESC), el Convenio europeo para la protección de los derechos humanos y de las libertades públicas (en adelante, CEDH) y el Convenio núm. 87 de la Organización Internacional del Trabajo, sobre la libertad sindical y la protección del derecho de sindicación. </w:t>
      </w:r>
    </w:p>
    <w:p w:rsidRPr="00C21FFE" w:rsidR="00F31FAF" w:rsidRDefault="00356547">
      <w:pPr>
        <w:rPr/>
      </w:pPr>
      <w:r w:rsidRPr="&lt;w:rPr xmlns:w=&quot;http://schemas.openxmlformats.org/wordprocessingml/2006/main&quot;&gt;&lt;w:lang w:val=&quot;es-ES_tradnl&quot; /&gt;&lt;/w:rPr&gt;">
        <w:rPr/>
        <w:t xml:space="preserve">b) Expuesto lo anterior, la representación procesal del Consejo de Gobierno del Principado de Asturias inicia el examen de los distintos preceptos impugnados, comenzando por el punto 5 del artículo 1 de la Ley Orgánica 8/2000, de 22 de diciembre, que modifica el apartado 1 del art. 7 de la Ley Orgánica 4/2000, relativo a la regulación de las libertades de reunión y manifestación, las cuales se reconocen para los extranjeros que hubieran obtenido autorización de residencia o estancia en España. Esta previsión se estima contraria al art. 21 CE así como a los tratados internacionales de obligada aplicación en España, en concreto a los arts 20 DUDH, 21 IDCP y 11 CEDH, al hacer depender la titularidad y el ejercicio del derecho de la libertad de reunión de la situación administrativa en la que se encuentra el extranjero en España, circunstancia que no tiene encaje dentro de las limitaciones permitidas por las declaraciones y tratados citados. </w:t>
      </w:r>
    </w:p>
    <w:p w:rsidRPr="00C21FFE" w:rsidR="00F31FAF" w:rsidRDefault="00356547">
      <w:pPr>
        <w:rPr/>
      </w:pPr>
      <w:r w:rsidRPr="&lt;w:rPr xmlns:w=&quot;http://schemas.openxmlformats.org/wordprocessingml/2006/main&quot;&gt;&lt;w:lang w:val=&quot;es-ES_tradnl&quot; /&gt;&lt;/w:rPr&gt;">
        <w:rPr/>
        <w:t xml:space="preserve">c) Análogas consideraciones se realizan en torno a la libertad de asociación regulada en el punto 6 del artículo 1 de la Ley Orgánica 8/2000, que da nueva redacción al art. 8 de la Ley Orgánica 4/2000. Esta regulación, en cuanto condiciona el ejercicio del derecho de asociación a los extranjeros a la obtención de autorización de estancia o residencia en España vulnera el art. 22 CE, que proclama el derecho de asociación, y se opone, igualmente, a las normas contenidas en los tratados internacionales que forman parte del Ordenamiento jurídico interno, entre las que cita expresamente los arts. 20.1 DUDH, 11.1 CEDH y 22.1 PIDCP. </w:t>
      </w:r>
    </w:p>
    <w:p w:rsidRPr="00C21FFE" w:rsidR="00F31FAF" w:rsidRDefault="00356547">
      <w:pPr>
        <w:rPr/>
      </w:pPr>
      <w:r w:rsidRPr="&lt;w:rPr xmlns:w=&quot;http://schemas.openxmlformats.org/wordprocessingml/2006/main&quot;&gt;&lt;w:lang w:val=&quot;es-ES_tradnl&quot; /&gt;&lt;/w:rPr&gt;">
        <w:rPr/>
        <w:t xml:space="preserve">d) La modificación de la regulación de las libertades de sindicación y huelga contenida en el art. 11 de la Ley Orgánica 4/2000 constituye el objeto del punto 9 del artículo 1 de la Ley Orgánica 8/2000. Esa regulación hace depender el derecho de sindicación de los extranjeros de la autorización de estancia o residencia en España, y el derecho de huelga de la autorización para trabajar. Ambas limitaciones se estiman contrarias a lo dispuesto en el art. 28 CE, así como, en el caso del derecho de sindicación, a los arts 23 DUDH, 8.1 PIDESC, 2 y 3.2 Convenio núm. 87 de la Organización Internacional del Trabajo y 11 CEDH, y, en lo relativo al derecho de huelga, al art. 8.1 d) PIDESC. </w:t>
      </w:r>
    </w:p>
    <w:p w:rsidRPr="00C21FFE" w:rsidR="00F31FAF" w:rsidRDefault="00356547">
      <w:pPr>
        <w:rPr/>
      </w:pPr>
      <w:r w:rsidRPr="&lt;w:rPr xmlns:w=&quot;http://schemas.openxmlformats.org/wordprocessingml/2006/main&quot;&gt;&lt;w:lang w:val=&quot;es-ES_tradnl&quot; /&gt;&lt;/w:rPr&gt;">
        <w:rPr/>
        <w:t xml:space="preserve">e) En cuanto a la regulación del derecho a la asistencia jurídica gratuita contenida en la nueva redacción del art. 22 de la Ley Orgánica 4/2000, dada por el punto 16 del artículo 1 de la Ley Orgánica 8/2000, el recurrente considera que la expresión “residentes” que recoge la norma recurrida es contraria a los arts. 24.1 y 119 CE, pues, a tenor de la misma, se imponen límites a la titularidad y al ejercicio del derecho de asistencia jurídica gratuita de los extranjeros que no sean residentes, reconociéndoles tal derecho a los efectos de los procedimientos administrativos y judiciales citados en el precepto recurrido pero excluyéndolo respecto de todos los demás. Asimismo la citada regulación se estima contraria a los arts 6.1 y 6.3 c) CEDH.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y consecuente nulidad de los apartados 5, 6, 9 y 16 del artículo 1 de la Ley Orgánica 8/2000, de 22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Tercera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estimasen pertinentes, y, finalmente, publicar la incoación del recurso en el “Boletín Oficial del Estado”. Dicha publicación se llevó a efecto en el Boletín Oficial del Estado núm. 131, de 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31 de mayo de 2001 el Abogado del Estado, en la representación que ostenta, compareció en el proceso y solicitó una prórroga del plazo para alegaciones por ocho días más, que le fue concedida por providencia de la Sección Tercera del Tribunal, de 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22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los derechos a residir y a circular dentro de las fronteras del Estado no son derechos imprescindibles para la dignidad humana y, por tanto, no pertenecen a todas las personas en cuanto tales al margen de su condición de ciudadanos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reguladores de los derechos de reunión, manifestación y asociación,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Por lo que hace a la limitación de los derechos de sindicación y huelga (nueva redacción del art. 11 de la Ley Orgánica 4/2000), la parte demandante los sitúa en el ámbito de las relaciones de trabajo, partiendo de que el trabajador extranjero, aun ilegalmente en España, puede ser sujeto de un contrato válido de trabajo (art. 38.3 de la Ley). Para el Abogado del Estado no se trata de que la ley reconozca el derecho de quien no puede estar en España, sino de una medida de eficacia relativa y parcial que tiende a evitar tanto el abuso del trabajo ajeno como la permanencia ilegítima de extranjeros no autorizados.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e) A continuación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art.1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f) En relación con la nueva redacción del art. 20 de la Ley Orgánica 4/2000, que pasa a ser el art. 22, entiende el Abogado del Estado que el art. 1.2 de la Ley Orgánica 4/2000 (en la nueva redacción dada por el art. 1.1 de la Ley Orgánica 8/2000) establece que “lo dispuesto en esta Ley se entenderá sin perjuicio de lo establecido en leyes especiales y en los tratados internacionales en que España sea parte”. Dicha cláusula obliga a entender que el nuevo art. 22.2 de la Ley Orgánica 4/2000 deja a salvo las normas más beneficiosas que en materia de asistencia jurídica gratuita pudieran contener los tratados o las leyes especiales, y por ello no debe atribuirse a aquel precepto eficacia derogatoria de las normas internas o internacionales más favorables en materia de asistencia jurídica gratuita a extranjeros. </w:t>
      </w:r>
    </w:p>
    <w:p w:rsidRPr="00C21FFE" w:rsidR="00F31FAF" w:rsidRDefault="00356547">
      <w:pPr>
        <w:rPr/>
      </w:pPr>
      <w:r w:rsidRPr="&lt;w:rPr xmlns:w=&quot;http://schemas.openxmlformats.org/wordprocessingml/2006/main&quot;&gt;&lt;w:lang w:val=&quot;es-ES_tradnl&quot; /&gt;&lt;/w:rPr&gt;">
        <w:rPr/>
        <w:t xml:space="preserve">En este punto el Abogado del Estado se remite a las alegaciones vertidas en su día en el recurso de inconstitucionalidad 1555-1996, interpuesto por el Defensor del Pueblo contra el art. 2 LAJG, en su inciso “que residan legalmente en España”, planteando si el legislador español está constitucionalmente obligado a asegurar la asistencia jurídica gratuita a los extranjeros en los supuestos no comprendidos en el art. 22 de la Ley Orgánica 4/2000 en su nueva redacción, o en el art. 2 LAJG. De acuerdo con los convenios internacionales, especialmente el Convenio europeo para la protección de los derechos humanos y de las libertades fundamentales y la jurisprudencia del Tribunal Europeo de Derechos Humanos, la respuesta a tal cuestión es que, salvo el supuesto del inculpado en un proceso penal, la denegación del derecho a la justicia gratuita supondrá infracción del derecho a la tutela judicial efectiva, del que son titulares los extranjeros sólo cuando en el caso sea indispensable para lograr un acceso efectivo a la justicia, para ejercer con efectividad el derecho al recurso o, en general, para evitar indefensiones materiales o padecimientos de la igualdad procesal de armas. </w:t>
      </w:r>
    </w:p>
    <w:p w:rsidRPr="00C21FFE" w:rsidR="00F31FAF" w:rsidRDefault="00356547">
      <w:pPr>
        <w:rPr/>
      </w:pPr>
      <w:r w:rsidRPr="&lt;w:rPr xmlns:w=&quot;http://schemas.openxmlformats.org/wordprocessingml/2006/main&quot;&gt;&lt;w:lang w:val=&quot;es-ES_tradnl&quot; /&gt;&lt;/w:rPr&gt;">
        <w:rPr/>
        <w:t xml:space="preserve">Después de realizar un repaso a las leyes españolas que regulan la asistencia jurídica gratuita el Abogado del Estado señala que la función, tanto del art. 22 de la Ley Orgánica 4/2000 en su nueva redacción, como del art. 2 LAJG, es señalar el campo propio de la ley española en el reconocimiento del derecho de justicia gratuita a los extranjeros, quedando fuera del mismo los tratados y convenios internacionales de los que España es parte. Los numerosos convenios internacionales podrían ser invocados como fundamento para que se prestara asistencia jurídica gratuita a extranjeros más allá de lo dispuesto en las normas de Derecho interno, y en consecuencia la falta de reconocimiento del derecho en la legislación interna respecto de los extranjeros que no residan en España no significa que aquéllos queden privados del derecho a la asistencia jurídica gratuita, sino que deben buscar el fundamento de su derecho en una norma convencional internacional. Sería por ello constitucionalmente lícito que el legislador se limitara a reconocer el derecho de los extranjeros residentes en España, y quedasen implícitamente confiadas a la norma internacional las ulteriores extensiones de este derecho a los demás extranjeros, tal como se hace en el art. 22.2 de la Ley Orgánica 4/2000. Tal precepto, sin embargo, no tiene por qué ser interpretado en sentido excluyente o prohibitivo, de manera que la palabra “residente” no prohíbe reconocer, en esos supuestos extremos, el derecho a la justicia gratuita en aplicación directa de los arts. 24.1 y 119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diciembre de 2007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por el Consejo de Gobierno del Principado de Asturias contra el artículo 1, apartados 5, 6, 9 y 16 de la Ley Orgánica 8/2000, de 22 de diciembre, de reforma de la Ley Orgánica 4/2000, de 11 de enero, sobre derechos y libertades de los extranjeros en España y su integración social. Los apartados impugnados dan nueva redacción, respectivamente, a los arts. 7.1, 8, 11 y 20 (que pasa a ser el art. 22) de la Ley Orgánica 4/2000, de 11 de enero.</w:t>
      </w:r>
    </w:p>
    <w:p w:rsidRPr="00C21FFE" w:rsidR="00F31FAF" w:rsidRDefault="00356547">
      <w:pPr>
        <w:rPr/>
      </w:pPr>
      <w:r w:rsidRPr="&lt;w:rPr xmlns:w=&quot;http://schemas.openxmlformats.org/wordprocessingml/2006/main&quot;&gt;&lt;w:lang w:val=&quot;es-ES_tradnl&quot; /&gt;&lt;/w:rPr&gt;">
        <w:rPr/>
        <w:t xml:space="preserve">El Letrado del Servicio Jurídico del Principado de Asturias considera inconstitucionales los preceptos legales que se acaban de relacionar porque condicionan el ejercicio de determinados derechos constitucionales por parte de los extranjeros a la obtención de la autorización de estancia o residencia en España, y, por tanto, circunscriben su disfrute exclusivamente a las personas que se encuentren en una situación de regularidad dentro del país lo que entraría en contradicción con los tratados internacionales ratificados por España en materia de derechos y libertades, los cuales tendrían la condición de parámetro de la constitucionalidad de las leyes españolas de acuerdo con el art. 10.2 CE. El Abogado del Estado se opone al planteamiento realizado por la parte actora y sostiene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es de señalar que las cuestiones planteadas en estos autos han sido ya resueltas por la STC 236/2007, de 7 de noviembre, y la dictada por el Pleno de este Tribunal 259/2007, de 19 de diciembre. De sus fallos, en lo que ahora importa, derivan las siguientes consecuencias:</w:t>
      </w:r>
    </w:p>
    <w:p w:rsidRPr="00C21FFE" w:rsidR="00F31FAF" w:rsidRDefault="00356547">
      <w:pPr>
        <w:rPr/>
      </w:pPr>
      <w:r w:rsidRPr="&lt;w:rPr xmlns:w=&quot;http://schemas.openxmlformats.org/wordprocessingml/2006/main&quot;&gt;&lt;w:lang w:val=&quot;es-ES_tradnl&quot; /&gt;&lt;/w:rPr&gt;">
        <w:rPr/>
        <w:t xml:space="preserve">a) En cuanto se impugna el art. 11.2 de la Ley Orgánica 4/2000, hemos de declarar la extinción de este proceso, por desaparición de su objeto, dado que la última de las citadas Sentencias declara su inconstitucionalidad y nulidad.</w:t>
      </w:r>
    </w:p>
    <w:p w:rsidRPr="00C21FFE" w:rsidR="00F31FAF" w:rsidRDefault="00356547">
      <w:pPr>
        <w:rPr/>
      </w:pPr>
      <w:r w:rsidRPr="&lt;w:rPr xmlns:w=&quot;http://schemas.openxmlformats.org/wordprocessingml/2006/main&quot;&gt;&lt;w:lang w:val=&quot;es-ES_tradnl&quot; /&gt;&lt;/w:rPr&gt;">
        <w:rPr/>
        <w:t xml:space="preserve">b) A la misma conclusión y por la misma razón conduce la STC 236/2007, en la medida en que es objeto del recurso el art. 22.2 de la Ley Orgánica 4/2000, en el texto establecido en la Ley Orgánica 8/2000.</w:t>
      </w:r>
    </w:p>
    <w:p w:rsidRPr="00C21FFE" w:rsidR="00F31FAF" w:rsidRDefault="00356547">
      <w:pPr>
        <w:rPr/>
      </w:pPr>
      <w:r w:rsidRPr="&lt;w:rPr xmlns:w=&quot;http://schemas.openxmlformats.org/wordprocessingml/2006/main&quot;&gt;&lt;w:lang w:val=&quot;es-ES_tradnl&quot; /&gt;&lt;/w:rPr&gt;">
        <w:rPr/>
        <w:t xml:space="preserve">c) Finalmente y en cuanto se impugnan los arts. 7.1, 8 y 11.1, exclusivamente respecto al derecho a sindicarse libremente, de la Ley Orgánica 4/2000, en la redacción señalada por la Ley Orgánica 8/2000, puesto que la STC 236/2007 declara su inconstitucionalidad pero no su nulidad, ha de entenderse que el proceso mantiene su objeto, por lo que, con remisión a su fundamentación jurídica, resulta también procedente la declaración de inconstitucionalidad sin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1679-2001, interpuesto por el Consejo de Gobierno del Principado de Asturias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extinguido el recurso por desaparición sobrevenida del objeto respecto de la impugnación del inciso “cuando estén autorizados a trabajar” del art. 11.2 y del art. 22.2, ambos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la inconstitucionalidad, con los efectos que se indican en el fundamento jurídico 2 c), de los arts. 7.1, 8 y 11.1 (exclusivamente respecto al derecho a sindicarse libremente) de la Ley Orgánica 4/2000, de 11 de enero, en la redacción dada por la Ley Orgánica 8/2000, de 22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20 de diciembre de 2007, recaída en el recurso de inconstitucionalidad núm. 1679-2001,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ejerciendo el derecho establecido en el art. 90.2 LOTC, reitero en este Voto mi discrepancia con la argumentación de la Sentencia y la declaración de inconstitucionalidad de los arts. 7.1, 8, 11.1 (exclusivamente respecto del derecho a sindicarse libremente) de la Ley Orgánica 4/2000, de 11 de enero, de los derechos y libertades de los extranjeros en España y su integración social, en la redacción dada por la Ley Orgánica 8/2000, de 22 de diciembre, por las mismas razones ya expresadas en mi Voto particular a la STC 236/2007, de 7 de noviembre,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Madrid, a veinte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