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9579-2005, 2213-2006, 2495-2006, 2496-2006, 2684-2006, 3442-2006, 4654-2006 y 9592-2006, planteadas por el Juzgado de Instrucción núm. 7 de Alcalá de Henares, respecto al art. 153.1 del Código penal en la redacción dada al mismo por el art. 37 de la Ley Orgánica 1/2004, de 28 de diciembre, de medidas de protección integral contra la violencia de género. Han comparecido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diciembre de 2005 tiene entrada en el Registro General de este Tribunal, con el núm. 9579-2005, un escrito del Juzgado de Instrucción núm. 7 de Alcalá de Henares al que se acompaña, junto al testimonio del correspondiente procedimiento (juicio rápido 45-2005), el Auto del referido Juzgado de 30 de noviembre de 2005 en el que se acuerda plantear cuestión de inconstitucionalidad respecto al art. 153.1 CP por su posible contradicción con los arts. 1, 10 y 14 CE. </w:t>
      </w:r>
    </w:p>
    <w:p w:rsidRPr="00C21FFE" w:rsidR="00F31FAF" w:rsidRDefault="00356547">
      <w:pPr>
        <w:rPr/>
      </w:pPr>
      <w:r w:rsidRPr="&lt;w:rPr xmlns:w=&quot;http://schemas.openxmlformats.org/wordprocessingml/2006/main&quot;&gt;&lt;w:lang w:val=&quot;es-ES_tradnl&quot; /&gt;&lt;/w:rPr&gt;">
        <w:rPr/>
        <w:t xml:space="preserve">Este mismo planteamiento lo realiza el mismo Juzgado en otros siete procedimientos, con los siguientes números de registro y Autos de cuestionamiento: 2213-2006, Auto de 20 de febrero de 2006 (juicio rápido 14-2006); 2495-2006, Auto de 21 de febrero de 2006 (juicio rápido 15-2006); 2496-2006, Auto de 21 de febrero de 2006 (juicio rápido 12-2006); 2684-2006, Auto de 13 de marzo de 2006 (juicio rápido 17-2006); 3442-2006, Auto de 9 de marzo de 2006 (juicio rápido 19-2006); 4654-2006, Auto de 6 de abril de 2006 (juicio rápido 29-2006) y 9592-2006, Auto de 24 de septiembre de 2006 (juicio rápido 70-2006).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 los artículos 1, 10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Autos de cuestionamiento que el art. 153.1 CP “es contrario a los valores de igualdad y justicia que consagra el art. 1.1 de la Constitución española, al valor de dignidad de la persona que consagra el art. 10 y al derecho fundamental de igual trato reconocido en el art. 14 de la Constitución”. </w:t>
      </w:r>
    </w:p>
    <w:p w:rsidRPr="00C21FFE" w:rsidR="00F31FAF" w:rsidRDefault="00356547">
      <w:pPr>
        <w:rPr/>
      </w:pPr>
      <w:r w:rsidRPr="&lt;w:rPr xmlns:w=&quot;http://schemas.openxmlformats.org/wordprocessingml/2006/main&quot;&gt;&lt;w:lang w:val=&quot;es-ES_tradnl&quot; /&gt;&lt;/w:rPr&gt;">
        <w:rPr/>
        <w:t xml:space="preserve">Interpreta el Magistrado que el art. 153.1 CP es un delito especial cuyo sujeto activo queda limitado al varón y el sujeto pasivo a la mujer (la ofendida) y que prevé una pena más grave que si la misma conducta es realizada por un sujeto activo mujer sobre un varón. “Es así que ante un mismo desvalor del resultado, la lesión o puesta en peligro del bien jurídico de la integridad cuando la lesión no venga definida como delito o el sujeto activo golpeare o maltratare de obra, el desvalor de acción es distinto, más grave en un caso y menor en el otro. O sea, es la condición bien de sexo, bien de género la que determina la reacción punitiva del Estado y de manera desigual”. La norma penal, con su tratamiento punitivo diferente, no tiene en cuenta la dignidad de toda persona y que el derecho a la integridad física es un derecho fundamental de primera generación cuyo fundamento es la propia dignidad de la persona. Por ello no se puede predicar respecto de la protección de este derecho fundamental una medida de discriminación positiva, pues ello supone desconocer la condición de intangible de la dignidad humana; tales medidas de discriminación positiva tienen su ámbito de aplicación exclusivamente en los derechos fundamentales de prestación o de segunda generación. </w:t>
      </w:r>
    </w:p>
    <w:p w:rsidRPr="00C21FFE" w:rsidR="00F31FAF" w:rsidRDefault="00356547">
      <w:pPr>
        <w:rPr/>
      </w:pPr>
      <w:r w:rsidRPr="&lt;w:rPr xmlns:w=&quot;http://schemas.openxmlformats.org/wordprocessingml/2006/main&quot;&gt;&lt;w:lang w:val=&quot;es-ES_tradnl&quot; /&gt;&lt;/w:rPr&gt;">
        <w:rPr/>
        <w:t xml:space="preserve">En conclusión, y como corolario de lo anterior, afirma que “el trato desigual ante la Ley penal, fundado bien en el sexo de las personas, bien en la condición social de género, es contrario al valor igualdad y al derecho fundamental a la igualdad de trato, y es así que cuando la ley no reconoce la igualdad intrínseca y el derecho igual e inalienable a la integridad física y moral de todos los miembros de la familia humana, no cabe hablar del valor constitucional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acuerda, mediante las providencias respectivas, admitir a trámite las cuestiones que sobre la constitucionalidad del art. 153.1 CP ha planteado el Juzgado de Instrucción núm. 7 de Alcalá de Henares,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comunica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comunica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los distintos procedimientos en nombre del Gobierno, solicitando en sus escritos de alegaciones la desestimación de todas las cuestiones. </w:t>
      </w:r>
    </w:p>
    <w:p w:rsidRPr="00C21FFE" w:rsidR="00F31FAF" w:rsidRDefault="00356547">
      <w:pPr>
        <w:rPr/>
      </w:pPr>
      <w:r w:rsidRPr="&lt;w:rPr xmlns:w=&quot;http://schemas.openxmlformats.org/wordprocessingml/2006/main&quot;&gt;&lt;w:lang w:val=&quot;es-ES_tradnl&quot; /&gt;&lt;/w:rPr&gt;">
        <w:rPr/>
        <w:t xml:space="preserve">El Abogado del Estado señala que la cuestión planteada, en la medida en que se funda en una supuesta diferencia en el tratamiento de determinadas infracciones penales, en razón del sexo o de la condición social de género —como alternativamente se describe en el Auto de planteamiento— se suma a otra serie de cuestiones ya planteadas (5939-2005 y otras), remitiéndose en cuanto al fondo del asunto a las alegaciones realizada en aquellas. </w:t>
      </w:r>
    </w:p>
    <w:p w:rsidRPr="00C21FFE" w:rsidR="00F31FAF" w:rsidRDefault="00356547">
      <w:pPr>
        <w:rPr/>
      </w:pPr>
      <w:r w:rsidRPr="&lt;w:rPr xmlns:w=&quot;http://schemas.openxmlformats.org/wordprocessingml/2006/main&quot;&gt;&lt;w:lang w:val=&quot;es-ES_tradnl&quot; /&gt;&lt;/w:rPr&gt;">
        <w:rPr/>
        <w:t xml:space="preserve">No obstante, sostiene el Abogado del Estado que existe alguna consideración especial a realizar en este caso: por una parte, que la providencia por la que el Juzgado sometió a la consideración de las partes la oportunidad de plantear cuestión de inconstitucionalidad, mencionaba un precepto distinto al cuestionado, aunque el Auto de planteamiento dice que fue por error; por otra parte, sostiene que no puede entenderse acreditada la relevancia de la cuestión planteada respecto de un proceso en el que tanto la acusación del Fiscal, como la acusación particular, e incluso la conformidad del acusado con la pena se refieren al art. 153-2 CP, y no al precepto cuestionado. Por todo ello, no puede entenderse regularmente cumplido el requisito previo previsto en el art. 35-2 LOTC. </w:t>
      </w:r>
    </w:p>
    <w:p w:rsidRPr="00C21FFE" w:rsidR="00F31FAF" w:rsidRDefault="00356547">
      <w:pPr>
        <w:rPr/>
      </w:pPr>
      <w:r w:rsidRPr="&lt;w:rPr xmlns:w=&quot;http://schemas.openxmlformats.org/wordprocessingml/2006/main&quot;&gt;&lt;w:lang w:val=&quot;es-ES_tradnl&quot; /&gt;&lt;/w:rPr&gt;">
        <w:rPr/>
        <w:t xml:space="preserve">Además, y en cuanto a la argumentación de fondo, existen dificultades para entender con exactitud el alcance de la duda de constitucionalidad, pues el texto que transcribe el Juzgado inicialmente no corresponde con la redacción actual del art. 153-1 CP, que sería el aplicable a una infracción cometida en octubre de 2005, sino a una redacción anterior, si bien en la parte final del Auto hace referencia a la redacción actual, ofreciendo una interpretación conjunta de los dos primeros párrafos del art. 153 CP, concluyendo que en ambos preceptos el autor debe ser forzosamente de sexo masculino (quedando relegada la autoría femenina a una falta), una interpretación difícil de admitir. Por lo demás, ni siquiera respecto del art. 153.1 CP se detiene el órgano judicial en argumentar las razones por las que el tipo sólo puede ser cometido por varones, teniendo en cuenta que también cita a las personas especialmente vulnerables.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derecho a la igualdad. </w:t>
      </w:r>
    </w:p>
    <w:p w:rsidRPr="00C21FFE" w:rsidR="00F31FAF" w:rsidRDefault="00356547">
      <w:pPr>
        <w:rPr/>
      </w:pPr>
      <w:r w:rsidRPr="&lt;w:rPr xmlns:w=&quot;http://schemas.openxmlformats.org/wordprocessingml/2006/main&quot;&gt;&lt;w:lang w:val=&quot;es-ES_tradnl&quot; /&gt;&lt;/w:rPr&gt;">
        <w:rPr/>
        <w:t xml:space="preserve">Tras señalar que el promovente construye su razonamiento acerca de la inconstitucionalidad de la norma partiendo de una redacción hace tiempo derogada y de una comprensión de la redacción actual “que puede tildarse de extraña por ser contraria al tenor literal del mismo”, lo que podría conllevar a que se estimase la cuestión como notoriamente infundada, se remite a las alegaciones realizadas en la cuestión de inconstitucionalidad núm. 5939-2005. </w:t>
      </w:r>
    </w:p>
    <w:p w:rsidRPr="00C21FFE" w:rsidR="00F31FAF" w:rsidRDefault="00356547">
      <w:pPr>
        <w:rPr/>
      </w:pPr>
      <w:r w:rsidRPr="&lt;w:rPr xmlns:w=&quot;http://schemas.openxmlformats.org/wordprocessingml/2006/main&quot;&gt;&lt;w:lang w:val=&quot;es-ES_tradnl&quot; /&gt;&lt;/w:rPr&gt;">
        <w:rPr/>
        <w:t xml:space="preserve">Subraya el escrito que el legislador ha tomado en cuenta en el precepto cuestionado los datos de que la mayor parte de los delitos de violencia doméstica se producen en las relaciones de pareja y por parte de los hombres, por lo que no puede afirmarse la carencia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con la previsión de una pena alternativa de trabajos en beneficio de la comunidad, de un tipo agravado y de un tipo atenuado, el legislador ha dispuesto una pluralidad de respuestas punitivas para que los órganos judiciales puedan adaptar la respuesta penal a las circunstancias concurrentes, y entre ellas a la de la “incidencia real que en el caso concreto haya tenido el desconocimiento del derecho a la igualdad de la víctima … De todo ello fluye que al configurar la figura agravada de que se trata el legislador ha atendido a elementos diferenciadores … como una causa criminógena de innegable magnitud y que por implicar un desvalor añadido a las conductas de que se trata afectan a bienes constitucionales de la máxima relevancia, constituyendo uno de los fenómenos de mayor gravedad en el momento actual, sin que por ello la opción legislativa de agravamiento de la pena en tales supuestos pueda merecer el reproche de atentar contra el derecho a la igualdad, pues la toma en consideración del tipo de relaciones de que se trata y del sexo de los que las mantienen o las han mantenido, viene dada precisamente en la causa de que se produzcan ataques a bienes y derechos constitucionales de innegable trascendencia”. Además, el legislador ha extendido el fin de protección que con esta agravación se persigue a todas las relaciones familiares y a todas las víctimas que reclaman especial protección sin distinción de sexo, “por lo que las consecuencias de la disparidad normativa no aparecen … carentes de proporcionalidad, lo que no es cuestionado por la Magistrada proponente, que tilda de inocuas las mismas”. </w:t>
      </w:r>
    </w:p>
    <w:p w:rsidRPr="00C21FFE" w:rsidR="00F31FAF" w:rsidRDefault="00356547">
      <w:pPr>
        <w:rPr/>
      </w:pPr>
      <w:r w:rsidRPr="&lt;w:rPr xmlns:w=&quot;http://schemas.openxmlformats.org/wordprocessingml/2006/main&quot;&gt;&lt;w:lang w:val=&quot;es-ES_tradnl&quot; /&gt;&lt;/w:rPr&gt;">
        <w:rPr/>
        <w:t xml:space="preserve">Y, descartada la vulneración del derecho a la igualdad, desaparece la base sobre las que se hacen descansar las otras dudas de constitucionalidad, que se vinculan de forma exclusiva a la discriminación por razón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9579-2005 las seguidas con los números 2213-2006, 2495-2006, 2496-2006, 2684-2006, 3442-2006, 4654-2006 y 9592-2006. Tanto Abogado del Estado como el Fiscal General del Estado interesan la acumulación, que se acuerda mediante Auto 2 de julio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julio de 2008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ocho Autos de cuestionamiento, el Juzgado de Instrucción núm. 7 de Alcalá de Henares considera que el art. 153.1 del Código penal (CP), en su vigente redacción, dada por el art. 37 de la Ley Orgánica 1/2004, de medidas de protección integral contra la violencia de género, puede ser contrario a los valores de igualdad y justicia que consagra el art. 1.1 de la Constitución española, al valor de dignidad de la persona que consagra el art. 10 y al principio de igualdad proclamado en el art. 14 de la Constitución. El Abogado del Estado y el Fiscal General del Estado niegan esta vulneración e interesan la desestimación íntegra de las cuestiones.</w:t>
      </w:r>
    </w:p>
    <w:p w:rsidRPr="00C21FFE" w:rsidR="00F31FAF" w:rsidRDefault="00356547">
      <w:pPr>
        <w:rPr/>
      </w:pPr>
      <w:r w:rsidRPr="&lt;w:rPr xmlns:w=&quot;http://schemas.openxmlformats.org/wordprocessingml/2006/main&quot;&gt;&lt;w:lang w:val=&quot;es-ES_tradnl&quot; /&gt;&lt;/w:rPr&gt;">
        <w:rPr/>
        <w:t xml:space="preserve">El precepto cuestionado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La duda central del Magistrado cuestionante se refiere a la existencia de un tratamiento punitivo diferente de la misma conducta en función del sexo de los sujetos activo y pasivo, que sería por ello contrario a los arts. 1, 10 y 14 CE. Así, a partir de su interpretación del tipo penal, conforme a la cual la autoría es exclusivamente masculina, resultará que la pena privativa de libertad imponible en su caso —pues es alternativa a la pena de trabajos en beneficio de la comunidad— a un varón que maltratare del modo descrito en el artículo a quien es o fue su pareja afectiva femenina será de seis meses a un año, mientras que el mismo maltrato provocado por una mujer a un varón tendrá, en todo caso, un marco penal inferior.</w:t>
      </w:r>
    </w:p>
    <w:p w:rsidRPr="00C21FFE" w:rsidR="00F31FAF" w:rsidRDefault="00356547">
      <w:pPr>
        <w:rPr/>
      </w:pPr>
      <w:r w:rsidRPr="&lt;w:rPr xmlns:w=&quot;http://schemas.openxmlformats.org/wordprocessingml/2006/main&quot;&gt;&lt;w:lang w:val=&quot;es-ES_tradnl&quot; /&gt;&lt;/w:rPr&gt;">
        <w:rPr/>
        <w:t xml:space="preserve">Tales dudas tienen ya respuesta en la STC 59/2998,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59/2008 toma como punto de partida la exclusividad del legislador para el diseño de la política criminal y la amplia libertad de que goza para el mismo. Es por ello por lo que el actual juicio de constitucionalidad no lo es de eficacia o de bondad: “Sólo nos compete enjuiciar si se han respetado los límites externos que el principio de igualdad impone desde la Constitución a la intervención legislativa” (FJ 6).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Con la perspectiva del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Y, a partir de la lectura de la exposición de motivos y del articulado de la Ley Orgánica de medidas de protección integral contra la violencia de género, constatamos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razonabilidad de la diferenciación se refiere a su funcionalidad para la legítima finalidad perseguida, que se producirá si resulta a su vez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w:t>
      </w:r>
    </w:p>
    <w:p w:rsidRPr="00C21FFE" w:rsidR="00F31FAF" w:rsidRDefault="00356547">
      <w:pPr>
        <w:rPr/>
      </w:pPr>
      <w:r w:rsidRPr="&lt;w:rPr xmlns:w=&quot;http://schemas.openxmlformats.org/wordprocessingml/2006/main&quot;&gt;&lt;w:lang w:val=&quot;es-ES_tradnl&quot; /&gt;&lt;/w:rPr&gt;">
        <w:rPr/>
        <w:t xml:space="preserve">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w:t>
      </w:r>
    </w:p>
    <w:p w:rsidRPr="00C21FFE" w:rsidR="00F31FAF" w:rsidRDefault="00356547">
      <w:pPr>
        <w:rPr/>
      </w:pPr>
      <w:r w:rsidRPr="&lt;w:rPr xmlns:w=&quot;http://schemas.openxmlformats.org/wordprocessingml/2006/main&quot;&gt;&lt;w:lang w:val=&quot;es-ES_tradnl&quot; /&gt;&lt;/w:rPr&gt;">
        <w:rPr/>
        <w:t xml:space="preserve">c) A la vista de su poca entidad —tres meses de privación de libertad en el límite inferior de la pena—, tampoco cabe apreciar que la diferencia de penas de las normas comparadas entrañe una desproporción que conduzca por esta vía a la inconstitucionalidad ex principio de igualdad del artículo cuestionado, máxime si se repara en que esta pena diferenciada en su límite mínimo es alternativa a la pena de trabajos en beneficio de la comunidad, igual en ambos tipos, y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w:t>
      </w:r>
    </w:p>
    <w:p w:rsidRPr="00C21FFE" w:rsidR="00F31FAF" w:rsidRDefault="00356547">
      <w:pPr>
        <w:rPr/>
      </w:pPr>
      <w:r w:rsidRPr="&lt;w:rPr xmlns:w=&quot;http://schemas.openxmlformats.org/wordprocessingml/2006/main&quot;&gt;&lt;w:lang w:val=&quot;es-ES_tradnl&quot; /&gt;&lt;/w:rPr&gt;">
        <w:rPr/>
        <w:t xml:space="preserve">Debemos señalar, en fin, en esta valoración constitucional de las diferentes consecuencias de los supuestos diferenciados,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 la argumentación de la duda de igualdad, alude también el Auto de cuestionamiento a la posible oposición del art. 153.1 CP al valor de la dignidad de la persona, consagrado en el art. 10 CE, en cuanto que la dignidad y la integridad física del varón, como emanación de aquella, se verían minusvalorados, al no ser objeto de la misma tutela penal que las de la mujer.</w:t>
      </w:r>
    </w:p>
    <w:p w:rsidRPr="00C21FFE" w:rsidR="00F31FAF" w:rsidRDefault="00356547">
      <w:pPr>
        <w:rPr/>
      </w:pPr>
      <w:r w:rsidRPr="&lt;w:rPr xmlns:w=&quot;http://schemas.openxmlformats.org/wordprocessingml/2006/main&quot;&gt;&lt;w:lang w:val=&quot;es-ES_tradnl&quot; /&gt;&lt;/w:rPr&gt;">
        <w:rPr/>
        <w:t xml:space="preserve">Tampoco puede ser acogida esta objeción de constitucionalidad. En el primer inciso del art. 153.1 CP,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por tanto, de la distinta consideración de la importancia de los bienes jurídicos protegidos en abstracto por el tipo penal en función del sexo de sus titulares, minusvalorando la dignidad y la integridad física del varón, sino de la consideración razonable de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9579-2005, 2213-2006, 2495-2006, 2496-2006, 2684-2006, 3442-2006, 4654-2006 y 9592-2006.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17 de julio de 2008, dictada en las cuestiones de inconstitucionalidad acumuladas núms. 9579-2005, 2213-2006, 2495-2006, 2496-2006, 2684-2006, 3442-2006, 4654-2006 y 9592-2006, planteadas por el Juzgado de Instrucción núm. 7 de Alcalá de Henares, respecto al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17 de julio de 2008, dictada en las cuestiones de inconstitucionalidad núms. 9579-2005, 2213-2006, 2495-2006, 2496-2006, 2684-2006, 3442-2006, 4654-2006 y 9592-2006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las cuestiones de inconstitucionalidad acumuladas núms. 9579-2005, 2213-2006, 2495-2006, 2496-2006, 2684-2006, 3442-2006, 4654-2006 y 9592-2006,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17 de julio de 2008 dictada en la cuestión de inconstitucionalidad núm. 9579-2005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la Magistrada Juez de lo Penal núm. 7 de Alcalá de Henares,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vuestión de inconstitucionalidad núm. 9579-2005 y acumulados,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diecisiete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