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947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22 de julio de 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469-1987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469/1987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