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328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26 de octubre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2194-1992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2.194/1992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