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noviembre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3475-1993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3.475/1993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