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410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diciembre de 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1040-1997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1.040/1997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