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1098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6 de octubre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444-1988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444/1988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