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392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7 de julio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Carlos de la Vega Benayas, don Jesús Leguina Villa,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794-1989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794/1989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