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234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1992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23 de julio de 1992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Sección Tercera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Luis López Guerra, don Eugenio Díaz Eimil y don Julio D. González Campos.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2564-1991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2.564/1991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