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octubre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Eimil, don Álvaro Rodríguez Bereijo, don José Gabaldón López,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9/1991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