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8 de noviembre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1155-1992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1.155/1992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