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31 de enero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672-1993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672/1993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