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23 de mayo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2882-1993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2.882/1993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