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enero de 1997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Julio D. González Campos, don Pedro Cruz Villalón, don Carles Viver Pi-Sunyer, don Enrique Ruiz Vadillo, don Manuel Jiménez de Parga y Cabrera, don Tomás Salvador Vives Antón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3559-1996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inconstitucionalidad 3.559/1996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