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3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1999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 15 de enero de 1999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Sección Segunda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Don Manuel Jiménez de Parga y Cabrera, don Pablo Cachón Villar y doña María Emilia Casas Baamonde.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909-1998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Recurso de amparo 909/1998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/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P="00B6466C" w:rsidRDefault="00AD51A7">
      <w:r>
        <w:rPr xmlns:w="http://schemas.openxmlformats.org/wordprocessingml/2006/main">
          <w:lang w:val="es-ES_tradnl"/>
        </w:rPr>
        <w:t/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P="00EF0A96" w:rsidRDefault="00AD51A7">
      <w:r>
        <w:rPr xmlns:w="http://schemas.openxmlformats.org/wordprocessingml/2006/main">
          <w:lang w:val="es-ES_tradnl"/>
        </w:rPr>
        <w:t/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/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="00AD51A7" w:rsidP="006A78CB" w:rsidRDefault="00AD51A7">
      <w:pPr>
        <w:rPr>
          <w:szCs w:val="24"/>
        </w:rPr>
      </w:pPr>
      <w:r>
        <w:rPr xmlns:w="http://schemas.openxmlformats.org/wordprocessingml/2006/main">
          <w:szCs w:val="24"/>
        </w:rPr>
        <w:t/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/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