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3.663/96 promovido por don Antonio Delgado Recio, representado por el Procurador de los Tribunales don Ángel Martín Gutiérrez y asistido del Letrado don Juan Durán Fuentes, contra la Sentencia de la Sala de lo Social del Tribunal Superior de Justicia de Madrid de 20 de julio de 1995, dictada en procedimiento de tutela de derechos fundamentales. Han comparecido el Ministerio Fiscal y la Red Nacional de los Ferrocarriles Españoles (RENFE), representada por la Procuradora doña Teresa de las Alas- Pumariño Larrañaga y asistida del Letrado don Luis Díaz-Guerra Álvarez.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octubre de 1996, el Procurador de los Tribunales don Ángel Martín Gutiérrez, en nombre y representación de don Antonio Delgado Recio, interpuso recurso de amparo contra la Sentencia de la Sala de lo Social del Tribunal Superior de Justicia (T.S.J.) de Madrid de 20 de julio de 1995, estimatoria del recurso de suplicación interpuesto contra la dictada por el Juzgado de lo Social núm. 29 de Madrid en 12 de diciembre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Su horario de trabajo es de 22.00 a 6.00 horas.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se le descontaron las retribuciones correspondientes a 18 horas de participación en la huelga, cantidad que puesta en conocimiento de RENFE, le fue abonada en pocos días por dicha empresa, una vez que el actor formuló la correspondiente reclamación.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29 de Madrid, en Sentencia de 12 de diciembre de 1994, estimó en parte la demanda y declaró lesionado el derecho de libertad sindical del actor y nula la decisión de la demandada de descontarle las cantidades correspondientes a los paros parciales, porque el dato de la afiliación sindical fue determinante para llevar a cabo el descuento, sin averiguación previa alguna acerca de quiénes secundaron la huelga.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T.S.J. de Madrid, en Sentencia de 20 de julio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C.E. precisaba que "la intimidad y la privacidad de los datos personales ideológicos, en tanto voluntariamente ofrecidos a la contraparte, transcienden de ese mundo reservado para incardinarse en la relación laboral ..." (cfr. fundamento de Derecho 7º).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18 de julio de 1996, al no ser firme la Sentencia invocada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100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T.S.J. porque vulnera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Por el contrario, el recurrente probó el propósito antisindical de la empresa y así lo entendieron diversos Juzgados de lo Social de Madrid en numerosos pleitos habidos sobre idéntica cuestión. En otro caso similar, la Sentencia del T.S.J.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El trabajador no pudo materialmente seguir la huelga porque su horario no coincidía con el de los paros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24 de enero de 1997, acordó admitir a trámite la demanda de amparo y, en aplicación de lo dispuesto en el art. 51 LOTC, requerir atentamente a las Salas de lo Social del Tribunal Supremo y del T.S.J. de Madrid y al Juzgado de lo Social núm. 29 de dicha capital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en providencia de 3 de abril de 1997 acordó tener por personada y parte a la Procuradora doña María Teresa de las Alas-Pumariño Larrañaga, en nombre y representación de RENFE; y dar vista de las actuaciones recibidas por un plazo común de veinte días al Ministerio Fiscal y a las partes personadas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 de 1 de octubre de 1996, ha considerado que no es acertada la doctrina de la Sentencia de la Sala de lo Social del T.S.J.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T.S.J. de Extremadura de 28 de septiembre de 1995 y la del Tribunal Constitucional de 30 de octubre de 1991, que también puede ofrecerse como término de contraste (STC 17/1995).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subraya que el recurrente nada razona ni expone, sino que se limita a reproducir los fundamentos jurídicos de una Sentencia del Juzgado de lo Social núm. 8 de Madrid, que fue revocada por el T.S.J.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y el Sindicato CC.OO.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el otorgamiento del amparo por lesión del derecho de libertad sindical. 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manifiestamente irrazonable,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Lo realmente importante radica en la afirmación de que la utilización desviada de un dato cedido voluntariamente para otro fin (téngase en cuenta el art. 4.2 de la Ley Orgánica 5/1992) puede incidir directamente en la intimidad del individuo.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ésta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mayo de 1998, se señaló para deliberación y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Sala Primera de este Tribunal ya ha resuelto varios recursos de amparo cuyo objeto eran Sentencias dictadas por la Sala de lo Social del Tribunal Superior de Justicia de Madrid, recaídas en supuestos de hechos sustancialmente iguales al presente y a las que los recurrentes de amparo imputaron las mismas tachas de inconstitucionalidad, por invocarse también los arts. 18.4, 24.1 y 28.1 C.E. Rechazándose en aquellos casos la queja formulada con base en el art. 24.1 C.E. pero otorgándose el amparo por vulneración de los arts. 18.4 y 28.1 C.E. (SSTC 11/1998, 33/1998 y 35/1998).</w:t>
      </w:r>
    </w:p>
    <w:p w:rsidRPr="00C21FFE" w:rsidR="00F31FAF" w:rsidRDefault="00356547">
      <w:pPr>
        <w:rPr/>
      </w:pPr>
      <w:r w:rsidRPr="&lt;w:rPr xmlns:w=&quot;http://schemas.openxmlformats.org/wordprocessingml/2006/main&quot;&gt;&lt;w:lang w:val=&quot;es-ES_tradnl&quot; /&gt;&lt;/w:rPr&gt;">
        <w:rPr/>
        <w:t xml:space="preserve">Asimismo, en la reciente STC 94/1998 (recaída en el recurso de amparo 840/95) esta Sala ha conocido de un supuesto sustancialmente igual al que hoy nos ocupa, en el que la demanda de amparo imputó a la Sentencia de la Sala de lo Social del T.S.J. de Madrid las mismas tachas de inconstitucionalidad que han sido formuladas en el presente caso. Y dicha decisión, tras rechazar la queja con base en el art. 24.1 C.E. por una eventual incongruencia ultrapetita de la resolución judicial impugnada (fundamento jurídico 3º), ha entrado en el examen de la segunda queja (fundamentos jurídicos 4º y 5º) y llegado a la conclusión de que tuvo lugar una lesión del art. 28.1 en conexión con el art.  18.4 C.E. Declarando que este último precepto constitucional "no sólo entraña un específico instrumento de protección de los derechos del ciudadano frente al uso torticero de la tecnología informática, sino que consagra un derecho fundamental autónomo a controlar el flujo de informaciones que conciernen a cada persona...  pertenezcan o no al ámbito más estricto de la intimidad, para así preservar el pleno ejercicio de sus derechos. Trata de evitar que la informatización de los datos propicie comportamientos discriminatorios. Y aquí se utilizó un dato sensible, que había sido proporcionado con una determinada finalidad, para otra radicalmente distinta con menoscabo del legítimo ejercicio del derecho de libertad sindical" (fundamento jurídico 6º).</w:t>
      </w:r>
    </w:p>
    <w:p w:rsidRPr="00C21FFE" w:rsidR="00F31FAF" w:rsidRDefault="00356547">
      <w:pPr>
        <w:rPr/>
      </w:pPr>
      <w:r w:rsidRPr="&lt;w:rPr xmlns:w=&quot;http://schemas.openxmlformats.org/wordprocessingml/2006/main&quot;&gt;&lt;w:lang w:val=&quot;es-ES_tradnl&quot; /&gt;&lt;/w:rPr&gt;">
        <w:rPr/>
        <w:t xml:space="preserve">Al ser aplicable enteramente la doctrina de la Sentencia que se acaba de mencionar al presente caso, basta con tener por reproducidos aquí los razonamientos jurídicos en los que se fundó el fallo y, como se ha solicitado por el recurrente y el Ministerio Fiscal,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Delgado Recio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 la Sala de lo Social del Tribunal Superior de Justicia de Madrid de 20 de julio de 1995, recaída en el recurso de suplicación núm. 3.352/95.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García-Món y González-Regueral a la sentencia dictada en el recurso de amparo núm.  3.663/96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se hace constar en el fundamento jurídico único de la Sentencia aprobada por la mayoría, el presente recurso plantea un caso igual al recurso de amparo 840/95 que, tramitado por esta Sala, se resolvió por la STC 94/1998 estimatoria de dicho recurso.  Frente a ella formulé voto particular por entender que, dado el planteamiento del recurso de amparo -similar al presente-, la Sentencia debió desestimar el recurso.</w:t>
      </w:r>
    </w:p>
    <w:p w:rsidRPr="00C36767" w:rsidR="00F31FAF" w:rsidRDefault="00356547">
      <w:pPr>
        <w:rPr/>
      </w:pPr>
      <w:r w:rsidRPr="&lt;w:rPr xmlns:w=&quot;http://schemas.openxmlformats.org/wordprocessingml/2006/main&quot;&gt;&lt;w:lang w:val=&quot;es-ES_tradnl&quot; /&gt;&lt;/w:rPr&gt;">
        <w:rPr/>
        <w:t xml:space="preserve">Por las mismas razones a las que me remito, doy por reproducido mi anterior voto particular y entiendo que ha debido desestimarse el presente recurso de amparo.</w:t>
      </w:r>
    </w:p>
    <w:p w:rsidRPr="00C36767" w:rsidR="00F31FAF" w:rsidRDefault="00356547">
      <w:pPr>
        <w:rPr/>
      </w:pPr>
      <w:r w:rsidRPr="&lt;w:rPr xmlns:w=&quot;http://schemas.openxmlformats.org/wordprocessingml/2006/main&quot;&gt;&lt;w:lang w:val=&quot;es-ES_tradnl&quot; /&gt;&lt;/w:rPr&gt;">
        <w:rPr/>
        <w:t xml:space="preserve">Madrid, a dieciocho de mayo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