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2960-2002, promovido por don José María Sánchez Picazo, representado por el Procurador de los Tribunales don Ramón Rodríguez Nogueira y asistido por el Abogado don José Vicente Belenguer Mula, contra Sentencia de la Audiencia Provincial de Valencia núm. 148/2002, de 30 de marzo de 2002, por la que se estima el recurso de apelación interpuesto frente a la Sentencia de fecha 28 de noviembre de 2001 del Juzgado de Primera Instancia núm. 20 de Valencia que eximía del pago de cuotas colegiales. Ha intervenido el Ministerio Fiscal. Ha sido parte el Colegio de Secretarios, Interventores y Tesoreros de Administración local con habilitación de carácter nacional de la provincia de Valencia, representado por el Procurador de los Tribunales don Felipe Ramos Arroyo y asistido por el Abogado don Juan Jesús Gilabert Mengual.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10 de mayo de 2002, el Procurador de los Tribunales don Ramón Rodríguez Nogueira, en nombre y representación de don José María Sánchez Picazo, interpuso recurso de amparo contra las resoluciones citadas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Sánchez Picazo, Secretario de Administración local, en reclamación de 150.000 pesetas, importe al que ascendían las cuotas impagadas por el mismo. </w:t>
      </w:r>
    </w:p>
    <w:p w:rsidRPr="00C21FFE" w:rsidR="00F31FAF" w:rsidRDefault="00356547">
      <w:pPr>
        <w:rPr/>
      </w:pPr>
      <w:r w:rsidRPr="&lt;w:rPr xmlns:w=&quot;http://schemas.openxmlformats.org/wordprocessingml/2006/main&quot;&gt;&lt;w:lang w:val=&quot;es-ES_tradnl&quot; /&gt;&lt;/w:rPr&gt;">
        <w:rPr/>
        <w:t xml:space="preserve">b) El Sr. Sánchez Picazo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estimadas en Sentencia dictada el 28 de noviembre de 2001 por el Juzgado de Primera Instancia núm. 20 de Valencia. </w:t>
      </w:r>
    </w:p>
    <w:p w:rsidRPr="00C21FFE" w:rsidR="00F31FAF" w:rsidRDefault="00356547">
      <w:pPr>
        <w:rPr/>
      </w:pPr>
      <w:r w:rsidRPr="&lt;w:rPr xmlns:w=&quot;http://schemas.openxmlformats.org/wordprocessingml/2006/main&quot;&gt;&lt;w:lang w:val=&quot;es-ES_tradnl&quot; /&gt;&lt;/w:rPr&gt;">
        <w:rPr/>
        <w:t xml:space="preserve">c) Planteado recurso de apelación por el Colegio de Secretarios, Interventores y Tesoreros de la Administración local con habilitación de carácter nacional de la provincia de Valencia contra la referida Sentencia, el mismo fue estimado en la dictada el 30 de marzo de 2002 por la Sección Undécima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el quejoso sostiene que ha agotado correctamente la vía judicial previa, tal y como requiere el art. 44.1 a) LOTC, puesto que aunque existan resoluciones contradictorias de diversas Secciones de la Audiencia Provincial de Valencia,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quejoso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Según él, dicho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o en Canarias, en donde su legislación autonómica (art. 18 de la Ley 12/1998, de 22 de diciembre, de medidas tributarias, financieras y administrativas de la Presidencia de la Diputación General de Aragón y art. 9.3 de la Ley 10/1990, sobre colegios profesionales de la Comunidad de Canarias) establece que los profesionales titulados que estén vinculados a las Administraciones públicas no precisarán colegiarse para el ejercicio de tales profesiones al servicio de las Administración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el quejoso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10 de marzo de 2003, la Sección Primera admitió a trámite la demanda, acordando dirigir atenta comunicación a la Audiencia Provincial de Valencia y al Juzgado de Primera Instancia núm. 20 de esa ciudad para que remitieran certificación o fotocopia adverada de las actuaciones correspondientes, emplazando a quienes hubieran sido parte en el procedimiento; y ordenó que se formase la pieza separada de suspensión, concediendo al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110/2003, de 7 de abril, acordó denegar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abril de 2003 tuvo entrada en el registro de este Tribunal escrito del Procurador de los Tribunales don Felipe Ramos Arroyo, en nombre y representación del Ilustre Colegio de Secretarios, Interventores y Tesoreros de Administración Local con habilitación de carácter nacional de la provincia de Valencia, por el que solicitaba se le tuviese por comparecido y parte demandada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Primera del Tribunal Constitucional de 24 de abril de 2003 se acordó tener por personado y parte en el procedimiento al Procurador don Felipe Ramos Arroyo en nombre y representación del Colegio de Secretarios, Interventores y Tesoreros de la Administración local de la provincia de Valencia y dar vista de las actuaciones recibidas a las partes personadas y al Ministerio Fiscal por plazo común de veinte días, dentro de los cuáles podrán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Colegio de Secretarios, Interventores y Tesoreros de Administración local con habilitación de carácter nacional de la Provincia de Valencia evacuó el trámite de alegaciones conferido mediante escrito registrado en fecha 23 de mayo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CE.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Abundando en su línea argumental,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hay que tener presente que el demandante de amparo es miembro de este Colegio desde el día en que tomó posesión de su cargo de Secretario dentro de la Provincia de Valencia, que se ha beneficiado o ha tenido la posibilidad de beneficiarse de los servicios colegiales, participando activamente en todas sus actividades,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quejoso evacuó el trámite de alegaciones conferido mediante escrito registrado en fecha 23 de mayo de 2003, en el que dio por reiteradas las efectuadas en el escrito de demanda, poniendo, por otra parte, de manifiesto que le había sido notificada la Sentencia dictada por el Pleno del Tribunal Constitucional en fecha 23 de abril de 2003 en la que resolviendo un supuesto idéntico al que nos ocupa, considera que la colegiación obligatoria de los Secretarios, Interventores y Tesoreros de Administración local con habilitación nacional de la provincia de Valencia lesiona el derecho a la libertad de asociación en su vertiente negativa, anulando este Tribunal las Sentencias que condenaban al recurrente al pago de dichas cuotas. Mediante otrosí se solicita la suspensión de los efectos ejecutivos de la Sentencia recurrida para evitar que se de una situación tan perjudicial como absurda para el quejoso como es la ejecución forzosa de una Sentencia que posteriormente va a ser declarada, con toda seguridad, nula por este Tribunal Constitucional, con lo que la procedencia de la suspensión está sobradamente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27 de mayo de 2003, en el que, con base en la argumentación que a continuación se resume, interesó la estimación de la demanda de amparo, por haber vulnerado las resoluciones judiciales recurridas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 Sentencia impugnada en la medida en que ha condenado al recurrente en amparo al pago de las cuotas colegiales reclamadas no ha reparado dicha vulneración, como era obligado hacerlo en virtud de lo dispuesto en los arts. 39 y 40 LOTC, en relación con el art. 5.4 LOPJ, por lo que también a ella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el quejoso no consta que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junio de 2003 se señaló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Undécima de la Audiencia Provincial de Valencia, de 30 de marzo de 2002, por la que se condenó al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quejoso, con base en la argumentación de la que se ha dejado constancia en los antecedentes de esta Sentencia, imputa a las resoluciones judiciales impugnadas la vulneración del derecho a la libertad de asociación en su vertiente negativa (art.  22 CE) y del principio de igualdad (art. 14 CE), en tanto que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 resuelto por Sentencia del Pleno de este Tribunal núm. 76/2003, de 23 de abril (con doctrina reiterada en la STC 96/2003, de 22 de mayo),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solo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demandante de amparo considera también que las resoluciones judiciales impugnadas han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cuestión planteada requiere traer a colación la doctrina constitucional, perfilada más recientemente por el Pleno de este Tribunal en la ya mencionada STC 194/1998, de 1 de octubre,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las precedentes consideraciones ha de concluirse que las resoluciones judiciales impugnadas,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lesionaron el derecho a la libertad de asociación en su vertiente negativa (art. 22 CE), lo que conduce a la anulación de dichas Sentencias.</w:t>
      </w:r>
    </w:p>
    <w:p w:rsidRPr="00C21FFE" w:rsidR="00F31FAF" w:rsidRDefault="00356547">
      <w:pPr>
        <w:rPr/>
      </w:pPr>
      <w:r w:rsidRPr="&lt;w:rPr xmlns:w=&quot;http://schemas.openxmlformats.org/wordprocessingml/2006/main&quot;&gt;&lt;w:lang w:val=&quot;es-ES_tradnl&quot; /&gt;&lt;/w:rPr&gt;">
        <w:rPr/>
        <w:t xml:space="preserve">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don José María Sánchez Picazo y, en su virtud:</w:t>
      </w:r>
    </w:p>
    <w:p w:rsidRPr="" w:rsidR="00F31FAF" w:rsidRDefault="00356547">
      <w:pPr>
        <w:rPr/>
      </w:pPr>
      <w:r w:rsidRPr="&lt;w:rPr xmlns:w=&quot;http://schemas.openxmlformats.org/wordprocessingml/2006/main&quot;&gt;&lt;w:szCs w:val=&quot;24&quot; /&gt;&lt;/w:rPr&gt;">
        <w:rPr/>
        <w:t xml:space="preserve">1º Reconocer vulnerado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de la Sección Undécima de la Audiencia Provincial de Valencia núm. 148-2002, de 30 de marzo de 2002, recaída en el rollo de apelación núm. 84-2002.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