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febrero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2427-1991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2.427/1991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