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junio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2683-1992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2.683/1992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