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167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5 de junio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4012-1994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4.012/1994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