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septiembre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4489-1996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4.489/1996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