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1.682/96 promovido por don Luis Miguel Báez Criado, representado por el Procurador de los Tribunales don Ángel Martín Gutiérrez y asistido del Letrado don Juan Durán Fuentes, contra la Sentencia del Juzgado de lo Social núm. 32 de Madrid, de 28 de octubre de 1994, y la de la Sala de lo Social del Tribunal Superior de Justicia de Madrid, de 7 de julio de 1995, que confirmó en suplicación aquélla, dictadas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abril de 1996 el Procurador de los Tribunales don Angel Martín Gutiérrez, en nombre y representación de don Luis Miguel Báez Criado, interpuso recurso de amparo contra la Sentencia de la Sala de lo Social del Tribunal Superior de Justicia de Madrid, de 7 de julio de 1995, desestimatoria del recurso de suplicación interpuesto contra la dictada por el Juzgado de lo Social núm. 32 de Madrid en 28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porque su horario de trabajo comprende desde las 22 horas hasta las 6 horas del día siguiente,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32 de Madrid en Sentencia de 28 de octubre de 1994 la desestimó, absolvió a la parte demandada de los pedimentos deducidos en su contra y declaró la inexistencia de vulneración de derechos fundamentales.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7 de julio de 1995 desestimó el recurso y confirmó la de instancia en todos sus extremos.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de la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6 de marzo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expresadas Sentencias del Juzgado de lo Social y del Tribunal Superior de Justicia porque vulneran los arts. 18.4, 24.1 y 28.1 de la C.E. A propósito del art. 24.1 C.E. denuncia, en primer lugar, que las Sentencias han alterado las especificidades probatorias del procedimiento especial de tutela de los derechos fundamentales previstas en el art. 179.2 de la L.P.L. Los indicios suficientes del propósito antisindical de la empresa quedan evidenciados por los propios órganos judiciales al entrar a conocer del fondo de la cuestión, por el gran número de trabajadores afectados y porque así lo entendieron diversos Juzgados de lo Social de Madrid en numerosos pleitos habidos sobre idéntica cuestión. </w:t>
      </w:r>
    </w:p>
    <w:p w:rsidRPr="00C21FFE" w:rsidR="00F31FAF" w:rsidRDefault="00356547">
      <w:pPr>
        <w:rPr/>
      </w:pPr>
      <w:r w:rsidRPr="&lt;w:rPr xmlns:w=&quot;http://schemas.openxmlformats.org/wordprocessingml/2006/main&quot;&gt;&lt;w:lang w:val=&quot;es-ES_tradnl&quot; /&gt;&lt;/w:rPr&gt;">
        <w:rPr/>
        <w:t xml:space="preserve">En segundo lugar, que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4 de julio de 1996 acordó, conforme determina el art. 50.5 LOTC, conceder al recurrente un plazo de diez días para que aportara copia de la Sentencia dictada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La Sección, en providencia de 16 de septiembre de 1996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La representación del recurrente reiteró las ya vertidas en su demanda. Por su parte, el Fiscal ante el Tribunal Constitucional interesó se dictara Auto inadmitiendo la demanda por la causa puesta de manifiesto. </w:t>
      </w:r>
    </w:p>
    <w:p w:rsidRPr="00C21FFE" w:rsidR="00F31FAF" w:rsidRDefault="00356547">
      <w:pPr>
        <w:rPr/>
      </w:pPr>
      <w:r w:rsidRPr="&lt;w:rPr xmlns:w=&quot;http://schemas.openxmlformats.org/wordprocessingml/2006/main&quot;&gt;&lt;w:lang w:val=&quot;es-ES_tradnl&quot; /&gt;&lt;/w:rPr&gt;">
        <w:rPr/>
        <w:t xml:space="preserve">La Sección, en providencia de 7 de noviembre de 1996 acordó admitir a trámite la demanda de amparo y, en aplicación de lo dispuesto en el art. 51 LOTC, dirigir atenta comunicación a las Salas de lo Social del Tribunal Supremo y del Tribunal Superior de Justicia de Madrid y al Juzgado de lo Social núm. 32 de dicha capital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en providencia de 8 de enero de 1997, acordó tener por personada y parte en el procedimiento a la Procuradora doña María Teresa de las Alas- 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y 20 de diciembre de 1996, ha considerado que no es acertada la doctrina de la Sentencia de la Sala de lo Social del Tribunal Superior de Justicia de Madrid de 17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por lesión del derecho de libertad sindical. Ante todo, plantea el problema de si puede entenderse cumplido el requisito previsto en el art. 44.1 a) LOTC por la utilización incorrecta de la vía recursal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mayo de 1998 se señaló para deliberación y fallo habiendo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coincide en sus trazos esenciales con el que fue enjuiciado por la Sala Primera en la STC 11/1998, a la cual siguieron las SSTC 33 y 35/1998, así como más adelante, no mucho más, la STC 95/1998 de esta misma Sala.  En términos de economía y comodidad sería, pues, suficiente aquí y ahora con un reenvío a ellas para hacer saber a todos el fundamento de ésta. Sin embargo, en un punto medio, entre la transcripción íntegra de la Sentencia anterior y la remisión sin más, conviene a la ocasión ofrecer un resumen claro y expresivo de aquéllas. Ahora bien, aún siendo idéntico sustancialmente en todos los casos el pronunciamiento final del Tribunal Superior de Justicia, en suplicación, el curso procesal varia según los casos, ya que en unos se revoca la decisión del Juez en la primera instancia y en otros, como este de hoy, se ratifica. Pues bien, dentro de un planteamiento general común, pero con algunos matices, es lo cierto que el común denominador de todos ellos para respaldar la pretensión, desde una perspectiva estrictamente constitucional, son el derecho a la intimidad y la libertad sindical, por una parte, y la incongruencia por la otra aun cuando ésta se enfoque con distinta extensión o amplitud, unas veces meramente omisiva y en ocasiones por alteración o deformación del debate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caso el objeto del amparo, visto desde la perspectiva constitucional que nos es propia, guarda una semejanza rayana en la identidad con el enjuiciado por una reciente Sentencia nuestra, la STC 95/1998, una vez salvada la inadmisibilidad por no haber agotado la vía judicial previa acudiendo a la casación para unificación de doctrina, excepción no utilizada aquí. Allí, ante todo, se admite como suficiente no obstante su parquedad, la fundamentación jurídica de la Sentencia impugnada donde, al igual que aquí, se da respuesta congruente a las cuestiones planteadas en Suplicación, sin que pueda reprocharsele haber revisado ex officio la decisión judicial de instancia, ignorando la naturaleza extraordinaria de tal recurso y sin que "la ausencia de una contestación expresa a todos y cada uno de los motivos esgrimidos" viole el derecho a una efectiva tutela judicial.</w:t>
      </w:r>
    </w:p>
    <w:p w:rsidRPr="00C21FFE" w:rsidR="00F31FAF" w:rsidRDefault="00356547">
      <w:pPr>
        <w:rPr/>
      </w:pPr>
      <w:r w:rsidRPr="&lt;w:rPr xmlns:w=&quot;http://schemas.openxmlformats.org/wordprocessingml/2006/main&quot;&gt;&lt;w:lang w:val=&quot;es-ES_tradnl&quot; /&gt;&lt;/w:rPr&gt;">
        <w:rPr/>
        <w:t xml:space="preserve">Esto es así también aquí, como también conviene al caso la conclusión que pone fin y en cierto modo resume el discurso o la argumentación de esa misma Sentencia nuestra. Aquí como allí ha de concluirse, en suma, que tuvo lugar una lesión conjunta de la libertad sindical y del derecho a la intimidad.  "Este -dice su tenor- no solo entraña un específico instrumento de protección de los derechos del ciudadano frente al uso torticero de la tecnología informática, sino que consagra un derecho fundamental autónomo a controlar el flujo de informaciones que conciernen a cada persona -a la "privacidad" según el neologismo que reza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Ello conduce derechamente al otorgamiento del amparo solicitado para lo cual hemos de declarar la nulidad de las dos Sentencias que son objeto de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Luis Miguel Báez Criado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7 de julio de 1995, recaída en el recurso de suplicación núm.  1.612/95, así como la del Juez de lo Social núm. 32 de Madrid, de 28 de octubre de 1994, dictada en autos núm. 707/94, retrotrayendo las actuaciones al momento de dictarse esta para que se dicte otra donde se respeten los derechos fundamentales antes mencionados.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