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254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septiembre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1623-1994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1.623/1994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