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27 de septiembre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Pedro Cruz Villalón, don Pablo García Manzano y don Fernando Garrido Falla.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5354-1997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5.354/1997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