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544/93, promovido por don Sergio Dámaso del Pino, representado por el Procurador de los Tribunales don Guillermo García San Miguel y asistido por el Letrado don Juan M. Barba Palao, contra la Sentencia dictada con fecha 21 de Septiembre de 1992 por el Juzgado de lo Penal de Zamora en el procedimiento abreviado 167//92 del Juzgado de Instrucción núm. 4 de Zamora, y contra la Sentencia dictada en recurso de apelación por la Audiencia Provincial de dicha ciudad de fecha 30 de enero de 1993. Ha sido parte el Colegio Oficial de Agentes de la Propiedad Inmobiliaria de Zamora, representado por el Procurador de los Tribunales don Santos de Gandarillas Carmona y asistido por el Letrado don Jorge Jordana de Pozas, y el Ministerio Fiscal. Ha sido Ponente el Presidente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Guillermo García San Miguel, Procurador de los Tribunales y de don Sergio Dámaso del Pino, interpone recurso de amparo contra la Sentencia dictada por la Audiencia Provincial de Zamora de fecha 30 de enero de 1993, que desestima el recurso de apelación planteado por el actor contra la dictada por el Juzgado de lo Penal de la misma ciudad que lo condenó por un delito de usurpación de funciones en procedimiento abreviado núm. 167/92.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el procedimiento penal abreviado núm. 167/92 seguido en virtud de querella interpuesta por el Colegio de Agentes de la Propiedad Inmobiliaria contra el recurrente, el Juzgado de lo Penal de Zamora pronunció Sentencia que condenó a éste como autor de un delito de usurpación de funciones o intrusismo del art. 321 del Código Penal a una pena de 6 meses y 1 día de prisión menor, accesorias y costas. Dicha Sentencia consideraba probado que el acusado se dedicaba, en agencia abierta al público, a actividades de intermediación lucrativa en el mercado inmobiliario careciendo del título de Agente de la Propiedad Inmobiliaria. </w:t>
      </w:r>
    </w:p>
    <w:p w:rsidRPr="00C21FFE" w:rsidR="00F31FAF" w:rsidRDefault="00356547">
      <w:pPr>
        <w:rPr/>
      </w:pPr>
      <w:r w:rsidRPr="&lt;w:rPr xmlns:w=&quot;http://schemas.openxmlformats.org/wordprocessingml/2006/main&quot;&gt;&lt;w:lang w:val=&quot;es-ES_tradnl&quot; /&gt;&lt;/w:rPr&gt;">
        <w:rPr/>
        <w:t xml:space="preserve">B) El actor interpuso recurso de apelación contra la Sentencia mencionada, en el que planteaba la necesidad de suspender el procedimiento al objeto de que se admitiese el planteamiento de cuestión prejudicial comunitaria ante el Tribunal de Justicia de la C.E.E., así como la falta de tipificación de los hechos, encajados en el art. 321 del Código Penal, por no exigir el ejercicio de la profesión de A.P.I. título universitario. </w:t>
      </w:r>
    </w:p>
    <w:p w:rsidRPr="00C21FFE" w:rsidR="00F31FAF" w:rsidRDefault="00356547">
      <w:pPr>
        <w:rPr/>
      </w:pPr>
      <w:r w:rsidRPr="&lt;w:rPr xmlns:w=&quot;http://schemas.openxmlformats.org/wordprocessingml/2006/main&quot;&gt;&lt;w:lang w:val=&quot;es-ES_tradnl&quot; /&gt;&lt;/w:rPr&gt;">
        <w:rPr/>
        <w:t xml:space="preserve">C) El recurso fue desestimado por la Audiencia Provincial de Zamora con apoyo en que, siendo de nacionalidad española la persona a la que se imputaba el hecho delictivo, no podía invocar ni acogerse a la directiva 67/43 de la C.E.E., y en que, según numerosa jurisprudencia del Tribunal Supremo, las funciones de Agente de la Propiedad Inmobiliaria no pueden quedar al margen de la protección jurídico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1993 la Sección Primera acordó admitir a trámite la presente demanda de amparo, dirigir atentas comunicaciones a la Audiencia Provincial de Zamora y al Juzgado de lo Penal de dicha ciudad, a fín de que, en plazo de diez dias remitan certificación de las actuaciones correspondientes en el rollo 60/92 y procedimiento abreviado núm. 167/92, respectivamente, debiendo previamente emplazarse, para que en el plazo de diez dias puedan comparecer, si lo desean en el recurso de amparo y defender sus derechos, a quienes hubieran sido parte en el procedimiento, excepto el recurrente en amparo, así como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mayo de 1993, la Sección Primera acordó tener por personado y parte al Procurador don Santos de Gandarillas Carmona en nombre y representación del Colegio Oficial de Agentes de la Propiedad Inmobiliaria de Zamora, así como a tenor del art. 52 de la LOTC, dar vista de todas las actuaciones del presente recurso de amparo por un plazo común de veinte días, al Ministerio Fiscal y a los Procuradores Sres. García San Miguel y Gandarillas Carmona,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abril de 1993,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el 5 de abril de 1993,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19 de abril de 1993, la Sala, en la pieza de suspensión sustanciada, dictó Auto por el que acordaba suspender la ejecución de la pena privativa de libertad y de las accesorias impuestas al recurrente por la Sentencia del Juzgado de lo Penal de Zamora.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27 de mayo de 1993, el Procurador de los Tribunales don Guillermo García San Miguel, en nombre y representación de don Sergio Damaso del Pino, manifiesta que se ha solicitado el amparo por infracción del principio de legalidad en el orden sancionados, que establece el art. 25.1 de la Constitución Española, por las razones expuestas en el fundamento I.1 de la demanda de amparo, fundamentalmente coincidentes con la doctrina establecida por el Pleno del Tribunal Constitucional en asuntos idénticos al presente en STC 111/1993.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3 de junio de 1993, el Ministerio Fiscal indica que en el presente recurso se amparo se debaten iguales pretensiones que las resueltas por este Tribunal Constitucional en sus SSTC 111/1993 y 131/1993 a 140/1993, cuyos fundamentos jurídicos reproduce, por lo que interesa se dicte sentencia otorgando el amparo. </w:t>
      </w:r>
    </w:p>
    <w:p w:rsidRPr="00C21FFE" w:rsidR="00F31FAF" w:rsidRDefault="00356547">
      <w:pPr>
        <w:rPr/>
      </w:pPr>
      <w:r w:rsidRPr="&lt;w:rPr xmlns:w=&quot;http://schemas.openxmlformats.org/wordprocessingml/2006/main&quot;&gt;&lt;w:lang w:val=&quot;es-ES_tradnl&quot; /&gt;&lt;/w:rPr&gt;">
        <w:rPr/>
        <w:t xml:space="preserve">La representación del Colegio de Agentes de la Propiedad Inmobiliaria de Zamora, no ha formulado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Junio de 1993, se acordó señalar para deliberación y votación de esta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Tal aplicación extensiva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Sergio Dámaso del Pino,y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de Zamora, con fecha 21 de septiembre de 1992 (procedimiento abreviado núm.  167/92), y por la Audiencia Provincial de esa misma ciudad, con fecha de 30 de Enero de 1993 (recurso núm. 60/92).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