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31 de enero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1788-1988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1.788/1988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