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281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septiembre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398-1992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398/1992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