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305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19 de octubre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Gabaldón López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719-1992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719/1992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