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septiembre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1815-1994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1.815/1994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