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21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Antonio Truyol Serra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830-1987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830/1987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