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405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abril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218-1986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218/1986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