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29 de enero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Antonio Truyol Serra y don Álvaro Rodríguez Bereijo.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1163-1989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1.163/1989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