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21 de julio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Eimil, don Álvaro Rodríguez Bereijo, don José Gabaldón López,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2566-1991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2.566/1991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