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noviembre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1705-1992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1.705/1992 1.220/1989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