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31 de enero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114-1991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114/1991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