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2313-2007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Letrado del Parlamento de Navarra, en la representación que legalmente ostenta, del recurso de inconstitucionalidad núm. 2313-2007 interpuesto contra diversos preceptos de la Ley 39/2006, de 14 de diciembre, de promoción de la</w:t>
            </w:r>
          </w:p>
          <w:p w:rsidRPr="00D13423" w:rsidR="00AD51A7" w:rsidRDefault="00AD51A7">
            <w:pPr>
              <w:rPr/>
            </w:pPr>
            <w:r w:rsidRPr="&lt;w:rPr xmlns:w=&quot;http://schemas.openxmlformats.org/wordprocessingml/2006/main&quot;&gt;&lt;w:color w:val=&quot;800080&quot; /&gt;&lt;w:szCs w:val=&quot;24&quot; /&gt;&lt;/w:rPr&gt;">
              <w:rPr/>
              <w:t xml:space="preserve">autonomía personal y atención a personas en situación de dependencia, declarando extinguido el proceso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14 de marzo de 2007, el Letrado del Parlamento de Navarra, en la representación que legalmente ostenta, promueve recurso de inconstitucionalidad contra los arts. 8.2, letras a), b) y c); 10; 14.5; 17 a 21; 34, apartados 2 y 3; 35.1 y 3; 42.2 y 43 a 47; en conexión con los anteriores, especialmente con el art. 10, contra los arts. 5.4; 7.2; 8.2 d) y e); 11; 14.3, 4 y 7;16.1; 27.1 y 2; 28; 32.3; 33; disposiciones adicionales quinta y séptima y disposiciones finales cuarta y quinta de la Ley 39/2006, de 14 de diciembre, de promoción de la autonomía personal y atención a personas en situación de dependencia.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Cuarta del Tribunal Constitucional, de fecha 27 de marzo de 2007, el Abogado del Estado presentó sus alegaciones el día 7 de mayo de 2007 solicitando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15 de noviembre de 2007, el Letrado del Parlamento de Navarra presentó en este Tribunal Constitucional un escrito en el que expuso que, en cumplimiento de lo acordado por el Pleno del Parlamento de Navarra en sesión celebrada el 13 de diciembre de 2007, solicita que se tenga por desistido a éste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16 de enero de 2008, acordó incorporar a los autos el escrito presentado por la representación procesal del Parlamento de Navarra y oír al Abogado del Estado en relación con la solicitud de desistimiento formulada en dicho escrito, otorgando al efecto un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22 de enero de 2008 el Abogado del Estado dirigió un escrito al Tribunal Constitucional en el que manifiesta que no se opone a la solicitud de desistimiento formulada por el Parlamento de Navarra.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(LEC) para la regulación</w:t>
      </w:r>
    </w:p>
    <w:p w:rsidRPr="00C21FFE" w:rsidR="00AD51A7" w:rsidRDefault="00AD51A7">
      <w:pPr>
        <w:rPr/>
      </w:pPr>
      <w:r w:rsidRPr="&lt;w:rPr xmlns:w=&quot;http://schemas.openxmlformats.org/wordprocessingml/2006/main&quot;&gt;&lt;w:lang w:val=&quot;es-ES_tradnl&quot; /&gt;&lt;/w:rPr&gt;">
        <w:rPr/>
        <w:t xml:space="preserve">con carácter supletorio de este acto procesal (arts. 19.1 y 3 y 20.2 y 3 LEC), que puede ser parcial, cuando afecta a alguna de las pretensiones en caso de pluralidad del objeto, y total, cuando se refiere a todas o a la única pretensión (SSTC 96/1990,</w:t>
      </w:r>
    </w:p>
    <w:p w:rsidRPr="00C21FFE" w:rsidR="00AD51A7" w:rsidRDefault="00AD51A7">
      <w:pPr>
        <w:rPr/>
      </w:pPr>
      <w:r w:rsidRPr="&lt;w:rPr xmlns:w=&quot;http://schemas.openxmlformats.org/wordprocessingml/2006/main&quot;&gt;&lt;w:lang w:val=&quot;es-ES_tradnl&quot; /&gt;&lt;/w:rPr&gt;">
        <w:rPr/>
        <w:t xml:space="preserve">de 24 de mayo, FJ 1 y 237/1992, de 15 de diciembre; AATC 33/1993, de 26 de enero y 173/1997, de 20 de mayo). Así pues, en virtud de los citados preceptos puede estimarse como forma admitida para poner fin a un recurso de inconstitucionalidad o a un</w:t>
      </w:r>
    </w:p>
    <w:p w:rsidRPr="00C21FFE" w:rsidR="00AD51A7" w:rsidRDefault="00AD51A7">
      <w:pPr>
        <w:rPr/>
      </w:pPr>
      <w:r w:rsidRPr="&lt;w:rPr xmlns:w=&quot;http://schemas.openxmlformats.org/wordprocessingml/2006/main&quot;&gt;&lt;w:lang w:val=&quot;es-ES_tradnl&quot; /&gt;&lt;/w:rPr&gt;">
        <w:rPr/>
        <w:t xml:space="preserve">conflicto positivo de competencia, total o parcialmente, la manifestación de la voluntad de desistir, siempre que, según reiterada doctrina de este Tribunal, no se opongan las demás partes personadas a través de un motivo declarado válido por este</w:t>
      </w:r>
    </w:p>
    <w:p w:rsidRPr="00C21FFE" w:rsidR="00AD51A7" w:rsidRDefault="00AD51A7">
      <w:pPr>
        <w:rPr/>
      </w:pPr>
      <w:r w:rsidRPr="&lt;w:rPr xmlns:w=&quot;http://schemas.openxmlformats.org/wordprocessingml/2006/main&quot;&gt;&lt;w:lang w:val=&quot;es-ES_tradnl&quot; /&gt;&lt;/w:rPr&gt;">
        <w:rPr/>
        <w:t xml:space="preserve">Tribunal y no se advierta interés constitucional que justifique la prosecución del proceso hasta su finalización por Sentencia (AATC, por todos, 233/1993, de 26 de enero; 173/1997, de 20 de mayo, 278/2001, de 30 de octubre; 129/2002, de 16 de julio;</w:t>
      </w:r>
    </w:p>
    <w:p w:rsidRPr="00C21FFE" w:rsidR="00AD51A7" w:rsidRDefault="00AD51A7">
      <w:pPr>
        <w:rPr/>
      </w:pPr>
      <w:r w:rsidRPr="&lt;w:rPr xmlns:w=&quot;http://schemas.openxmlformats.org/wordprocessingml/2006/main&quot;&gt;&lt;w:lang w:val=&quot;es-ES_tradnl&quot; /&gt;&lt;/w:rPr&gt;">
        <w:rPr/>
        <w:t xml:space="preserve">43/2004, de 10 de febrero; 234/2004, de 7 de junio; 364/2005 de 11 de octubre; 379/2006, de 24 de octubre y 198/2007, de 27 de marzo).</w:t>
      </w:r>
    </w:p>
    <w:p w:rsidRPr="00C21FFE" w:rsidR="00AD51A7" w:rsidRDefault="00AD51A7">
      <w:pPr>
        <w:rPr/>
      </w:pPr>
      <w:r w:rsidRPr="&lt;w:rPr xmlns:w=&quot;http://schemas.openxmlformats.org/wordprocessingml/2006/main&quot;&gt;&lt;w:lang w:val=&quot;es-ES_tradnl&quot; /&gt;&lt;/w:rPr&gt;">
        <w:rPr/>
        <w:t xml:space="preserve">Dado que el Letrado del Parlamento de Navarra, pide que se le tenga por desistido del presente recurso de inconstitucionalidad y que el Abogado del Estado no se opone a ello, sin que se advierta interés constitucional que aconseje la prosecución del recurso hasta su finalización por Sentencia,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Letrado del Parlamento de Navarra, en la representación que legalmente ostenta, del recurso de inconstitucionalidad núm. 2313-2007 interpuesto contra diversos preceptos de la Ley 39/2006, de 14 de diciembre, de promoción de la</w:t>
      </w:r>
    </w:p>
    <w:p w:rsidRPr="" w:rsidR="00AD51A7" w:rsidRDefault="00AD51A7">
      <w:pPr>
        <w:rPr/>
      </w:pPr>
      <w:r w:rsidRPr="&lt;w:rPr xmlns:w=&quot;http://schemas.openxmlformats.org/wordprocessingml/2006/main&quot;&gt;&lt;w:szCs w:val=&quot;24&quot; /&gt;&lt;/w:rPr&gt;">
        <w:rPr/>
        <w:t xml:space="preserve">autonomía personal y atención a personas en situación de dependencia, declarando extinguido el proceso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