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 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176-2001, promovida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enero de 2001 fue registrado en este Tribunal oficio de fecha 28 de diciembre de 2000, remitido por la Sala de lo Contencioso-Administrativo (Sección Segunda) del Tribunal Superior de Justicia del País Vasco, al que se adjuntaba, entre otros testimonios, el del Auto del mismo órgano judicial, de 12 de diciembre de 2002,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176-2001, deriva del recurso contencioso-administrativo interpuesto por la Congregación de Esclavas del Amor Misericordioso (Colegio del Amor Misericordioso de Sestao) contra el Acuerdo del Alcalde-Presidente del Ayuntamiento de Sestao (Vizcaya) de 22 de junio de 1995, por el que se valora el aprovechamiento urbanístico del solar sobre el que se pretendía llevar a cabo obras de ampliación y reforma del Colegio del Amor Misericordioso y se requería el pago de 4.146.128 pesetas en concepto de cesión de aprovechamiento al municipio antes de la obtención de la licencia. En la demanda formulada en aquel proceso la congregación recurrente había alegado que no procedería la cesión del 15 por 100 del aprovechamiento urbanístico impuesta por la resolución impugnada, dada la declaración de inconstitucionalidad (llevada a cabo por la STC 61/1997, de marzo) del art. 27 del texto refundido de la Ley sobre el régimen del suelo y ordenación urbana, aprobado por Real Decreto Legislativo 1/1992, de 26 de junio (LS de 1992), que preveía dicha cesión.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 Administrativo del Tribunal Superior de Justicia del País Vasco dictó providencia de 27 de julio de 1999,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 11 de la Ley vasca 17/1994 es la norma aplicable al caso sobre el que debe resolverse. No podría aplicarse a dicho caso el art. 27 LS de 1992 porque, aunque estaba vigente cuando se dictó el acto administrativo impugnado, la declaración de inconstitucionalidad y consiguiente nulidad llevada a cabo por la STC 61/1997 afectaría al presente supuesto, dado que el acto administrativo no había alcanzado firmeza, por haberse interpuesto recurso contra él, cuando se publicó en el BOE la mencionada resolución del Tribunal Constitucional, el 25 de abril de 1997.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w:t>
      </w:r>
    </w:p>
    <w:p w:rsidRPr="00C21FFE" w:rsidR="00F31FAF" w:rsidRDefault="00356547">
      <w:pPr>
        <w:rPr/>
      </w:pPr>
      <w:r w:rsidRPr="&lt;w:rPr xmlns:w=&quot;http://schemas.openxmlformats.org/wordprocessingml/2006/main&quot;&gt;&lt;w:lang w:val=&quot;es-ES_tradnl&quot; /&gt;&lt;/w:rPr&gt;">
        <w:rPr/>
        <w:t xml:space="preserve">Por último argumenta el Auto de planteamiento de la cuestión de constitucionalidad que el art. 47, párrafo segundo, CE (participación de la comunidad en las plusvalías generadas por la acción urbanística de los entes públicos) no es un título competencial que atribuya competencia legislativa alguna a la Comunidad Autónoma, sino un principio rector que obliga a todos los poderes públicos, entre ellos, al Estado, que deberá respetarlo cuando, al regular las condiciones básicas que garanticen la igualdad de los españoles en el ejercicio del derecho de propiedad (art. 149.1.1 CE) defina el contenido de la propiedad de los titulares de terrenos en suelo urbano.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2001 la Sección Segunda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11 de abril de 2001.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de la LRSV,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 Por otrosí solicita el representante del Gobierno de la Nación que se acumule la presente cuestión de inconstitucionalidad a las anteriores tramitadas con el mismo objeto; en concreto, se destaca que la primera en admitirse fue la cuestión de inconstitucionalidad núm. 4104-1999 y que a ella podrían acumularse todas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su escrito de alegaciones el 25 de abril de 2001. En él se destaca que penden ante este Tribunal las cuestiones de inconstitucionalidad núm. 4104/99, 4105/99 y 5042/99, planteadas por el mismo órgano judicial con respecto a idéntico precepto legal, por lo que solicita el Fiscal que se acumule esta cuestión a las anteriores, se tengan por reproducidas sus alegaciones en las mismas y se dicte sentencia desestimatoria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los Servicios Jurídico-Centrales de la Administración de la Comunidad Autónoma del País Vasco presentó su escrito de alegaciones el 27 de abril de 2001.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Vasco presentó su escrito de alegaciones el 28 de abril de 2001.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23 de abril de 2001,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8 de mayo de 2001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16 de noviembre de 2004,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 11 de la Ley del Parlamento Vasco 17/1994, de 30 de junio, de medidas urgentes en materia de vivienda, de tramitación de los instrumentos de planeamiento y gestión urbanística, que regula el porcentaje de cesión y patrimonialización de aprovechamiento urbanístico de los propietarios de suelo urbano en los municipios del País Vasco. Suscita el mencionado órgano judicial, en síntesis, la duda de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 </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ha sido ya resuelta con un pronunciamiento desestimatorio por este Tribunal en la reciente STC 178/2004, de 21 de octubre. De acuerdo con éste, cuando el precepto cuestionado fue dictado, “la legislación urbanística autonómica [estaba] vinculada sólo por las condiciones básicas que, de conformidad con la Constitución, había establecido el Estado en la Ley del suelo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176-2001.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del Pleno de 18 de noviembre de 2004, dictada en la cuestión de inconstitucionalidad núm. 176-2001,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el disentimiento que expresé (ex artículo 90.2 LOTC) en el Voto particular a la STC 178/2004, de 21 de octubre de 2004, en las cuestiones de inconstitucionalidad núms. 4104/99 y 1661- 2002 y, en concreto, lo que dije en los fundamentos jurídicos 1 a 3 del mismo, que son aplicables al presente supuesto. Para la solución del caso resulta que el texto refundido de la Ley del suelo de 1976 ha ocupado en forma sobrevenida la posición de condiciones básicas del artículo 149.1.1 CE (STC 173/1998, FJ 9) respecto de la legislación autonómica vasca. No hay otras cesiones en suelo urbano que las que establece el artículo 83.3 LS de 1976. Por ello, y como consecuencia de la STC 61/1997, el artículo 11 de la Ley vasca 17/1994 entró en colisión con las condiciones básicas sobrevenidas, resultando desplazado por el Derecho estatal y siendo inaplicable al caso concreto que se nos plantea.</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dieciocho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