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3577-2006, promovido por don José Carlos Turanza Lobato,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contra la Sentencia de 9 de agosto de 2005 del Juzgado de lo Social núm. 3 de Gijón, en autos 606-2005, sobre despido. Ha sido parte la entidad mercantil Samoa Industrial, S.A., representada por el Procurador de los Tribunales don Nicolás Álvarez Real y asistida del Letrado don José I. Rodríguez-Vijande Alonso. Ha intervenido el Ministerio Fiscal.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don José Carlos Turanza Lobato,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w:t>
      </w:r>
    </w:p>
    <w:p w:rsidRPr="00C21FFE" w:rsidR="00F31FAF" w:rsidRDefault="00356547">
      <w:pPr>
        <w:rPr/>
      </w:pPr>
      <w:r w:rsidRPr="&lt;w:rPr xmlns:w=&quot;http://schemas.openxmlformats.org/wordprocessingml/2006/main&quot;&gt;&lt;w:lang w:val=&quot;es-ES_tradnl&quot; /&gt;&lt;/w:rPr&gt;">
        <w:rPr/>
        <w:t xml:space="preserve">c)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 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Industrial,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24 de febrero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2007 la Sala Segunda de este Tribunal, de conformidad con lo dispuesto en el art. 11.2 de la Ley Orgánica del Tribunal Constitucional (LOTC), acordó conocer del presente recurso de amparo y admitir a trámite la demanda. En esa providencia se dispuso también que, a tenor de lo dispuesto en el art. 51 LOTC, se dirigiese atenta comunicación a la Sala de lo Social del Tribunal Superior de Justicia de Asturias y al Juzgado de lo Social núm. 3 de Gijón a fin de que, en plazo que no excediera de diez días, remitiesen certificación o fotocopia adverada de las actuaciones correspondientes al recurso de suplicación núm. 4493-2005 y a los autos núm. 606-2005,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12 de noviembre de 2007 se acordó tener por personado y parte en el procedimiento al Procurador don Nicolás Álvarez Real, en nombre y representación de Samoa Industrial, S.A., así como dar vista de las actuaciones recibidas a las partes personadas y al Ministerio Fiscal, por plazo común de veinte días, dentro de los cuales podrían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día 4 de diciembre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7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al entender que la justificación ofrecida en las resoluciones judiciales recurridas para rechazar la práctica de las pruebas propuestas resulta absolutamente sólida.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del derecho a la igualdad, considera el Ministerio Fiscal que la alegación del recurrente parece basarse en el hecho de haberse visto privado el actor de la garantía de estabilidad en el empleo que hubiese debido disfrutar si, en vez de prestar servicios para Unigel, S.L., lo hubiera hecho directamente para la empresa subcontratante, en cuyas dependencias prestaba servicios. Pues bien, tal alegación, además de basarse en una supuesta realidad que no ha sido declarada como tal por los órganos judiciales -la cesión ilegal de trabajadores de una empresa a otra-, no tiene en cuenta que, precisamente en razón de ese reconocimiento judicial de la dual concurrencia de empresas con sus respectivas estructuras organizativas, no resulta posible establecer entre ellas un término adecuado de comparación, de forma que la causa invocada por Unigel, S.L., para rescindir el contrato del trabajador puede tener en el caso de la empresa subcontratista una justificación no trasladable, en principio, a la empresa subcontratante, por lo que la pretensión de estabilidad en el empleo no es la misma en uno y otro caso.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invocación de los derechos fundamentales a la huelga, a la libertad sindical y a la tutela judicial efectiva, señala el Fiscal que cabe hacer una valoración conjunta de todos esos supuestos, en tanto los efectos derivados de tal pretendido reconocimiento se resumen en todos los casos en la calificación del despido como nulo, si es que fuera posible establecer como causa de éste una previa decisión empresarial que pretende, con el acto extintivo de la relación laboral, desconocer el ámbito de protección que al trabajador reservan los citados derechos fundamentales. Tras recordar las circunstancias del caso, tal y como se desprenden de los hechos probados, resalta el Fiscal cómo ambas resoluciones judiciales recurridas han partido de la existencia de indicios de discriminación que obligaban a situar en el campo de la empresa el gravamen de demostrar que detrás de la decisión empresarial no se hallaba ningún interés por sancionar la previa actuación del trabajador, que, en unión de sus compañeros, había emprendido determinadas actuaciones pretendiendo mejoras sociales, y para lo que no habían dudado en efectuar en tres ocasiones sucesivas sendas convocatorias de huelga, así como una denuncia por cesión ilegal de mano de obra ante la Inspección de Trabajo. Siendo ello así, las Sentencias recurridas desestiman la demanda del recurrente y consideran válida la extinción contractual por el hecho de que la relación laboral que unía a las partes no fuera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Pues bien, considera el Ministerio público que tal razonamiento no puede compartirse, porque el hecho de que el actor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mas adelante se afirma que la rescisión se produjo por la conflictividad laboral existente. En suma, entiende que el trabajador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del trabajador debe ser acogida.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del demandante en su manifestación de garantía de indemnidad, se anulen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3 de noviembre de 2010, y de conformidad con lo dispuesto en el art. 10.1 n) LOTC, se acordó, a propuesta de la Sala Segunda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noviembre de 2010 se señaló para la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24 de febrero de 2006, que desestima el recurso de suplicación presentado por el mismo contra la Sentencia dictada el día 9 de agosto de 2005 por el Juzgado de lo Social núm. 3 de Gijón en autos 606-2005,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28.1 y 24.1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procesal de Samoa Industrial, S.A., entidad mercantil comparecida en el presente proceso constitucional, interesa la denegación del amparo, al entender inexistente la vulneración de los derechos fundamentales aducidos. Adicionalmente, señala Samoa Industrial, S.A., que, aun cuando se admitiese en el terreno de las hipótesis la nulidad del despido y la existencia de alguna responsabilidad por su parte en la vulneración de los derechos fundamentales del trabajador, la consecuencia nunca podría ser la de imponerle,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En dichas Sentencias el Tribunal otorgó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Carlos Turanza Lobato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las Sentencias de 9 de agosto de 2005 del Juzgado de lo Social núm. 3 de Gijón, dictada en autos 606-2005, sobre despido, y 24 de febrero de 2006 del Tribunal Superior de Justicia de Asturias, Sala de lo Social, que desestimó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3577/2006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3577-2006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como ponente de la Sentencia he expresado en ella el parecer mayoritario del Pleno, en la medida en que el mío propio es contrario, hago uso de la facultad establecida en el art. 90.2 LOTC, formulando mi Voto particular discrepante.</w:t>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3577-2006,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su día manifesté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3577- 2006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