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B6" w:rsidRDefault="00407E69" w:rsidP="00444189">
      <w:pPr>
        <w:sectPr w:rsidR="000504B6" w:rsidSect="00444189">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07E69" w:rsidRPr="00407E69" w:rsidRDefault="00407E69">
                            <w:pPr>
                              <w:rPr>
                                <w:sz w:val="40"/>
                              </w:rPr>
                            </w:pPr>
                            <w:r w:rsidRPr="00407E69">
                              <w:rPr>
                                <w:sz w:val="40"/>
                              </w:rPr>
                              <w:t>Julio a Septiembre de 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407E69" w:rsidRPr="00407E69" w:rsidRDefault="00407E69">
                      <w:pPr>
                        <w:rPr>
                          <w:sz w:val="40"/>
                        </w:rPr>
                      </w:pPr>
                      <w:r w:rsidRPr="00407E69">
                        <w:rPr>
                          <w:sz w:val="40"/>
                        </w:rPr>
                        <w:t>Julio a Septiembre de 2020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444189" w:rsidRDefault="00444189" w:rsidP="00444189">
      <w:pPr>
        <w:pStyle w:val="Ttulondice"/>
      </w:pPr>
      <w:r>
        <w:lastRenderedPageBreak/>
        <w:t>CONTENIDO</w:t>
      </w:r>
    </w:p>
    <w:p w:rsidR="00444189" w:rsidRDefault="00444189" w:rsidP="00444189">
      <w:pPr>
        <w:pStyle w:val="Ttulondice"/>
      </w:pPr>
    </w:p>
    <w:p w:rsidR="00444189" w:rsidRDefault="00444189" w:rsidP="00444189">
      <w:pPr>
        <w:pStyle w:val="EntradandiceSumario"/>
        <w:keepNext w:val="0"/>
      </w:pPr>
      <w:r>
        <w:t>1. SENTENCIAS: STC 78/2020 A STC 135/2020</w:t>
      </w:r>
      <w:r>
        <w:tab/>
      </w:r>
      <w:r>
        <w:tab/>
      </w:r>
      <w:r>
        <w:fldChar w:fldCharType="begin"/>
      </w:r>
      <w:r>
        <w:instrText xml:space="preserve"> PAGEREF SUMARIOSENTENCIAS \h </w:instrText>
      </w:r>
      <w:r>
        <w:fldChar w:fldCharType="separate"/>
      </w:r>
      <w:r w:rsidR="000D4D2A">
        <w:rPr>
          <w:noProof/>
        </w:rPr>
        <w:t>2</w:t>
      </w:r>
      <w:r>
        <w:fldChar w:fldCharType="end"/>
      </w:r>
    </w:p>
    <w:p w:rsidR="00444189" w:rsidRDefault="00444189" w:rsidP="00444189">
      <w:pPr>
        <w:pStyle w:val="EntradandiceSumario"/>
        <w:keepNext w:val="0"/>
      </w:pPr>
    </w:p>
    <w:p w:rsidR="00444189" w:rsidRDefault="00444189" w:rsidP="00444189">
      <w:pPr>
        <w:pStyle w:val="EntradandiceSumario"/>
        <w:keepNext w:val="0"/>
      </w:pPr>
      <w:bookmarkStart w:id="1" w:name="SUMARIOSINDICES"/>
      <w:r>
        <w:t>2. AUTOS: ATC 67/2020 A ATC 116/2020</w:t>
      </w:r>
      <w:r>
        <w:tab/>
      </w:r>
      <w:r>
        <w:tab/>
      </w:r>
      <w:r>
        <w:fldChar w:fldCharType="begin"/>
      </w:r>
      <w:r>
        <w:instrText xml:space="preserve"> PAGEREF SUMARIOSAUTOS \h </w:instrText>
      </w:r>
      <w:r>
        <w:fldChar w:fldCharType="separate"/>
      </w:r>
      <w:r w:rsidR="000D4D2A">
        <w:rPr>
          <w:noProof/>
        </w:rPr>
        <w:t>47</w:t>
      </w:r>
      <w:r>
        <w:fldChar w:fldCharType="end"/>
      </w:r>
    </w:p>
    <w:bookmarkEnd w:id="1"/>
    <w:p w:rsidR="00444189" w:rsidRDefault="00444189" w:rsidP="00444189">
      <w:pPr>
        <w:pStyle w:val="EntradandiceSumario"/>
        <w:keepNext w:val="0"/>
      </w:pPr>
    </w:p>
    <w:p w:rsidR="00444189" w:rsidRDefault="00444189" w:rsidP="00444189">
      <w:pPr>
        <w:pStyle w:val="EntradandiceSumario"/>
        <w:keepNext w:val="0"/>
      </w:pPr>
      <w:r>
        <w:t>3. ÍNDICE DE DISPOSICIONES CON FUERZA DE LEY IMPUGNADAS:</w:t>
      </w:r>
    </w:p>
    <w:p w:rsidR="00444189" w:rsidRDefault="00444189" w:rsidP="00444189">
      <w:pPr>
        <w:pStyle w:val="EntradandiceSumario"/>
        <w:keepNext w:val="0"/>
      </w:pPr>
    </w:p>
    <w:p w:rsidR="00444189" w:rsidRDefault="00444189" w:rsidP="00444189">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0D4D2A">
        <w:rPr>
          <w:noProof/>
        </w:rPr>
        <w:t>61</w:t>
      </w:r>
      <w:r>
        <w:fldChar w:fldCharType="end"/>
      </w:r>
    </w:p>
    <w:p w:rsidR="00444189" w:rsidRDefault="00444189" w:rsidP="00444189">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0D4D2A">
        <w:rPr>
          <w:noProof/>
        </w:rPr>
        <w:t>62</w:t>
      </w:r>
      <w:r>
        <w:fldChar w:fldCharType="end"/>
      </w:r>
    </w:p>
    <w:p w:rsidR="00444189" w:rsidRDefault="00444189" w:rsidP="00444189">
      <w:pPr>
        <w:spacing w:after="160" w:line="259" w:lineRule="auto"/>
      </w:pPr>
    </w:p>
    <w:p w:rsidR="00444189" w:rsidRDefault="00444189" w:rsidP="00444189">
      <w:pPr>
        <w:pStyle w:val="EntradandiceSumario"/>
        <w:keepNext w:val="0"/>
      </w:pPr>
      <w:r>
        <w:t>4. ÍNDICE DE DISPOSICIONES GENERALES IMPUGNADAS:</w:t>
      </w:r>
    </w:p>
    <w:p w:rsidR="00444189" w:rsidRDefault="00444189" w:rsidP="00444189">
      <w:pPr>
        <w:pStyle w:val="EntradandiceSumario"/>
        <w:keepNext w:val="0"/>
      </w:pPr>
    </w:p>
    <w:p w:rsidR="00444189" w:rsidRDefault="00444189" w:rsidP="00444189">
      <w:pPr>
        <w:pStyle w:val="EntradandiceSumarioNivel2"/>
        <w:keepNext w:val="0"/>
      </w:pPr>
      <w:r>
        <w:t>A) Disposiciones del Estado</w:t>
      </w:r>
      <w:r>
        <w:tab/>
      </w:r>
      <w:r>
        <w:tab/>
      </w:r>
      <w:r>
        <w:fldChar w:fldCharType="begin"/>
      </w:r>
      <w:r>
        <w:instrText xml:space="preserve"> PAGEREF INDICE22803 \h </w:instrText>
      </w:r>
      <w:r>
        <w:fldChar w:fldCharType="separate"/>
      </w:r>
      <w:r w:rsidR="000D4D2A">
        <w:rPr>
          <w:noProof/>
        </w:rPr>
        <w:t>68</w:t>
      </w:r>
      <w:r>
        <w:fldChar w:fldCharType="end"/>
      </w:r>
    </w:p>
    <w:p w:rsidR="00444189" w:rsidRDefault="00444189" w:rsidP="00444189">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0D4D2A">
        <w:rPr>
          <w:noProof/>
        </w:rPr>
        <w:t>68</w:t>
      </w:r>
      <w:r>
        <w:fldChar w:fldCharType="end"/>
      </w:r>
    </w:p>
    <w:p w:rsidR="00444189" w:rsidRDefault="00444189" w:rsidP="00444189">
      <w:pPr>
        <w:spacing w:after="160" w:line="259" w:lineRule="auto"/>
      </w:pPr>
    </w:p>
    <w:p w:rsidR="00444189" w:rsidRDefault="00444189" w:rsidP="00444189">
      <w:pPr>
        <w:pStyle w:val="EntradandiceSumario"/>
        <w:keepNext w:val="0"/>
      </w:pPr>
      <w:r>
        <w:t>5. ÍNDICE DE DISPOSICIONES CITADAS:</w:t>
      </w:r>
    </w:p>
    <w:p w:rsidR="00444189" w:rsidRDefault="00444189" w:rsidP="00444189">
      <w:pPr>
        <w:pStyle w:val="EntradandiceSumario"/>
        <w:keepNext w:val="0"/>
      </w:pPr>
    </w:p>
    <w:p w:rsidR="00444189" w:rsidRDefault="00444189" w:rsidP="00444189">
      <w:pPr>
        <w:pStyle w:val="EntradandiceSumarioNivel2"/>
        <w:keepNext w:val="0"/>
      </w:pPr>
      <w:r>
        <w:t>A) Constitución</w:t>
      </w:r>
      <w:r>
        <w:tab/>
      </w:r>
      <w:r>
        <w:tab/>
      </w:r>
      <w:r>
        <w:fldChar w:fldCharType="begin"/>
      </w:r>
      <w:r>
        <w:instrText xml:space="preserve"> PAGEREF INDICE22804 \h </w:instrText>
      </w:r>
      <w:r>
        <w:fldChar w:fldCharType="separate"/>
      </w:r>
      <w:r w:rsidR="000D4D2A">
        <w:rPr>
          <w:noProof/>
        </w:rPr>
        <w:t>70</w:t>
      </w:r>
      <w:r>
        <w:fldChar w:fldCharType="end"/>
      </w:r>
    </w:p>
    <w:p w:rsidR="00444189" w:rsidRDefault="00444189" w:rsidP="00444189">
      <w:pPr>
        <w:pStyle w:val="EntradandiceSumarioNivel2"/>
        <w:keepNext w:val="0"/>
      </w:pPr>
      <w:r>
        <w:t>B) Tribunal Constitucional</w:t>
      </w:r>
      <w:r>
        <w:tab/>
      </w:r>
      <w:r>
        <w:tab/>
      </w:r>
      <w:r>
        <w:fldChar w:fldCharType="begin"/>
      </w:r>
      <w:r>
        <w:instrText xml:space="preserve"> PAGEREF INDICE22843 \h </w:instrText>
      </w:r>
      <w:r>
        <w:fldChar w:fldCharType="separate"/>
      </w:r>
      <w:r w:rsidR="000D4D2A">
        <w:rPr>
          <w:noProof/>
        </w:rPr>
        <w:t>74</w:t>
      </w:r>
      <w:r>
        <w:fldChar w:fldCharType="end"/>
      </w:r>
    </w:p>
    <w:p w:rsidR="00444189" w:rsidRDefault="00444189" w:rsidP="00444189">
      <w:pPr>
        <w:pStyle w:val="EntradandiceSumarioNivel2"/>
        <w:keepNext w:val="0"/>
      </w:pPr>
      <w:r>
        <w:t>C) Cortes Generales</w:t>
      </w:r>
      <w:r>
        <w:tab/>
      </w:r>
      <w:r>
        <w:tab/>
      </w:r>
      <w:r>
        <w:fldChar w:fldCharType="begin"/>
      </w:r>
      <w:r>
        <w:instrText xml:space="preserve"> PAGEREF INDICE22844 \h </w:instrText>
      </w:r>
      <w:r>
        <w:fldChar w:fldCharType="separate"/>
      </w:r>
      <w:r w:rsidR="000D4D2A">
        <w:rPr>
          <w:noProof/>
        </w:rPr>
        <w:t>78</w:t>
      </w:r>
      <w:r>
        <w:fldChar w:fldCharType="end"/>
      </w:r>
    </w:p>
    <w:p w:rsidR="00444189" w:rsidRDefault="00444189" w:rsidP="00444189">
      <w:pPr>
        <w:pStyle w:val="EntradandiceSumarioNivel2"/>
        <w:keepNext w:val="0"/>
      </w:pPr>
      <w:r>
        <w:t>D) Leyes Orgánicas</w:t>
      </w:r>
      <w:r>
        <w:tab/>
      </w:r>
      <w:r>
        <w:tab/>
      </w:r>
      <w:r>
        <w:fldChar w:fldCharType="begin"/>
      </w:r>
      <w:r>
        <w:instrText xml:space="preserve"> PAGEREF INDICE22845 \h </w:instrText>
      </w:r>
      <w:r>
        <w:fldChar w:fldCharType="separate"/>
      </w:r>
      <w:r w:rsidR="000D4D2A">
        <w:rPr>
          <w:noProof/>
        </w:rPr>
        <w:t>78</w:t>
      </w:r>
      <w:r>
        <w:fldChar w:fldCharType="end"/>
      </w:r>
    </w:p>
    <w:p w:rsidR="00444189" w:rsidRDefault="00444189" w:rsidP="00444189">
      <w:pPr>
        <w:pStyle w:val="EntradandiceSumarioNivel2"/>
        <w:keepNext w:val="0"/>
      </w:pPr>
      <w:r>
        <w:t>E) Leyes de las Cortes Generales</w:t>
      </w:r>
      <w:r>
        <w:tab/>
      </w:r>
      <w:r>
        <w:tab/>
      </w:r>
      <w:r>
        <w:fldChar w:fldCharType="begin"/>
      </w:r>
      <w:r>
        <w:instrText xml:space="preserve"> PAGEREF INDICE22846 \h </w:instrText>
      </w:r>
      <w:r>
        <w:fldChar w:fldCharType="separate"/>
      </w:r>
      <w:r w:rsidR="000D4D2A">
        <w:rPr>
          <w:noProof/>
        </w:rPr>
        <w:t>80</w:t>
      </w:r>
      <w:r>
        <w:fldChar w:fldCharType="end"/>
      </w:r>
    </w:p>
    <w:p w:rsidR="00444189" w:rsidRDefault="00444189" w:rsidP="00444189">
      <w:pPr>
        <w:pStyle w:val="EntradandiceSumarioNivel2"/>
        <w:keepNext w:val="0"/>
      </w:pPr>
      <w:r>
        <w:t>F) Reales Decretos Legislativos</w:t>
      </w:r>
      <w:r>
        <w:tab/>
      </w:r>
      <w:r>
        <w:tab/>
      </w:r>
      <w:r>
        <w:fldChar w:fldCharType="begin"/>
      </w:r>
      <w:r>
        <w:instrText xml:space="preserve"> PAGEREF INDICE22847 \h </w:instrText>
      </w:r>
      <w:r>
        <w:fldChar w:fldCharType="separate"/>
      </w:r>
      <w:r w:rsidR="000D4D2A">
        <w:rPr>
          <w:noProof/>
        </w:rPr>
        <w:t>90</w:t>
      </w:r>
      <w:r>
        <w:fldChar w:fldCharType="end"/>
      </w:r>
    </w:p>
    <w:p w:rsidR="00444189" w:rsidRDefault="00444189" w:rsidP="00444189">
      <w:pPr>
        <w:pStyle w:val="EntradandiceSumarioNivel2"/>
        <w:keepNext w:val="0"/>
      </w:pPr>
      <w:r>
        <w:t>G) Reales Decretos-leyes</w:t>
      </w:r>
      <w:r>
        <w:tab/>
      </w:r>
      <w:r>
        <w:tab/>
      </w:r>
      <w:r>
        <w:fldChar w:fldCharType="begin"/>
      </w:r>
      <w:r>
        <w:instrText xml:space="preserve"> PAGEREF INDICE22848 \h </w:instrText>
      </w:r>
      <w:r>
        <w:fldChar w:fldCharType="separate"/>
      </w:r>
      <w:r w:rsidR="000D4D2A">
        <w:rPr>
          <w:noProof/>
        </w:rPr>
        <w:t>91</w:t>
      </w:r>
      <w:r>
        <w:fldChar w:fldCharType="end"/>
      </w:r>
    </w:p>
    <w:p w:rsidR="00444189" w:rsidRDefault="00444189" w:rsidP="00444189">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0D4D2A">
        <w:rPr>
          <w:noProof/>
        </w:rPr>
        <w:t>92</w:t>
      </w:r>
      <w:r>
        <w:fldChar w:fldCharType="end"/>
      </w:r>
    </w:p>
    <w:p w:rsidR="00444189" w:rsidRDefault="00444189" w:rsidP="00444189">
      <w:pPr>
        <w:pStyle w:val="EntradandiceSumarioNivel2"/>
        <w:keepNext w:val="0"/>
      </w:pPr>
      <w:r>
        <w:t>I) Legislación preconstitucional</w:t>
      </w:r>
      <w:r>
        <w:tab/>
      </w:r>
      <w:r>
        <w:tab/>
      </w:r>
      <w:r>
        <w:fldChar w:fldCharType="begin"/>
      </w:r>
      <w:r>
        <w:instrText xml:space="preserve"> PAGEREF INDICE22850 \h </w:instrText>
      </w:r>
      <w:r>
        <w:fldChar w:fldCharType="separate"/>
      </w:r>
      <w:r w:rsidR="000D4D2A">
        <w:rPr>
          <w:noProof/>
        </w:rPr>
        <w:t>94</w:t>
      </w:r>
      <w:r>
        <w:fldChar w:fldCharType="end"/>
      </w:r>
    </w:p>
    <w:p w:rsidR="00444189" w:rsidRDefault="00444189" w:rsidP="00444189">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0D4D2A">
        <w:rPr>
          <w:noProof/>
        </w:rPr>
        <w:t>95</w:t>
      </w:r>
      <w:r>
        <w:fldChar w:fldCharType="end"/>
      </w:r>
    </w:p>
    <w:p w:rsidR="00444189" w:rsidRDefault="00444189" w:rsidP="00444189">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0D4D2A">
        <w:rPr>
          <w:noProof/>
        </w:rPr>
        <w:t>112</w:t>
      </w:r>
      <w:r>
        <w:fldChar w:fldCharType="end"/>
      </w:r>
    </w:p>
    <w:p w:rsidR="00444189" w:rsidRDefault="00444189" w:rsidP="00444189">
      <w:pPr>
        <w:pStyle w:val="EntradandiceSumarioNivel2"/>
        <w:keepNext w:val="0"/>
      </w:pPr>
      <w:r>
        <w:t>M) Unión Europea</w:t>
      </w:r>
      <w:r>
        <w:tab/>
      </w:r>
      <w:r>
        <w:tab/>
      </w:r>
      <w:r>
        <w:fldChar w:fldCharType="begin"/>
      </w:r>
      <w:r>
        <w:instrText xml:space="preserve"> PAGEREF INDICE22871 \h </w:instrText>
      </w:r>
      <w:r>
        <w:fldChar w:fldCharType="separate"/>
      </w:r>
      <w:r w:rsidR="000D4D2A">
        <w:rPr>
          <w:noProof/>
        </w:rPr>
        <w:t>113</w:t>
      </w:r>
      <w:r>
        <w:fldChar w:fldCharType="end"/>
      </w:r>
    </w:p>
    <w:p w:rsidR="00444189" w:rsidRDefault="00444189" w:rsidP="00444189">
      <w:pPr>
        <w:pStyle w:val="EntradandiceSumarioNivel2"/>
        <w:keepNext w:val="0"/>
      </w:pPr>
      <w:r>
        <w:t>N) Consejo de Europa</w:t>
      </w:r>
      <w:r>
        <w:tab/>
      </w:r>
      <w:r>
        <w:tab/>
      </w:r>
      <w:r>
        <w:fldChar w:fldCharType="begin"/>
      </w:r>
      <w:r>
        <w:instrText xml:space="preserve"> PAGEREF INDICE27994 \h </w:instrText>
      </w:r>
      <w:r>
        <w:fldChar w:fldCharType="separate"/>
      </w:r>
      <w:r w:rsidR="000D4D2A">
        <w:rPr>
          <w:noProof/>
        </w:rPr>
        <w:t>115</w:t>
      </w:r>
      <w:r>
        <w:fldChar w:fldCharType="end"/>
      </w:r>
    </w:p>
    <w:p w:rsidR="00444189" w:rsidRDefault="00444189" w:rsidP="00444189">
      <w:pPr>
        <w:pStyle w:val="EntradandiceSumarioNivel2"/>
        <w:keepNext w:val="0"/>
      </w:pPr>
      <w:r>
        <w:t>Ñ) Legislación extranjera</w:t>
      </w:r>
      <w:r>
        <w:tab/>
      </w:r>
      <w:r>
        <w:tab/>
      </w:r>
      <w:r>
        <w:fldChar w:fldCharType="begin"/>
      </w:r>
      <w:r>
        <w:instrText xml:space="preserve"> PAGEREF INDICE22872 \h </w:instrText>
      </w:r>
      <w:r>
        <w:fldChar w:fldCharType="separate"/>
      </w:r>
      <w:r w:rsidR="000D4D2A">
        <w:rPr>
          <w:noProof/>
        </w:rPr>
        <w:t>116</w:t>
      </w:r>
      <w:r>
        <w:fldChar w:fldCharType="end"/>
      </w:r>
    </w:p>
    <w:p w:rsidR="00444189" w:rsidRDefault="00444189" w:rsidP="00444189">
      <w:pPr>
        <w:spacing w:after="160" w:line="259" w:lineRule="auto"/>
      </w:pPr>
    </w:p>
    <w:p w:rsidR="00444189" w:rsidRDefault="00444189" w:rsidP="00444189">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0D4D2A">
        <w:rPr>
          <w:noProof/>
        </w:rPr>
        <w:t>118</w:t>
      </w:r>
      <w:r>
        <w:fldChar w:fldCharType="end"/>
      </w:r>
    </w:p>
    <w:p w:rsidR="00444189" w:rsidRDefault="00444189" w:rsidP="00444189">
      <w:pPr>
        <w:spacing w:after="160" w:line="259" w:lineRule="auto"/>
      </w:pPr>
    </w:p>
    <w:p w:rsidR="00444189" w:rsidRDefault="00444189" w:rsidP="00444189">
      <w:pPr>
        <w:pStyle w:val="EntradandiceSumario"/>
        <w:keepNext w:val="0"/>
      </w:pPr>
      <w:r>
        <w:t>7. ÍNDICE DE RESOLUCIONES JUDICIALES DE OTROS TRIBUNALES CITADAS:</w:t>
      </w:r>
    </w:p>
    <w:p w:rsidR="00444189" w:rsidRDefault="00444189" w:rsidP="00444189">
      <w:pPr>
        <w:pStyle w:val="EntradandiceSumario"/>
        <w:keepNext w:val="0"/>
      </w:pPr>
    </w:p>
    <w:p w:rsidR="00444189" w:rsidRDefault="00444189" w:rsidP="00444189">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0D4D2A">
        <w:rPr>
          <w:noProof/>
        </w:rPr>
        <w:t>128</w:t>
      </w:r>
      <w:r>
        <w:fldChar w:fldCharType="end"/>
      </w:r>
    </w:p>
    <w:p w:rsidR="00444189" w:rsidRDefault="00444189" w:rsidP="00444189">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0D4D2A">
        <w:rPr>
          <w:noProof/>
        </w:rPr>
        <w:t>132</w:t>
      </w:r>
      <w:r>
        <w:fldChar w:fldCharType="end"/>
      </w:r>
    </w:p>
    <w:p w:rsidR="00444189" w:rsidRDefault="00444189" w:rsidP="00444189">
      <w:pPr>
        <w:spacing w:after="160" w:line="259" w:lineRule="auto"/>
      </w:pPr>
    </w:p>
    <w:p w:rsidR="00444189" w:rsidRDefault="00444189" w:rsidP="00444189">
      <w:pPr>
        <w:pStyle w:val="EntradandiceSumario"/>
      </w:pPr>
      <w:r>
        <w:t>8. ÍNDICE ANALÍTICO</w:t>
      </w:r>
      <w:r>
        <w:tab/>
      </w:r>
      <w:r>
        <w:tab/>
      </w:r>
      <w:r>
        <w:fldChar w:fldCharType="begin"/>
      </w:r>
      <w:r>
        <w:instrText xml:space="preserve"> PAGEREF INDICE5ALFABETICO \h </w:instrText>
      </w:r>
      <w:r>
        <w:fldChar w:fldCharType="separate"/>
      </w:r>
      <w:r w:rsidR="000D4D2A">
        <w:rPr>
          <w:noProof/>
        </w:rPr>
        <w:t>136</w:t>
      </w:r>
      <w:r>
        <w:fldChar w:fldCharType="end"/>
      </w:r>
    </w:p>
    <w:p w:rsidR="000504B6" w:rsidRDefault="000504B6">
      <w:pPr>
        <w:spacing w:after="160" w:line="259" w:lineRule="auto"/>
      </w:pPr>
      <w:r>
        <w:br w:type="page"/>
      </w:r>
    </w:p>
    <w:p w:rsidR="000504B6" w:rsidRDefault="000504B6" w:rsidP="000504B6"/>
    <w:p w:rsidR="000504B6" w:rsidRDefault="000504B6" w:rsidP="000504B6"/>
    <w:p w:rsidR="000504B6" w:rsidRDefault="000504B6" w:rsidP="000504B6"/>
    <w:p w:rsidR="000504B6" w:rsidRDefault="000504B6" w:rsidP="000504B6">
      <w:pPr>
        <w:pStyle w:val="Ttulondice"/>
      </w:pPr>
      <w:bookmarkStart w:id="2" w:name="SUMARIOSENTENCIAS"/>
      <w:r>
        <w:t>1. SENTENCIAS: STC 78/2020 A STC 135/2020</w:t>
      </w:r>
    </w:p>
    <w:bookmarkEnd w:id="2"/>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p w:rsidR="000504B6" w:rsidRDefault="000504B6" w:rsidP="000504B6">
      <w:pPr>
        <w:pStyle w:val="Ttulondice"/>
      </w:pPr>
    </w:p>
    <w:bookmarkStart w:id="3" w:name="SENTENCIA_2020_78"/>
    <w:p w:rsidR="000504B6" w:rsidRDefault="000504B6" w:rsidP="000504B6">
      <w:pPr>
        <w:pStyle w:val="TextoNormalNegrita"/>
      </w:pPr>
      <w:r>
        <w:fldChar w:fldCharType="begin"/>
      </w:r>
      <w:r>
        <w:instrText xml:space="preserve"> HYPERLINK "http://hj.tribunalconstitucional.es/es/Resolucion/Show/26311" \o "Ver resolución" </w:instrText>
      </w:r>
      <w:r>
        <w:fldChar w:fldCharType="separate"/>
      </w:r>
      <w:r>
        <w:t>• Pleno. SENTENCIA 78/2020, de 1 de julio de 2020</w:t>
      </w:r>
      <w:r>
        <w:fldChar w:fldCharType="end"/>
      </w:r>
      <w:bookmarkEnd w:id="3"/>
    </w:p>
    <w:p w:rsidR="000504B6" w:rsidRDefault="000504B6" w:rsidP="000504B6">
      <w:pPr>
        <w:pStyle w:val="TextoNormalSinNegrita"/>
      </w:pPr>
      <w:r>
        <w:t xml:space="preserve"> </w:t>
      </w:r>
      <w:r>
        <w:t xml:space="preserve"> </w:t>
      </w:r>
      <w:r>
        <w:t xml:space="preserve"> </w:t>
      </w:r>
      <w:r>
        <w:t> Cuestión de inconstitucionalidad 1021-2019.</w:t>
      </w:r>
    </w:p>
    <w:p w:rsidR="000504B6" w:rsidRDefault="000504B6" w:rsidP="000504B6">
      <w:pPr>
        <w:pStyle w:val="TextoNormalCentradoCursiva"/>
      </w:pPr>
      <w:r>
        <w:t xml:space="preserve"> </w:t>
      </w:r>
      <w:r>
        <w:t xml:space="preserve"> </w:t>
      </w:r>
      <w:r>
        <w:t xml:space="preserve"> </w:t>
      </w:r>
      <w:r>
        <w:t> (BOE núm. 207, de 31 de julio de 2020)</w:t>
      </w:r>
    </w:p>
    <w:p w:rsidR="000504B6" w:rsidRDefault="000504B6" w:rsidP="000504B6">
      <w:pPr>
        <w:pStyle w:val="TextoNormalCentrado"/>
      </w:pPr>
      <w:r>
        <w:t xml:space="preserve"> </w:t>
      </w:r>
      <w:r>
        <w:t xml:space="preserve"> </w:t>
      </w:r>
      <w:r>
        <w:t xml:space="preserve"> </w:t>
      </w:r>
      <w:r>
        <w:t> ECLI:ES:TC:2020:78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Planteada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a la Ley 27/2014, de 27 de noviembre, del impuesto sobre sociedades.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Límites de los decretos leyes: nulidad del precepto que al regular elementos esenciales de la obligación tributaria de realizar pagos fraccionados afecta de modo sustancial al deber de contribuir al sostenimiento de los gastos públicos.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 xml:space="preserve">La Sección Séptima de la Sala de los Contencioso-Administrativo de la Audiencia Nacional planteó cuestión de inconstitucionalidad respecto del artículo único del Real Decreto-ley 2/2016, de 30 de septiembre, que introduce modificaciones en el régimen de pagos fraccionados en el impuesto de sociedades para las empresas cuya facturación anual sea igual o superior a diez millones de euros. </w:t>
      </w:r>
    </w:p>
    <w:p w:rsidR="000504B6" w:rsidRDefault="000504B6" w:rsidP="000504B6">
      <w:pPr>
        <w:pStyle w:val="SntesisDescriptiva"/>
      </w:pPr>
      <w:r>
        <w:t xml:space="preserve">Se declara la inconstitucionalidad del precepto. Mediante el real decreto-ley, que se constituye como un mecanismo excepcional, no se puede afectar al deber de </w:t>
      </w:r>
      <w:r>
        <w:lastRenderedPageBreak/>
        <w:t>contribuir al sostenimiento de los gastos públicos. El precepto cuestionado incidía en los tres elementos de la obligación tributaria a realizar pagos fraccionados (la forma de calcular la base, el importe del porcentaje aplicable y en la concreción de la cuantía a ingresar), afectando sustancialmente la referida obligación de contribuir. Este mecanismo excepcional no resulta idóneo y omite la reserva de ley tributaria.</w:t>
      </w:r>
    </w:p>
    <w:p w:rsidR="000504B6" w:rsidRDefault="000504B6" w:rsidP="000504B6">
      <w:pPr>
        <w:pStyle w:val="SntesisDescriptiva"/>
      </w:pPr>
      <w:r>
        <w:t>Solicitada aclaración de esta sentencia, se denegó por ATC 83/2020, de 21 de julio.</w:t>
      </w:r>
    </w:p>
    <w:p w:rsidR="000504B6" w:rsidRDefault="000504B6" w:rsidP="000504B6">
      <w:pPr>
        <w:pStyle w:val="SntesisDescriptivaConSeparacion"/>
      </w:pPr>
    </w:p>
    <w:bookmarkStart w:id="4" w:name="SENTENCIA_2020_79"/>
    <w:p w:rsidR="000504B6" w:rsidRDefault="000504B6" w:rsidP="000504B6">
      <w:pPr>
        <w:pStyle w:val="TextoNormalNegrita"/>
      </w:pPr>
      <w:r>
        <w:fldChar w:fldCharType="begin"/>
      </w:r>
      <w:r>
        <w:instrText xml:space="preserve"> HYPERLINK "http://hj.tribunalconstitucional.es/es/Resolucion/Show/26314" \o "Ver resolución" </w:instrText>
      </w:r>
      <w:r>
        <w:fldChar w:fldCharType="separate"/>
      </w:r>
      <w:r>
        <w:t>• Pleno. SENTENCIA 79/2020, de 2 de julio de 2020</w:t>
      </w:r>
      <w:r>
        <w:fldChar w:fldCharType="end"/>
      </w:r>
      <w:bookmarkEnd w:id="4"/>
    </w:p>
    <w:p w:rsidR="000504B6" w:rsidRDefault="000504B6" w:rsidP="000504B6">
      <w:pPr>
        <w:pStyle w:val="TextoNormalSinNegrita"/>
      </w:pPr>
      <w:r>
        <w:t xml:space="preserve"> </w:t>
      </w:r>
      <w:r>
        <w:t xml:space="preserve"> </w:t>
      </w:r>
      <w:r>
        <w:t xml:space="preserve"> </w:t>
      </w:r>
      <w:r>
        <w:t> Recurso de amparo 500-2019.</w:t>
      </w:r>
    </w:p>
    <w:p w:rsidR="000504B6" w:rsidRDefault="000504B6" w:rsidP="000504B6">
      <w:pPr>
        <w:pStyle w:val="TextoNormalCentradoCursiva"/>
      </w:pPr>
      <w:r>
        <w:t xml:space="preserve"> </w:t>
      </w:r>
      <w:r>
        <w:t xml:space="preserve"> </w:t>
      </w:r>
      <w:r>
        <w:t xml:space="preserve"> </w:t>
      </w:r>
      <w:r>
        <w:t> (BOE núm. 207, de 31 de julio de 2020)</w:t>
      </w:r>
    </w:p>
    <w:p w:rsidR="000504B6" w:rsidRDefault="000504B6" w:rsidP="000504B6">
      <w:pPr>
        <w:pStyle w:val="TextoNormalCentrado"/>
      </w:pPr>
      <w:r>
        <w:t xml:space="preserve"> </w:t>
      </w:r>
      <w:r>
        <w:t xml:space="preserve"> </w:t>
      </w:r>
      <w:r>
        <w:t xml:space="preserve"> </w:t>
      </w:r>
      <w:r>
        <w:t> ECLI:ES:TC:2020:79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Pilar Prado Torres en relación con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no padecer discriminación por razón de sexo: discriminación indirecta en el cómputo del descanso retribuido que ignora que la reducción de jornada ordinaria y complementaria trae causa del ejercicio del derecho de cuidar a los hijos y que las guardias realizadas, bien que menores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recurrente en amparo prestaba servicios como médica para un hospital público, con un horario laboral que incluía tanto jornadas ordinarias como complementarias (guardias). Las guardias, de diez horas cada una, le daban derecho a un descanso de 24 horas, de las cuales siete eran retribuidas. Con el objetivo de atender el cuidado de su hijo, solicitó una reducción de su jornada del 33%. Su empleadora se la concedió, disminuyendo tanto el cómputo total de horas ordinarias como el número de guardias anual, además de reducir el número de horas de descanso retribuido que le correspondían por cada guardia.</w:t>
      </w:r>
    </w:p>
    <w:p w:rsidR="000504B6" w:rsidRDefault="000504B6" w:rsidP="000504B6">
      <w:pPr>
        <w:pStyle w:val="SntesisDescriptiva"/>
      </w:pPr>
      <w:r>
        <w:t>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lo solicitan más frecuentemente porque asumen en mayor medida el cuidado de los hijos.</w:t>
      </w:r>
    </w:p>
    <w:p w:rsidR="000504B6" w:rsidRDefault="000504B6" w:rsidP="000504B6">
      <w:pPr>
        <w:pStyle w:val="SntesisDescriptiva"/>
      </w:pPr>
      <w:r>
        <w:lastRenderedPageBreak/>
        <w:t>La doctrina sentada en esta sentencia se reitera en los supuestos resueltos en las SSTC 90/2020 y 91/2020, de 20 de julio; 120/2020, 124/2020, 128/2020 y 129/2020, de 21 de septiembre, y 168/2020, de 16 de noviembre.</w:t>
      </w:r>
    </w:p>
    <w:p w:rsidR="000504B6" w:rsidRDefault="000504B6" w:rsidP="000504B6">
      <w:pPr>
        <w:pStyle w:val="SntesisDescriptivaConSeparacion"/>
      </w:pPr>
    </w:p>
    <w:bookmarkStart w:id="5" w:name="SENTENCIA_2020_80"/>
    <w:p w:rsidR="000504B6" w:rsidRDefault="000504B6" w:rsidP="000504B6">
      <w:pPr>
        <w:pStyle w:val="TextoNormalNegrita"/>
      </w:pPr>
      <w:r>
        <w:fldChar w:fldCharType="begin"/>
      </w:r>
      <w:r>
        <w:instrText xml:space="preserve"> HYPERLINK "http://hj.tribunalconstitucional.es/es/Resolucion/Show/26341" \o "Ver resolución" </w:instrText>
      </w:r>
      <w:r>
        <w:fldChar w:fldCharType="separate"/>
      </w:r>
      <w:r>
        <w:t>• Pleno. SENTENCIA 80/2020, de 15 de julio de 2020</w:t>
      </w:r>
      <w:r>
        <w:fldChar w:fldCharType="end"/>
      </w:r>
      <w:bookmarkEnd w:id="5"/>
    </w:p>
    <w:p w:rsidR="000504B6" w:rsidRDefault="000504B6" w:rsidP="000504B6">
      <w:pPr>
        <w:pStyle w:val="TextoNormalSinNegrita"/>
      </w:pPr>
      <w:r>
        <w:t xml:space="preserve"> </w:t>
      </w:r>
      <w:r>
        <w:t xml:space="preserve"> </w:t>
      </w:r>
      <w:r>
        <w:t xml:space="preserve"> </w:t>
      </w:r>
      <w:r>
        <w:t> Recurso de amparo 1771-2018.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María del Carmen Domínguez Gaya respecto de la sentencia dictada por un juzgado de lo contencioso-administrativo de Barcelona que inadmitió su demanda de reclamación de intereses de demora por el retraso en el pago de las facturas por suministro de medicamentos a pacientes del sistema público de salud.</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 la justicia y motivación): resolución judicial que niega legitimación activa a quien no es parte en un convenio administrativo de atención farmacéutica e invoca el derecho a la igualdad como impedimento de un eventual cambio de criterio.</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demandante de amparo, titular de una oficina de farmacia en Barcelona, reclamó al Servicio Catalán de la Salud,  los intereses generados por la demora en el pago de medicamentos dispensados a pacientes del sistema nacional de salud. El órgano judicial inadmitió su pretensión y le negó la legitimación por un lado, porque el principio de igualdad le impedía alterar su criterio y por otro, porque la recurrente en amparo no era parte firmante concierto administrativo de atención farmacéutica suscrito por el Servicio Catalán de la Salud y el Consejo de Colegios Farmacéuticos de Cataluña.</w:t>
      </w:r>
    </w:p>
    <w:p w:rsidR="000504B6" w:rsidRDefault="000504B6" w:rsidP="000504B6">
      <w:pPr>
        <w:pStyle w:val="SntesisDescriptiva"/>
      </w:pPr>
      <w:r>
        <w:t>Se otorga el amparo y se declara vulnerado el derecho a la tutela judicial efectiva sin indefensión, en su modalidad de acceso a la jurisdicción. La inadmisión por falta de legitimación supone una interpretación irrazonable y una decisión lesiva del derecho fundamental, por desproporcionada, contraria a la amplitud que debe guiar las reglas de atribución de legitimación activa.  El derecho a la igualdad en la aplicación de la ley no impide al órgano judicial alterar su criterio previo y admitir la legitimación de la recurrente, siempre que lo justifique razonada y razonablemente. Tampoco existe, en el presente caso, alteridad de supuestos para la aplicación de dicho principio de igualdad. Se afirma asimismo que, a la luz de la doctrina constitucional (STC 139/2010 de 21 de diciembre), la farmacéutica recurrente en amparo tiene un interés propio, directo y cierto en relación con la pretensión, al ser la verdaderamente afectada en su esfera económica por el retraso. Las consecuencias del incumplimiento y de la demora en el pago suponen una evidente ventaja o utilidad jurídica para la demandante de amparo y la hacen merecedora de ostentar un interés legítimo y de defenderlo, sin necesidad de canalizar y encauzar su acción a través del Consejo de Colegios Farmacéuticos de Cataluña.</w:t>
      </w:r>
    </w:p>
    <w:p w:rsidR="000504B6" w:rsidRDefault="000504B6" w:rsidP="000504B6">
      <w:pPr>
        <w:pStyle w:val="SntesisDescriptiva"/>
      </w:pPr>
      <w:r>
        <w:lastRenderedPageBreak/>
        <w:t>La doctrina sentada en esta sentencia se reitera en el supuesto resuelto en la STC 155/2020, de 4 de noviembre.</w:t>
      </w:r>
    </w:p>
    <w:p w:rsidR="000504B6" w:rsidRDefault="000504B6" w:rsidP="000504B6">
      <w:pPr>
        <w:pStyle w:val="SntesisDescriptivaConSeparacion"/>
      </w:pPr>
    </w:p>
    <w:bookmarkStart w:id="6" w:name="SENTENCIA_2020_81"/>
    <w:p w:rsidR="000504B6" w:rsidRDefault="000504B6" w:rsidP="000504B6">
      <w:pPr>
        <w:pStyle w:val="TextoNormalNegrita"/>
      </w:pPr>
      <w:r>
        <w:fldChar w:fldCharType="begin"/>
      </w:r>
      <w:r>
        <w:instrText xml:space="preserve"> HYPERLINK "http://hj.tribunalconstitucional.es/es/Resolucion/Show/26340" \o "Ver resolución" </w:instrText>
      </w:r>
      <w:r>
        <w:fldChar w:fldCharType="separate"/>
      </w:r>
      <w:r>
        <w:t>• Pleno. SENTENCIA 81/2020, de 15 de julio de 2020</w:t>
      </w:r>
      <w:r>
        <w:fldChar w:fldCharType="end"/>
      </w:r>
      <w:bookmarkEnd w:id="6"/>
    </w:p>
    <w:p w:rsidR="000504B6" w:rsidRDefault="000504B6" w:rsidP="000504B6">
      <w:pPr>
        <w:pStyle w:val="TextoNormalSinNegrita"/>
      </w:pPr>
      <w:r>
        <w:t xml:space="preserve"> </w:t>
      </w:r>
      <w:r>
        <w:t xml:space="preserve"> </w:t>
      </w:r>
      <w:r>
        <w:t xml:space="preserve"> </w:t>
      </w:r>
      <w:r>
        <w:t> Recurso de inconstitucionalidad 1203-2019.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más de cincuenta senadores del grupo parlamentario Popular del Senado en relación con diversos preceptos de la Ley 6/2018, de 26 de noviembre, de protección de los animales en la Comunidad Autónoma de La Rioja.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Competencias sobre protección ambiental, sanidad, legislación civil, investigación científica y técnica y ordenación de la actividad económica; principios de seguridad jurídica e interdicción de la arbitrariedad de los poderes públicos, dignidad de los seres humanos y libertad ideológica, derechos a la legalidad sancionadora, a la inviolabilidad domiciliaria y a la libertad de expresión y creación artística: nulidad del precepto legal autonómico que prohíbe la donación, filmación, venta y cesión de animales, inciden sobre el objeto y capacidad para contratar; inadmisión de la solicitud de adhesión del Gobierno de La Rioja (STC 176/2019).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diversos preceptos de la Ley 6/2018, de 26 de noviembre, de protección de los animales en la Comunidad Autónoma de La Rioja. En particular, se examinan aquellos relacionados con dos aspectos. Por un lado, los que atañen a la protección ambiental, sanidad, legislación civil, investigación científica y técnica y ordenación de la actividad económica. Por otro lado, los que tienen que ver con la dignidad de los seres humanos, libertades ideológica y religiosa, principio de legalidad material, seguridad jurídica y de interdicción de la arbitrariedad de los poderes públicos, inviolabilidad del domicilio, libertades de expresión y de producción y creación literaria y artística.</w:t>
      </w:r>
    </w:p>
    <w:p w:rsidR="000504B6" w:rsidRDefault="000504B6" w:rsidP="000504B6">
      <w:pPr>
        <w:pStyle w:val="SntesisDescriptiva"/>
      </w:pPr>
      <w:r>
        <w:t xml:space="preserve">Se estima parcialmente el recurso y se declara la inconstitucionalidad y nulidad del precepto legal autonómico que prohíbe la donación, filmación, venta y cesión de animales, bajo las condiciones especificadas en la norma. Las disposiciones –emanadas de una comunidad autónoma que carece de derecho civil propio– invaden la competencia estatal en materia de legislación civil, a la vez que afecta a las bases de las obligaciones contractuales, cuya regulación queda reservada al legislador estatal. Dichos preceptos, aplicables tanto a los animales de compañía como a los de producción, inciden directamente en la regulación de la estructura de determinados contratos, al prohibir que sean objeto de los mismos los animales o regular la capacidad de las personas menores de edad o con capacidad limitada para ser donatarias o adquirentes en cualquier contrato que tenga por objeto un animal. </w:t>
      </w:r>
    </w:p>
    <w:p w:rsidR="000504B6" w:rsidRDefault="000504B6" w:rsidP="000504B6">
      <w:pPr>
        <w:pStyle w:val="SntesisDescriptiva"/>
      </w:pPr>
      <w:r>
        <w:lastRenderedPageBreak/>
        <w:t>Por otro lado, se declara la pérdida de objeto en relación con algunos de los preceptos impugnados. Toda vez que la Ley del Parlamento de La Rioja 2/2020, de 30 de enero, de medidas fiscales y administrativas para el año 2020, modificó tales disposiciones en sintonía con lo establecido por la legislación básica estatal. Finalmente, en aplicación de la doctrina sentada en la STC 176/2019, de 18 de diciembre, se inadmite la solicitud de adhesión al recurso por parte del Gobierno de La Rioja. Se desestima el recurso en todo lo demás.</w:t>
      </w:r>
    </w:p>
    <w:p w:rsidR="000504B6" w:rsidRDefault="000504B6" w:rsidP="000504B6">
      <w:pPr>
        <w:pStyle w:val="SntesisDescriptiva"/>
      </w:pPr>
      <w:r>
        <w:t>La sentencia cuenta con tres votos particulares.</w:t>
      </w:r>
    </w:p>
    <w:p w:rsidR="000504B6" w:rsidRDefault="000504B6" w:rsidP="000504B6">
      <w:pPr>
        <w:pStyle w:val="SntesisDescriptivaConSeparacion"/>
      </w:pPr>
    </w:p>
    <w:bookmarkStart w:id="7" w:name="SENTENCIA_2020_82"/>
    <w:p w:rsidR="000504B6" w:rsidRDefault="000504B6" w:rsidP="000504B6">
      <w:pPr>
        <w:pStyle w:val="TextoNormalNegrita"/>
      </w:pPr>
      <w:r>
        <w:fldChar w:fldCharType="begin"/>
      </w:r>
      <w:r>
        <w:instrText xml:space="preserve"> HYPERLINK "http://hj.tribunalconstitucional.es/es/Resolucion/Show/26342" \o "Ver resolución" </w:instrText>
      </w:r>
      <w:r>
        <w:fldChar w:fldCharType="separate"/>
      </w:r>
      <w:r>
        <w:t>• Pleno. SENTENCIA 82/2020, de 15 de julio de 2020</w:t>
      </w:r>
      <w:r>
        <w:fldChar w:fldCharType="end"/>
      </w:r>
      <w:bookmarkEnd w:id="7"/>
    </w:p>
    <w:p w:rsidR="000504B6" w:rsidRDefault="000504B6" w:rsidP="000504B6">
      <w:pPr>
        <w:pStyle w:val="TextoNormalSinNegrita"/>
      </w:pPr>
      <w:r>
        <w:t xml:space="preserve"> </w:t>
      </w:r>
      <w:r>
        <w:t xml:space="preserve"> </w:t>
      </w:r>
      <w:r>
        <w:t xml:space="preserve"> </w:t>
      </w:r>
      <w:r>
        <w:t> Recurso de inconstitucionalidad 3135-2019.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más de cincuenta diputados del grupo parlamentario Popular del Congreso de los Diputados en relación con diversos preceptos de la Ley 3/2019, de 18 de febrero, de servicios sociales inclusivos de la Comunidad Valenciana.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Principio de autonomía local: nulidad de los preceptos legales autonómicos que especifican los porcentajes de financiación por las diputaciones provinciales de costes de personal y prestaciones municipales.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diversos preceptos de la Ley 3/2019, de 18 de febrero, de servicios sociales inclusivos de la Comunidad Valenciana que regulan, entre otras: las fuentes de financiación, las obligaciones de las administraciones públicas en materia de financiación, el sistema de financiación y sus principios, la financiación de personal y de prestaciones, la financiación de infraestructuras y equipamientos de servicios sociales, las fórmulas de colaboración, la transferencia de infraestructuras y equipamientos de atención primaria y de atención secundaria entre administraciones públicas y los porcentajes mínimos de participación de las diputaciones provinciales en la financiación del personal.</w:t>
      </w:r>
    </w:p>
    <w:p w:rsidR="000504B6" w:rsidRDefault="000504B6" w:rsidP="000504B6">
      <w:pPr>
        <w:pStyle w:val="SntesisDescriptiva"/>
      </w:pPr>
    </w:p>
    <w:p w:rsidR="000504B6" w:rsidRDefault="000504B6" w:rsidP="000504B6">
      <w:pPr>
        <w:pStyle w:val="SntesisDescriptiva"/>
      </w:pPr>
      <w:r>
        <w:t>Se estima parcialmente el recurso. Se declaran inconstitucionales los incisos de las disposiciones que determinaban el porcentaje mínimo de recursos que las diputaciones provinciales debían destinar a financiar los costes del personal de los servicios sociales municipales durante los primeros cinco años de vigencia de la normativa autonómica. Esa delimitación provisional del gasto no es compatible con la legislación estatal, al menos hasta que se pongan en marcha los planes sectoriales previstos en la ley autonómica, que deberían fijar los objetivos y las prioridades de la acción pública con la participación de los entes locales para armonizar los intereses públicos afectados.</w:t>
      </w:r>
    </w:p>
    <w:p w:rsidR="000504B6" w:rsidRDefault="000504B6" w:rsidP="000504B6">
      <w:pPr>
        <w:pStyle w:val="SntesisDescriptiva"/>
      </w:pPr>
    </w:p>
    <w:p w:rsidR="000504B6" w:rsidRDefault="000504B6" w:rsidP="000504B6">
      <w:pPr>
        <w:pStyle w:val="SntesisDescriptiva"/>
      </w:pPr>
      <w:r>
        <w:lastRenderedPageBreak/>
        <w:t>En segundo lugar, se hace hincapié en que una ley autonómica pueda imponer a sus diputaciones provinciales que aborden ciertas actuaciones en materia de servicios sociales, cumpliendo determinadas condiciones: a) debe tratarse de una materia en la que esté presente un fuerte interés supralocal, como ocurre con los servicios sociales en la medida que son competencia exclusiva autonómica; b) es necesario que la comunidad autónoma articule mecanismos que permitan que las diputaciones provinciales participen en el diseño de las medidas autonómicas de coordinación; c) esta previsión de coordinación autonómica solo será constitucional si la comunidad autónoma respeta el principio constitucional de suficiencia financiera de las entidades locales.</w:t>
      </w:r>
    </w:p>
    <w:p w:rsidR="000504B6" w:rsidRDefault="000504B6" w:rsidP="000504B6">
      <w:pPr>
        <w:pStyle w:val="SntesisDescriptivaConSeparacion"/>
      </w:pPr>
    </w:p>
    <w:bookmarkStart w:id="8" w:name="SENTENCIA_2020_83"/>
    <w:p w:rsidR="000504B6" w:rsidRDefault="000504B6" w:rsidP="000504B6">
      <w:pPr>
        <w:pStyle w:val="TextoNormalNegrita"/>
      </w:pPr>
      <w:r>
        <w:fldChar w:fldCharType="begin"/>
      </w:r>
      <w:r>
        <w:instrText xml:space="preserve"> HYPERLINK "http://hj.tribunalconstitucional.es/es/Resolucion/Show/26344" \o "Ver resolución" </w:instrText>
      </w:r>
      <w:r>
        <w:fldChar w:fldCharType="separate"/>
      </w:r>
      <w:r>
        <w:t>• Pleno. SENTENCIA 83/2020, de 15 de julio de 2020</w:t>
      </w:r>
      <w:r>
        <w:fldChar w:fldCharType="end"/>
      </w:r>
      <w:bookmarkEnd w:id="8"/>
    </w:p>
    <w:p w:rsidR="000504B6" w:rsidRDefault="000504B6" w:rsidP="000504B6">
      <w:pPr>
        <w:pStyle w:val="TextoNormalSinNegrita"/>
      </w:pPr>
      <w:r>
        <w:t xml:space="preserve"> </w:t>
      </w:r>
      <w:r>
        <w:t xml:space="preserve"> </w:t>
      </w:r>
      <w:r>
        <w:t xml:space="preserve"> </w:t>
      </w:r>
      <w:r>
        <w:t> Recurso de inconstitucionalidad 3413-2019.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más de cincuenta diputados del grupo parlamentario Ciudadanos en el Congreso de los Diputados respecto de la Ley del Parlamento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Principio de exclusividad judicial: interpretación conforme de los preceptos legales autonómicos que regulan la función instructora de la comisión de valoración y establecen el principio de colaboración de los poderes públicos vascos con este órgano (STC 85/2018).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diversos preceptos de la Ley del Parlamento Vasco 5/2019, de 4 de abril, de modificación de la Ley 12/2016, de 28 de julio, de reconocimiento y reparación de víctimas de vulneraciones de derechos humanos en el contexto de la violencia de motivación política en la Comunidad Autónoma del País Vasco entre 1978 y 1999. En virtud de esta ley se crea una comisión de valoración que tiene por objeto examinar si concurren los presupuestos para reconocer la condición de víctima y articular los mecanismos de compensación que se asocian a esa condición. Los preceptos impugnados son los relativos a los medios probatorios para acreditar la vulneración de derechos humanos, los principios de actuación de la comisión, el derecho a la verdad y las actuaciones de instrucción de la comisión.</w:t>
      </w:r>
    </w:p>
    <w:p w:rsidR="000504B6" w:rsidRDefault="000504B6" w:rsidP="000504B6">
      <w:pPr>
        <w:pStyle w:val="SntesisDescriptiva"/>
      </w:pPr>
      <w:r>
        <w:t xml:space="preserve">En aplicación de la doctrina sentada por la STC 85/2018, de 19 de julio, se desestima el recurso en relación con los preceptos relativos a los medios probatorios para acreditar la vulneración de derechos humanos y a los principios de actuación y se realiza una interpretación conforme con la Constitución de los preceptos relativos al derecho a  la verdad y las actuaciones de instrucción de la comisión de valoración. </w:t>
      </w:r>
      <w:r>
        <w:lastRenderedPageBreak/>
        <w:t xml:space="preserve">La actividad de la comisión debe interpretarse como deslindada de la investigación y persecución de hechos delictivos. </w:t>
      </w:r>
    </w:p>
    <w:p w:rsidR="000504B6" w:rsidRDefault="000504B6" w:rsidP="000504B6">
      <w:pPr>
        <w:pStyle w:val="SntesisDescriptiva"/>
      </w:pPr>
      <w:r>
        <w:t>La sentencia cuenta con dos votos particulares discrepantes.</w:t>
      </w:r>
    </w:p>
    <w:p w:rsidR="000504B6" w:rsidRDefault="000504B6" w:rsidP="000504B6">
      <w:pPr>
        <w:pStyle w:val="SntesisDescriptivaConSeparacion"/>
      </w:pPr>
    </w:p>
    <w:bookmarkStart w:id="9" w:name="SENTENCIA_2020_84"/>
    <w:p w:rsidR="000504B6" w:rsidRDefault="000504B6" w:rsidP="000504B6">
      <w:pPr>
        <w:pStyle w:val="TextoNormalNegrita"/>
      </w:pPr>
      <w:r>
        <w:fldChar w:fldCharType="begin"/>
      </w:r>
      <w:r>
        <w:instrText xml:space="preserve"> HYPERLINK "http://hj.tribunalconstitucional.es/es/Resolucion/Show/26343" \o "Ver resolución" </w:instrText>
      </w:r>
      <w:r>
        <w:fldChar w:fldCharType="separate"/>
      </w:r>
      <w:r>
        <w:t>• Pleno. SENTENCIA 84/2020, de 15 de julio de 2020</w:t>
      </w:r>
      <w:r>
        <w:fldChar w:fldCharType="end"/>
      </w:r>
      <w:bookmarkEnd w:id="9"/>
    </w:p>
    <w:p w:rsidR="000504B6" w:rsidRDefault="000504B6" w:rsidP="000504B6">
      <w:pPr>
        <w:pStyle w:val="TextoNormalSinNegrita"/>
      </w:pPr>
      <w:r>
        <w:t xml:space="preserve"> </w:t>
      </w:r>
      <w:r>
        <w:t xml:space="preserve"> </w:t>
      </w:r>
      <w:r>
        <w:t xml:space="preserve"> </w:t>
      </w:r>
      <w:r>
        <w:t> Recurso de inconstitucionalidad 4929-2019.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el presidente del Gobierno, respecto del artículo único, apartado cuarto de la Ley de las Cortes de Castilla y León 6/2018, de 13 de noviembre, por la que se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Límites a las potestades tributarias de las comunidades autónomas: nulidad de las disposiciones legales que introducen un gravamen sobre la afección medioambiental causada por las centrales nucleares (STC 43/2019). Voto particular.</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un precepto de la Ley de las Cortes de Castilla y León 6/2018, de 13 de noviembre, que crea un gravamen sobre los residuos que generan las centrales nucleares. Se declara la inconstitucionalidad del precepto aplicando doctrina consolidada recogida, entre otras, en la STC 43/2019, de 27 de marzo. Dado que existe un impuesto estatal sobre la producción de combustible nuclear gastado y residuos radiactivos resultantes de la generación de energía nucleoeléctrica con el mismo hecho imponible, sujetos pasivos, bases imponibles, tipo de gravamen y objetivos equivalentes a los del tributo autonómico impugnado, se incurre en un supuesto de doble imposición prohibido por la Ley Orgánica 8/1980, de 22 de septiembre, de financiación de las comunidades autónomas.</w:t>
      </w:r>
    </w:p>
    <w:p w:rsidR="000504B6" w:rsidRDefault="000504B6" w:rsidP="000504B6">
      <w:pPr>
        <w:pStyle w:val="SntesisDescriptiva"/>
      </w:pPr>
      <w:r>
        <w:t>La sentencia cuenta con un voto particular.</w:t>
      </w:r>
    </w:p>
    <w:p w:rsidR="000504B6" w:rsidRDefault="000504B6" w:rsidP="000504B6">
      <w:pPr>
        <w:pStyle w:val="SntesisDescriptivaConSeparacion"/>
      </w:pPr>
    </w:p>
    <w:bookmarkStart w:id="10" w:name="SENTENCIA_2020_85"/>
    <w:p w:rsidR="000504B6" w:rsidRDefault="000504B6" w:rsidP="000504B6">
      <w:pPr>
        <w:pStyle w:val="TextoNormalNegrita"/>
      </w:pPr>
      <w:r>
        <w:fldChar w:fldCharType="begin"/>
      </w:r>
      <w:r>
        <w:instrText xml:space="preserve"> HYPERLINK "http://hj.tribunalconstitucional.es/es/Resolucion/Show/26346" \o "Ver resolución" </w:instrText>
      </w:r>
      <w:r>
        <w:fldChar w:fldCharType="separate"/>
      </w:r>
      <w:r>
        <w:t>• Sala Segunda. SENTENCIA 85/2020, de 20 de julio de 2020</w:t>
      </w:r>
      <w:r>
        <w:fldChar w:fldCharType="end"/>
      </w:r>
      <w:bookmarkEnd w:id="10"/>
    </w:p>
    <w:p w:rsidR="000504B6" w:rsidRDefault="000504B6" w:rsidP="000504B6">
      <w:pPr>
        <w:pStyle w:val="TextoNormalSinNegrita"/>
      </w:pPr>
      <w:r>
        <w:t xml:space="preserve"> </w:t>
      </w:r>
      <w:r>
        <w:t xml:space="preserve"> </w:t>
      </w:r>
      <w:r>
        <w:t xml:space="preserve"> </w:t>
      </w:r>
      <w:r>
        <w:t> Recurso de amparo 4795-2017.</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ECLI:ES:TC:2020:85</w:t>
      </w:r>
    </w:p>
    <w:p w:rsidR="000504B6" w:rsidRDefault="000504B6" w:rsidP="000504B6">
      <w:pPr>
        <w:pStyle w:val="TextoNormalCentrado"/>
      </w:pPr>
    </w:p>
    <w:p w:rsidR="000504B6" w:rsidRDefault="000504B6" w:rsidP="000504B6">
      <w:pPr>
        <w:pStyle w:val="SntesisDescriptiva"/>
      </w:pPr>
      <w:r w:rsidRPr="000504B6">
        <w:rPr>
          <w:rStyle w:val="SntesisDescriptivaTtulo"/>
        </w:rPr>
        <w:lastRenderedPageBreak/>
        <w:t xml:space="preserve">Síntesis Descriptiva: </w:t>
      </w:r>
      <w:r>
        <w:t>Promovido por don Alfredo Ballesteros Ainsa respecto de las resoluciones de un juzgado de primera instancia y de la Comisión de Asistencia Jurídica Gratuita de Sevilla que denegaron el beneficio de justicia gratuita en proceso monitorio.</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 la jurisdicción): comunicación tardía por la letrada provisionalmente designada para la defensa del informe de insostenibilidad.</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 xml:space="preserve">El demandante de amparo había solicitado la asistencia jurídica gratuita para oponerse a un procedimiento monitorio por el impago de las cuotas de una comunidad de propietarios. El Colegio de Abogados de Sevilla designó provisionalmente a una letrada del turno de oficio quien  informó sobre la insostenibilidad de la pretensión excediendo el plazo máximo de quince días establecido para tal fin. </w:t>
      </w:r>
    </w:p>
    <w:p w:rsidR="000504B6" w:rsidRDefault="000504B6" w:rsidP="000504B6">
      <w:pPr>
        <w:pStyle w:val="SntesisDescriptiva"/>
      </w:pPr>
      <w:r>
        <w:t>Se estima el recurso de amparo y se declara vulnerado el derecho a la tutela judicial efectiva en su dimensión de acceso a la jurisdicción en relación con el derecho a la gratuidad de la justicia. El plazo de preclusión de quince días para informar de la insostenibilidad de la pretensión configura la delimitación del contenido del derecho, y por lo tanto queda sujeto estrictamente a los requisitos formales establecidos por el legislador en relación con la asistencia jurídica gratuita.</w:t>
      </w:r>
    </w:p>
    <w:p w:rsidR="000504B6" w:rsidRDefault="000504B6" w:rsidP="000504B6">
      <w:pPr>
        <w:pStyle w:val="SntesisDescriptivaConSeparacion"/>
      </w:pPr>
    </w:p>
    <w:bookmarkStart w:id="11" w:name="SENTENCIA_2020_86"/>
    <w:p w:rsidR="000504B6" w:rsidRDefault="000504B6" w:rsidP="000504B6">
      <w:pPr>
        <w:pStyle w:val="TextoNormalNegrita"/>
      </w:pPr>
      <w:r>
        <w:fldChar w:fldCharType="begin"/>
      </w:r>
      <w:r>
        <w:instrText xml:space="preserve"> HYPERLINK "http://hj.tribunalconstitucional.es/es/Resolucion/Show/26354" \o "Ver resolución" </w:instrText>
      </w:r>
      <w:r>
        <w:fldChar w:fldCharType="separate"/>
      </w:r>
      <w:r>
        <w:t>• Sala Segunda. SENTENCIA 86/2020, de 20 de julio de 2020</w:t>
      </w:r>
      <w:r>
        <w:fldChar w:fldCharType="end"/>
      </w:r>
      <w:bookmarkEnd w:id="11"/>
    </w:p>
    <w:p w:rsidR="000504B6" w:rsidRDefault="000504B6" w:rsidP="000504B6">
      <w:pPr>
        <w:pStyle w:val="TextoNormalSinNegrita"/>
      </w:pPr>
      <w:r>
        <w:t xml:space="preserve"> </w:t>
      </w:r>
      <w:r>
        <w:t xml:space="preserve"> </w:t>
      </w:r>
      <w:r>
        <w:t xml:space="preserve"> </w:t>
      </w:r>
      <w:r>
        <w:t> Recurso de amparo 5319-2018.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ECLI:ES:TC:2020:86</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Gesnarros Churral, S.L., respecto de las resoluciones dictadas por un juzgado de primera instancia de Madrid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sin indefensión: emplazamiento mediante edictos sin apurar previamente las posibilidades de averiguación del domicilio efectivo (STC 122/2013).</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al demandante de amparo el requerimiento de pago y el procedimiento de ejecución hipotecaria tras una infructuosa notificación en la finca hipotecada. El juzgado acudió a la notificación edictal sin haber agotado previamente las posibilidades razonables de averiguación del domicilio real del recurrente para proceder a la notificación personal, lo que vulneró su derecho a la tutela judicial efectiva.</w:t>
      </w:r>
    </w:p>
    <w:p w:rsidR="000504B6" w:rsidRDefault="000504B6" w:rsidP="000504B6">
      <w:pPr>
        <w:pStyle w:val="SntesisDescriptivaConSeparacion"/>
      </w:pPr>
    </w:p>
    <w:bookmarkStart w:id="12" w:name="SENTENCIA_2020_87"/>
    <w:p w:rsidR="000504B6" w:rsidRDefault="000504B6" w:rsidP="000504B6">
      <w:pPr>
        <w:pStyle w:val="TextoNormalNegrita"/>
      </w:pPr>
      <w:r>
        <w:lastRenderedPageBreak/>
        <w:fldChar w:fldCharType="begin"/>
      </w:r>
      <w:r>
        <w:instrText xml:space="preserve"> HYPERLINK "http://hj.tribunalconstitucional.es/es/Resolucion/Show/26355" \o "Ver resolución" </w:instrText>
      </w:r>
      <w:r>
        <w:fldChar w:fldCharType="separate"/>
      </w:r>
      <w:r>
        <w:t>• Sala Segunda. SENTENCIA 87/2020, de 20 de julio de 2020</w:t>
      </w:r>
      <w:r>
        <w:fldChar w:fldCharType="end"/>
      </w:r>
      <w:bookmarkEnd w:id="12"/>
    </w:p>
    <w:p w:rsidR="000504B6" w:rsidRDefault="000504B6" w:rsidP="000504B6">
      <w:pPr>
        <w:pStyle w:val="TextoNormalSinNegrita"/>
      </w:pPr>
      <w:r>
        <w:t xml:space="preserve"> </w:t>
      </w:r>
      <w:r>
        <w:t xml:space="preserve"> </w:t>
      </w:r>
      <w:r>
        <w:t xml:space="preserve"> </w:t>
      </w:r>
      <w:r>
        <w:t> Recurso de amparo 6127-2018.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ECLI:ES:TC:2020:87</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M.V.A. respecto de los autos dictados por un juzgado de violencia sobre la mujer y la Audiencia Provincial de Madrid acordando el sobreseimiento provisional y archivo de las actuaciones.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archivo de las diligencias previas que no satisface el derecho a obtener una investigación suficiente y eficaz en el curso de un proceso penal.</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ahora demandante de amparo había presentado una denuncia contra su marido ante un juzgado de violencia sobre la mujer de Madrid. Después de llevar a cabo actos de investigación, el juzgado de instrucción acordó el sobreseimiento provisional y el archivo de las actuaciones, por considerar que los hechos denunciados no constituían delito alguno. La Audiencia Provincial de Madrid confirmó ambas decisiones.</w:t>
      </w:r>
    </w:p>
    <w:p w:rsidR="000504B6" w:rsidRDefault="000504B6" w:rsidP="000504B6">
      <w:pPr>
        <w:pStyle w:val="SntesisDescriptiva"/>
      </w:pPr>
      <w:r>
        <w:t>Se otorga el amparo y se declara vulnerado el derecho a la tutela judicial efectiva sin indefensión, en su vertiente del derecho a obtener una investigación suficiente y eficaz en el curso de un proceso penal. El juzgado instructor incumplió su deber de investigar desde la específica atención a las circunstancias del caso, decidiendo el archivo de las actuaciones sin antes despejar la sospecha fundada sobre los hechos y su relevancia penal, susceptibles de una indagación más profunda. Por su parte, la confirmación de la Audiencia Provincial de Madrid perpetuó la situación, dejando sin reparar la precedente vulneración del derecho fundamental.</w:t>
      </w:r>
    </w:p>
    <w:p w:rsidR="000504B6" w:rsidRDefault="000504B6" w:rsidP="000504B6">
      <w:pPr>
        <w:pStyle w:val="SntesisDescriptiva"/>
      </w:pPr>
      <w:r>
        <w:t>La sentencia declara que en este tipo de casos, la investigación penal debe satisfacer dos exigencias: por un lado, emplear cuantas herramientas de investigación se presenten como racionalmente necesarias, suficientes y adecuadas ante toda sospecha fundada de delito y, por el otro, evitar demoras injustificadas que puedan perjudicar el curso o el resultado de la investigación, además de la adecuada protección de quien figure como víctima, cuando dicha protección sea necesaria.</w:t>
      </w:r>
    </w:p>
    <w:p w:rsidR="000504B6" w:rsidRDefault="000504B6" w:rsidP="000504B6">
      <w:pPr>
        <w:pStyle w:val="SntesisDescriptivaConSeparacion"/>
      </w:pPr>
    </w:p>
    <w:bookmarkStart w:id="13" w:name="SENTENCIA_2020_88"/>
    <w:p w:rsidR="000504B6" w:rsidRDefault="000504B6" w:rsidP="000504B6">
      <w:pPr>
        <w:pStyle w:val="TextoNormalNegrita"/>
      </w:pPr>
      <w:r>
        <w:fldChar w:fldCharType="begin"/>
      </w:r>
      <w:r>
        <w:instrText xml:space="preserve"> HYPERLINK "http://hj.tribunalconstitucional.es/es/Resolucion/Show/26356" \o "Ver resolución" </w:instrText>
      </w:r>
      <w:r>
        <w:fldChar w:fldCharType="separate"/>
      </w:r>
      <w:r>
        <w:t>• Sala Segunda. SENTENCIA 88/2020, de 20 de julio de 2020</w:t>
      </w:r>
      <w:r>
        <w:fldChar w:fldCharType="end"/>
      </w:r>
      <w:bookmarkEnd w:id="13"/>
    </w:p>
    <w:p w:rsidR="000504B6" w:rsidRDefault="000504B6" w:rsidP="000504B6">
      <w:pPr>
        <w:pStyle w:val="TextoNormalSinNegrita"/>
      </w:pPr>
      <w:r>
        <w:t xml:space="preserve"> </w:t>
      </w:r>
      <w:r>
        <w:t xml:space="preserve"> </w:t>
      </w:r>
      <w:r>
        <w:t xml:space="preserve"> </w:t>
      </w:r>
      <w:r>
        <w:t> Recurso de amparo 6381-2018.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Autocaravanas Hidalgo, S.L., respecto de las resoluciones dictadas por un juzgado de primera instancia de Salamanca en juicio ordinario por reclamación de cantidad.</w:t>
      </w:r>
    </w:p>
    <w:p w:rsidR="000504B6" w:rsidRDefault="000504B6" w:rsidP="000504B6">
      <w:pPr>
        <w:pStyle w:val="SntesisDescriptiva"/>
      </w:pPr>
    </w:p>
    <w:p w:rsidR="000504B6" w:rsidRDefault="000504B6" w:rsidP="000504B6">
      <w:pPr>
        <w:pStyle w:val="SntesisAnaltica"/>
      </w:pPr>
      <w:r w:rsidRPr="000504B6">
        <w:rPr>
          <w:rStyle w:val="SntesisAnalticaTtulo"/>
        </w:rPr>
        <w:lastRenderedPageBreak/>
        <w:t xml:space="preserve">Síntesis Analítica: </w:t>
      </w:r>
      <w:r>
        <w:t>Vulneración del derecho a la tutela judicial sin indefensión: inadecuada utilización de la dirección electrónica habilitada como cauce de comunicación del primer emplazamiento de la entidad demandada (SSTC 6/2019 y 47/2019).</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y 47/2019, de 8 de abril, se otorga el amparo por inadecuada utilización de la dirección electrónica habilitada como cauce de comunicación del primer emplazamiento procesal de la entidad demandada en un juicio ordinario por reclamación de cantidad.</w:t>
      </w:r>
    </w:p>
    <w:p w:rsidR="000504B6" w:rsidRDefault="000504B6" w:rsidP="000504B6">
      <w:pPr>
        <w:pStyle w:val="SntesisDescriptivaConSeparacion"/>
      </w:pPr>
    </w:p>
    <w:bookmarkStart w:id="14" w:name="SENTENCIA_2020_89"/>
    <w:p w:rsidR="000504B6" w:rsidRDefault="000504B6" w:rsidP="000504B6">
      <w:pPr>
        <w:pStyle w:val="TextoNormalNegrita"/>
      </w:pPr>
      <w:r>
        <w:fldChar w:fldCharType="begin"/>
      </w:r>
      <w:r>
        <w:instrText xml:space="preserve"> HYPERLINK "http://hj.tribunalconstitucional.es/es/Resolucion/Show/26345" \o "Ver resolución" </w:instrText>
      </w:r>
      <w:r>
        <w:fldChar w:fldCharType="separate"/>
      </w:r>
      <w:r>
        <w:t>• Sala Segunda. SENTENCIA 89/2020, de 20 de julio de 2020</w:t>
      </w:r>
      <w:r>
        <w:fldChar w:fldCharType="end"/>
      </w:r>
      <w:bookmarkEnd w:id="14"/>
    </w:p>
    <w:p w:rsidR="000504B6" w:rsidRDefault="000504B6" w:rsidP="000504B6">
      <w:pPr>
        <w:pStyle w:val="TextoNormalSinNegrita"/>
      </w:pPr>
      <w:r>
        <w:t xml:space="preserve"> </w:t>
      </w:r>
      <w:r>
        <w:t xml:space="preserve"> </w:t>
      </w:r>
      <w:r>
        <w:t xml:space="preserve"> </w:t>
      </w:r>
      <w:r>
        <w:t> Recurso de amparo 505-2019.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ECLI:ES:TC:2020:89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el Movimiento Asambleario de Trabajadores de Sanidad respecto de las resoluciones dictadas por las salas de lo contencioso-administrativo del Tribunal Supremo y del Tribunal Superior de Justicia de Madrid y un juzgado de esta capital inadmitiendo su recurso frente a acuerdo de la mesa sectorial de sanidad del Servicio Madrileño de Salud.</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 la justicia) en relación con el derecho a la libertad sindical: resoluciones judiciales que ignoran la dimensión del sindicato como institución representativa que constitucionalmente tiene reconocida su función de defensa de determinados intereses (STC 101/1996).</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El sindicato Movimiento Asambleario de Trabajadores de Sanidad interpuso recurso contencioso-administrativo frente a acuerdo de la mesa sectorial de sanidad del Servicio Madrileño de Salud sobre los criterios para nombramientos de personal interino. Tras haber sido desestimado por silencio administrativo negativo, el sindicato formuló demanda contra la Consejería de Sanidad de la Comunidad de Madrid. La demanda fue inadmitida por carecer el sindicato de legitimación activa para presentarla.</w:t>
      </w:r>
    </w:p>
    <w:p w:rsidR="000504B6" w:rsidRDefault="000504B6" w:rsidP="000504B6">
      <w:pPr>
        <w:pStyle w:val="SntesisDescriptiva"/>
      </w:pPr>
      <w:r>
        <w:t>En aplicación de la doctrina contenida en la STC 101/1996, de 11 de junio, se otorga el amparo por vulneración del derecho a la tutela judicial efectiva, en su vertiente de acceso a la justicia, en relación con el derecho a la libertad sindical. El sindicato está legitimado para defender los intereses económicos y sociales de los trabajadores, por lo que el sindicato es titular de un interés legítimo. Al inadmitir su recurso, las resoluciones judiciales impugnadas realizaron una interpretación de ley contraria al principio pro actione.</w:t>
      </w:r>
    </w:p>
    <w:p w:rsidR="000504B6" w:rsidRDefault="000504B6" w:rsidP="000504B6">
      <w:pPr>
        <w:pStyle w:val="SntesisDescriptivaConSeparacion"/>
      </w:pPr>
    </w:p>
    <w:bookmarkStart w:id="15" w:name="SENTENCIA_2020_90"/>
    <w:p w:rsidR="000504B6" w:rsidRDefault="000504B6" w:rsidP="000504B6">
      <w:pPr>
        <w:pStyle w:val="TextoNormalNegrita"/>
      </w:pPr>
      <w:r>
        <w:lastRenderedPageBreak/>
        <w:fldChar w:fldCharType="begin"/>
      </w:r>
      <w:r>
        <w:instrText xml:space="preserve"> HYPERLINK "http://hj.tribunalconstitucional.es/es/Resolucion/Show/26357" \o "Ver resolución" </w:instrText>
      </w:r>
      <w:r>
        <w:fldChar w:fldCharType="separate"/>
      </w:r>
      <w:r>
        <w:t>• Sala Segunda. SENTENCIA 90/2020, de 20 de julio de 2020</w:t>
      </w:r>
      <w:r>
        <w:fldChar w:fldCharType="end"/>
      </w:r>
      <w:bookmarkEnd w:id="15"/>
    </w:p>
    <w:p w:rsidR="000504B6" w:rsidRDefault="000504B6" w:rsidP="000504B6">
      <w:pPr>
        <w:pStyle w:val="TextoNormalSinNegrita"/>
      </w:pPr>
      <w:r>
        <w:t xml:space="preserve"> </w:t>
      </w:r>
      <w:r>
        <w:t xml:space="preserve"> </w:t>
      </w:r>
      <w:r>
        <w:t xml:space="preserve"> </w:t>
      </w:r>
      <w:r>
        <w:t> Recurso de amparo 1102-2019.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Beatriz Victoria López González en relación con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menores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lo solicitan más frecuentemente porque asumen en mayor medida el cuidado de los hijos.</w:t>
      </w:r>
    </w:p>
    <w:p w:rsidR="000504B6" w:rsidRDefault="000504B6" w:rsidP="000504B6">
      <w:pPr>
        <w:pStyle w:val="SntesisDescriptivaConSeparacion"/>
      </w:pPr>
    </w:p>
    <w:bookmarkStart w:id="16" w:name="SENTENCIA_2020_91"/>
    <w:p w:rsidR="000504B6" w:rsidRDefault="000504B6" w:rsidP="000504B6">
      <w:pPr>
        <w:pStyle w:val="TextoNormalNegrita"/>
      </w:pPr>
      <w:r>
        <w:fldChar w:fldCharType="begin"/>
      </w:r>
      <w:r>
        <w:instrText xml:space="preserve"> HYPERLINK "http://hj.tribunalconstitucional.es/es/Resolucion/Show/26358" \o "Ver resolución" </w:instrText>
      </w:r>
      <w:r>
        <w:fldChar w:fldCharType="separate"/>
      </w:r>
      <w:r>
        <w:t>• Sala Primera. SENTENCIA 91/2020, de 20 de julio de 2020</w:t>
      </w:r>
      <w:r>
        <w:fldChar w:fldCharType="end"/>
      </w:r>
      <w:bookmarkEnd w:id="16"/>
    </w:p>
    <w:p w:rsidR="000504B6" w:rsidRDefault="000504B6" w:rsidP="000504B6">
      <w:pPr>
        <w:pStyle w:val="TextoNormalSinNegrita"/>
      </w:pPr>
      <w:r>
        <w:t xml:space="preserve"> </w:t>
      </w:r>
      <w:r>
        <w:t xml:space="preserve"> </w:t>
      </w:r>
      <w:r>
        <w:t xml:space="preserve"> </w:t>
      </w:r>
      <w:r>
        <w:t> Recurso de amparo 1765-2019.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Teresa María Pilar García Fernández en relación con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 los derecho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w:t>
      </w:r>
      <w:r>
        <w:lastRenderedPageBreak/>
        <w:t>que las guardias realizadas, bien que menores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lo solicitan más frecuentemente porque asumen en mayor medida el cuidado de los hijos.</w:t>
      </w:r>
    </w:p>
    <w:p w:rsidR="000504B6" w:rsidRDefault="000504B6" w:rsidP="000504B6">
      <w:pPr>
        <w:pStyle w:val="SntesisDescriptivaConSeparacion"/>
      </w:pPr>
    </w:p>
    <w:bookmarkStart w:id="17" w:name="SENTENCIA_2020_92"/>
    <w:p w:rsidR="000504B6" w:rsidRDefault="000504B6" w:rsidP="000504B6">
      <w:pPr>
        <w:pStyle w:val="TextoNormalNegrita"/>
      </w:pPr>
      <w:r>
        <w:fldChar w:fldCharType="begin"/>
      </w:r>
      <w:r>
        <w:instrText xml:space="preserve"> HYPERLINK "http://hj.tribunalconstitucional.es/es/Resolucion/Show/26359" \o "Ver resolución" </w:instrText>
      </w:r>
      <w:r>
        <w:fldChar w:fldCharType="separate"/>
      </w:r>
      <w:r>
        <w:t>• Sala Primera. SENTENCIA 92/2020, de 20 de julio de 2020</w:t>
      </w:r>
      <w:r>
        <w:fldChar w:fldCharType="end"/>
      </w:r>
      <w:bookmarkEnd w:id="17"/>
    </w:p>
    <w:p w:rsidR="000504B6" w:rsidRDefault="000504B6" w:rsidP="000504B6">
      <w:pPr>
        <w:pStyle w:val="TextoNormalSinNegrita"/>
      </w:pPr>
      <w:r>
        <w:t xml:space="preserve"> </w:t>
      </w:r>
      <w:r>
        <w:t xml:space="preserve"> </w:t>
      </w:r>
      <w:r>
        <w:t xml:space="preserve"> </w:t>
      </w:r>
      <w:r>
        <w:t> Recurso de amparo 1981-2019.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en relación con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18" w:name="SENTENCIA_2020_93"/>
    <w:p w:rsidR="000504B6" w:rsidRDefault="000504B6" w:rsidP="000504B6">
      <w:pPr>
        <w:pStyle w:val="TextoNormalNegrita"/>
      </w:pPr>
      <w:r>
        <w:lastRenderedPageBreak/>
        <w:fldChar w:fldCharType="begin"/>
      </w:r>
      <w:r>
        <w:instrText xml:space="preserve"> HYPERLINK "http://hj.tribunalconstitucional.es/es/Resolucion/Show/26360" \o "Ver resolución" </w:instrText>
      </w:r>
      <w:r>
        <w:fldChar w:fldCharType="separate"/>
      </w:r>
      <w:r>
        <w:t>• Sala Primera. SENTENCIA 93/2020, de 20 de julio de 2020</w:t>
      </w:r>
      <w:r>
        <w:fldChar w:fldCharType="end"/>
      </w:r>
      <w:bookmarkEnd w:id="18"/>
    </w:p>
    <w:p w:rsidR="000504B6" w:rsidRDefault="000504B6" w:rsidP="000504B6">
      <w:pPr>
        <w:pStyle w:val="TextoNormalSinNegrita"/>
      </w:pPr>
      <w:r>
        <w:t xml:space="preserve"> </w:t>
      </w:r>
      <w:r>
        <w:t xml:space="preserve"> </w:t>
      </w:r>
      <w:r>
        <w:t xml:space="preserve"> </w:t>
      </w:r>
      <w:r>
        <w:t> Recurso de amparo 2003-2019.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en relación con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19" w:name="SENTENCIA_2020_94"/>
    <w:p w:rsidR="000504B6" w:rsidRDefault="000504B6" w:rsidP="000504B6">
      <w:pPr>
        <w:pStyle w:val="TextoNormalNegrita"/>
      </w:pPr>
      <w:r>
        <w:fldChar w:fldCharType="begin"/>
      </w:r>
      <w:r>
        <w:instrText xml:space="preserve"> HYPERLINK "http://hj.tribunalconstitucional.es/es/Resolucion/Show/26361" \o "Ver resolución" </w:instrText>
      </w:r>
      <w:r>
        <w:fldChar w:fldCharType="separate"/>
      </w:r>
      <w:r>
        <w:t>• Sala Primera. SENTENCIA 94/2020, de 20 de julio de 2020</w:t>
      </w:r>
      <w:r>
        <w:fldChar w:fldCharType="end"/>
      </w:r>
      <w:bookmarkEnd w:id="19"/>
    </w:p>
    <w:p w:rsidR="000504B6" w:rsidRDefault="000504B6" w:rsidP="000504B6">
      <w:pPr>
        <w:pStyle w:val="TextoNormalSinNegrita"/>
      </w:pPr>
      <w:r>
        <w:t xml:space="preserve"> </w:t>
      </w:r>
      <w:r>
        <w:t xml:space="preserve"> </w:t>
      </w:r>
      <w:r>
        <w:t xml:space="preserve"> </w:t>
      </w:r>
      <w:r>
        <w:t> Recursos de amparo 3538-2019, 3539-2019 (acumulados).</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Promovidos, respectivamente, por Penrei Inversiones, S.L., y Euroinversiones Inmobiliarias Costa Sur, S.L., en relación con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20" w:name="SENTENCIA_2020_95"/>
    <w:p w:rsidR="000504B6" w:rsidRDefault="000504B6" w:rsidP="000504B6">
      <w:pPr>
        <w:pStyle w:val="TextoNormalNegrita"/>
      </w:pPr>
      <w:r>
        <w:fldChar w:fldCharType="begin"/>
      </w:r>
      <w:r>
        <w:instrText xml:space="preserve"> HYPERLINK "http://hj.tribunalconstitucional.es/es/Resolucion/Show/26362" \o "Ver resolución" </w:instrText>
      </w:r>
      <w:r>
        <w:fldChar w:fldCharType="separate"/>
      </w:r>
      <w:r>
        <w:t>• Sala Primera. SENTENCIA 95/2020, de 20 de julio de 2020</w:t>
      </w:r>
      <w:r>
        <w:fldChar w:fldCharType="end"/>
      </w:r>
      <w:bookmarkEnd w:id="20"/>
    </w:p>
    <w:p w:rsidR="000504B6" w:rsidRDefault="000504B6" w:rsidP="000504B6">
      <w:pPr>
        <w:pStyle w:val="TextoNormalSinNegrita"/>
      </w:pPr>
      <w:r>
        <w:t xml:space="preserve"> </w:t>
      </w:r>
      <w:r>
        <w:t xml:space="preserve"> </w:t>
      </w:r>
      <w:r>
        <w:t xml:space="preserve"> </w:t>
      </w:r>
      <w:r>
        <w:t> Recurso de amparo 3695-2019.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ECLI:ES:TC:2020:95</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Porkytrans, S.L., respecto de las resoluciones dictadas por la Audiencia Provincial de Murcia y un juzgado de lo mercantil de esa capital en procedimiento concursal.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Supuesta vulneración del derecho a la tutela judicial sin indefensión: emplazamiento a través de la dirección electrónica habilitada que no causó indefensión material a quien pudo personarse e intervenir en el proceso.</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interpone recurso de amparo contra las resoluciones judiciales dictadas en un procedimiento concursal, por las que se acordó efectuar el emplazamiento a la recurrente a través de la dirección electrónica habilitada, se la tuvo por emplazada y se la declaró en concurso de acreedores.</w:t>
      </w:r>
    </w:p>
    <w:p w:rsidR="000504B6" w:rsidRDefault="000504B6" w:rsidP="000504B6">
      <w:pPr>
        <w:pStyle w:val="SntesisDescriptiva"/>
      </w:pPr>
      <w:r>
        <w:t>Se deniega el amparo. La sentencia declara que no resulta aplicable la doctrina expuesta en la STC 47/2019, de 8 de abril, ya que no basta con una mera transgresión de la norma procesal para que se cumpla con la vulneración del derecho a la tutela judicial efectiva, siendo que la recurrente pudo intervenir en el proceso. Por el contrario, es preciso que el defecto formal haya supuesto un perjuicio real y efectivo para el demandado en sus posibilidades de defensa, que no se produjo en el caso concreto.</w:t>
      </w:r>
    </w:p>
    <w:p w:rsidR="000504B6" w:rsidRDefault="000504B6" w:rsidP="000504B6">
      <w:pPr>
        <w:pStyle w:val="SntesisDescriptivaConSeparacion"/>
      </w:pPr>
    </w:p>
    <w:bookmarkStart w:id="21" w:name="SENTENCIA_2020_96"/>
    <w:p w:rsidR="000504B6" w:rsidRDefault="000504B6" w:rsidP="000504B6">
      <w:pPr>
        <w:pStyle w:val="TextoNormalNegrita"/>
      </w:pPr>
      <w:r>
        <w:fldChar w:fldCharType="begin"/>
      </w:r>
      <w:r>
        <w:instrText xml:space="preserve"> HYPERLINK "http://hj.tribunalconstitucional.es/es/Resolucion/Show/26363" \o "Ver resolución" </w:instrText>
      </w:r>
      <w:r>
        <w:fldChar w:fldCharType="separate"/>
      </w:r>
      <w:r>
        <w:t>• Pleno. SENTENCIA 96/2020, de 21 de julio de 2020</w:t>
      </w:r>
      <w:r>
        <w:fldChar w:fldCharType="end"/>
      </w:r>
      <w:bookmarkEnd w:id="21"/>
    </w:p>
    <w:p w:rsidR="000504B6" w:rsidRDefault="000504B6" w:rsidP="000504B6">
      <w:pPr>
        <w:pStyle w:val="TextoNormalSinNegrita"/>
      </w:pPr>
      <w:r>
        <w:t xml:space="preserve"> </w:t>
      </w:r>
      <w:r>
        <w:t xml:space="preserve"> </w:t>
      </w:r>
      <w:r>
        <w:t xml:space="preserve"> </w:t>
      </w:r>
      <w:r>
        <w:t> Cuestión de inconstitucionalidad 3014-2019.</w:t>
      </w:r>
    </w:p>
    <w:p w:rsidR="000504B6" w:rsidRDefault="000504B6" w:rsidP="000504B6">
      <w:pPr>
        <w:pStyle w:val="TextoNormalCentradoCursiva"/>
      </w:pPr>
      <w:r>
        <w:lastRenderedPageBreak/>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ECLI:ES:TC:2020:96</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Planteada por la Sala de lo Contencioso-administrativo del Tribunal Superior de Justicia de Andalucía, con sede en Granada, en relación con el artículo 6.1.3 de la Ley 2/1992, de 15 de junio, forestal de Andalucía.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Competencias sobre montes: nulidad parcial del precepto legal autonómico que atribuye a la Junta de Andalucía la potestad de deslinde respecto de montes públicos que no son de su titularidad; extensión de la declaración de nulidad al precepto que faculta a la administración forestal andaluza para ejercer las potestades de investigación, recuperación de oficio y deslinde de todos los montes públicos.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un precepto de la Ley 2/1992, de 15 de junio, forestal de Andalucía, que regula las potestades de investigación, deslinde y recuperación de oficio de los montes públicos y atribuye a la administración forestal autonómica la potestad de deslinde de todos los montes de titularidad pública.</w:t>
      </w:r>
    </w:p>
    <w:p w:rsidR="000504B6" w:rsidRDefault="000504B6" w:rsidP="000504B6">
      <w:pPr>
        <w:pStyle w:val="SntesisDescriptiva"/>
      </w:pPr>
      <w:r>
        <w:t xml:space="preserve">Se declara la inconstitucionalidad y nulidad del término “deslindar” contenido en el precepto autonómico controvertido al ser contrario a la normativa básica estatal en la materia: la Ley 43/2003, de 21 de noviembre de montes. La norma andaluza atribuye la potestad de deslinde a la Junta de Andalucía respecto de todos los montes de titularidad pública sitos en el territorio autonómico. Rebasa así la norma autonómica los límites de la legislación básica estatal que limita el ejercicio de esta potestad exclusivamente a los montes de titularidad autonómica y, por excepción, los catalogados de utilidad pública, sin que sea posible extender la habilitación a todos los montes de titularidad pública. </w:t>
      </w:r>
    </w:p>
    <w:p w:rsidR="000504B6" w:rsidRDefault="000504B6" w:rsidP="000504B6">
      <w:pPr>
        <w:pStyle w:val="SntesisDescriptiva"/>
      </w:pPr>
      <w:r>
        <w:t>Igualmente, se declara inconstitucional el vocablo “todo” y las referencias al deslinde de montes públicos contenidos en otro precepto de la ley andaluza que guarda relación de conexión o consecuencia con el cuestionado.</w:t>
      </w:r>
    </w:p>
    <w:p w:rsidR="000504B6" w:rsidRDefault="000504B6" w:rsidP="000504B6">
      <w:pPr>
        <w:pStyle w:val="SntesisDescriptivaConSeparacion"/>
      </w:pPr>
    </w:p>
    <w:bookmarkStart w:id="22" w:name="SENTENCIA_2020_97"/>
    <w:p w:rsidR="000504B6" w:rsidRDefault="000504B6" w:rsidP="000504B6">
      <w:pPr>
        <w:pStyle w:val="TextoNormalNegrita"/>
      </w:pPr>
      <w:r>
        <w:fldChar w:fldCharType="begin"/>
      </w:r>
      <w:r>
        <w:instrText xml:space="preserve"> HYPERLINK "http://hj.tribunalconstitucional.es/es/Resolucion/Show/26364" \o "Ver resolución" </w:instrText>
      </w:r>
      <w:r>
        <w:fldChar w:fldCharType="separate"/>
      </w:r>
      <w:r>
        <w:t>• Pleno. SENTENCIA 97/2020, de 21 de julio de 2020</w:t>
      </w:r>
      <w:r>
        <w:fldChar w:fldCharType="end"/>
      </w:r>
      <w:bookmarkEnd w:id="22"/>
    </w:p>
    <w:p w:rsidR="000504B6" w:rsidRDefault="000504B6" w:rsidP="000504B6">
      <w:pPr>
        <w:pStyle w:val="TextoNormalSinNegrita"/>
      </w:pPr>
      <w:r>
        <w:t xml:space="preserve"> </w:t>
      </w:r>
      <w:r>
        <w:t xml:space="preserve"> </w:t>
      </w:r>
      <w:r>
        <w:t xml:space="preserve"> </w:t>
      </w:r>
      <w:r>
        <w:t> Recurso de amparo 5196-2019.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ECLI:ES:TC:2020:97</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don Jordi Sànchez i Picanyol en relación con los acuerdos de la mesa del Congreso de los Diputados que dispusieron su suspensión como diputado.</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Supuesta vulneración de los derechos a las libertades ideológicas y de expresión, ejercicio del cargo público representativo, tutela judicial y presunción de inocencia y a la legalidad penal; interdicción de la arbitrariedad de </w:t>
      </w:r>
      <w:r>
        <w:lastRenderedPageBreak/>
        <w:t>los poderes públicos: resoluciones parlamentarias que aplican la previsión legal de suspensión automática del ejercicio del cargo parlamentario (STC 71/1994).</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mesa del Congreso de los Diputados acordó la suspensión en su condición de diputado del demandante de amparo, don Jordi Sànchez i Picanyol. Lo hizo aplicando el precepto de la Ley de enjuiciamiento criminal que establece la suspensión de las funciones de los cargos públicos en aquellos casos en los que el auto de procesamiento sea firme en causas de terrorismo o rebelión, y se haya decretado la prisión provisional.</w:t>
      </w:r>
    </w:p>
    <w:p w:rsidR="000504B6" w:rsidRDefault="000504B6" w:rsidP="000504B6">
      <w:pPr>
        <w:pStyle w:val="SntesisDescriptiva"/>
      </w:pPr>
    </w:p>
    <w:p w:rsidR="000504B6" w:rsidRDefault="000504B6" w:rsidP="000504B6">
      <w:pPr>
        <w:pStyle w:val="SntesisDescriptiva"/>
      </w:pPr>
      <w:r>
        <w:t xml:space="preserve">Se deniega el amparo. En aplicación de la doctrina sentada en la STC 71/1994, de 3 de marzo, y reiterando los criterios de la STC 11/2020, de 28 de enero, se desestima el recurso en lo concerniente a la vulneración del derecho a la presunción de inocencia. Las resoluciones parlamentarias controvertidas se limitaron a aplicar como un “acto debido, puramente reglado” la suspensión como diputado que impone el precepto de la Ley de enjuiciamiento criminal, limitándose a exponer las razones jurídicas por las que se entendió necesaria tal aplicación. </w:t>
      </w:r>
    </w:p>
    <w:p w:rsidR="000504B6" w:rsidRDefault="000504B6" w:rsidP="000504B6">
      <w:pPr>
        <w:pStyle w:val="SntesisDescriptiva"/>
      </w:pPr>
    </w:p>
    <w:p w:rsidR="000504B6" w:rsidRDefault="000504B6" w:rsidP="000504B6">
      <w:pPr>
        <w:pStyle w:val="SntesisDescriptiva"/>
      </w:pPr>
      <w:r>
        <w:t>En segundo lugar, se descarta también la vulneración del derecho al ejercicio del cargo, ya que la suspensión de la condición de diputado venía impuesta por la aplicación del precepto procesal. La suspensión de los cargos públicos no constituye un límite al ejercicio del derecho a la participación política, sino un requisito. Los acuerdos de la mesa razonaron suficientemente la concurrencia de los requisitos que la ley establece para que proceda la suspensión automática en su cargo público de aquel que esté siendo objeto de investigación penal.</w:t>
      </w:r>
    </w:p>
    <w:p w:rsidR="000504B6" w:rsidRDefault="000504B6" w:rsidP="000504B6">
      <w:pPr>
        <w:pStyle w:val="SntesisDescriptivaConSeparacion"/>
      </w:pPr>
    </w:p>
    <w:bookmarkStart w:id="23" w:name="SENTENCIA_2020_98"/>
    <w:p w:rsidR="000504B6" w:rsidRDefault="000504B6" w:rsidP="000504B6">
      <w:pPr>
        <w:pStyle w:val="TextoNormalNegrita"/>
      </w:pPr>
      <w:r>
        <w:fldChar w:fldCharType="begin"/>
      </w:r>
      <w:r>
        <w:instrText xml:space="preserve"> HYPERLINK "http://hj.tribunalconstitucional.es/es/Resolucion/Show/26365" \o "Ver resolución" </w:instrText>
      </w:r>
      <w:r>
        <w:fldChar w:fldCharType="separate"/>
      </w:r>
      <w:r>
        <w:t>• Pleno. SENTENCIA 98/2020, de 22 de julio de 2020</w:t>
      </w:r>
      <w:r>
        <w:fldChar w:fldCharType="end"/>
      </w:r>
      <w:bookmarkEnd w:id="23"/>
    </w:p>
    <w:p w:rsidR="000504B6" w:rsidRDefault="000504B6" w:rsidP="000504B6">
      <w:pPr>
        <w:pStyle w:val="TextoNormalSinNegrita"/>
      </w:pPr>
      <w:r>
        <w:t xml:space="preserve"> </w:t>
      </w:r>
      <w:r>
        <w:t xml:space="preserve"> </w:t>
      </w:r>
      <w:r>
        <w:t xml:space="preserve"> </w:t>
      </w:r>
      <w:r>
        <w:t> Recurso de amparo 4834-2018.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el ayuntamiento de Sant Cugat del Vallès respecto de las resoluciones dictadas por la Sala de lo Contencioso-Administrativo del Tribunal Superior de Justicia de Cataluña que acordaron tener por no preparado recurso de casación por infracción de normativa autonómica en procedimiento ordinario sobre modificación de planeamiento urbanístico.</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resoluciones judiciales que interpretan la regulación legal del recurso de casación basado en infracción de normas autonómicas en sentido no coincidente con la STC 128/2018, de 29 de noviembre.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lastRenderedPageBreak/>
        <w:t xml:space="preserve">Resumen: </w:t>
      </w:r>
      <w:r>
        <w:t xml:space="preserve">El Ayuntamiento de Sant Cugat de Vallés, ahora recurrente, presentó recurso de amparo dirigido contra la resolución judicial de la  Sala de lo Contencioso-Administrativo del Tribunal Superior de Justicia de Cataluña que inadmitía su recurso de casación por infracción de norma autonómica. El motivo de la inadmisión deriva de la interpretación que hace este Tribunal del artículo 86.3 de la Ley de la jurisdicción contencioso-administrativa (LJCA) en el sentido que excluye la procedencia del recurso respecto de las sentencias dictadas por las salas de los tribunales superiores de justicia de aquella jurisdicción. </w:t>
      </w:r>
    </w:p>
    <w:p w:rsidR="000504B6" w:rsidRDefault="000504B6" w:rsidP="000504B6">
      <w:pPr>
        <w:pStyle w:val="SntesisDescriptiva"/>
      </w:pPr>
      <w:r>
        <w:t>Se estima el recurso de amparo y se declara vulnerado el derecho a la tutela judicial efectiva en su dimensión de acceso al recurso. El Tribunal Superior de Justicia de Cataluña ha llevado a cabo una interpretación del artículo 86.3 de la LJCA, respecto del recurso de casación por infracción de norma autonómica, que conduce a un resultado contrario a la finalidad perseguida por el legislador. Además, la inadmisión del recurso de casación resulta contraria a los pronunciamientos anteriores (STC 128/2018, de 29 de noviembre). La interpretación no cumple las exigencias de “configuración paralela y de remisión implícita” para el recurso de casación por infracción de normativa autonómica.</w:t>
      </w:r>
    </w:p>
    <w:p w:rsidR="000504B6" w:rsidRDefault="000504B6" w:rsidP="000504B6">
      <w:pPr>
        <w:pStyle w:val="SntesisDescriptiva"/>
      </w:pPr>
      <w:r>
        <w:t>La sentencia contiene dos votos particulares discrepantes.</w:t>
      </w:r>
    </w:p>
    <w:p w:rsidR="000504B6" w:rsidRDefault="000504B6" w:rsidP="000504B6">
      <w:pPr>
        <w:pStyle w:val="SntesisDescriptivaConSeparacion"/>
      </w:pPr>
    </w:p>
    <w:bookmarkStart w:id="24" w:name="SENTENCIA_2020_99"/>
    <w:p w:rsidR="000504B6" w:rsidRDefault="000504B6" w:rsidP="000504B6">
      <w:pPr>
        <w:pStyle w:val="TextoNormalNegrita"/>
      </w:pPr>
      <w:r>
        <w:fldChar w:fldCharType="begin"/>
      </w:r>
      <w:r>
        <w:instrText xml:space="preserve"> HYPERLINK "http://hj.tribunalconstitucional.es/es/Resolucion/Show/26366" \o "Ver resolución" </w:instrText>
      </w:r>
      <w:r>
        <w:fldChar w:fldCharType="separate"/>
      </w:r>
      <w:r>
        <w:t>• Pleno. SENTENCIA 99/2020, de 22 de julio de 2020</w:t>
      </w:r>
      <w:r>
        <w:fldChar w:fldCharType="end"/>
      </w:r>
      <w:bookmarkEnd w:id="24"/>
    </w:p>
    <w:p w:rsidR="000504B6" w:rsidRDefault="000504B6" w:rsidP="000504B6">
      <w:pPr>
        <w:pStyle w:val="TextoNormalSinNegrita"/>
      </w:pPr>
      <w:r>
        <w:t xml:space="preserve"> </w:t>
      </w:r>
      <w:r>
        <w:t xml:space="preserve"> </w:t>
      </w:r>
      <w:r>
        <w:t xml:space="preserve"> </w:t>
      </w:r>
      <w:r>
        <w:t> Recurso de amparo 5905-2018.</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ECLI:ES:TC:2020:99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resoluciones judiciales que inadmiten, sin causa legal para ello, un recurso de casación basado en infracción de normas autonómicas.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demandante de amparo, la Junta de Extremadura, interpuso recurso de amparo contra las resoluciones judiciales de la Sala de lo Contencioso-Administrativo del Tribunal de Superior de Justicia de Extremadura que inadmitieron su recurso de casación por infracción de normativa autonómica. El recurso de casación fue inadmitido al considerarse que el precepto que regula la casación por infracción de norma autonómica no atribuía, literal y explícitamente, competencia a las salas de lo contencioso-administrativo de los tribunales superiores de justicia para enjuiciar estos recursos de casación  contra las sentencias de los Juzgados de lo contencioso-administrativo.</w:t>
      </w:r>
    </w:p>
    <w:p w:rsidR="000504B6" w:rsidRDefault="000504B6" w:rsidP="000504B6">
      <w:pPr>
        <w:pStyle w:val="SntesisDescriptiva"/>
      </w:pPr>
      <w:r>
        <w:lastRenderedPageBreak/>
        <w:t xml:space="preserve">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 </w:t>
      </w:r>
    </w:p>
    <w:p w:rsidR="000504B6" w:rsidRDefault="000504B6" w:rsidP="000504B6">
      <w:pPr>
        <w:pStyle w:val="SntesisDescriptiva"/>
      </w:pPr>
      <w:r>
        <w:t>La doctrina sentada en esta sentencia se reitera en los supuestos resueltos en las SSTC 106/2020 a 109/2020, de 21 de septiembre; 136/2020, de 6 de octubre, y en la 144/2020, de 19 de octubre.</w:t>
      </w:r>
    </w:p>
    <w:p w:rsidR="000504B6" w:rsidRDefault="000504B6" w:rsidP="000504B6">
      <w:pPr>
        <w:pStyle w:val="SntesisDescriptiva"/>
      </w:pPr>
      <w:r>
        <w:t>La sentencia contiene dos votos particulares discrepantes.</w:t>
      </w:r>
    </w:p>
    <w:p w:rsidR="000504B6" w:rsidRDefault="000504B6" w:rsidP="000504B6">
      <w:pPr>
        <w:pStyle w:val="SntesisDescriptivaConSeparacion"/>
      </w:pPr>
    </w:p>
    <w:bookmarkStart w:id="25" w:name="SENTENCIA_2020_100"/>
    <w:p w:rsidR="000504B6" w:rsidRDefault="000504B6" w:rsidP="000504B6">
      <w:pPr>
        <w:pStyle w:val="TextoNormalNegrita"/>
      </w:pPr>
      <w:r>
        <w:fldChar w:fldCharType="begin"/>
      </w:r>
      <w:r>
        <w:instrText xml:space="preserve"> HYPERLINK "http://hj.tribunalconstitucional.es/es/Resolucion/Show/26367" \o "Ver resolución" </w:instrText>
      </w:r>
      <w:r>
        <w:fldChar w:fldCharType="separate"/>
      </w:r>
      <w:r>
        <w:t>• Pleno. SENTENCIA 100/2020, de 22 de julio de 2020</w:t>
      </w:r>
      <w:r>
        <w:fldChar w:fldCharType="end"/>
      </w:r>
      <w:bookmarkEnd w:id="25"/>
    </w:p>
    <w:p w:rsidR="000504B6" w:rsidRDefault="000504B6" w:rsidP="000504B6">
      <w:pPr>
        <w:pStyle w:val="TextoNormalSinNegrita"/>
      </w:pPr>
      <w:r>
        <w:t xml:space="preserve"> </w:t>
      </w:r>
      <w:r>
        <w:t xml:space="preserve"> </w:t>
      </w:r>
      <w:r>
        <w:t xml:space="preserve"> </w:t>
      </w:r>
      <w:r>
        <w:t> Recurso de inconstitucionalidad 1893-2019.</w:t>
      </w:r>
    </w:p>
    <w:p w:rsidR="000504B6" w:rsidRDefault="000504B6" w:rsidP="000504B6">
      <w:pPr>
        <w:pStyle w:val="TextoNormalCentradoCursiva"/>
      </w:pPr>
      <w:r>
        <w:t xml:space="preserve"> </w:t>
      </w:r>
      <w:r>
        <w:t xml:space="preserve"> </w:t>
      </w:r>
      <w:r>
        <w:t xml:space="preserve"> </w:t>
      </w:r>
      <w:r>
        <w:t> (BOE núm. 220, de 15 de agosto de 2020)</w:t>
      </w:r>
    </w:p>
    <w:p w:rsidR="000504B6" w:rsidRDefault="000504B6" w:rsidP="000504B6">
      <w:pPr>
        <w:pStyle w:val="TextoNormalCentrado"/>
      </w:pPr>
      <w:r>
        <w:t xml:space="preserve"> </w:t>
      </w:r>
      <w:r>
        <w:t xml:space="preserve"> </w:t>
      </w:r>
      <w:r>
        <w:t xml:space="preserve"> </w:t>
      </w:r>
      <w:r>
        <w:t> ECLI:ES:TC:2020:100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el presidente del Gobierno respecto del artículo 23 de la Ley Foral 14/2018, de 18 de junio, de residuos y su fiscalidad.</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Competencias sobre protección ambiental y ordenación de la actividad económica: constitucionalidad del precepto legal foral que establece limitaciones progresivamente más estrictas al uso de bolsas de plástico.</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algunos apartados de un artículo de la Ley Foral 14/2018, de 18 de junio, de residuos y su fiscalidad, en virtud de los cuales se establecen limitaciones a la utilización de bolsas de plástico.</w:t>
      </w:r>
    </w:p>
    <w:p w:rsidR="000504B6" w:rsidRDefault="000504B6" w:rsidP="000504B6">
      <w:pPr>
        <w:pStyle w:val="SntesisDescriptiva"/>
      </w:pPr>
      <w:r>
        <w:t>Se desestima el recurso de inconstitucionalidad. Los apartados enjuiciados no se enmarcan en el ámbito de la competencia estatal en materia de ordenación de la actividad económica, pues no tienen una incidencia directa ni significativa sobre la actividad económica general ni tienen por objeto establecer una regulación uniforme que garantice el mercado único. En cambio, se dictan en el marco de las competencias autonómicas de desarrollo de la legislación básica estatal sobre medioambiente. Finalmente, tampoco vulneran la competencia estatal en materia de legislación básica de protección de medioambiente, en la medida en que incorporan a nivel autonómico una mayor protección que la establecida a nivel estatal.</w:t>
      </w:r>
    </w:p>
    <w:p w:rsidR="000504B6" w:rsidRDefault="000504B6" w:rsidP="000504B6">
      <w:pPr>
        <w:pStyle w:val="SntesisDescriptivaConSeparacion"/>
      </w:pPr>
    </w:p>
    <w:bookmarkStart w:id="26" w:name="SENTENCIA_2020_101"/>
    <w:p w:rsidR="000504B6" w:rsidRDefault="000504B6" w:rsidP="000504B6">
      <w:pPr>
        <w:pStyle w:val="TextoNormalNegrita"/>
      </w:pPr>
      <w:r>
        <w:fldChar w:fldCharType="begin"/>
      </w:r>
      <w:r>
        <w:instrText xml:space="preserve"> HYPERLINK "http://hj.tribunalconstitucional.es/es/Resolucion/Show/26383" \o "Ver resolución" </w:instrText>
      </w:r>
      <w:r>
        <w:fldChar w:fldCharType="separate"/>
      </w:r>
      <w:r>
        <w:t>• Pleno. SENTENCIA 101/2020, de 10 de septiembre de 2020</w:t>
      </w:r>
      <w:r>
        <w:fldChar w:fldCharType="end"/>
      </w:r>
      <w:bookmarkEnd w:id="26"/>
    </w:p>
    <w:p w:rsidR="000504B6" w:rsidRDefault="000504B6" w:rsidP="000504B6">
      <w:pPr>
        <w:pStyle w:val="TextoNormalSinNegrita"/>
      </w:pPr>
      <w:r>
        <w:t xml:space="preserve"> </w:t>
      </w:r>
      <w:r>
        <w:t xml:space="preserve"> </w:t>
      </w:r>
      <w:r>
        <w:t xml:space="preserve"> </w:t>
      </w:r>
      <w:r>
        <w:t> Cuestión de inconstitucionalidad 1022-2019.</w:t>
      </w:r>
    </w:p>
    <w:p w:rsidR="000504B6" w:rsidRDefault="000504B6" w:rsidP="000504B6">
      <w:pPr>
        <w:pStyle w:val="TextoNormalCentradoCursiva"/>
      </w:pPr>
      <w:r>
        <w:lastRenderedPageBreak/>
        <w:t xml:space="preserve"> </w:t>
      </w:r>
      <w:r>
        <w:t xml:space="preserve"> </w:t>
      </w:r>
      <w:r>
        <w:t xml:space="preserve"> </w:t>
      </w:r>
      <w:r>
        <w:t> (BOE núm. 270, de 12 de octubre de 2020)</w:t>
      </w:r>
    </w:p>
    <w:p w:rsidR="000504B6" w:rsidRDefault="000504B6" w:rsidP="000504B6">
      <w:pPr>
        <w:pStyle w:val="TextoNormalCentrado"/>
      </w:pPr>
      <w:r>
        <w:t xml:space="preserve"> </w:t>
      </w:r>
      <w:r>
        <w:t xml:space="preserve"> </w:t>
      </w:r>
      <w:r>
        <w:t xml:space="preserve"> </w:t>
      </w:r>
      <w:r>
        <w:t> ECLI:ES:TC:2020:101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Planteada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a la Ley 27/2014, de 27 de noviembre, del impuesto sobre sociedades.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Límites de los decretos leyes: pérdida de objeto de la cuestión de inconstitucionalidad que versaba sobre el precepto legal declarado inconstitucional y nulo por la STC 78/2020, de 1 de julio.</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declara la pérdida sobrevenida de objeto de la cuestión de inconstitucionalidad en relación con el precepto impugnado, que introduce modificaciones en el régimen de pagos fraccionados en el impuesto de sociedades para las empresas cuya facturación anual sea igual o superior a diez millones de euros. La STC 78/2020, de 1 de julio, declaró este precepto inconstitucional y nulo.</w:t>
      </w:r>
    </w:p>
    <w:p w:rsidR="000504B6" w:rsidRDefault="000504B6" w:rsidP="000504B6">
      <w:pPr>
        <w:pStyle w:val="SntesisDescriptivaConSeparacion"/>
      </w:pPr>
    </w:p>
    <w:bookmarkStart w:id="27" w:name="SENTENCIA_2020_102"/>
    <w:p w:rsidR="000504B6" w:rsidRDefault="000504B6" w:rsidP="000504B6">
      <w:pPr>
        <w:pStyle w:val="TextoNormalNegrita"/>
      </w:pPr>
      <w:r>
        <w:fldChar w:fldCharType="begin"/>
      </w:r>
      <w:r>
        <w:instrText xml:space="preserve"> HYPERLINK "http://hj.tribunalconstitucional.es/es/Resolucion/Show/26384" \o "Ver resolución" </w:instrText>
      </w:r>
      <w:r>
        <w:fldChar w:fldCharType="separate"/>
      </w:r>
      <w:r>
        <w:t>• Sala Primera. SENTENCIA 102/2020, de 21 de septiembre de 2020</w:t>
      </w:r>
      <w:r>
        <w:fldChar w:fldCharType="end"/>
      </w:r>
      <w:bookmarkEnd w:id="27"/>
    </w:p>
    <w:p w:rsidR="000504B6" w:rsidRDefault="000504B6" w:rsidP="000504B6">
      <w:pPr>
        <w:pStyle w:val="TextoNormalSinNegrita"/>
      </w:pPr>
      <w:r>
        <w:t xml:space="preserve"> </w:t>
      </w:r>
      <w:r>
        <w:t xml:space="preserve"> </w:t>
      </w:r>
      <w:r>
        <w:t xml:space="preserve"> </w:t>
      </w:r>
      <w:r>
        <w:t> Recurso de amparo 2037-2018.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María José Majano Caño y doña Virginia Sanguino Ramírez respecto de las resoluciones dictadas por la Audiencia Provincial de Toledo en una pieza de tasación de costas.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inadmisión carente de motivación de un incidente de nulidad de actuaciones en el que se interesaba el planteamiento de una cuestión de inconstitucionalidad (STC 142/2015).</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doctrina consolidada contenida, entre otras, en la STC 142/2015, de 22 de junio, se declara vulnerado el derecho a la tutela judicial efectiva en su vertiente de acceso al recurso. El incidente de nulidad de actuaciones puede ser la última vía adecuada para reparar una vulneración de un derecho fundamental, por lo que el órgano judicial debe motivar suficientemente su decisión de inadmitirlo para evitar que el recurrente quede desprotegido. Al carecer de toda motivación expresa, la inadmisión que motivó este recurso de amparo vulneró el derecho a la tutela judicial efectiva de la demandante. Finalmente, se desestima el recurso en todo lo demás.</w:t>
      </w:r>
    </w:p>
    <w:p w:rsidR="000504B6" w:rsidRDefault="000504B6" w:rsidP="000504B6">
      <w:pPr>
        <w:pStyle w:val="SntesisDescriptivaConSeparacion"/>
      </w:pPr>
    </w:p>
    <w:bookmarkStart w:id="28" w:name="SENTENCIA_2020_103"/>
    <w:p w:rsidR="000504B6" w:rsidRDefault="000504B6" w:rsidP="000504B6">
      <w:pPr>
        <w:pStyle w:val="TextoNormalNegrita"/>
      </w:pPr>
      <w:r>
        <w:lastRenderedPageBreak/>
        <w:fldChar w:fldCharType="begin"/>
      </w:r>
      <w:r>
        <w:instrText xml:space="preserve"> HYPERLINK "http://hj.tribunalconstitucional.es/es/Resolucion/Show/26385" \o "Ver resolución" </w:instrText>
      </w:r>
      <w:r>
        <w:fldChar w:fldCharType="separate"/>
      </w:r>
      <w:r>
        <w:t>• Sala Primera. SENTENCIA 103/2020, de 21 de septiembre de 2020</w:t>
      </w:r>
      <w:r>
        <w:fldChar w:fldCharType="end"/>
      </w:r>
      <w:bookmarkEnd w:id="28"/>
    </w:p>
    <w:p w:rsidR="000504B6" w:rsidRDefault="000504B6" w:rsidP="000504B6">
      <w:pPr>
        <w:pStyle w:val="TextoNormalSinNegrita"/>
      </w:pPr>
      <w:r>
        <w:t xml:space="preserve"> </w:t>
      </w:r>
      <w:r>
        <w:t xml:space="preserve"> </w:t>
      </w:r>
      <w:r>
        <w:t xml:space="preserve"> </w:t>
      </w:r>
      <w:r>
        <w:t> Recurso de amparo 5541-2018.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29" w:name="SENTENCIA_2020_104"/>
    <w:p w:rsidR="000504B6" w:rsidRDefault="000504B6" w:rsidP="000504B6">
      <w:pPr>
        <w:pStyle w:val="TextoNormalNegrita"/>
      </w:pPr>
      <w:r>
        <w:fldChar w:fldCharType="begin"/>
      </w:r>
      <w:r>
        <w:instrText xml:space="preserve"> HYPERLINK "http://hj.tribunalconstitucional.es/es/Resolucion/Show/26386" \o "Ver resolución" </w:instrText>
      </w:r>
      <w:r>
        <w:fldChar w:fldCharType="separate"/>
      </w:r>
      <w:r>
        <w:t>• Sala Primera. SENTENCIA 104/2020, de 21 de septiembre de 2020</w:t>
      </w:r>
      <w:r>
        <w:fldChar w:fldCharType="end"/>
      </w:r>
      <w:bookmarkEnd w:id="29"/>
    </w:p>
    <w:p w:rsidR="000504B6" w:rsidRDefault="000504B6" w:rsidP="000504B6">
      <w:pPr>
        <w:pStyle w:val="TextoNormalSinNegrita"/>
      </w:pPr>
      <w:r>
        <w:t xml:space="preserve"> </w:t>
      </w:r>
      <w:r>
        <w:t xml:space="preserve"> </w:t>
      </w:r>
      <w:r>
        <w:t xml:space="preserve"> </w:t>
      </w:r>
      <w:r>
        <w:t> Recurso de amparo 5805-2018.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0" w:name="SENTENCIA_2020_105"/>
    <w:p w:rsidR="000504B6" w:rsidRDefault="000504B6" w:rsidP="000504B6">
      <w:pPr>
        <w:pStyle w:val="TextoNormalNegrita"/>
      </w:pPr>
      <w:r>
        <w:fldChar w:fldCharType="begin"/>
      </w:r>
      <w:r>
        <w:instrText xml:space="preserve"> HYPERLINK "http://hj.tribunalconstitucional.es/es/Resolucion/Show/26387" \o "Ver resolución" </w:instrText>
      </w:r>
      <w:r>
        <w:fldChar w:fldCharType="separate"/>
      </w:r>
      <w:r>
        <w:t>• Sala Primera. SENTENCIA 105/2020, de 21 de septiembre de 2020</w:t>
      </w:r>
      <w:r>
        <w:fldChar w:fldCharType="end"/>
      </w:r>
      <w:bookmarkEnd w:id="30"/>
    </w:p>
    <w:p w:rsidR="000504B6" w:rsidRDefault="000504B6" w:rsidP="000504B6">
      <w:pPr>
        <w:pStyle w:val="TextoNormalSinNegrita"/>
      </w:pPr>
      <w:r>
        <w:t xml:space="preserve"> </w:t>
      </w:r>
      <w:r>
        <w:t xml:space="preserve"> </w:t>
      </w:r>
      <w:r>
        <w:t xml:space="preserve"> </w:t>
      </w:r>
      <w:r>
        <w:t> Recurso de amparo 5807-2018.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ECLI:ES:TC:2020:105</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1" w:name="SENTENCIA_2020_106"/>
    <w:p w:rsidR="000504B6" w:rsidRDefault="000504B6" w:rsidP="000504B6">
      <w:pPr>
        <w:pStyle w:val="TextoNormalNegrita"/>
      </w:pPr>
      <w:r>
        <w:fldChar w:fldCharType="begin"/>
      </w:r>
      <w:r>
        <w:instrText xml:space="preserve"> HYPERLINK "http://hj.tribunalconstitucional.es/es/Resolucion/Show/26393" \o "Ver resolución" </w:instrText>
      </w:r>
      <w:r>
        <w:fldChar w:fldCharType="separate"/>
      </w:r>
      <w:r>
        <w:t>• Sala Primera. SENTENCIA 106/2020, de 21 de septiembre de 2020</w:t>
      </w:r>
      <w:r>
        <w:fldChar w:fldCharType="end"/>
      </w:r>
      <w:bookmarkEnd w:id="31"/>
    </w:p>
    <w:p w:rsidR="000504B6" w:rsidRDefault="000504B6" w:rsidP="000504B6">
      <w:pPr>
        <w:pStyle w:val="TextoNormalSinNegrita"/>
      </w:pPr>
      <w:r>
        <w:lastRenderedPageBreak/>
        <w:t xml:space="preserve"> </w:t>
      </w:r>
      <w:r>
        <w:t xml:space="preserve"> </w:t>
      </w:r>
      <w:r>
        <w:t xml:space="preserve"> </w:t>
      </w:r>
      <w:r>
        <w:t> Recurso de amparo 5906-2018.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ECLI:ES:TC:2020:106</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w:t>
      </w:r>
    </w:p>
    <w:p w:rsidR="000504B6" w:rsidRDefault="000504B6" w:rsidP="000504B6">
      <w:pPr>
        <w:pStyle w:val="SntesisDescriptivaConSeparacion"/>
      </w:pPr>
    </w:p>
    <w:bookmarkStart w:id="32" w:name="SENTENCIA_2020_107"/>
    <w:p w:rsidR="000504B6" w:rsidRDefault="000504B6" w:rsidP="000504B6">
      <w:pPr>
        <w:pStyle w:val="TextoNormalNegrita"/>
      </w:pPr>
      <w:r>
        <w:fldChar w:fldCharType="begin"/>
      </w:r>
      <w:r>
        <w:instrText xml:space="preserve"> HYPERLINK "http://hj.tribunalconstitucional.es/es/Resolucion/Show/26388" \o "Ver resolución" </w:instrText>
      </w:r>
      <w:r>
        <w:fldChar w:fldCharType="separate"/>
      </w:r>
      <w:r>
        <w:t>• Sala Segunda. SENTENCIA 107/2020, de 21 de septiembre de 2020</w:t>
      </w:r>
      <w:r>
        <w:fldChar w:fldCharType="end"/>
      </w:r>
      <w:bookmarkEnd w:id="32"/>
    </w:p>
    <w:p w:rsidR="000504B6" w:rsidRDefault="000504B6" w:rsidP="000504B6">
      <w:pPr>
        <w:pStyle w:val="TextoNormalSinNegrita"/>
      </w:pPr>
      <w:r>
        <w:t xml:space="preserve"> </w:t>
      </w:r>
      <w:r>
        <w:t xml:space="preserve"> </w:t>
      </w:r>
      <w:r>
        <w:t xml:space="preserve"> </w:t>
      </w:r>
      <w:r>
        <w:t> Recurso de amparo 5909-2018.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ECLI:ES:TC:2020:107</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 xml:space="preserve">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w:t>
      </w:r>
      <w:r>
        <w:lastRenderedPageBreak/>
        <w:t xml:space="preserve">de 29 de noviembre. Esta inadmisión del recurso, sin tomar en consideración la interpretación constitucional del precepto que regula la casación por infracción de normas autonómicas comporta que el recurso haya sido inadmitido sin existir causa legal. </w:t>
      </w:r>
    </w:p>
    <w:p w:rsidR="000504B6" w:rsidRDefault="000504B6" w:rsidP="000504B6">
      <w:pPr>
        <w:pStyle w:val="SntesisDescriptiva"/>
      </w:pPr>
    </w:p>
    <w:p w:rsidR="000504B6" w:rsidRDefault="000504B6" w:rsidP="000504B6">
      <w:pPr>
        <w:pStyle w:val="SntesisDescriptiva"/>
      </w:pPr>
      <w:r>
        <w:t>La sentencia contiene dos votos particulares discrepantes.</w:t>
      </w:r>
    </w:p>
    <w:p w:rsidR="000504B6" w:rsidRDefault="000504B6" w:rsidP="000504B6">
      <w:pPr>
        <w:pStyle w:val="SntesisDescriptivaConSeparacion"/>
      </w:pPr>
    </w:p>
    <w:bookmarkStart w:id="33" w:name="SENTENCIA_2020_108"/>
    <w:p w:rsidR="000504B6" w:rsidRDefault="000504B6" w:rsidP="000504B6">
      <w:pPr>
        <w:pStyle w:val="TextoNormalNegrita"/>
      </w:pPr>
      <w:r>
        <w:fldChar w:fldCharType="begin"/>
      </w:r>
      <w:r>
        <w:instrText xml:space="preserve"> HYPERLINK "http://hj.tribunalconstitucional.es/es/Resolucion/Show/26392" \o "Ver resolución" </w:instrText>
      </w:r>
      <w:r>
        <w:fldChar w:fldCharType="separate"/>
      </w:r>
      <w:r>
        <w:t>• Sala Segunda. SENTENCIA 108/2020, de 21 de septiembre de 2020</w:t>
      </w:r>
      <w:r>
        <w:fldChar w:fldCharType="end"/>
      </w:r>
      <w:bookmarkEnd w:id="33"/>
    </w:p>
    <w:p w:rsidR="000504B6" w:rsidRDefault="000504B6" w:rsidP="000504B6">
      <w:pPr>
        <w:pStyle w:val="TextoNormalSinNegrita"/>
      </w:pPr>
      <w:r>
        <w:t xml:space="preserve"> </w:t>
      </w:r>
      <w:r>
        <w:t xml:space="preserve"> </w:t>
      </w:r>
      <w:r>
        <w:t xml:space="preserve"> </w:t>
      </w:r>
      <w:r>
        <w:t> Recurso de amparo 5911-2018.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 xml:space="preserve">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 </w:t>
      </w:r>
    </w:p>
    <w:p w:rsidR="000504B6" w:rsidRDefault="000504B6" w:rsidP="000504B6">
      <w:pPr>
        <w:pStyle w:val="SntesisDescriptiva"/>
      </w:pPr>
      <w:r>
        <w:t>La sentencia contiene dos votos particulares discrepantes.</w:t>
      </w:r>
    </w:p>
    <w:p w:rsidR="000504B6" w:rsidRDefault="000504B6" w:rsidP="000504B6">
      <w:pPr>
        <w:pStyle w:val="SntesisDescriptivaConSeparacion"/>
      </w:pPr>
    </w:p>
    <w:bookmarkStart w:id="34" w:name="SENTENCIA_2020_109"/>
    <w:p w:rsidR="000504B6" w:rsidRDefault="000504B6" w:rsidP="000504B6">
      <w:pPr>
        <w:pStyle w:val="TextoNormalNegrita"/>
      </w:pPr>
      <w:r>
        <w:fldChar w:fldCharType="begin"/>
      </w:r>
      <w:r>
        <w:instrText xml:space="preserve"> HYPERLINK "http://hj.tribunalconstitucional.es/es/Resolucion/Show/26396" \o "Ver resolución" </w:instrText>
      </w:r>
      <w:r>
        <w:fldChar w:fldCharType="separate"/>
      </w:r>
      <w:r>
        <w:t>• Sala Primera. SENTENCIA 109/2020, de 21 de septiembre de 2020</w:t>
      </w:r>
      <w:r>
        <w:fldChar w:fldCharType="end"/>
      </w:r>
      <w:bookmarkEnd w:id="34"/>
    </w:p>
    <w:p w:rsidR="000504B6" w:rsidRDefault="000504B6" w:rsidP="000504B6">
      <w:pPr>
        <w:pStyle w:val="TextoNormalSinNegrita"/>
      </w:pPr>
      <w:r>
        <w:t xml:space="preserve"> </w:t>
      </w:r>
      <w:r>
        <w:t xml:space="preserve"> </w:t>
      </w:r>
      <w:r>
        <w:t xml:space="preserve"> </w:t>
      </w:r>
      <w:r>
        <w:t> Recurso de amparo 5912-2018.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ECLI:ES:TC:2020:109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 xml:space="preserve">Promovido por la Junta de Extremadura respecto de las resoluciones de la Sala de lo Contencioso-Administrativo del Tribunal Superior de </w:t>
      </w:r>
      <w:r>
        <w:lastRenderedPageBreak/>
        <w:t>Justicia de Extremadura que inadmitieron su recurso de casación por infracción de normativa autonómica en procedimiento abreviado en materia de personal.</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w:t>
      </w:r>
    </w:p>
    <w:p w:rsidR="000504B6" w:rsidRDefault="000504B6" w:rsidP="000504B6">
      <w:pPr>
        <w:pStyle w:val="SntesisDescriptivaConSeparacion"/>
      </w:pPr>
    </w:p>
    <w:bookmarkStart w:id="35" w:name="SENTENCIA_2020_110"/>
    <w:p w:rsidR="000504B6" w:rsidRDefault="000504B6" w:rsidP="000504B6">
      <w:pPr>
        <w:pStyle w:val="TextoNormalNegrita"/>
      </w:pPr>
      <w:r>
        <w:fldChar w:fldCharType="begin"/>
      </w:r>
      <w:r>
        <w:instrText xml:space="preserve"> HYPERLINK "http://hj.tribunalconstitucional.es/es/Resolucion/Show/26389" \o "Ver resolución" </w:instrText>
      </w:r>
      <w:r>
        <w:fldChar w:fldCharType="separate"/>
      </w:r>
      <w:r>
        <w:t>• Sala Segunda. SENTENCIA 110/2020, de 21 de septiembre de 2020</w:t>
      </w:r>
      <w:r>
        <w:fldChar w:fldCharType="end"/>
      </w:r>
      <w:bookmarkEnd w:id="35"/>
    </w:p>
    <w:p w:rsidR="000504B6" w:rsidRDefault="000504B6" w:rsidP="000504B6">
      <w:pPr>
        <w:pStyle w:val="TextoNormalSinNegrita"/>
      </w:pPr>
      <w:r>
        <w:t xml:space="preserve"> </w:t>
      </w:r>
      <w:r>
        <w:t xml:space="preserve"> </w:t>
      </w:r>
      <w:r>
        <w:t xml:space="preserve"> </w:t>
      </w:r>
      <w:r>
        <w:t> Recurso de amparo 6035-2018.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6" w:name="SENTENCIA_2020_111"/>
    <w:p w:rsidR="000504B6" w:rsidRDefault="000504B6" w:rsidP="000504B6">
      <w:pPr>
        <w:pStyle w:val="TextoNormalNegrita"/>
      </w:pPr>
      <w:r>
        <w:fldChar w:fldCharType="begin"/>
      </w:r>
      <w:r>
        <w:instrText xml:space="preserve"> HYPERLINK "http://hj.tribunalconstitucional.es/es/Resolucion/Show/26390" \o "Ver resolución" </w:instrText>
      </w:r>
      <w:r>
        <w:fldChar w:fldCharType="separate"/>
      </w:r>
      <w:r>
        <w:t>• Sala Segunda. SENTENCIA 111/2020, de 21 de septiembre de 2020</w:t>
      </w:r>
      <w:r>
        <w:fldChar w:fldCharType="end"/>
      </w:r>
      <w:bookmarkEnd w:id="36"/>
    </w:p>
    <w:p w:rsidR="000504B6" w:rsidRDefault="000504B6" w:rsidP="000504B6">
      <w:pPr>
        <w:pStyle w:val="TextoNormalSinNegrita"/>
      </w:pPr>
      <w:r>
        <w:t xml:space="preserve"> </w:t>
      </w:r>
      <w:r>
        <w:t xml:space="preserve"> </w:t>
      </w:r>
      <w:r>
        <w:t xml:space="preserve"> </w:t>
      </w:r>
      <w:r>
        <w:t> Recurso de amparo 6037-2018.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7" w:name="SENTENCIA_2020_112"/>
    <w:p w:rsidR="000504B6" w:rsidRDefault="000504B6" w:rsidP="000504B6">
      <w:pPr>
        <w:pStyle w:val="TextoNormalNegrita"/>
      </w:pPr>
      <w:r>
        <w:fldChar w:fldCharType="begin"/>
      </w:r>
      <w:r>
        <w:instrText xml:space="preserve"> HYPERLINK "http://hj.tribunalconstitucional.es/es/Resolucion/Show/26391" \o "Ver resolución" </w:instrText>
      </w:r>
      <w:r>
        <w:fldChar w:fldCharType="separate"/>
      </w:r>
      <w:r>
        <w:t>• Sala Primera. SENTENCIA 112/2020, de 21 de septiembre de 2020</w:t>
      </w:r>
      <w:r>
        <w:fldChar w:fldCharType="end"/>
      </w:r>
      <w:bookmarkEnd w:id="37"/>
    </w:p>
    <w:p w:rsidR="000504B6" w:rsidRDefault="000504B6" w:rsidP="000504B6">
      <w:pPr>
        <w:pStyle w:val="TextoNormalSinNegrita"/>
      </w:pPr>
      <w:r>
        <w:t xml:space="preserve"> </w:t>
      </w:r>
      <w:r>
        <w:t xml:space="preserve"> </w:t>
      </w:r>
      <w:r>
        <w:t xml:space="preserve"> </w:t>
      </w:r>
      <w:r>
        <w:t> Recurso de amparo 6038-2018.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del derecho a la tutela judicial efectiva: STC 40/2020 [inadecuada utilización de la dirección electrónica habilitada como cauce </w:t>
      </w:r>
      <w:r>
        <w:lastRenderedPageBreak/>
        <w:t>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también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8" w:name="SENTENCIA_2020_113"/>
    <w:p w:rsidR="000504B6" w:rsidRDefault="000504B6" w:rsidP="000504B6">
      <w:pPr>
        <w:pStyle w:val="TextoNormalNegrita"/>
      </w:pPr>
      <w:r>
        <w:fldChar w:fldCharType="begin"/>
      </w:r>
      <w:r>
        <w:instrText xml:space="preserve"> HYPERLINK "http://hj.tribunalconstitucional.es/es/Resolucion/Show/26394" \o "Ver resolución" </w:instrText>
      </w:r>
      <w:r>
        <w:fldChar w:fldCharType="separate"/>
      </w:r>
      <w:r>
        <w:t>• Sala Primera. SENTENCIA 113/2020, de 21 de septiembre de 2020</w:t>
      </w:r>
      <w:r>
        <w:fldChar w:fldCharType="end"/>
      </w:r>
      <w:bookmarkEnd w:id="38"/>
    </w:p>
    <w:p w:rsidR="000504B6" w:rsidRDefault="000504B6" w:rsidP="000504B6">
      <w:pPr>
        <w:pStyle w:val="TextoNormalSinNegrita"/>
      </w:pPr>
      <w:r>
        <w:t xml:space="preserve"> </w:t>
      </w:r>
      <w:r>
        <w:t xml:space="preserve"> </w:t>
      </w:r>
      <w:r>
        <w:t xml:space="preserve"> </w:t>
      </w:r>
      <w:r>
        <w:t> Recurso de amparo 6050-2018.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también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39" w:name="SENTENCIA_2020_114"/>
    <w:p w:rsidR="000504B6" w:rsidRDefault="000504B6" w:rsidP="000504B6">
      <w:pPr>
        <w:pStyle w:val="TextoNormalNegrita"/>
      </w:pPr>
      <w:r>
        <w:fldChar w:fldCharType="begin"/>
      </w:r>
      <w:r>
        <w:instrText xml:space="preserve"> HYPERLINK "http://hj.tribunalconstitucional.es/es/Resolucion/Show/26395" \o "Ver resolución" </w:instrText>
      </w:r>
      <w:r>
        <w:fldChar w:fldCharType="separate"/>
      </w:r>
      <w:r>
        <w:t>• Sala Segunda. SENTENCIA 114/2020, de 21 de septiembre de 2020</w:t>
      </w:r>
      <w:r>
        <w:fldChar w:fldCharType="end"/>
      </w:r>
      <w:bookmarkEnd w:id="39"/>
    </w:p>
    <w:p w:rsidR="000504B6" w:rsidRDefault="000504B6" w:rsidP="000504B6">
      <w:pPr>
        <w:pStyle w:val="TextoNormalSinNegrita"/>
      </w:pPr>
      <w:r>
        <w:t xml:space="preserve"> </w:t>
      </w:r>
      <w:r>
        <w:t xml:space="preserve"> </w:t>
      </w:r>
      <w:r>
        <w:t xml:space="preserve"> </w:t>
      </w:r>
      <w:r>
        <w:t> Recurso de amparo 6051-2018.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también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0" w:name="SENTENCIA_2020_115"/>
    <w:p w:rsidR="000504B6" w:rsidRDefault="000504B6" w:rsidP="000504B6">
      <w:pPr>
        <w:pStyle w:val="TextoNormalNegrita"/>
      </w:pPr>
      <w:r>
        <w:fldChar w:fldCharType="begin"/>
      </w:r>
      <w:r>
        <w:instrText xml:space="preserve"> HYPERLINK "http://hj.tribunalconstitucional.es/es/Resolucion/Show/26397" \o "Ver resolución" </w:instrText>
      </w:r>
      <w:r>
        <w:fldChar w:fldCharType="separate"/>
      </w:r>
      <w:r>
        <w:t>• Sala Segunda. SENTENCIA 115/2020, de 21 de septiembre de 2020</w:t>
      </w:r>
      <w:r>
        <w:fldChar w:fldCharType="end"/>
      </w:r>
      <w:bookmarkEnd w:id="40"/>
    </w:p>
    <w:p w:rsidR="000504B6" w:rsidRDefault="000504B6" w:rsidP="000504B6">
      <w:pPr>
        <w:pStyle w:val="TextoNormalSinNegrita"/>
      </w:pPr>
      <w:r>
        <w:t xml:space="preserve"> </w:t>
      </w:r>
      <w:r>
        <w:t xml:space="preserve"> </w:t>
      </w:r>
      <w:r>
        <w:t xml:space="preserve"> </w:t>
      </w:r>
      <w:r>
        <w:t> Recurso de amparo 6052-2018.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ECLI:ES:TC:2020:115</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del derecho a la tutela judicial efectiva: STC 40/2020 [inadecuada utilización de la dirección electrónica habilitada como cauce </w:t>
      </w:r>
      <w:r>
        <w:lastRenderedPageBreak/>
        <w:t>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también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1" w:name="SENTENCIA_2020_116"/>
    <w:p w:rsidR="000504B6" w:rsidRDefault="000504B6" w:rsidP="000504B6">
      <w:pPr>
        <w:pStyle w:val="TextoNormalNegrita"/>
      </w:pPr>
      <w:r>
        <w:fldChar w:fldCharType="begin"/>
      </w:r>
      <w:r>
        <w:instrText xml:space="preserve"> HYPERLINK "http://hj.tribunalconstitucional.es/es/Resolucion/Show/26403" \o "Ver resolución" </w:instrText>
      </w:r>
      <w:r>
        <w:fldChar w:fldCharType="separate"/>
      </w:r>
      <w:r>
        <w:t>• Sala Primera. SENTENCIA 116/2020, de 21 de septiembre de 2020</w:t>
      </w:r>
      <w:r>
        <w:fldChar w:fldCharType="end"/>
      </w:r>
      <w:bookmarkEnd w:id="41"/>
    </w:p>
    <w:p w:rsidR="000504B6" w:rsidRDefault="000504B6" w:rsidP="000504B6">
      <w:pPr>
        <w:pStyle w:val="TextoNormalSinNegrita"/>
      </w:pPr>
      <w:r>
        <w:t xml:space="preserve"> </w:t>
      </w:r>
      <w:r>
        <w:t xml:space="preserve"> </w:t>
      </w:r>
      <w:r>
        <w:t xml:space="preserve"> </w:t>
      </w:r>
      <w:r>
        <w:t> Recurso de amparo 6458-2018.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ECLI:ES:TC:2020:116</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2" w:name="SENTENCIA_2020_117"/>
    <w:p w:rsidR="000504B6" w:rsidRDefault="000504B6" w:rsidP="000504B6">
      <w:pPr>
        <w:pStyle w:val="TextoNormalNegrita"/>
      </w:pPr>
      <w:r>
        <w:fldChar w:fldCharType="begin"/>
      </w:r>
      <w:r>
        <w:instrText xml:space="preserve"> HYPERLINK "http://hj.tribunalconstitucional.es/es/Resolucion/Show/26398" \o "Ver resolución" </w:instrText>
      </w:r>
      <w:r>
        <w:fldChar w:fldCharType="separate"/>
      </w:r>
      <w:r>
        <w:t>• Sala Primera. SENTENCIA 117/2020, de 21 de septiembre de 2020</w:t>
      </w:r>
      <w:r>
        <w:fldChar w:fldCharType="end"/>
      </w:r>
      <w:bookmarkEnd w:id="42"/>
    </w:p>
    <w:p w:rsidR="000504B6" w:rsidRDefault="000504B6" w:rsidP="000504B6">
      <w:pPr>
        <w:pStyle w:val="TextoNormalSinNegrita"/>
      </w:pPr>
      <w:r>
        <w:t xml:space="preserve"> </w:t>
      </w:r>
      <w:r>
        <w:t xml:space="preserve"> </w:t>
      </w:r>
      <w:r>
        <w:t xml:space="preserve"> </w:t>
      </w:r>
      <w:r>
        <w:t> Recurso de amparo 6464-2018.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ECLI:ES:TC:2020:117</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3" w:name="SENTENCIA_2020_118"/>
    <w:p w:rsidR="000504B6" w:rsidRDefault="000504B6" w:rsidP="000504B6">
      <w:pPr>
        <w:pStyle w:val="TextoNormalNegrita"/>
      </w:pPr>
      <w:r>
        <w:fldChar w:fldCharType="begin"/>
      </w:r>
      <w:r>
        <w:instrText xml:space="preserve"> HYPERLINK "http://hj.tribunalconstitucional.es/es/Resolucion/Show/26399" \o "Ver resolución" </w:instrText>
      </w:r>
      <w:r>
        <w:fldChar w:fldCharType="separate"/>
      </w:r>
      <w:r>
        <w:t>• Sala Segunda. SENTENCIA 118/2020, de 21 de septiembre de 2020</w:t>
      </w:r>
      <w:r>
        <w:fldChar w:fldCharType="end"/>
      </w:r>
      <w:bookmarkEnd w:id="43"/>
    </w:p>
    <w:p w:rsidR="000504B6" w:rsidRDefault="000504B6" w:rsidP="000504B6">
      <w:pPr>
        <w:pStyle w:val="TextoNormalSinNegrita"/>
      </w:pPr>
      <w:r>
        <w:t xml:space="preserve"> </w:t>
      </w:r>
      <w:r>
        <w:t xml:space="preserve"> </w:t>
      </w:r>
      <w:r>
        <w:t xml:space="preserve"> </w:t>
      </w:r>
      <w:r>
        <w:t> Recurso de amparo 667-2019.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del derecho a la tutela judicial efectiva: STC 40/2020 [inadecuada utilización de la dirección electrónica habilitada como cauce </w:t>
      </w:r>
      <w:r>
        <w:lastRenderedPageBreak/>
        <w:t>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4" w:name="SENTENCIA_2020_119"/>
    <w:p w:rsidR="000504B6" w:rsidRDefault="000504B6" w:rsidP="000504B6">
      <w:pPr>
        <w:pStyle w:val="TextoNormalNegrita"/>
      </w:pPr>
      <w:r>
        <w:fldChar w:fldCharType="begin"/>
      </w:r>
      <w:r>
        <w:instrText xml:space="preserve"> HYPERLINK "http://hj.tribunalconstitucional.es/es/Resolucion/Show/26400" \o "Ver resolución" </w:instrText>
      </w:r>
      <w:r>
        <w:fldChar w:fldCharType="separate"/>
      </w:r>
      <w:r>
        <w:t>• Sala Primera. SENTENCIA 119/2020, de 21 de septiembre de 2020</w:t>
      </w:r>
      <w:r>
        <w:fldChar w:fldCharType="end"/>
      </w:r>
      <w:bookmarkEnd w:id="44"/>
    </w:p>
    <w:p w:rsidR="000504B6" w:rsidRDefault="000504B6" w:rsidP="000504B6">
      <w:pPr>
        <w:pStyle w:val="TextoNormalSinNegrita"/>
      </w:pPr>
      <w:r>
        <w:t xml:space="preserve"> </w:t>
      </w:r>
      <w:r>
        <w:t xml:space="preserve"> </w:t>
      </w:r>
      <w:r>
        <w:t xml:space="preserve"> </w:t>
      </w:r>
      <w:r>
        <w:t> Recurso de amparo 1035-2019.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ECLI:ES:TC:2020:119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la mercantil Ai21 Audi2, S.L., en relación con las resoluciones dictadas por un juzgado de lo social de Bilbao en procedimiento de despido.</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sin indefensión: falta de diligencia del órgano judicial en su obligación de agotar los medios para obtener una notificación personal y efectiva (STC 30/2014).</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un procedimiento laboral por despido, la empresa ahora recurrente en amparo fue emplazada y citada como demandada para el acto de conciliación y juicio a través de edictos. La empresa no tuvo conocimiento de dicha comunicación y no compareció en el procedimiento, por lo que fue tenida por confesa y se dictó sentencia estimatoria de la demanda de la trabajadora.</w:t>
      </w:r>
    </w:p>
    <w:p w:rsidR="000504B6" w:rsidRDefault="000504B6" w:rsidP="000504B6">
      <w:pPr>
        <w:pStyle w:val="SntesisDescriptiva"/>
      </w:pPr>
    </w:p>
    <w:p w:rsidR="000504B6" w:rsidRDefault="000504B6" w:rsidP="000504B6">
      <w:pPr>
        <w:pStyle w:val="SntesisDescriptiva"/>
      </w:pPr>
      <w:r>
        <w:t>Reiterando la doctrina aplicada en la STC 30/2014, de 24 de febrero, sobre el agotamiento por parte del órgano judicial de los medios disponibles para notificar al demandado en su domicilio real, se otorga el amparo por vulneración del derecho a la tutela judicial efectiva sin indefensión. La sentencia declara que el órgano judicial incurrió en falta de diligencia al no agotar los medios para la averiguación del domicilio a fin de obtener la notificación personal y efectiva de la demandada, pese a que constaba en el exhorto enviado al juzgado de paz otro domicilio a efectos de notificaciones.</w:t>
      </w:r>
    </w:p>
    <w:p w:rsidR="000504B6" w:rsidRDefault="000504B6" w:rsidP="000504B6">
      <w:pPr>
        <w:pStyle w:val="SntesisDescriptivaConSeparacion"/>
      </w:pPr>
    </w:p>
    <w:bookmarkStart w:id="45" w:name="SENTENCIA_2020_120"/>
    <w:p w:rsidR="000504B6" w:rsidRDefault="000504B6" w:rsidP="000504B6">
      <w:pPr>
        <w:pStyle w:val="TextoNormalNegrita"/>
      </w:pPr>
      <w:r>
        <w:fldChar w:fldCharType="begin"/>
      </w:r>
      <w:r>
        <w:instrText xml:space="preserve"> HYPERLINK "http://hj.tribunalconstitucional.es/es/Resolucion/Show/26402" \o "Ver resolución" </w:instrText>
      </w:r>
      <w:r>
        <w:fldChar w:fldCharType="separate"/>
      </w:r>
      <w:r>
        <w:t>• Sala Primera. SENTENCIA 120/2020, de 21 de septiembre de 2020</w:t>
      </w:r>
      <w:r>
        <w:fldChar w:fldCharType="end"/>
      </w:r>
      <w:bookmarkEnd w:id="45"/>
    </w:p>
    <w:p w:rsidR="000504B6" w:rsidRDefault="000504B6" w:rsidP="000504B6">
      <w:pPr>
        <w:pStyle w:val="TextoNormalSinNegrita"/>
      </w:pPr>
      <w:r>
        <w:t xml:space="preserve"> </w:t>
      </w:r>
      <w:r>
        <w:t xml:space="preserve"> </w:t>
      </w:r>
      <w:r>
        <w:t xml:space="preserve"> </w:t>
      </w:r>
      <w:r>
        <w:t> Recurso de amparo 1101-2019.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Mónica López del Castillo respecto de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la solicitan más frecuentemente porque asumen en mayor medida el cuidado de los hijos.</w:t>
      </w:r>
    </w:p>
    <w:p w:rsidR="000504B6" w:rsidRDefault="000504B6" w:rsidP="000504B6">
      <w:pPr>
        <w:pStyle w:val="SntesisDescriptivaConSeparacion"/>
      </w:pPr>
    </w:p>
    <w:bookmarkStart w:id="46" w:name="SENTENCIA_2020_121"/>
    <w:p w:rsidR="000504B6" w:rsidRDefault="000504B6" w:rsidP="000504B6">
      <w:pPr>
        <w:pStyle w:val="TextoNormalNegrita"/>
      </w:pPr>
      <w:r>
        <w:fldChar w:fldCharType="begin"/>
      </w:r>
      <w:r>
        <w:instrText xml:space="preserve"> HYPERLINK "http://hj.tribunalconstitucional.es/es/Resolucion/Show/26401" \o "Ver resolución" </w:instrText>
      </w:r>
      <w:r>
        <w:fldChar w:fldCharType="separate"/>
      </w:r>
      <w:r>
        <w:t>• Sala Segunda. SENTENCIA 121/2020, de 21 de septiembre de 2020</w:t>
      </w:r>
      <w:r>
        <w:fldChar w:fldCharType="end"/>
      </w:r>
      <w:bookmarkEnd w:id="46"/>
    </w:p>
    <w:p w:rsidR="000504B6" w:rsidRDefault="000504B6" w:rsidP="000504B6">
      <w:pPr>
        <w:pStyle w:val="TextoNormalSinNegrita"/>
      </w:pPr>
      <w:r>
        <w:t xml:space="preserve"> </w:t>
      </w:r>
      <w:r>
        <w:t xml:space="preserve"> </w:t>
      </w:r>
      <w:r>
        <w:t xml:space="preserve"> </w:t>
      </w:r>
      <w:r>
        <w:t> Recurso de amparo 1583-2019.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lastRenderedPageBreak/>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7" w:name="SENTENCIA_2020_122"/>
    <w:p w:rsidR="000504B6" w:rsidRDefault="000504B6" w:rsidP="000504B6">
      <w:pPr>
        <w:pStyle w:val="TextoNormalNegrita"/>
      </w:pPr>
      <w:r>
        <w:fldChar w:fldCharType="begin"/>
      </w:r>
      <w:r>
        <w:instrText xml:space="preserve"> HYPERLINK "http://hj.tribunalconstitucional.es/es/Resolucion/Show/26404" \o "Ver resolución" </w:instrText>
      </w:r>
      <w:r>
        <w:fldChar w:fldCharType="separate"/>
      </w:r>
      <w:r>
        <w:t>• Sala Segunda. SENTENCIA 122/2020, de 21 de septiembre de 2020</w:t>
      </w:r>
      <w:r>
        <w:fldChar w:fldCharType="end"/>
      </w:r>
      <w:bookmarkEnd w:id="47"/>
    </w:p>
    <w:p w:rsidR="000504B6" w:rsidRDefault="000504B6" w:rsidP="000504B6">
      <w:pPr>
        <w:pStyle w:val="TextoNormalSinNegrita"/>
      </w:pPr>
      <w:r>
        <w:t xml:space="preserve"> </w:t>
      </w:r>
      <w:r>
        <w:t xml:space="preserve"> </w:t>
      </w:r>
      <w:r>
        <w:t xml:space="preserve"> </w:t>
      </w:r>
      <w:r>
        <w:t> Recurso de amparo 1589-2019.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w:t>
      </w:r>
      <w:r>
        <w:lastRenderedPageBreak/>
        <w:t>procesos civiles y al aplicar una normativa administrativa al cómputo de plazos civiles de oposición a la ejecución.</w:t>
      </w:r>
    </w:p>
    <w:p w:rsidR="000504B6" w:rsidRDefault="000504B6" w:rsidP="000504B6">
      <w:pPr>
        <w:pStyle w:val="SntesisDescriptivaConSeparacion"/>
      </w:pPr>
    </w:p>
    <w:bookmarkStart w:id="48" w:name="SENTENCIA_2020_123"/>
    <w:p w:rsidR="000504B6" w:rsidRDefault="000504B6" w:rsidP="000504B6">
      <w:pPr>
        <w:pStyle w:val="TextoNormalNegrita"/>
      </w:pPr>
      <w:r>
        <w:fldChar w:fldCharType="begin"/>
      </w:r>
      <w:r>
        <w:instrText xml:space="preserve"> HYPERLINK "http://hj.tribunalconstitucional.es/es/Resolucion/Show/26405" \o "Ver resolución" </w:instrText>
      </w:r>
      <w:r>
        <w:fldChar w:fldCharType="separate"/>
      </w:r>
      <w:r>
        <w:t>• Sala Segunda. SENTENCIA 123/2020, de 21 de septiembre de 2020</w:t>
      </w:r>
      <w:r>
        <w:fldChar w:fldCharType="end"/>
      </w:r>
      <w:bookmarkEnd w:id="48"/>
    </w:p>
    <w:p w:rsidR="000504B6" w:rsidRDefault="000504B6" w:rsidP="000504B6">
      <w:pPr>
        <w:pStyle w:val="TextoNormalSinNegrita"/>
      </w:pPr>
      <w:r>
        <w:t xml:space="preserve"> </w:t>
      </w:r>
      <w:r>
        <w:t xml:space="preserve"> </w:t>
      </w:r>
      <w:r>
        <w:t xml:space="preserve"> </w:t>
      </w:r>
      <w:r>
        <w:t> Recurso de amparo 1594-2019.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49" w:name="SENTENCIA_2020_124"/>
    <w:p w:rsidR="000504B6" w:rsidRDefault="000504B6" w:rsidP="000504B6">
      <w:pPr>
        <w:pStyle w:val="TextoNormalNegrita"/>
      </w:pPr>
      <w:r>
        <w:fldChar w:fldCharType="begin"/>
      </w:r>
      <w:r>
        <w:instrText xml:space="preserve"> HYPERLINK "http://hj.tribunalconstitucional.es/es/Resolucion/Show/26406" \o "Ver resolución" </w:instrText>
      </w:r>
      <w:r>
        <w:fldChar w:fldCharType="separate"/>
      </w:r>
      <w:r>
        <w:t>• Sala Primera. SENTENCIA 124/2020, de 21 de septiembre de 2020</w:t>
      </w:r>
      <w:r>
        <w:fldChar w:fldCharType="end"/>
      </w:r>
      <w:bookmarkEnd w:id="49"/>
    </w:p>
    <w:p w:rsidR="000504B6" w:rsidRDefault="000504B6" w:rsidP="000504B6">
      <w:pPr>
        <w:pStyle w:val="TextoNormalSinNegrita"/>
      </w:pPr>
      <w:r>
        <w:t xml:space="preserve"> </w:t>
      </w:r>
      <w:r>
        <w:t xml:space="preserve"> </w:t>
      </w:r>
      <w:r>
        <w:t xml:space="preserve"> </w:t>
      </w:r>
      <w:r>
        <w:t> Recurso de amparo 1767-2019.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Silvia María Cantos Rueda respecto de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la solicitan más frecuentemente porque asumen en mayor medida el cuidado de los hijos.</w:t>
      </w:r>
    </w:p>
    <w:p w:rsidR="000504B6" w:rsidRDefault="000504B6" w:rsidP="000504B6">
      <w:pPr>
        <w:pStyle w:val="SntesisDescriptivaConSeparacion"/>
      </w:pPr>
    </w:p>
    <w:bookmarkStart w:id="50" w:name="SENTENCIA_2020_125"/>
    <w:p w:rsidR="000504B6" w:rsidRDefault="000504B6" w:rsidP="000504B6">
      <w:pPr>
        <w:pStyle w:val="TextoNormalNegrita"/>
      </w:pPr>
      <w:r>
        <w:fldChar w:fldCharType="begin"/>
      </w:r>
      <w:r>
        <w:instrText xml:space="preserve"> HYPERLINK "http://hj.tribunalconstitucional.es/es/Resolucion/Show/26407" \o "Ver resolución" </w:instrText>
      </w:r>
      <w:r>
        <w:fldChar w:fldCharType="separate"/>
      </w:r>
      <w:r>
        <w:t>• Sala Segunda. SENTENCIA 125/2020, de 21 de septiembre de 2020</w:t>
      </w:r>
      <w:r>
        <w:fldChar w:fldCharType="end"/>
      </w:r>
      <w:bookmarkEnd w:id="50"/>
    </w:p>
    <w:p w:rsidR="000504B6" w:rsidRDefault="000504B6" w:rsidP="000504B6">
      <w:pPr>
        <w:pStyle w:val="TextoNormalSinNegrita"/>
      </w:pPr>
      <w:r>
        <w:t xml:space="preserve"> </w:t>
      </w:r>
      <w:r>
        <w:t xml:space="preserve"> </w:t>
      </w:r>
      <w:r>
        <w:t xml:space="preserve"> </w:t>
      </w:r>
      <w:r>
        <w:t> Recurso de amparo 2447-2019.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ECLI:ES:TC:2020:125</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Promociones Arkimar, S.L., respecto de las resoluciones dictadas por un juzgado de primera instancia e instrucción de San Javier (Murcia)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sin indefensión: emplazamiento mediante edictos llevado a cabo sin apurar previamente las posibilidades de averiguación del domicilio efectivo (STC 122/2013).</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al demandante de amparo el requerimiento de pago y el procedimiento de ejecución hipotecaria tras una infructuosa notificación en la finca hipotecada. El juzgado acudió a la notificación edictal sin haber agotado previamente las posibilidades razonables de averiguación del domicilio real del recurrente para proceder a la notificación personal, lo que vulneró su derecho a la tutela judicial efectiva.</w:t>
      </w:r>
    </w:p>
    <w:p w:rsidR="000504B6" w:rsidRDefault="000504B6" w:rsidP="000504B6">
      <w:pPr>
        <w:pStyle w:val="SntesisDescriptivaConSeparacion"/>
      </w:pPr>
    </w:p>
    <w:bookmarkStart w:id="51" w:name="SENTENCIA_2020_126"/>
    <w:p w:rsidR="000504B6" w:rsidRDefault="000504B6" w:rsidP="000504B6">
      <w:pPr>
        <w:pStyle w:val="TextoNormalNegrita"/>
      </w:pPr>
      <w:r>
        <w:lastRenderedPageBreak/>
        <w:fldChar w:fldCharType="begin"/>
      </w:r>
      <w:r>
        <w:instrText xml:space="preserve"> HYPERLINK "http://hj.tribunalconstitucional.es/es/Resolucion/Show/26408" \o "Ver resolución" </w:instrText>
      </w:r>
      <w:r>
        <w:fldChar w:fldCharType="separate"/>
      </w:r>
      <w:r>
        <w:t>• Sala Primera. SENTENCIA 126/2020, de 21 de septiembre de 2020</w:t>
      </w:r>
      <w:r>
        <w:fldChar w:fldCharType="end"/>
      </w:r>
      <w:bookmarkEnd w:id="51"/>
    </w:p>
    <w:p w:rsidR="000504B6" w:rsidRDefault="000504B6" w:rsidP="000504B6">
      <w:pPr>
        <w:pStyle w:val="TextoNormalSinNegrita"/>
      </w:pPr>
      <w:r>
        <w:t xml:space="preserve"> </w:t>
      </w:r>
      <w:r>
        <w:t xml:space="preserve"> </w:t>
      </w:r>
      <w:r>
        <w:t xml:space="preserve"> </w:t>
      </w:r>
      <w:r>
        <w:t> Recurso de amparo 3098-2019.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ECLI:ES:TC:2020:126</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52" w:name="SENTENCIA_2020_127"/>
    <w:p w:rsidR="000504B6" w:rsidRDefault="000504B6" w:rsidP="000504B6">
      <w:pPr>
        <w:pStyle w:val="TextoNormalNegrita"/>
      </w:pPr>
      <w:r>
        <w:fldChar w:fldCharType="begin"/>
      </w:r>
      <w:r>
        <w:instrText xml:space="preserve"> HYPERLINK "http://hj.tribunalconstitucional.es/es/Resolucion/Show/26409" \o "Ver resolución" </w:instrText>
      </w:r>
      <w:r>
        <w:fldChar w:fldCharType="separate"/>
      </w:r>
      <w:r>
        <w:t>• Sala Segunda. SENTENCIA 127/2020, de 21 de septiembre de 2020</w:t>
      </w:r>
      <w:r>
        <w:fldChar w:fldCharType="end"/>
      </w:r>
      <w:bookmarkEnd w:id="52"/>
    </w:p>
    <w:p w:rsidR="000504B6" w:rsidRDefault="000504B6" w:rsidP="000504B6">
      <w:pPr>
        <w:pStyle w:val="TextoNormalSinNegrita"/>
      </w:pPr>
      <w:r>
        <w:t xml:space="preserve"> </w:t>
      </w:r>
      <w:r>
        <w:t xml:space="preserve"> </w:t>
      </w:r>
      <w:r>
        <w:t xml:space="preserve"> </w:t>
      </w:r>
      <w:r>
        <w:t> Recurso de amparo 3099-2019.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ECLI:ES:TC:2020:127</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53" w:name="SENTENCIA_2020_128"/>
    <w:p w:rsidR="000504B6" w:rsidRDefault="000504B6" w:rsidP="000504B6">
      <w:pPr>
        <w:pStyle w:val="TextoNormalNegrita"/>
      </w:pPr>
      <w:r>
        <w:fldChar w:fldCharType="begin"/>
      </w:r>
      <w:r>
        <w:instrText xml:space="preserve"> HYPERLINK "http://hj.tribunalconstitucional.es/es/Resolucion/Show/26410" \o "Ver resolución" </w:instrText>
      </w:r>
      <w:r>
        <w:fldChar w:fldCharType="separate"/>
      </w:r>
      <w:r>
        <w:t>• Sala Primera. SENTENCIA 128/2020, de 21 de septiembre de 2020</w:t>
      </w:r>
      <w:r>
        <w:fldChar w:fldCharType="end"/>
      </w:r>
      <w:bookmarkEnd w:id="53"/>
    </w:p>
    <w:p w:rsidR="000504B6" w:rsidRDefault="000504B6" w:rsidP="000504B6">
      <w:pPr>
        <w:pStyle w:val="TextoNormalSinNegrita"/>
      </w:pPr>
      <w:r>
        <w:t xml:space="preserve"> </w:t>
      </w:r>
      <w:r>
        <w:t xml:space="preserve"> </w:t>
      </w:r>
      <w:r>
        <w:t xml:space="preserve"> </w:t>
      </w:r>
      <w:r>
        <w:t> Recurso de amparo 3137-2019.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ECLI:ES:TC:2020:128</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Mónica Gutiérrez Portales respecto de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la solicitan más frecuentemente porque asumen en mayor medida el cuidado de los hijos.</w:t>
      </w:r>
    </w:p>
    <w:p w:rsidR="000504B6" w:rsidRDefault="000504B6" w:rsidP="000504B6">
      <w:pPr>
        <w:pStyle w:val="SntesisDescriptivaConSeparacion"/>
      </w:pPr>
    </w:p>
    <w:bookmarkStart w:id="54" w:name="SENTENCIA_2020_129"/>
    <w:p w:rsidR="000504B6" w:rsidRDefault="000504B6" w:rsidP="000504B6">
      <w:pPr>
        <w:pStyle w:val="TextoNormalNegrita"/>
      </w:pPr>
      <w:r>
        <w:lastRenderedPageBreak/>
        <w:fldChar w:fldCharType="begin"/>
      </w:r>
      <w:r>
        <w:instrText xml:space="preserve"> HYPERLINK "http://hj.tribunalconstitucional.es/es/Resolucion/Show/26411" \o "Ver resolución" </w:instrText>
      </w:r>
      <w:r>
        <w:fldChar w:fldCharType="separate"/>
      </w:r>
      <w:r>
        <w:t>• Sala Primera. SENTENCIA 129/2020, de 21 de septiembre de 2020</w:t>
      </w:r>
      <w:r>
        <w:fldChar w:fldCharType="end"/>
      </w:r>
      <w:bookmarkEnd w:id="54"/>
    </w:p>
    <w:p w:rsidR="000504B6" w:rsidRDefault="000504B6" w:rsidP="000504B6">
      <w:pPr>
        <w:pStyle w:val="TextoNormalSinNegrita"/>
      </w:pPr>
      <w:r>
        <w:t xml:space="preserve"> </w:t>
      </w:r>
      <w:r>
        <w:t xml:space="preserve"> </w:t>
      </w:r>
      <w:r>
        <w:t xml:space="preserve"> </w:t>
      </w:r>
      <w:r>
        <w:t> Recurso de amparo 3362-2019.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ECLI:ES:TC:2020:129</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doña María Victoria Delgado Blanco respecto de las sentencias dictadas por la Sala de lo Social del Tribunal Superior de Justicia de Andalucía, con sede en Málaga, y un juzgado de esa capital, desestimatorias de su demanda sobre cálculo de jornada reducida.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 en número son de la misma duración que para el resto de trabajadores).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lo solicitan más frecuentemente porque asumen en mayor medida el cuidado de los hijos.</w:t>
      </w:r>
    </w:p>
    <w:p w:rsidR="000504B6" w:rsidRDefault="000504B6" w:rsidP="000504B6">
      <w:pPr>
        <w:pStyle w:val="SntesisDescriptivaConSeparacion"/>
      </w:pPr>
    </w:p>
    <w:bookmarkStart w:id="55" w:name="SENTENCIA_2020_130"/>
    <w:p w:rsidR="000504B6" w:rsidRDefault="000504B6" w:rsidP="000504B6">
      <w:pPr>
        <w:pStyle w:val="TextoNormalNegrita"/>
      </w:pPr>
      <w:r>
        <w:fldChar w:fldCharType="begin"/>
      </w:r>
      <w:r>
        <w:instrText xml:space="preserve"> HYPERLINK "http://hj.tribunalconstitucional.es/es/Resolucion/Show/26412" \o "Ver resolución" </w:instrText>
      </w:r>
      <w:r>
        <w:fldChar w:fldCharType="separate"/>
      </w:r>
      <w:r>
        <w:t>• Sala Primera. SENTENCIA 130/2020, de 21 de septiembre de 2020</w:t>
      </w:r>
      <w:r>
        <w:fldChar w:fldCharType="end"/>
      </w:r>
      <w:bookmarkEnd w:id="55"/>
    </w:p>
    <w:p w:rsidR="000504B6" w:rsidRDefault="000504B6" w:rsidP="000504B6">
      <w:pPr>
        <w:pStyle w:val="TextoNormalSinNegrita"/>
      </w:pPr>
      <w:r>
        <w:t xml:space="preserve"> </w:t>
      </w:r>
      <w:r>
        <w:t xml:space="preserve"> </w:t>
      </w:r>
      <w:r>
        <w:t xml:space="preserve"> </w:t>
      </w:r>
      <w:r>
        <w:t> Recurso de amparo 3562-2019.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ECLI:ES:TC:2020:130</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ConSeparacion"/>
      </w:pPr>
    </w:p>
    <w:bookmarkStart w:id="56" w:name="SENTENCIA_2020_131"/>
    <w:p w:rsidR="000504B6" w:rsidRDefault="000504B6" w:rsidP="000504B6">
      <w:pPr>
        <w:pStyle w:val="TextoNormalNegrita"/>
      </w:pPr>
      <w:r>
        <w:fldChar w:fldCharType="begin"/>
      </w:r>
      <w:r>
        <w:instrText xml:space="preserve"> HYPERLINK "http://hj.tribunalconstitucional.es/es/Resolucion/Show/26414" \o "Ver resolución" </w:instrText>
      </w:r>
      <w:r>
        <w:fldChar w:fldCharType="separate"/>
      </w:r>
      <w:r>
        <w:t>• Pleno. SENTENCIA 131/2020, de 22 de septiembre de 2020</w:t>
      </w:r>
      <w:r>
        <w:fldChar w:fldCharType="end"/>
      </w:r>
      <w:bookmarkEnd w:id="56"/>
    </w:p>
    <w:p w:rsidR="000504B6" w:rsidRDefault="000504B6" w:rsidP="000504B6">
      <w:pPr>
        <w:pStyle w:val="TextoNormalSinNegrita"/>
      </w:pPr>
      <w:r>
        <w:t xml:space="preserve"> </w:t>
      </w:r>
      <w:r>
        <w:t xml:space="preserve"> </w:t>
      </w:r>
      <w:r>
        <w:t xml:space="preserve"> </w:t>
      </w:r>
      <w:r>
        <w:t> Recurso de inconstitucionalidad 4417-2019.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ECLI:ES:TC:2020:131</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más de cincuenta senadores del Grupo Parlamentario Popular en el Senado respecto de la Ley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Principio de exclusividad judicial: interpretación conforme de los preceptos que establecen el deber de colaboración de los poderes públicos vascos en la realización del “derecho a la verdad” y regulan la función instructora de la comisión de valoración (STC 83/2020). Votos particulares.</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Se enjuicia la constitucionalidad de diversos preceptos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La ley crea una comisión de valoración que tiene por objeto examinar si concurren los presupuestos para reconocer la condición de víctima y articular los mecanismos de compensación que se asocian a esa condición. Los preceptos impugnados son los relativos a los medios probatorios para acreditar la vulneración de derechos humanos, los principios de actuación de la comisión, el derecho a la verdad, las actuaciones de instrucción de la comisión el relativo a la concesión de un plazo extraordinario para acogerse al reconocimiento y reparación y la exposición de motivos de la Ley 12/2016.</w:t>
      </w:r>
    </w:p>
    <w:p w:rsidR="000504B6" w:rsidRDefault="000504B6" w:rsidP="000504B6">
      <w:pPr>
        <w:pStyle w:val="SntesisDescriptiva"/>
      </w:pPr>
      <w:r>
        <w:t xml:space="preserve"> En aplicación de la doctrina sentada en la STC 83/2020, de 15 de julio, se desestima el recurso en lo referido al ámbito de aplicación de la norma y medios </w:t>
      </w:r>
      <w:r>
        <w:lastRenderedPageBreak/>
        <w:t>probatorios para acreditar la vulneración de derechos humanos, así como a los principios de actuación de la comisión. Igualmente se establece la interpretación conforme sobre el deber de colaboración de los poderes públicos vascos en respecto al derecho a la verdad y la función instructora de la comisión de valoración siempre que no comprendan actividades dirigidas al esclarecimiento de hechos, autores o circunstancias del delito, propias de la potestad jurisdiccional.</w:t>
      </w:r>
    </w:p>
    <w:p w:rsidR="000504B6" w:rsidRDefault="000504B6" w:rsidP="000504B6">
      <w:pPr>
        <w:pStyle w:val="SntesisDescriptiva"/>
      </w:pPr>
      <w:r>
        <w:t>La sentencia contiene dos votos particulares discrepantes.</w:t>
      </w:r>
    </w:p>
    <w:p w:rsidR="000504B6" w:rsidRDefault="000504B6" w:rsidP="000504B6">
      <w:pPr>
        <w:pStyle w:val="SntesisDescriptivaConSeparacion"/>
      </w:pPr>
    </w:p>
    <w:bookmarkStart w:id="57" w:name="SENTENCIA_2020_132"/>
    <w:p w:rsidR="000504B6" w:rsidRDefault="000504B6" w:rsidP="000504B6">
      <w:pPr>
        <w:pStyle w:val="TextoNormalNegrita"/>
      </w:pPr>
      <w:r>
        <w:fldChar w:fldCharType="begin"/>
      </w:r>
      <w:r>
        <w:instrText xml:space="preserve"> HYPERLINK "http://hj.tribunalconstitucional.es/es/Resolucion/Show/26415" \o "Ver resolución" </w:instrText>
      </w:r>
      <w:r>
        <w:fldChar w:fldCharType="separate"/>
      </w:r>
      <w:r>
        <w:t>• Pleno. SENTENCIA 132/2020, de 23 de septiembre de 2020</w:t>
      </w:r>
      <w:r>
        <w:fldChar w:fldCharType="end"/>
      </w:r>
      <w:bookmarkEnd w:id="57"/>
    </w:p>
    <w:p w:rsidR="000504B6" w:rsidRDefault="000504B6" w:rsidP="000504B6">
      <w:pPr>
        <w:pStyle w:val="TextoNormalSinNegrita"/>
      </w:pPr>
      <w:r>
        <w:t xml:space="preserve"> </w:t>
      </w:r>
      <w:r>
        <w:t xml:space="preserve"> </w:t>
      </w:r>
      <w:r>
        <w:t xml:space="preserve"> </w:t>
      </w:r>
      <w:r>
        <w:t> Recurso de amparo 184-2016.</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ECLI:ES:TC:2020:132</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don José de Jesús Aguirre Aguirre en relación con los autos de la Sección Segunda de la Sala de lo Penal de la Audiencia Nacional que declararon procedente su extradición a Colombia.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un proceso con todas las garantías: extradición que no respeta el contenido absoluto del derecho pues no consta la renuncia inequívoca del acusado a estar presente en el juicio penal que lo condenó (STC 26/2014). Voto particular.</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La Audiencia Nacional acordó, en el marco de una solicitud de extradición, la entrega del ahora recurrente en amparo a las autoridades colombianas para cumplir una condena privativa de libertad que le fue impuesta en su ausencia.</w:t>
      </w:r>
    </w:p>
    <w:p w:rsidR="000504B6" w:rsidRDefault="000504B6" w:rsidP="000504B6">
      <w:pPr>
        <w:pStyle w:val="SntesisDescriptiva"/>
      </w:pPr>
      <w:r>
        <w:t>Se otorga el amparo y se declara vulnerado su derecho a un proceso con todas las garantías.  La sentencia afirma que las personas condenadas en ausencia tienen derecho a que un tribunal se pronuncie nuevamente sobre el fondo del asunto después de ser oídas, siempre y cuando no haya habido una renuncia voluntaria e inequívoca a estar presente en el acto del juicio. Asimismo, declara que no se ha constatado la concurrencia de los requisitos exigidos por la doctrina establecida en STC 26/2014, de 13 de febrero, que resuelve el recurso de amparo presentado por don Stefano Melloni en relación a una orden europea de detención y entrega, que permitió al Tribunal aclarar su doctrina sobre el contenido absoluto del derecho a un proceso con todas las garantías. Estos requisitos consisten en que la notificación contenga la fecha y hora de la celebración de la vista, y que la notificación haya sido entregada efectivamente de tal manera que la persona conozca su contenido. Al no concurrir ninguno de estos requisitos, no puede constatarse la existencia de una renuncia inequívoca a estar presente en el juicio. La entrega a las autoridades colombianas exigía la comprobación de que el juicio en el que se le condenó, se hubiera desarrollado con todas las garantías.</w:t>
      </w:r>
    </w:p>
    <w:p w:rsidR="000504B6" w:rsidRDefault="000504B6" w:rsidP="000504B6">
      <w:pPr>
        <w:pStyle w:val="SntesisDescriptiva"/>
      </w:pPr>
      <w:r>
        <w:t>La sentencia cuenta con un voto particular discrepante.</w:t>
      </w:r>
    </w:p>
    <w:p w:rsidR="000504B6" w:rsidRDefault="000504B6" w:rsidP="000504B6">
      <w:pPr>
        <w:pStyle w:val="SntesisDescriptivaConSeparacion"/>
      </w:pPr>
    </w:p>
    <w:bookmarkStart w:id="58" w:name="SENTENCIA_2020_133"/>
    <w:p w:rsidR="000504B6" w:rsidRDefault="000504B6" w:rsidP="000504B6">
      <w:pPr>
        <w:pStyle w:val="TextoNormalNegrita"/>
      </w:pPr>
      <w:r>
        <w:lastRenderedPageBreak/>
        <w:fldChar w:fldCharType="begin"/>
      </w:r>
      <w:r>
        <w:instrText xml:space="preserve"> HYPERLINK "http://hj.tribunalconstitucional.es/es/Resolucion/Show/26413" \o "Ver resolución" </w:instrText>
      </w:r>
      <w:r>
        <w:fldChar w:fldCharType="separate"/>
      </w:r>
      <w:r>
        <w:t>• Pleno. SENTENCIA 133/2020, de 23 de septiembre de 2020</w:t>
      </w:r>
      <w:r>
        <w:fldChar w:fldCharType="end"/>
      </w:r>
      <w:bookmarkEnd w:id="58"/>
    </w:p>
    <w:p w:rsidR="000504B6" w:rsidRDefault="000504B6" w:rsidP="000504B6">
      <w:pPr>
        <w:pStyle w:val="TextoNormalSinNegrita"/>
      </w:pPr>
      <w:r>
        <w:t xml:space="preserve"> </w:t>
      </w:r>
      <w:r>
        <w:t xml:space="preserve"> </w:t>
      </w:r>
      <w:r>
        <w:t xml:space="preserve"> </w:t>
      </w:r>
      <w:r>
        <w:t> Recurso de amparo 5543-2018.</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ECLI:ES:TC:2020:133</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 Voto particular.</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0504B6" w:rsidRDefault="000504B6" w:rsidP="000504B6">
      <w:pPr>
        <w:pStyle w:val="SntesisDescriptiva"/>
      </w:pPr>
      <w:r>
        <w:t>La sentencia cuenta con un voto particular, suscrito por dos magistrados.</w:t>
      </w:r>
    </w:p>
    <w:p w:rsidR="000504B6" w:rsidRDefault="000504B6" w:rsidP="000504B6">
      <w:pPr>
        <w:pStyle w:val="SntesisDescriptivaConSeparacion"/>
      </w:pPr>
    </w:p>
    <w:bookmarkStart w:id="59" w:name="SENTENCIA_2020_134"/>
    <w:p w:rsidR="000504B6" w:rsidRDefault="000504B6" w:rsidP="000504B6">
      <w:pPr>
        <w:pStyle w:val="TextoNormalNegrita"/>
      </w:pPr>
      <w:r>
        <w:fldChar w:fldCharType="begin"/>
      </w:r>
      <w:r>
        <w:instrText xml:space="preserve"> HYPERLINK "http://hj.tribunalconstitucional.es/es/Resolucion/Show/26416" \o "Ver resolución" </w:instrText>
      </w:r>
      <w:r>
        <w:fldChar w:fldCharType="separate"/>
      </w:r>
      <w:r>
        <w:t>• Pleno. SENTENCIA 134/2020, de 23 de septiembre de 2020</w:t>
      </w:r>
      <w:r>
        <w:fldChar w:fldCharType="end"/>
      </w:r>
      <w:bookmarkEnd w:id="59"/>
    </w:p>
    <w:p w:rsidR="000504B6" w:rsidRDefault="000504B6" w:rsidP="000504B6">
      <w:pPr>
        <w:pStyle w:val="TextoNormalSinNegrita"/>
      </w:pPr>
      <w:r>
        <w:t xml:space="preserve"> </w:t>
      </w:r>
      <w:r>
        <w:t xml:space="preserve"> </w:t>
      </w:r>
      <w:r>
        <w:t xml:space="preserve"> </w:t>
      </w:r>
      <w:r>
        <w:t> Recurso de inconstitucionalidad 4178-2019.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ECLI:ES:TC:2020:134</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Interpuesto por el Gobierno Vasco en relación con diversos preceptos del Real Decreto-ley 15/2018, de 5 de octubre, de medidas urgentes para la transición energética y la protección de los consumidores.</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Competencia sobre asistencia social y poder de gasto: nulidad de los preceptos legales que imponen la modalidad y momento temporal de pago del bono social térmico, regulan las obligaciones informativas de los comercializadores de referencia y centralizan la gestión y pago del bono social térmico con cargo a los presupuestos generales del Estado de 2019 (STC 13/1992).</w:t>
      </w:r>
    </w:p>
    <w:p w:rsidR="000504B6" w:rsidRDefault="000504B6" w:rsidP="000504B6">
      <w:pPr>
        <w:pStyle w:val="SntesisAnaltica"/>
      </w:pPr>
    </w:p>
    <w:p w:rsidR="000504B6" w:rsidRDefault="000504B6" w:rsidP="000504B6">
      <w:pPr>
        <w:pStyle w:val="SntesisDescriptiva"/>
      </w:pPr>
      <w:r w:rsidRPr="000504B6">
        <w:rPr>
          <w:rStyle w:val="SntesisDescriptivaTtulo"/>
        </w:rPr>
        <w:lastRenderedPageBreak/>
        <w:t xml:space="preserve">Resumen: </w:t>
      </w:r>
      <w:r>
        <w:t>Se enjuicia la constitucionalidad de algunos preceptos del Real Decreto-ley 15/2018, de 5 de octubre, de medidas urgentes para la transición energética y la protección de los consumidores en virtud de los cuales se regulan diversos aspectos del bono social térmico.</w:t>
      </w:r>
    </w:p>
    <w:p w:rsidR="000504B6" w:rsidRDefault="000504B6" w:rsidP="000504B6">
      <w:pPr>
        <w:pStyle w:val="SntesisDescriptiva"/>
      </w:pPr>
      <w:r>
        <w:t>Se estima parcialmente el recurso. Reiterando la doctrina contenida en la STC 13/1992, de 6 de febrero, se hace hincapié en que la intervención estatal sobre el ejercicio del poder de gasto en una competencia atribuida a una comunidad autónoma —como es, en este caso, la asistencia social—, debe limitarse a regular los aspectos centrales de la ayuda. Pero no puede incluir la determinación de los elementos de gestión ordinaria, incluyendo el pago. En consecuencia, se declara la inconstitucionalidad de los incisos relativos a la fijación del momento en el que se debe de efectuar el pago, a la determinación individual de los beneficiarios y la cuantía a percibir. Se trata de funciones ejecutivas que corresponden a la Comunidad Autónoma. Se declara asimismo la inconstitucionalidad de la disposición relativa a la centralización de la gestión del pago de la ayuda en el ejercicio de 2019 por su contenido centralizador de la gestión.</w:t>
      </w:r>
    </w:p>
    <w:p w:rsidR="000504B6" w:rsidRDefault="000504B6" w:rsidP="000504B6">
      <w:pPr>
        <w:pStyle w:val="SntesisDescriptivaConSeparacion"/>
      </w:pPr>
    </w:p>
    <w:bookmarkStart w:id="60" w:name="SENTENCIA_2020_135"/>
    <w:p w:rsidR="000504B6" w:rsidRDefault="000504B6" w:rsidP="000504B6">
      <w:pPr>
        <w:pStyle w:val="TextoNormalNegrita"/>
      </w:pPr>
      <w:r>
        <w:fldChar w:fldCharType="begin"/>
      </w:r>
      <w:r>
        <w:instrText xml:space="preserve"> HYPERLINK "http://hj.tribunalconstitucional.es/es/Resolucion/Show/26445" \o "Ver resolución" </w:instrText>
      </w:r>
      <w:r>
        <w:fldChar w:fldCharType="separate"/>
      </w:r>
      <w:r>
        <w:t>• Pleno. SENTENCIA 135/2020, de 23 de septiembre de 2020</w:t>
      </w:r>
      <w:r>
        <w:fldChar w:fldCharType="end"/>
      </w:r>
      <w:bookmarkEnd w:id="60"/>
    </w:p>
    <w:p w:rsidR="000504B6" w:rsidRDefault="000504B6" w:rsidP="000504B6">
      <w:pPr>
        <w:pStyle w:val="TextoNormalSinNegrita"/>
      </w:pPr>
      <w:r>
        <w:t xml:space="preserve"> </w:t>
      </w:r>
      <w:r>
        <w:t xml:space="preserve"> </w:t>
      </w:r>
      <w:r>
        <w:t xml:space="preserve"> </w:t>
      </w:r>
      <w:r>
        <w:t> Conflicto positivo de competencia 6116-2019.</w:t>
      </w:r>
    </w:p>
    <w:p w:rsidR="000504B6" w:rsidRDefault="000504B6" w:rsidP="000504B6">
      <w:pPr>
        <w:pStyle w:val="TextoNormalCentradoCursiva"/>
      </w:pPr>
      <w:r>
        <w:t xml:space="preserve"> </w:t>
      </w:r>
      <w:r>
        <w:t xml:space="preserve"> </w:t>
      </w:r>
      <w:r>
        <w:t xml:space="preserve"> </w:t>
      </w:r>
      <w:r>
        <w:t> (BOE núm. 289, de 02 de noviembre de 2020)</w:t>
      </w:r>
    </w:p>
    <w:p w:rsidR="000504B6" w:rsidRDefault="000504B6" w:rsidP="000504B6">
      <w:pPr>
        <w:pStyle w:val="TextoNormalCentrado"/>
      </w:pPr>
      <w:r>
        <w:t xml:space="preserve"> </w:t>
      </w:r>
      <w:r>
        <w:t xml:space="preserve"> </w:t>
      </w:r>
      <w:r>
        <w:t xml:space="preserve"> </w:t>
      </w:r>
      <w:r>
        <w:t> ECLI:ES:TC:2020:135</w:t>
      </w:r>
    </w:p>
    <w:p w:rsidR="000504B6" w:rsidRDefault="000504B6" w:rsidP="000504B6">
      <w:pPr>
        <w:pStyle w:val="TextoNormalCentrado"/>
      </w:pPr>
    </w:p>
    <w:p w:rsidR="000504B6" w:rsidRDefault="000504B6" w:rsidP="000504B6">
      <w:pPr>
        <w:pStyle w:val="SntesisDescriptiva"/>
      </w:pPr>
      <w:r w:rsidRPr="000504B6">
        <w:rPr>
          <w:rStyle w:val="SntesisDescriptivaTtulo"/>
        </w:rPr>
        <w:t xml:space="preserve">Síntesis Descriptiva: </w:t>
      </w:r>
      <w:r>
        <w:t>Planteado por el Gobierno de la Nación, en relación con el Acuerdo Gov/90/2019, de 25 de junio, del Gobierno de la Generalitat de Cataluña, por el que se aprueba el plan estratégico de acción exterior y de relaciones con la Unión Europea 2019-2022 y se acuerda su envío al Parlamento de Cataluña.</w:t>
      </w:r>
    </w:p>
    <w:p w:rsidR="000504B6" w:rsidRDefault="000504B6" w:rsidP="000504B6">
      <w:pPr>
        <w:pStyle w:val="SntesisDescriptiva"/>
      </w:pPr>
    </w:p>
    <w:p w:rsidR="000504B6" w:rsidRDefault="000504B6" w:rsidP="000504B6">
      <w:pPr>
        <w:pStyle w:val="SntesisAnaltica"/>
      </w:pPr>
      <w:r w:rsidRPr="000504B6">
        <w:rPr>
          <w:rStyle w:val="SntesisAnalticaTtulo"/>
        </w:rPr>
        <w:t xml:space="preserve">Síntesis Analítica: </w:t>
      </w:r>
      <w:r>
        <w:t>Competencias sobre relaciones internacionales: nulidad de los preceptos que vulneran la competencia estatal y no se ajustan a las estatutariamente asumidas por la Generalitat de Cataluña, inconstitucionalidad de los objetivos de internacionalización de infraestructuras portuarias y aeroportuarias de titularidad estatal e interpretación conforme de las referencias a “Cataluña como actor reconocido en el mundo”. Voto particular.</w:t>
      </w:r>
    </w:p>
    <w:p w:rsidR="000504B6" w:rsidRDefault="000504B6" w:rsidP="000504B6">
      <w:pPr>
        <w:pStyle w:val="SntesisAnaltica"/>
      </w:pPr>
    </w:p>
    <w:p w:rsidR="000504B6" w:rsidRDefault="000504B6" w:rsidP="000504B6">
      <w:pPr>
        <w:pStyle w:val="SntesisDescriptiva"/>
      </w:pPr>
      <w:r w:rsidRPr="000504B6">
        <w:rPr>
          <w:rStyle w:val="SntesisDescriptivaTtulo"/>
        </w:rPr>
        <w:t xml:space="preserve">Resumen: </w:t>
      </w:r>
      <w:r>
        <w:t>Mediante acuerdo del Consejo de Gobierno de la Generalitat de Cataluña —Acuerdo Gov/90/2019, de 25 de junio— se aprobó el plan estratégico de acción exterior y de relaciones con la Unión Europea. Este plan, elaborado al amparo de las previsiones de la Ley del Parlamento de Cataluña 16/2014, de 4 de diciembre, de acción y relaciones con la Unión Europea, sistematiza las prioridades y objetivos a medio plazo de la acción exterior de la Generalitat de Cataluña</w:t>
      </w:r>
    </w:p>
    <w:p w:rsidR="000504B6" w:rsidRDefault="000504B6" w:rsidP="000504B6">
      <w:pPr>
        <w:pStyle w:val="SntesisDescriptiva"/>
      </w:pPr>
      <w:r>
        <w:t xml:space="preserve">Se estima parcialmente el conflicto y se declara la inconstitucionalidad y nulidad de los siguientes contenidos del plan: a) los preceptos relativos a la consolidación y fortalecimiento de vínculos con el cuerpo diplomático y consular, participación en foros multilaterales, misiones internacionales, acción exterior respecto de África </w:t>
      </w:r>
      <w:r>
        <w:lastRenderedPageBreak/>
        <w:t xml:space="preserve">y América Latina e incidencia en la agenda internacional de derechos humanos de la Generalitat de Cataluña; y b) los objetivos de internacionalización de infraestructuras portuarias y aeroportuarias de titularidad estatal. Lo primero vulnera la competencia estatal en materia de relaciones internacionales y dirección de la política exterior, y no se ajusta a las estatutariamente asumidas por la Generalitat. Lo segundo ignora la competencia estatal exclusiva en materia de puertos y aeropuertos de interés general, cuya efectividad impide a la Generalitat disponer sobre estas infraestructuras. Por otro lado, se declaran inconstitucionales los preceptos referidos al despliegue de infraestructuras digitales, en la medida en que incluyen en la acción exterior autonómica una materia sobre la que la comunidad carece de competencias sustantivas. </w:t>
      </w:r>
    </w:p>
    <w:p w:rsidR="000504B6" w:rsidRDefault="000504B6" w:rsidP="000504B6">
      <w:pPr>
        <w:pStyle w:val="SntesisDescriptiva"/>
      </w:pPr>
      <w:r>
        <w:t xml:space="preserve">Asimismo, la sentencia establece la interpretación conforme con la Constitución de las siguientes previsiones del plan controvertido: A) En aplicación de la doctrina contenida en la STC 228/2016, de 22 de diciembre, la referencia a instrumentos reglados de relaciones bilaterales existentes debe entenderse hecha a los acuerdos de colaboración con proyección exterior que no tienen el carácter de tratados internacionales y las referencias a países o gobiernos extranjeros, han de entenderse hechas a territorios de otros Estados y a gobiernos de dichos territorios no dotados de subjetividad internacional. B) Conforme a la doctrina de la STC 110/2012, de 23 de mayo, la participación de entidades deportivas y deportistas catalanes en competiciones internacionales en la Unión Europea debe entenderse limitad a los deportes en los que no existan federaciones españolas y que, en ningún caso, se impidan o perturben las competencias del Estado de coordinación y representación internacional del deporte español. C) Las actividades de las oficinas autonómicas en el ámbito de la Unión Europea se supeditarán a la necesaria coordinación con el Estado para asegurar la unidad de acción ante las instituciones de la Unión y los demás Estados miembros. Se desestima el conflicto en todo lo demás. </w:t>
      </w:r>
    </w:p>
    <w:p w:rsidR="000504B6" w:rsidRDefault="000504B6" w:rsidP="000504B6">
      <w:pPr>
        <w:pStyle w:val="SntesisDescriptiva"/>
      </w:pPr>
      <w:r>
        <w:t>La sentencia cuenta con un voto particular suscrito por dos magistrados.</w:t>
      </w:r>
    </w:p>
    <w:p w:rsidR="000504B6" w:rsidRDefault="000504B6" w:rsidP="000504B6">
      <w:pPr>
        <w:pStyle w:val="SntesisDescriptivaConSeparacion"/>
      </w:pPr>
    </w:p>
    <w:p w:rsidR="000504B6" w:rsidRDefault="000504B6">
      <w:pPr>
        <w:spacing w:after="160" w:line="259" w:lineRule="auto"/>
        <w:rPr>
          <w:rFonts w:ascii="Times New Roman" w:eastAsia="Times New Roman" w:hAnsi="Times New Roman" w:cs="Times New Roman"/>
          <w:sz w:val="24"/>
          <w:szCs w:val="24"/>
          <w:lang w:eastAsia="es-ES"/>
        </w:rPr>
      </w:pPr>
      <w:r>
        <w:br w:type="page"/>
      </w:r>
    </w:p>
    <w:p w:rsidR="000504B6" w:rsidRDefault="000504B6" w:rsidP="000504B6">
      <w:pPr>
        <w:pStyle w:val="SntesisDescriptivaConSeparacion"/>
      </w:pPr>
      <w:bookmarkStart w:id="61" w:name="SUMARIOSAUTOS"/>
      <w:bookmarkEnd w:id="61"/>
    </w:p>
    <w:p w:rsidR="0070682E" w:rsidRDefault="0070682E" w:rsidP="0070682E">
      <w:pPr>
        <w:pStyle w:val="Ttulondice"/>
      </w:pPr>
      <w:r>
        <w:t>2. AUTOS: ATC 67/2020 A ATC 116/2020</w:t>
      </w: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p w:rsidR="0070682E" w:rsidRDefault="0070682E" w:rsidP="0070682E">
      <w:pPr>
        <w:pStyle w:val="Ttulondice"/>
      </w:pPr>
    </w:p>
    <w:bookmarkStart w:id="62" w:name="AUTO_2020_67"/>
    <w:p w:rsidR="0070682E" w:rsidRDefault="0070682E" w:rsidP="0070682E">
      <w:pPr>
        <w:pStyle w:val="TextoNormalNegrita"/>
      </w:pPr>
      <w:r>
        <w:fldChar w:fldCharType="begin"/>
      </w:r>
      <w:r>
        <w:instrText xml:space="preserve"> HYPERLINK "http://hj.tribunalconstitucional.es/es/Resolucion/Show/26347" \o "Ver resolución" </w:instrText>
      </w:r>
      <w:r>
        <w:fldChar w:fldCharType="separate"/>
      </w:r>
      <w:r>
        <w:t>• Sección Primera. AUTO 67/2020, de 1 de julio de 2020</w:t>
      </w:r>
      <w:r>
        <w:fldChar w:fldCharType="end"/>
      </w:r>
      <w:bookmarkEnd w:id="62"/>
    </w:p>
    <w:p w:rsidR="0070682E" w:rsidRDefault="0070682E" w:rsidP="0070682E">
      <w:pPr>
        <w:pStyle w:val="TextoNormalSinNegrita"/>
      </w:pPr>
      <w:r>
        <w:t xml:space="preserve"> </w:t>
      </w:r>
      <w:r>
        <w:t xml:space="preserve"> </w:t>
      </w:r>
      <w:r>
        <w:t xml:space="preserve"> </w:t>
      </w:r>
      <w:r>
        <w:t> Recurso de amparo 7480-2019.</w:t>
      </w:r>
    </w:p>
    <w:p w:rsidR="0070682E" w:rsidRDefault="0070682E" w:rsidP="0070682E">
      <w:pPr>
        <w:pStyle w:val="TextoNormalCentrado"/>
      </w:pPr>
      <w:r>
        <w:t xml:space="preserve"> </w:t>
      </w:r>
      <w:r>
        <w:t xml:space="preserve"> </w:t>
      </w:r>
      <w:r>
        <w:t xml:space="preserve"> </w:t>
      </w:r>
      <w:r>
        <w:t> ECLI:ES:TC:2020:67A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Acepta una abstención en el recurso de amparo 7480-2019, promovido por don Luis Blánquez Pérez, en proceso contencioso-administrativo.</w:t>
      </w:r>
    </w:p>
    <w:bookmarkStart w:id="63" w:name="AUTO_2020_68"/>
    <w:p w:rsidR="0070682E" w:rsidRDefault="0070682E" w:rsidP="0070682E">
      <w:pPr>
        <w:pStyle w:val="TextoNormalNegrita"/>
      </w:pPr>
      <w:r>
        <w:fldChar w:fldCharType="begin"/>
      </w:r>
      <w:r>
        <w:instrText xml:space="preserve"> HYPERLINK "http://hj.tribunalconstitucional.es/es/Resolucion/Show/26348" \o "Ver resolución" </w:instrText>
      </w:r>
      <w:r>
        <w:fldChar w:fldCharType="separate"/>
      </w:r>
      <w:r>
        <w:t>• Sección Cuarta. AUTO 68/2020, de 13 de julio de 2020</w:t>
      </w:r>
      <w:r>
        <w:fldChar w:fldCharType="end"/>
      </w:r>
      <w:bookmarkEnd w:id="63"/>
    </w:p>
    <w:p w:rsidR="0070682E" w:rsidRDefault="0070682E" w:rsidP="0070682E">
      <w:pPr>
        <w:pStyle w:val="TextoNormalSinNegrita"/>
      </w:pPr>
      <w:r>
        <w:t xml:space="preserve"> </w:t>
      </w:r>
      <w:r>
        <w:t xml:space="preserve"> </w:t>
      </w:r>
      <w:r>
        <w:t xml:space="preserve"> </w:t>
      </w:r>
      <w:r>
        <w:t> Recurso de amparo 1683-2020.</w:t>
      </w:r>
    </w:p>
    <w:p w:rsidR="0070682E" w:rsidRDefault="0070682E" w:rsidP="0070682E">
      <w:pPr>
        <w:pStyle w:val="TextoNormalCentrado"/>
      </w:pPr>
      <w:r>
        <w:t xml:space="preserve"> </w:t>
      </w:r>
      <w:r>
        <w:t xml:space="preserve"> </w:t>
      </w:r>
      <w:r>
        <w:t xml:space="preserve"> </w:t>
      </w:r>
      <w:r>
        <w:t> ECLI:ES:TC:2020:68A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Acuerda la suspensión en el recurso de amparo 1683-2020, promovido por doña Carmen Borrero Rodríguez, en proceso contencioso-administrativo.</w:t>
      </w:r>
    </w:p>
    <w:bookmarkStart w:id="64" w:name="AUTO_2020_69"/>
    <w:p w:rsidR="0070682E" w:rsidRDefault="0070682E" w:rsidP="0070682E">
      <w:pPr>
        <w:pStyle w:val="TextoNormalNegrita"/>
      </w:pPr>
      <w:r>
        <w:fldChar w:fldCharType="begin"/>
      </w:r>
      <w:r>
        <w:instrText xml:space="preserve"> HYPERLINK "http://hj.tribunalconstitucional.es/es/Resolucion/Show/26349" \o "Ver resolución" </w:instrText>
      </w:r>
      <w:r>
        <w:fldChar w:fldCharType="separate"/>
      </w:r>
      <w:r>
        <w:t>• Pleno. AUTO 69/2020, de 14 de julio de 2020</w:t>
      </w:r>
      <w:r>
        <w:fldChar w:fldCharType="end"/>
      </w:r>
      <w:bookmarkEnd w:id="64"/>
    </w:p>
    <w:p w:rsidR="0070682E" w:rsidRDefault="0070682E" w:rsidP="0070682E">
      <w:pPr>
        <w:pStyle w:val="TextoNormalSinNegrita"/>
      </w:pPr>
      <w:r>
        <w:t xml:space="preserve"> </w:t>
      </w:r>
      <w:r>
        <w:t xml:space="preserve"> </w:t>
      </w:r>
      <w:r>
        <w:t xml:space="preserve"> </w:t>
      </w:r>
      <w:r>
        <w:t> Recurso de amparo 6314-2019.</w:t>
      </w:r>
    </w:p>
    <w:p w:rsidR="0070682E" w:rsidRDefault="0070682E" w:rsidP="0070682E">
      <w:pPr>
        <w:pStyle w:val="TextoNormalCentrado"/>
      </w:pPr>
      <w:r>
        <w:t xml:space="preserve"> </w:t>
      </w:r>
      <w:r>
        <w:t xml:space="preserve"> </w:t>
      </w:r>
      <w:r>
        <w:t xml:space="preserve"> </w:t>
      </w:r>
      <w:r>
        <w:t> ECLI:ES:TC:2020:69A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Archiva la pieza separada de suspensión y desestima el recurso de súplica frente a la providencia de admisión del recurso de amparo 6314-2019, promovido por don Carles Puigdemont i Casamajó y don Antoni Comín i Oliveres, en proceso contencioso-administrativo.</w:t>
      </w:r>
    </w:p>
    <w:bookmarkStart w:id="65" w:name="AUTO_2020_70"/>
    <w:p w:rsidR="0070682E" w:rsidRDefault="0070682E" w:rsidP="0070682E">
      <w:pPr>
        <w:pStyle w:val="TextoNormalNegrita"/>
      </w:pPr>
      <w:r>
        <w:fldChar w:fldCharType="begin"/>
      </w:r>
      <w:r>
        <w:instrText xml:space="preserve"> HYPERLINK "http://hj.tribunalconstitucional.es/es/Resolucion/Show/26350" \o "Ver resolución" </w:instrText>
      </w:r>
      <w:r>
        <w:fldChar w:fldCharType="separate"/>
      </w:r>
      <w:r>
        <w:t>• Pleno. AUTO 70/2020, de 14 de julio de 2020</w:t>
      </w:r>
      <w:r>
        <w:fldChar w:fldCharType="end"/>
      </w:r>
      <w:bookmarkEnd w:id="65"/>
    </w:p>
    <w:p w:rsidR="0070682E" w:rsidRDefault="0070682E" w:rsidP="0070682E">
      <w:pPr>
        <w:pStyle w:val="TextoNormalSinNegrita"/>
      </w:pPr>
      <w:r>
        <w:t xml:space="preserve"> </w:t>
      </w:r>
      <w:r>
        <w:t xml:space="preserve"> </w:t>
      </w:r>
      <w:r>
        <w:t xml:space="preserve"> </w:t>
      </w:r>
      <w:r>
        <w:t> Recurso de amparo 6711-2019.</w:t>
      </w:r>
    </w:p>
    <w:p w:rsidR="0070682E" w:rsidRDefault="0070682E" w:rsidP="0070682E">
      <w:pPr>
        <w:pStyle w:val="TextoNormalCentrado"/>
      </w:pPr>
      <w:r>
        <w:t xml:space="preserve"> </w:t>
      </w:r>
      <w:r>
        <w:t xml:space="preserve"> </w:t>
      </w:r>
      <w:r>
        <w:t xml:space="preserve"> </w:t>
      </w:r>
      <w:r>
        <w:t> ECLI:ES:TC:2020:70A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6711-2019, promovido por don Oriol Junqueras Vies y don Raül Romeva Rueda, en causa penal.</w:t>
      </w:r>
    </w:p>
    <w:bookmarkStart w:id="66" w:name="AUTO_2020_71"/>
    <w:p w:rsidR="0070682E" w:rsidRDefault="0070682E" w:rsidP="0070682E">
      <w:pPr>
        <w:pStyle w:val="TextoNormalNegrita"/>
      </w:pPr>
      <w:r>
        <w:fldChar w:fldCharType="begin"/>
      </w:r>
      <w:r>
        <w:instrText xml:space="preserve"> HYPERLINK "http://hj.tribunalconstitucional.es/es/Resolucion/Show/26351" \o "Ver resolución" </w:instrText>
      </w:r>
      <w:r>
        <w:fldChar w:fldCharType="separate"/>
      </w:r>
      <w:r>
        <w:t>• Pleno. AUTO 71/2020, de 14 de julio de 2020</w:t>
      </w:r>
      <w:r>
        <w:fldChar w:fldCharType="end"/>
      </w:r>
      <w:bookmarkEnd w:id="66"/>
    </w:p>
    <w:p w:rsidR="0070682E" w:rsidRDefault="0070682E" w:rsidP="0070682E">
      <w:pPr>
        <w:pStyle w:val="TextoNormalSinNegrita"/>
      </w:pPr>
      <w:r>
        <w:t xml:space="preserve"> </w:t>
      </w:r>
      <w:r>
        <w:t xml:space="preserve"> </w:t>
      </w:r>
      <w:r>
        <w:t xml:space="preserve"> </w:t>
      </w:r>
      <w:r>
        <w:t> Recurso de amparo 6720-2019.</w:t>
      </w:r>
    </w:p>
    <w:p w:rsidR="0070682E" w:rsidRDefault="0070682E" w:rsidP="0070682E">
      <w:pPr>
        <w:pStyle w:val="TextoNormalCentrado"/>
      </w:pPr>
      <w:r>
        <w:t xml:space="preserve"> </w:t>
      </w:r>
      <w:r>
        <w:t xml:space="preserve"> </w:t>
      </w:r>
      <w:r>
        <w:t xml:space="preserve"> </w:t>
      </w:r>
      <w:r>
        <w:t> ECLI:ES:TC:2020:71A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6720-2019, promovido por don Jordi Sànchez i Picanyol, don Josep Rull i Andreu y don Jordi Turull i Negre, en causa penal.</w:t>
      </w:r>
    </w:p>
    <w:bookmarkStart w:id="67" w:name="AUTO_2020_72"/>
    <w:p w:rsidR="0070682E" w:rsidRDefault="0070682E" w:rsidP="0070682E">
      <w:pPr>
        <w:pStyle w:val="TextoNormalNegrita"/>
      </w:pPr>
      <w:r>
        <w:fldChar w:fldCharType="begin"/>
      </w:r>
      <w:r>
        <w:instrText xml:space="preserve"> HYPERLINK "http://hj.tribunalconstitucional.es/es/Resolucion/Show/26352" \o "Ver resolución" </w:instrText>
      </w:r>
      <w:r>
        <w:fldChar w:fldCharType="separate"/>
      </w:r>
      <w:r>
        <w:t>• Pleno. AUTO 72/2020, de 14 de julio de 2020</w:t>
      </w:r>
      <w:r>
        <w:fldChar w:fldCharType="end"/>
      </w:r>
      <w:bookmarkEnd w:id="67"/>
    </w:p>
    <w:p w:rsidR="0070682E" w:rsidRDefault="0070682E" w:rsidP="0070682E">
      <w:pPr>
        <w:pStyle w:val="TextoNormalSinNegrita"/>
      </w:pPr>
      <w:r>
        <w:t xml:space="preserve"> </w:t>
      </w:r>
      <w:r>
        <w:t xml:space="preserve"> </w:t>
      </w:r>
      <w:r>
        <w:t xml:space="preserve"> </w:t>
      </w:r>
      <w:r>
        <w:t> Cuestión de inconstitucionalidad 628-2020.</w:t>
      </w:r>
    </w:p>
    <w:p w:rsidR="0070682E" w:rsidRDefault="0070682E" w:rsidP="0070682E">
      <w:pPr>
        <w:pStyle w:val="TextoNormalCentradoCursiva"/>
      </w:pPr>
      <w:r>
        <w:t xml:space="preserve"> </w:t>
      </w:r>
      <w:r>
        <w:t xml:space="preserve"> </w:t>
      </w:r>
      <w:r>
        <w:t xml:space="preserve"> </w:t>
      </w:r>
      <w:r>
        <w:t> (BOE núm. 220, de 15 de agosto de 2020)</w:t>
      </w:r>
    </w:p>
    <w:p w:rsidR="0070682E" w:rsidRDefault="0070682E" w:rsidP="0070682E">
      <w:pPr>
        <w:pStyle w:val="TextoNormalCentrado"/>
      </w:pPr>
      <w:r>
        <w:t xml:space="preserve"> </w:t>
      </w:r>
      <w:r>
        <w:t xml:space="preserve"> </w:t>
      </w:r>
      <w:r>
        <w:t xml:space="preserve"> </w:t>
      </w:r>
      <w:r>
        <w:t> ECLI:ES:TC:2020:72A</w:t>
      </w:r>
    </w:p>
    <w:p w:rsidR="0070682E" w:rsidRDefault="0070682E" w:rsidP="0070682E">
      <w:pPr>
        <w:pStyle w:val="TextoNormalCentrado"/>
      </w:pPr>
    </w:p>
    <w:p w:rsidR="0070682E" w:rsidRDefault="0070682E" w:rsidP="0070682E">
      <w:pPr>
        <w:pStyle w:val="SntesisDescriptiva"/>
      </w:pPr>
      <w:r w:rsidRPr="0070682E">
        <w:rPr>
          <w:rStyle w:val="SntesisDescriptivaTtulo"/>
        </w:rPr>
        <w:t xml:space="preserve">Síntesis Descriptiva: </w:t>
      </w:r>
      <w:r>
        <w:t>Inadmite a trámite la cuestión de inconstitucionalidad 628-2020, planteada por la Sección Cuarta de la Sala de lo Contencioso-Administrativo del Tribunal Superior de Justicia de Madrid en relación con el artículo 41 del texto refundido de la Ley de clases pasivas del Estado, aprobado por el Real Decreto Legislativo 670/1987, de 30 de abril.</w:t>
      </w:r>
    </w:p>
    <w:p w:rsidR="0070682E" w:rsidRDefault="0070682E" w:rsidP="0070682E">
      <w:pPr>
        <w:pStyle w:val="SntesisDescriptiva"/>
      </w:pPr>
    </w:p>
    <w:p w:rsidR="0070682E" w:rsidRDefault="0070682E" w:rsidP="0070682E">
      <w:pPr>
        <w:pStyle w:val="SntesisDescriptivaConSeparacion"/>
      </w:pPr>
      <w:r w:rsidRPr="0070682E">
        <w:rPr>
          <w:rStyle w:val="SntesisDescriptivaTtulo"/>
        </w:rPr>
        <w:t xml:space="preserve">Reseña: </w:t>
      </w:r>
      <w:r>
        <w:t>Se plantea cuestión de inconstitucionalidad respecto de un precepto del texto refundido de la Ley de clases pasivas del Estado en relación con el régimen regulador de la pensión de orfandad. En esta ley se establece un régimen de protección hasta los veintidós años, mientras que en el régimen general de la Seguridad Social se extiende hasta el cumplimiento de los veinticinco años. Se inadmite la cues</w:t>
      </w:r>
      <w:r>
        <w:lastRenderedPageBreak/>
        <w:t>tión por ser notoriamente infundada. Se afirma que no puede apreciarse la contradicción entre el precepto cuestionado y el derecho a la igualdad, pues la comparación de situaciones ha de hacerse en su totalidad y no en sus específicas consecuencias.</w:t>
      </w:r>
    </w:p>
    <w:bookmarkStart w:id="68" w:name="AUTO_2020_73"/>
    <w:p w:rsidR="0070682E" w:rsidRDefault="0070682E" w:rsidP="0070682E">
      <w:pPr>
        <w:pStyle w:val="TextoNormalNegrita"/>
      </w:pPr>
      <w:r>
        <w:fldChar w:fldCharType="begin"/>
      </w:r>
      <w:r>
        <w:instrText xml:space="preserve"> HYPERLINK "http://hj.tribunalconstitucional.es/es/Resolucion/Show/26353" \o "Ver resolución" </w:instrText>
      </w:r>
      <w:r>
        <w:fldChar w:fldCharType="separate"/>
      </w:r>
      <w:r>
        <w:t>• Pleno. AUTO 73/2020, de 14 de julio de 2020</w:t>
      </w:r>
      <w:r>
        <w:fldChar w:fldCharType="end"/>
      </w:r>
      <w:bookmarkEnd w:id="68"/>
    </w:p>
    <w:p w:rsidR="0070682E" w:rsidRDefault="0070682E" w:rsidP="0070682E">
      <w:pPr>
        <w:pStyle w:val="TextoNormalSinNegrita"/>
      </w:pPr>
      <w:r>
        <w:t xml:space="preserve"> </w:t>
      </w:r>
      <w:r>
        <w:t xml:space="preserve"> </w:t>
      </w:r>
      <w:r>
        <w:t xml:space="preserve"> </w:t>
      </w:r>
      <w:r>
        <w:t> Cuestión de inconstitucionalidad 1772-2020.</w:t>
      </w:r>
    </w:p>
    <w:p w:rsidR="0070682E" w:rsidRDefault="0070682E" w:rsidP="0070682E">
      <w:pPr>
        <w:pStyle w:val="TextoNormalCentrado"/>
      </w:pPr>
      <w:r>
        <w:t xml:space="preserve"> </w:t>
      </w:r>
      <w:r>
        <w:t xml:space="preserve"> </w:t>
      </w:r>
      <w:r>
        <w:t xml:space="preserve"> </w:t>
      </w:r>
      <w:r>
        <w:t> ECLI:ES:TC:2020:73A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Desestima el recurso de súplica formulado por la asociación Gurasos Elkartea sobre admisión de la cuestión de inconstitucionalidad 1772-2020, planteada por la Sala de lo Contencioso-Administrativo del Tribunal Superior de Justicia del País Vasco respecto del artículo 3.4 de la Ley 3/1998, de 27 de febrero, general de protección del medio ambiente del País Vasco.</w:t>
      </w:r>
    </w:p>
    <w:bookmarkStart w:id="69" w:name="AUTO_2020_74"/>
    <w:p w:rsidR="0070682E" w:rsidRDefault="0070682E" w:rsidP="0070682E">
      <w:pPr>
        <w:pStyle w:val="TextoNormalNegrita"/>
      </w:pPr>
      <w:r>
        <w:fldChar w:fldCharType="begin"/>
      </w:r>
      <w:r>
        <w:instrText xml:space="preserve"> HYPERLINK "http://hj.tribunalconstitucional.es/es/Resolucion/Show/26368" \o "Ver resolución" </w:instrText>
      </w:r>
      <w:r>
        <w:fldChar w:fldCharType="separate"/>
      </w:r>
      <w:r>
        <w:t>• Sala Segunda. AUTO 74/2020, de 20 de julio de 2020</w:t>
      </w:r>
      <w:r>
        <w:fldChar w:fldCharType="end"/>
      </w:r>
      <w:bookmarkEnd w:id="69"/>
    </w:p>
    <w:p w:rsidR="0070682E" w:rsidRDefault="0070682E" w:rsidP="0070682E">
      <w:pPr>
        <w:pStyle w:val="TextoNormalSinNegrita"/>
      </w:pPr>
      <w:r>
        <w:t xml:space="preserve"> </w:t>
      </w:r>
      <w:r>
        <w:t xml:space="preserve"> </w:t>
      </w:r>
      <w:r>
        <w:t xml:space="preserve"> </w:t>
      </w:r>
      <w:r>
        <w:t> Recurso de amparo 968-2018.</w:t>
      </w:r>
    </w:p>
    <w:p w:rsidR="0070682E" w:rsidRDefault="0070682E" w:rsidP="0070682E">
      <w:pPr>
        <w:pStyle w:val="TextoNormalCentrado"/>
      </w:pPr>
      <w:r>
        <w:t xml:space="preserve"> </w:t>
      </w:r>
      <w:r>
        <w:t xml:space="preserve"> </w:t>
      </w:r>
      <w:r>
        <w:t xml:space="preserve"> </w:t>
      </w:r>
      <w:r>
        <w:t> ECLI:ES:TC:2020:74A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Acuerda no plantear cuestión interna de inconstitucionalidad respecto del artículo 454 bis.1, párrafo primero, de la Ley de enjuiciamiento civil en el recurso de amparo 968-2018, promovido por Maricris de Chipi, S.L., en pleito civil.</w:t>
      </w:r>
    </w:p>
    <w:bookmarkStart w:id="70" w:name="AUTO_2020_75"/>
    <w:p w:rsidR="0070682E" w:rsidRDefault="0070682E" w:rsidP="0070682E">
      <w:pPr>
        <w:pStyle w:val="TextoNormalNegrita"/>
      </w:pPr>
      <w:r>
        <w:fldChar w:fldCharType="begin"/>
      </w:r>
      <w:r>
        <w:instrText xml:space="preserve"> HYPERLINK "http://hj.tribunalconstitucional.es/es/Resolucion/Show/26369" \o "Ver resolución" </w:instrText>
      </w:r>
      <w:r>
        <w:fldChar w:fldCharType="separate"/>
      </w:r>
      <w:r>
        <w:t>• Sala Segunda. AUTO 75/2020, de 20 de julio de 2020</w:t>
      </w:r>
      <w:r>
        <w:fldChar w:fldCharType="end"/>
      </w:r>
      <w:bookmarkEnd w:id="70"/>
    </w:p>
    <w:p w:rsidR="0070682E" w:rsidRDefault="0070682E" w:rsidP="0070682E">
      <w:pPr>
        <w:pStyle w:val="TextoNormalSinNegrita"/>
      </w:pPr>
      <w:r>
        <w:t xml:space="preserve"> </w:t>
      </w:r>
      <w:r>
        <w:t xml:space="preserve"> </w:t>
      </w:r>
      <w:r>
        <w:t xml:space="preserve"> </w:t>
      </w:r>
      <w:r>
        <w:t> Recurso de amparo 1192-2019.</w:t>
      </w:r>
    </w:p>
    <w:p w:rsidR="0070682E" w:rsidRDefault="0070682E" w:rsidP="0070682E">
      <w:pPr>
        <w:pStyle w:val="TextoNormalCentrado"/>
      </w:pPr>
      <w:r>
        <w:t xml:space="preserve"> </w:t>
      </w:r>
      <w:r>
        <w:t xml:space="preserve"> </w:t>
      </w:r>
      <w:r>
        <w:t xml:space="preserve"> </w:t>
      </w:r>
      <w:r>
        <w:t> ECLI:ES:TC:2020:75A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Acuerda la suspensión en el recurso de amparo 1192-2019, promovido por don Sergio Linacero Fajardo, en causa penal.</w:t>
      </w:r>
    </w:p>
    <w:bookmarkStart w:id="71" w:name="AUTO_2020_76"/>
    <w:p w:rsidR="0070682E" w:rsidRDefault="0070682E" w:rsidP="0070682E">
      <w:pPr>
        <w:pStyle w:val="TextoNormalNegrita"/>
      </w:pPr>
      <w:r>
        <w:fldChar w:fldCharType="begin"/>
      </w:r>
      <w:r>
        <w:instrText xml:space="preserve"> HYPERLINK "http://hj.tribunalconstitucional.es/es/Resolucion/Show/26370" \o "Ver resolución" </w:instrText>
      </w:r>
      <w:r>
        <w:fldChar w:fldCharType="separate"/>
      </w:r>
      <w:r>
        <w:t>• Sala Segunda. AUTO 76/2020, de 20 de julio de 2020</w:t>
      </w:r>
      <w:r>
        <w:fldChar w:fldCharType="end"/>
      </w:r>
      <w:bookmarkEnd w:id="71"/>
    </w:p>
    <w:p w:rsidR="0070682E" w:rsidRDefault="0070682E" w:rsidP="0070682E">
      <w:pPr>
        <w:pStyle w:val="TextoNormalSinNegrita"/>
      </w:pPr>
      <w:r>
        <w:t xml:space="preserve"> </w:t>
      </w:r>
      <w:r>
        <w:t xml:space="preserve"> </w:t>
      </w:r>
      <w:r>
        <w:t xml:space="preserve"> </w:t>
      </w:r>
      <w:r>
        <w:t> Recurso de amparo 2407-2019.</w:t>
      </w:r>
    </w:p>
    <w:p w:rsidR="0070682E" w:rsidRDefault="0070682E" w:rsidP="0070682E">
      <w:pPr>
        <w:pStyle w:val="TextoNormalCentrado"/>
      </w:pPr>
      <w:r>
        <w:t xml:space="preserve"> </w:t>
      </w:r>
      <w:r>
        <w:t xml:space="preserve"> </w:t>
      </w:r>
      <w:r>
        <w:t xml:space="preserve"> </w:t>
      </w:r>
      <w:r>
        <w:t> ECLI:ES:TC:2020:76A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Acuerda el archivo, por pérdida de objeto, de la pieza separada de suspensión en el recurso de amparo 2407-2019, promovido por don Juan Carlos Capelo Mainar.</w:t>
      </w:r>
    </w:p>
    <w:bookmarkStart w:id="72" w:name="AUTO_2020_77"/>
    <w:p w:rsidR="0070682E" w:rsidRDefault="0070682E" w:rsidP="0070682E">
      <w:pPr>
        <w:pStyle w:val="TextoNormalNegrita"/>
      </w:pPr>
      <w:r>
        <w:fldChar w:fldCharType="begin"/>
      </w:r>
      <w:r>
        <w:instrText xml:space="preserve"> HYPERLINK "http://hj.tribunalconstitucional.es/es/Resolucion/Show/26371" \o "Ver resolución" </w:instrText>
      </w:r>
      <w:r>
        <w:fldChar w:fldCharType="separate"/>
      </w:r>
      <w:r>
        <w:t>• Sala Primera. AUTO 77/2020, de 20 de julio de 2020</w:t>
      </w:r>
      <w:r>
        <w:fldChar w:fldCharType="end"/>
      </w:r>
      <w:bookmarkEnd w:id="72"/>
    </w:p>
    <w:p w:rsidR="0070682E" w:rsidRDefault="0070682E" w:rsidP="0070682E">
      <w:pPr>
        <w:pStyle w:val="TextoNormalSinNegrita"/>
      </w:pPr>
      <w:r>
        <w:t xml:space="preserve"> </w:t>
      </w:r>
      <w:r>
        <w:t xml:space="preserve"> </w:t>
      </w:r>
      <w:r>
        <w:t xml:space="preserve"> </w:t>
      </w:r>
      <w:r>
        <w:t> Recursos de amparo 3538-2019, 3539-2019 (acumulados).</w:t>
      </w:r>
    </w:p>
    <w:p w:rsidR="0070682E" w:rsidRDefault="0070682E" w:rsidP="0070682E">
      <w:pPr>
        <w:pStyle w:val="TextoNormalCentrado"/>
      </w:pPr>
      <w:r>
        <w:t xml:space="preserve"> </w:t>
      </w:r>
      <w:r>
        <w:t xml:space="preserve"> </w:t>
      </w:r>
      <w:r>
        <w:t xml:space="preserve"> </w:t>
      </w:r>
      <w:r>
        <w:t> ECLI:ES:TC:2020:77A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Acuerda la acumulación del recurso de amparo 3539-2019 al 3538-2019, promovidos ambos en pleito civil.</w:t>
      </w:r>
    </w:p>
    <w:bookmarkStart w:id="73" w:name="AUTO_2020_78"/>
    <w:p w:rsidR="0070682E" w:rsidRDefault="0070682E" w:rsidP="0070682E">
      <w:pPr>
        <w:pStyle w:val="TextoNormalNegrita"/>
      </w:pPr>
      <w:r>
        <w:fldChar w:fldCharType="begin"/>
      </w:r>
      <w:r>
        <w:instrText xml:space="preserve"> HYPERLINK "http://hj.tribunalconstitucional.es/es/Resolucion/Show/26372" \o "Ver resolución" </w:instrText>
      </w:r>
      <w:r>
        <w:fldChar w:fldCharType="separate"/>
      </w:r>
      <w:r>
        <w:t>• Sala Primera. AUTO 78/2020, de 20 de julio de 2020</w:t>
      </w:r>
      <w:r>
        <w:fldChar w:fldCharType="end"/>
      </w:r>
      <w:bookmarkEnd w:id="73"/>
    </w:p>
    <w:p w:rsidR="0070682E" w:rsidRDefault="0070682E" w:rsidP="0070682E">
      <w:pPr>
        <w:pStyle w:val="TextoNormalSinNegrita"/>
      </w:pPr>
      <w:r>
        <w:t xml:space="preserve"> </w:t>
      </w:r>
      <w:r>
        <w:t xml:space="preserve"> </w:t>
      </w:r>
      <w:r>
        <w:t xml:space="preserve"> </w:t>
      </w:r>
      <w:r>
        <w:t> Recurso de amparo 3560-2019.</w:t>
      </w:r>
    </w:p>
    <w:p w:rsidR="0070682E" w:rsidRDefault="0070682E" w:rsidP="0070682E">
      <w:pPr>
        <w:pStyle w:val="TextoNormalCentrado"/>
      </w:pPr>
      <w:r>
        <w:t xml:space="preserve"> </w:t>
      </w:r>
      <w:r>
        <w:t xml:space="preserve"> </w:t>
      </w:r>
      <w:r>
        <w:t xml:space="preserve"> </w:t>
      </w:r>
      <w:r>
        <w:t> ECLI:ES:TC:2020:78A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3560-2019, promovido por Euroinversiones Inmobiliarias Costa Sur, S.L., en pleito civil.</w:t>
      </w:r>
    </w:p>
    <w:bookmarkStart w:id="74" w:name="AUTO_2020_79"/>
    <w:p w:rsidR="0070682E" w:rsidRDefault="0070682E" w:rsidP="0070682E">
      <w:pPr>
        <w:pStyle w:val="TextoNormalNegrita"/>
      </w:pPr>
      <w:r>
        <w:fldChar w:fldCharType="begin"/>
      </w:r>
      <w:r>
        <w:instrText xml:space="preserve"> HYPERLINK "http://hj.tribunalconstitucional.es/es/Resolucion/Show/26373" \o "Ver resolución" </w:instrText>
      </w:r>
      <w:r>
        <w:fldChar w:fldCharType="separate"/>
      </w:r>
      <w:r>
        <w:t>• Sala Segunda. AUTO 79/2020, de 20 de julio de 2020</w:t>
      </w:r>
      <w:r>
        <w:fldChar w:fldCharType="end"/>
      </w:r>
      <w:bookmarkEnd w:id="74"/>
    </w:p>
    <w:p w:rsidR="0070682E" w:rsidRDefault="0070682E" w:rsidP="0070682E">
      <w:pPr>
        <w:pStyle w:val="TextoNormalSinNegrita"/>
      </w:pPr>
      <w:r>
        <w:t xml:space="preserve"> </w:t>
      </w:r>
      <w:r>
        <w:t xml:space="preserve"> </w:t>
      </w:r>
      <w:r>
        <w:t xml:space="preserve"> </w:t>
      </w:r>
      <w:r>
        <w:t> Recurso de amparo 4217-2019.</w:t>
      </w:r>
    </w:p>
    <w:p w:rsidR="0070682E" w:rsidRDefault="0070682E" w:rsidP="0070682E">
      <w:pPr>
        <w:pStyle w:val="TextoNormalCentrado"/>
      </w:pPr>
      <w:r>
        <w:t xml:space="preserve"> </w:t>
      </w:r>
      <w:r>
        <w:t xml:space="preserve"> </w:t>
      </w:r>
      <w:r>
        <w:t xml:space="preserve"> </w:t>
      </w:r>
      <w:r>
        <w:t> ECLI:ES:TC:2020:79A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4217-2019, promovido por don Alfonso Mesa Puga y otros, en pleito civil.</w:t>
      </w:r>
    </w:p>
    <w:bookmarkStart w:id="75" w:name="AUTO_2020_80"/>
    <w:p w:rsidR="0070682E" w:rsidRDefault="0070682E" w:rsidP="0070682E">
      <w:pPr>
        <w:pStyle w:val="TextoNormalNegrita"/>
      </w:pPr>
      <w:r>
        <w:fldChar w:fldCharType="begin"/>
      </w:r>
      <w:r>
        <w:instrText xml:space="preserve"> HYPERLINK "http://hj.tribunalconstitucional.es/es/Resolucion/Show/26374" \o "Ver resolución" </w:instrText>
      </w:r>
      <w:r>
        <w:fldChar w:fldCharType="separate"/>
      </w:r>
      <w:r>
        <w:t>• Sala Segunda. AUTO 80/2020, de 20 de julio de 2020</w:t>
      </w:r>
      <w:r>
        <w:fldChar w:fldCharType="end"/>
      </w:r>
      <w:bookmarkEnd w:id="75"/>
    </w:p>
    <w:p w:rsidR="0070682E" w:rsidRDefault="0070682E" w:rsidP="0070682E">
      <w:pPr>
        <w:pStyle w:val="TextoNormalSinNegrita"/>
      </w:pPr>
      <w:r>
        <w:t xml:space="preserve"> </w:t>
      </w:r>
      <w:r>
        <w:t xml:space="preserve"> </w:t>
      </w:r>
      <w:r>
        <w:t xml:space="preserve"> </w:t>
      </w:r>
      <w:r>
        <w:t> Recurso de amparo 6093-2019.</w:t>
      </w:r>
    </w:p>
    <w:p w:rsidR="0070682E" w:rsidRDefault="0070682E" w:rsidP="0070682E">
      <w:pPr>
        <w:pStyle w:val="TextoNormalCentrado"/>
      </w:pPr>
      <w:r>
        <w:t xml:space="preserve"> </w:t>
      </w:r>
      <w:r>
        <w:t xml:space="preserve"> </w:t>
      </w:r>
      <w:r>
        <w:t xml:space="preserve"> </w:t>
      </w:r>
      <w:r>
        <w:t> ECLI:ES:TC:2020:80A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6093-2019, promovido por Penrei Inversiones, S.L., en pleito civil.</w:t>
      </w:r>
    </w:p>
    <w:bookmarkStart w:id="76" w:name="AUTO_2020_81"/>
    <w:p w:rsidR="0070682E" w:rsidRDefault="0070682E" w:rsidP="0070682E">
      <w:pPr>
        <w:pStyle w:val="TextoNormalNegrita"/>
      </w:pPr>
      <w:r>
        <w:lastRenderedPageBreak/>
        <w:fldChar w:fldCharType="begin"/>
      </w:r>
      <w:r>
        <w:instrText xml:space="preserve"> HYPERLINK "http://hj.tribunalconstitucional.es/es/Resolucion/Show/26375" \o "Ver resolución" </w:instrText>
      </w:r>
      <w:r>
        <w:fldChar w:fldCharType="separate"/>
      </w:r>
      <w:r>
        <w:t>• Sala Primera. AUTO 81/2020, de 20 de julio de 2020</w:t>
      </w:r>
      <w:r>
        <w:fldChar w:fldCharType="end"/>
      </w:r>
      <w:bookmarkEnd w:id="76"/>
    </w:p>
    <w:p w:rsidR="0070682E" w:rsidRDefault="0070682E" w:rsidP="0070682E">
      <w:pPr>
        <w:pStyle w:val="TextoNormalSinNegrita"/>
      </w:pPr>
      <w:r>
        <w:t xml:space="preserve"> </w:t>
      </w:r>
      <w:r>
        <w:t xml:space="preserve"> </w:t>
      </w:r>
      <w:r>
        <w:t xml:space="preserve"> </w:t>
      </w:r>
      <w:r>
        <w:t> Recurso de amparo 6209-2019.</w:t>
      </w:r>
    </w:p>
    <w:p w:rsidR="0070682E" w:rsidRDefault="0070682E" w:rsidP="0070682E">
      <w:pPr>
        <w:pStyle w:val="TextoNormalCentrado"/>
      </w:pPr>
      <w:r>
        <w:t xml:space="preserve"> </w:t>
      </w:r>
      <w:r>
        <w:t xml:space="preserve"> </w:t>
      </w:r>
      <w:r>
        <w:t xml:space="preserve"> </w:t>
      </w:r>
      <w:r>
        <w:t> ECLI:ES:TC:2020:81A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6209-2019, promovido por Euroinversiones Inmobiliarias Costa Sur, S.L., en pleito civil.</w:t>
      </w:r>
    </w:p>
    <w:bookmarkStart w:id="77" w:name="AUTO_2020_82"/>
    <w:p w:rsidR="0070682E" w:rsidRDefault="0070682E" w:rsidP="0070682E">
      <w:pPr>
        <w:pStyle w:val="TextoNormalNegrita"/>
      </w:pPr>
      <w:r>
        <w:fldChar w:fldCharType="begin"/>
      </w:r>
      <w:r>
        <w:instrText xml:space="preserve"> HYPERLINK "http://hj.tribunalconstitucional.es/es/Resolucion/Show/26376" \o "Ver resolución" </w:instrText>
      </w:r>
      <w:r>
        <w:fldChar w:fldCharType="separate"/>
      </w:r>
      <w:r>
        <w:t>• Sala Segunda. AUTO 82/2020, de 20 de julio de 2020</w:t>
      </w:r>
      <w:r>
        <w:fldChar w:fldCharType="end"/>
      </w:r>
      <w:bookmarkEnd w:id="77"/>
    </w:p>
    <w:p w:rsidR="0070682E" w:rsidRDefault="0070682E" w:rsidP="0070682E">
      <w:pPr>
        <w:pStyle w:val="TextoNormalSinNegrita"/>
      </w:pPr>
      <w:r>
        <w:t xml:space="preserve"> </w:t>
      </w:r>
      <w:r>
        <w:t xml:space="preserve"> </w:t>
      </w:r>
      <w:r>
        <w:t xml:space="preserve"> </w:t>
      </w:r>
      <w:r>
        <w:t> Recurso de amparo 6626-2019.</w:t>
      </w:r>
    </w:p>
    <w:p w:rsidR="0070682E" w:rsidRDefault="0070682E" w:rsidP="0070682E">
      <w:pPr>
        <w:pStyle w:val="TextoNormalCentrado"/>
      </w:pPr>
      <w:r>
        <w:t xml:space="preserve"> </w:t>
      </w:r>
      <w:r>
        <w:t xml:space="preserve"> </w:t>
      </w:r>
      <w:r>
        <w:t xml:space="preserve"> </w:t>
      </w:r>
      <w:r>
        <w:t> ECLI:ES:TC:2020:82A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6626-2019, promovido por Mediterráneo Investment Properties, S.L., en pleito civil.</w:t>
      </w:r>
    </w:p>
    <w:bookmarkStart w:id="78" w:name="AUTO_2020_83"/>
    <w:p w:rsidR="0070682E" w:rsidRDefault="0070682E" w:rsidP="0070682E">
      <w:pPr>
        <w:pStyle w:val="TextoNormalNegrita"/>
      </w:pPr>
      <w:r>
        <w:fldChar w:fldCharType="begin"/>
      </w:r>
      <w:r>
        <w:instrText xml:space="preserve"> HYPERLINK "http://hj.tribunalconstitucional.es/es/Resolucion/Show/26377" \o "Ver resolución" </w:instrText>
      </w:r>
      <w:r>
        <w:fldChar w:fldCharType="separate"/>
      </w:r>
      <w:r>
        <w:t>• Pleno. AUTO 83/2020, de 21 de julio de 2020</w:t>
      </w:r>
      <w:r>
        <w:fldChar w:fldCharType="end"/>
      </w:r>
      <w:bookmarkEnd w:id="78"/>
    </w:p>
    <w:p w:rsidR="0070682E" w:rsidRDefault="0070682E" w:rsidP="0070682E">
      <w:pPr>
        <w:pStyle w:val="TextoNormalSinNegrita"/>
      </w:pPr>
      <w:r>
        <w:t xml:space="preserve"> </w:t>
      </w:r>
      <w:r>
        <w:t xml:space="preserve"> </w:t>
      </w:r>
      <w:r>
        <w:t xml:space="preserve"> </w:t>
      </w:r>
      <w:r>
        <w:t> Cuestión de inconstitucionalidad 1021-2019.</w:t>
      </w:r>
    </w:p>
    <w:p w:rsidR="0070682E" w:rsidRDefault="0070682E" w:rsidP="0070682E">
      <w:pPr>
        <w:pStyle w:val="TextoNormalCentradoCursiva"/>
      </w:pPr>
      <w:r>
        <w:t xml:space="preserve"> </w:t>
      </w:r>
      <w:r>
        <w:t xml:space="preserve"> </w:t>
      </w:r>
      <w:r>
        <w:t xml:space="preserve"> </w:t>
      </w:r>
      <w:r>
        <w:t> (BOE núm. 220, de 15 de agosto de 2020)</w:t>
      </w:r>
    </w:p>
    <w:p w:rsidR="0070682E" w:rsidRDefault="0070682E" w:rsidP="0070682E">
      <w:pPr>
        <w:pStyle w:val="TextoNormalCentrado"/>
      </w:pPr>
      <w:r>
        <w:t xml:space="preserve"> </w:t>
      </w:r>
      <w:r>
        <w:t xml:space="preserve"> </w:t>
      </w:r>
      <w:r>
        <w:t xml:space="preserve"> </w:t>
      </w:r>
      <w:r>
        <w:t> ECLI:ES:TC:2020:83A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aclaración de la sentencia 78/2020, de 1 de julio, dictada en la cuestión de inconstitucionalidad 1021-2019, planteada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a la Ley 27/2014, de 27 de noviembre, del impuesto sobre sociedades.</w:t>
      </w:r>
    </w:p>
    <w:bookmarkStart w:id="79" w:name="AUTO_2020_84"/>
    <w:p w:rsidR="0070682E" w:rsidRDefault="0070682E" w:rsidP="0070682E">
      <w:pPr>
        <w:pStyle w:val="TextoNormalNegrita"/>
      </w:pPr>
      <w:r>
        <w:fldChar w:fldCharType="begin"/>
      </w:r>
      <w:r>
        <w:instrText xml:space="preserve"> HYPERLINK "http://hj.tribunalconstitucional.es/es/Resolucion/Show/26378" \o "Ver resolución" </w:instrText>
      </w:r>
      <w:r>
        <w:fldChar w:fldCharType="separate"/>
      </w:r>
      <w:r>
        <w:t>• Pleno. AUTO 84/2020, de 21 de julio de 2020</w:t>
      </w:r>
      <w:r>
        <w:fldChar w:fldCharType="end"/>
      </w:r>
      <w:bookmarkEnd w:id="79"/>
    </w:p>
    <w:p w:rsidR="0070682E" w:rsidRDefault="0070682E" w:rsidP="0070682E">
      <w:pPr>
        <w:pStyle w:val="TextoNormalSinNegrita"/>
      </w:pPr>
      <w:r>
        <w:t xml:space="preserve"> </w:t>
      </w:r>
      <w:r>
        <w:t xml:space="preserve"> </w:t>
      </w:r>
      <w:r>
        <w:t xml:space="preserve"> </w:t>
      </w:r>
      <w:r>
        <w:t> Recurso de amparo 1611-2020.</w:t>
      </w:r>
    </w:p>
    <w:p w:rsidR="0070682E" w:rsidRDefault="0070682E" w:rsidP="0070682E">
      <w:pPr>
        <w:pStyle w:val="TextoNormalCentrado"/>
      </w:pPr>
      <w:r>
        <w:t xml:space="preserve"> </w:t>
      </w:r>
      <w:r>
        <w:t xml:space="preserve"> </w:t>
      </w:r>
      <w:r>
        <w:t xml:space="preserve"> </w:t>
      </w:r>
      <w:r>
        <w:t> ECLI:ES:TC:2020:84A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Desestima el recurso de súplica planteado respecto del auto 62/2020, de 17 de junio, que inadmite la recusación formulada en el recurso de amparo 1611-2020, promovido por doña Carme Forcadell i Lluis, en causa penal.</w:t>
      </w:r>
    </w:p>
    <w:bookmarkStart w:id="80" w:name="AUTO_2020_85"/>
    <w:p w:rsidR="0070682E" w:rsidRDefault="0070682E" w:rsidP="0070682E">
      <w:pPr>
        <w:pStyle w:val="TextoNormalNegrita"/>
      </w:pPr>
      <w:r>
        <w:lastRenderedPageBreak/>
        <w:fldChar w:fldCharType="begin"/>
      </w:r>
      <w:r>
        <w:instrText xml:space="preserve"> HYPERLINK "http://hj.tribunalconstitucional.es/es/Resolucion/Show/26379" \o "Ver resolución" </w:instrText>
      </w:r>
      <w:r>
        <w:fldChar w:fldCharType="separate"/>
      </w:r>
      <w:r>
        <w:t>• Pleno. AUTO 85/2020, de 21 de julio de 2020</w:t>
      </w:r>
      <w:r>
        <w:fldChar w:fldCharType="end"/>
      </w:r>
      <w:bookmarkEnd w:id="80"/>
    </w:p>
    <w:p w:rsidR="0070682E" w:rsidRDefault="0070682E" w:rsidP="0070682E">
      <w:pPr>
        <w:pStyle w:val="TextoNormalSinNegrita"/>
      </w:pPr>
      <w:r>
        <w:t xml:space="preserve"> </w:t>
      </w:r>
      <w:r>
        <w:t xml:space="preserve"> </w:t>
      </w:r>
      <w:r>
        <w:t xml:space="preserve"> </w:t>
      </w:r>
      <w:r>
        <w:t> Recurso de amparo 1621-2020.</w:t>
      </w:r>
    </w:p>
    <w:p w:rsidR="0070682E" w:rsidRDefault="0070682E" w:rsidP="0070682E">
      <w:pPr>
        <w:pStyle w:val="TextoNormalCentrado"/>
      </w:pPr>
      <w:r>
        <w:t xml:space="preserve"> </w:t>
      </w:r>
      <w:r>
        <w:t xml:space="preserve"> </w:t>
      </w:r>
      <w:r>
        <w:t xml:space="preserve"> </w:t>
      </w:r>
      <w:r>
        <w:t> ECLI:ES:TC:2020:85A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Desestima el recurso de súplica planteado respecto del auto 63/2020, de 17 de junio, que inadmite la recusación formulada en el recurso de amparo núm. 1621-2020, promovido por don Oriol Junqueras Vies y don Raül Romeva Rueda, en causa penal.</w:t>
      </w:r>
    </w:p>
    <w:bookmarkStart w:id="81" w:name="AUTO_2020_86"/>
    <w:p w:rsidR="0070682E" w:rsidRDefault="0070682E" w:rsidP="0070682E">
      <w:pPr>
        <w:pStyle w:val="TextoNormalNegrita"/>
      </w:pPr>
      <w:r>
        <w:fldChar w:fldCharType="begin"/>
      </w:r>
      <w:r>
        <w:instrText xml:space="preserve"> HYPERLINK "http://hj.tribunalconstitucional.es/es/Resolucion/Show/26380" \o "Ver resolución" </w:instrText>
      </w:r>
      <w:r>
        <w:fldChar w:fldCharType="separate"/>
      </w:r>
      <w:r>
        <w:t>• Sección Cuarta. AUTO 86/2020, de 22 de julio de 2020</w:t>
      </w:r>
      <w:r>
        <w:fldChar w:fldCharType="end"/>
      </w:r>
      <w:bookmarkEnd w:id="81"/>
    </w:p>
    <w:p w:rsidR="0070682E" w:rsidRDefault="0070682E" w:rsidP="0070682E">
      <w:pPr>
        <w:pStyle w:val="TextoNormalSinNegrita"/>
      </w:pPr>
      <w:r>
        <w:t xml:space="preserve"> </w:t>
      </w:r>
      <w:r>
        <w:t xml:space="preserve"> </w:t>
      </w:r>
      <w:r>
        <w:t xml:space="preserve"> </w:t>
      </w:r>
      <w:r>
        <w:t> Recurso de amparo 5128-2019.</w:t>
      </w:r>
    </w:p>
    <w:p w:rsidR="0070682E" w:rsidRDefault="0070682E" w:rsidP="0070682E">
      <w:pPr>
        <w:pStyle w:val="TextoNormalCentrado"/>
      </w:pPr>
      <w:r>
        <w:t xml:space="preserve"> </w:t>
      </w:r>
      <w:r>
        <w:t xml:space="preserve"> </w:t>
      </w:r>
      <w:r>
        <w:t xml:space="preserve"> </w:t>
      </w:r>
      <w:r>
        <w:t> ECLI:ES:TC:2020:86A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5128-2019, promovido por Penrei Inversiones, S.L., en pleito civil.</w:t>
      </w:r>
    </w:p>
    <w:bookmarkStart w:id="82" w:name="AUTO_2020_87"/>
    <w:p w:rsidR="0070682E" w:rsidRDefault="0070682E" w:rsidP="0070682E">
      <w:pPr>
        <w:pStyle w:val="TextoNormalNegrita"/>
      </w:pPr>
      <w:r>
        <w:fldChar w:fldCharType="begin"/>
      </w:r>
      <w:r>
        <w:instrText xml:space="preserve"> HYPERLINK "http://hj.tribunalconstitucional.es/es/Resolucion/Show/26381" \o "Ver resolución" </w:instrText>
      </w:r>
      <w:r>
        <w:fldChar w:fldCharType="separate"/>
      </w:r>
      <w:r>
        <w:t>• Sección Cuarta. AUTO 87/2020, de 22 de julio de 2020</w:t>
      </w:r>
      <w:r>
        <w:fldChar w:fldCharType="end"/>
      </w:r>
      <w:bookmarkEnd w:id="82"/>
    </w:p>
    <w:p w:rsidR="0070682E" w:rsidRDefault="0070682E" w:rsidP="0070682E">
      <w:pPr>
        <w:pStyle w:val="TextoNormalSinNegrita"/>
      </w:pPr>
      <w:r>
        <w:t xml:space="preserve"> </w:t>
      </w:r>
      <w:r>
        <w:t xml:space="preserve"> </w:t>
      </w:r>
      <w:r>
        <w:t xml:space="preserve"> </w:t>
      </w:r>
      <w:r>
        <w:t> Recurso de amparo 5429-2019.</w:t>
      </w:r>
    </w:p>
    <w:p w:rsidR="0070682E" w:rsidRDefault="0070682E" w:rsidP="0070682E">
      <w:pPr>
        <w:pStyle w:val="TextoNormalCentrado"/>
      </w:pPr>
      <w:r>
        <w:t xml:space="preserve"> </w:t>
      </w:r>
      <w:r>
        <w:t xml:space="preserve"> </w:t>
      </w:r>
      <w:r>
        <w:t xml:space="preserve"> </w:t>
      </w:r>
      <w:r>
        <w:t> ECLI:ES:TC:2020:87A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5429-2019, promovido por Penrei Inversiones, S.L., en pleito civil.</w:t>
      </w:r>
    </w:p>
    <w:bookmarkStart w:id="83" w:name="AUTO_2020_88"/>
    <w:p w:rsidR="0070682E" w:rsidRDefault="0070682E" w:rsidP="0070682E">
      <w:pPr>
        <w:pStyle w:val="TextoNormalNegrita"/>
      </w:pPr>
      <w:r>
        <w:fldChar w:fldCharType="begin"/>
      </w:r>
      <w:r>
        <w:instrText xml:space="preserve"> HYPERLINK "http://hj.tribunalconstitucional.es/es/Resolucion/Show/26382" \o "Ver resolución" </w:instrText>
      </w:r>
      <w:r>
        <w:fldChar w:fldCharType="separate"/>
      </w:r>
      <w:r>
        <w:t>• Pleno. AUTO 88/2020, de 22 de julio de 2020</w:t>
      </w:r>
      <w:r>
        <w:fldChar w:fldCharType="end"/>
      </w:r>
      <w:bookmarkEnd w:id="83"/>
    </w:p>
    <w:p w:rsidR="0070682E" w:rsidRDefault="0070682E" w:rsidP="0070682E">
      <w:pPr>
        <w:pStyle w:val="TextoNormalSinNegrita"/>
      </w:pPr>
      <w:r>
        <w:t xml:space="preserve"> </w:t>
      </w:r>
      <w:r>
        <w:t xml:space="preserve"> </w:t>
      </w:r>
      <w:r>
        <w:t xml:space="preserve"> </w:t>
      </w:r>
      <w:r>
        <w:t> Recurso de amparo 1611-2020.</w:t>
      </w:r>
    </w:p>
    <w:p w:rsidR="0070682E" w:rsidRDefault="0070682E" w:rsidP="0070682E">
      <w:pPr>
        <w:pStyle w:val="TextoNormalCentrado"/>
      </w:pPr>
      <w:r>
        <w:t xml:space="preserve"> </w:t>
      </w:r>
      <w:r>
        <w:t xml:space="preserve"> </w:t>
      </w:r>
      <w:r>
        <w:t xml:space="preserve"> </w:t>
      </w:r>
      <w:r>
        <w:t> ECLI:ES:TC:2020:88A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1611-2020, promovido por doña Carme Forcadell i Lluis, en causa penal.</w:t>
      </w:r>
    </w:p>
    <w:bookmarkStart w:id="84" w:name="AUTO_2020_89"/>
    <w:p w:rsidR="0070682E" w:rsidRDefault="0070682E" w:rsidP="0070682E">
      <w:pPr>
        <w:pStyle w:val="TextoNormalNegrita"/>
      </w:pPr>
      <w:r>
        <w:fldChar w:fldCharType="begin"/>
      </w:r>
      <w:r>
        <w:instrText xml:space="preserve"> HYPERLINK "http://hj.tribunalconstitucional.es/es/Resolucion/Show/26417" \o "Ver resolución" </w:instrText>
      </w:r>
      <w:r>
        <w:fldChar w:fldCharType="separate"/>
      </w:r>
      <w:r>
        <w:t>• Pleno. AUTO 89/2020, de 9 de septiembre de 2020</w:t>
      </w:r>
      <w:r>
        <w:fldChar w:fldCharType="end"/>
      </w:r>
      <w:bookmarkEnd w:id="84"/>
    </w:p>
    <w:p w:rsidR="0070682E" w:rsidRDefault="0070682E" w:rsidP="0070682E">
      <w:pPr>
        <w:pStyle w:val="TextoNormalSinNegrita"/>
      </w:pPr>
      <w:r>
        <w:t xml:space="preserve"> </w:t>
      </w:r>
      <w:r>
        <w:t xml:space="preserve"> </w:t>
      </w:r>
      <w:r>
        <w:t xml:space="preserve"> </w:t>
      </w:r>
      <w:r>
        <w:t> Recurso de amparo 64-2020.</w:t>
      </w:r>
    </w:p>
    <w:p w:rsidR="0070682E" w:rsidRDefault="0070682E" w:rsidP="0070682E">
      <w:pPr>
        <w:pStyle w:val="TextoNormalCentrado"/>
      </w:pPr>
      <w:r>
        <w:t xml:space="preserve"> </w:t>
      </w:r>
      <w:r>
        <w:t xml:space="preserve"> </w:t>
      </w:r>
      <w:r>
        <w:t xml:space="preserve"> </w:t>
      </w:r>
      <w:r>
        <w:t> ECLI:ES:TC:2020:89A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Deniega la suspensión y desestima el recurso de súplica frente a la providencia de admisión del recurso de amparo 64-2020, promovido por don Carles Puigdemont i Casamajó y don Antoni Comín i Oliveres, en proceso penal.</w:t>
      </w:r>
    </w:p>
    <w:bookmarkStart w:id="85" w:name="AUTO_2020_90"/>
    <w:p w:rsidR="0070682E" w:rsidRDefault="0070682E" w:rsidP="0070682E">
      <w:pPr>
        <w:pStyle w:val="TextoNormalNegrita"/>
      </w:pPr>
      <w:r>
        <w:fldChar w:fldCharType="begin"/>
      </w:r>
      <w:r>
        <w:instrText xml:space="preserve"> HYPERLINK "http://hj.tribunalconstitucional.es/es/Resolucion/Show/26418" \o "Ver resolución" </w:instrText>
      </w:r>
      <w:r>
        <w:fldChar w:fldCharType="separate"/>
      </w:r>
      <w:r>
        <w:t>• Pleno. AUTO 90/2020, de 9 de septiembre de 2020</w:t>
      </w:r>
      <w:r>
        <w:fldChar w:fldCharType="end"/>
      </w:r>
      <w:bookmarkEnd w:id="85"/>
    </w:p>
    <w:p w:rsidR="0070682E" w:rsidRDefault="0070682E" w:rsidP="0070682E">
      <w:pPr>
        <w:pStyle w:val="TextoNormalSinNegrita"/>
      </w:pPr>
      <w:r>
        <w:t xml:space="preserve"> </w:t>
      </w:r>
      <w:r>
        <w:t xml:space="preserve"> </w:t>
      </w:r>
      <w:r>
        <w:t xml:space="preserve"> </w:t>
      </w:r>
      <w:r>
        <w:t> Cuestión de inconstitucionalidad 1092-2020.</w:t>
      </w:r>
    </w:p>
    <w:p w:rsidR="0070682E" w:rsidRDefault="0070682E" w:rsidP="0070682E">
      <w:pPr>
        <w:pStyle w:val="TextoNormalCentrado"/>
      </w:pPr>
      <w:r>
        <w:t xml:space="preserve"> </w:t>
      </w:r>
      <w:r>
        <w:t xml:space="preserve"> </w:t>
      </w:r>
      <w:r>
        <w:t xml:space="preserve"> </w:t>
      </w:r>
      <w:r>
        <w:t> ECLI:ES:TC:2020:90A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Inadmite a trámite la cuestión de inconstitucionalidad 1092-2020, planteada por la Sección Séptima de la Sala de lo Contencioso-Administrativo de la Audiencia Nacional, en relación con el artículo 5 de la Ley 8/2009, de 28 de agosto, de financiación de la Corporación de Radio y Televisión Española.</w:t>
      </w:r>
    </w:p>
    <w:bookmarkStart w:id="86" w:name="AUTO_2020_91"/>
    <w:p w:rsidR="0070682E" w:rsidRDefault="0070682E" w:rsidP="0070682E">
      <w:pPr>
        <w:pStyle w:val="TextoNormalNegrita"/>
      </w:pPr>
      <w:r>
        <w:fldChar w:fldCharType="begin"/>
      </w:r>
      <w:r>
        <w:instrText xml:space="preserve"> HYPERLINK "http://hj.tribunalconstitucional.es/es/Resolucion/Show/26419" \o "Ver resolución" </w:instrText>
      </w:r>
      <w:r>
        <w:fldChar w:fldCharType="separate"/>
      </w:r>
      <w:r>
        <w:t>• Pleno. AUTO 91/2020, de 9 de septiembre de 2020</w:t>
      </w:r>
      <w:r>
        <w:fldChar w:fldCharType="end"/>
      </w:r>
      <w:bookmarkEnd w:id="86"/>
    </w:p>
    <w:p w:rsidR="0070682E" w:rsidRDefault="0070682E" w:rsidP="0070682E">
      <w:pPr>
        <w:pStyle w:val="TextoNormalSinNegrita"/>
      </w:pPr>
      <w:r>
        <w:t xml:space="preserve"> </w:t>
      </w:r>
      <w:r>
        <w:t xml:space="preserve"> </w:t>
      </w:r>
      <w:r>
        <w:t xml:space="preserve"> </w:t>
      </w:r>
      <w:r>
        <w:t> Cuestión de inconstitucionalidad 1726-2020.</w:t>
      </w:r>
    </w:p>
    <w:p w:rsidR="0070682E" w:rsidRDefault="0070682E" w:rsidP="0070682E">
      <w:pPr>
        <w:pStyle w:val="TextoNormalCentrado"/>
      </w:pPr>
      <w:r>
        <w:t xml:space="preserve"> </w:t>
      </w:r>
      <w:r>
        <w:t xml:space="preserve"> </w:t>
      </w:r>
      <w:r>
        <w:t xml:space="preserve"> </w:t>
      </w:r>
      <w:r>
        <w:t> ECLI:ES:TC:2020:91A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Inadmite a trámite la cuestión de inconstitucionalidad 1726-2020, planteada por el Juzgado de Primera Instancia e Instrucción núm. 1 de Nules, en relación con los artículos 7 y 8 de la Ley 4/2013, de 4 de junio, de medidas de flexibilización y fomento del mercado de alquiler de viviendas.</w:t>
      </w:r>
    </w:p>
    <w:bookmarkStart w:id="87" w:name="AUTO_2020_92"/>
    <w:p w:rsidR="0070682E" w:rsidRDefault="0070682E" w:rsidP="0070682E">
      <w:pPr>
        <w:pStyle w:val="TextoNormalNegrita"/>
      </w:pPr>
      <w:r>
        <w:fldChar w:fldCharType="begin"/>
      </w:r>
      <w:r>
        <w:instrText xml:space="preserve"> HYPERLINK "http://hj.tribunalconstitucional.es/es/Resolucion/Show/26420" \o "Ver resolución" </w:instrText>
      </w:r>
      <w:r>
        <w:fldChar w:fldCharType="separate"/>
      </w:r>
      <w:r>
        <w:t>• Pleno. AUTO 92/2020, de 9 de septiembre de 2020</w:t>
      </w:r>
      <w:r>
        <w:fldChar w:fldCharType="end"/>
      </w:r>
      <w:bookmarkEnd w:id="87"/>
    </w:p>
    <w:p w:rsidR="0070682E" w:rsidRDefault="0070682E" w:rsidP="0070682E">
      <w:pPr>
        <w:pStyle w:val="TextoNormalSinNegrita"/>
      </w:pPr>
      <w:r>
        <w:t xml:space="preserve"> </w:t>
      </w:r>
      <w:r>
        <w:t xml:space="preserve"> </w:t>
      </w:r>
      <w:r>
        <w:t xml:space="preserve"> </w:t>
      </w:r>
      <w:r>
        <w:t> Recurso de inconstitucionalidad 1998-2020.</w:t>
      </w:r>
    </w:p>
    <w:p w:rsidR="0070682E" w:rsidRDefault="0070682E" w:rsidP="0070682E">
      <w:pPr>
        <w:pStyle w:val="TextoNormalCentrado"/>
      </w:pPr>
      <w:r>
        <w:t xml:space="preserve"> </w:t>
      </w:r>
      <w:r>
        <w:t xml:space="preserve"> </w:t>
      </w:r>
      <w:r>
        <w:t xml:space="preserve"> </w:t>
      </w:r>
      <w:r>
        <w:t> ECLI:ES:TC:2020:92A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Levanta la suspensión en el recurso de inconstitucionalidad 1998-2020, interpuesto por el Presidente del Gobierno en relación con diversos preceptos del Decreto-ley 2/2020, de 9 de marzo, de mejora y simplificación de la regulación para el fomento de la actividad productiva de Andalucía.</w:t>
      </w:r>
    </w:p>
    <w:bookmarkStart w:id="88" w:name="AUTO_2020_93"/>
    <w:p w:rsidR="0070682E" w:rsidRDefault="0070682E" w:rsidP="0070682E">
      <w:pPr>
        <w:pStyle w:val="TextoNormalNegrita"/>
      </w:pPr>
      <w:r>
        <w:fldChar w:fldCharType="begin"/>
      </w:r>
      <w:r>
        <w:instrText xml:space="preserve"> HYPERLINK "http://hj.tribunalconstitucional.es/es/Resolucion/Show/26421" \o "Ver resolución" </w:instrText>
      </w:r>
      <w:r>
        <w:fldChar w:fldCharType="separate"/>
      </w:r>
      <w:r>
        <w:t>• Pleno. AUTO 93/2020, de 10 de septiembre de 2020</w:t>
      </w:r>
      <w:r>
        <w:fldChar w:fldCharType="end"/>
      </w:r>
      <w:bookmarkEnd w:id="88"/>
    </w:p>
    <w:p w:rsidR="0070682E" w:rsidRDefault="0070682E" w:rsidP="0070682E">
      <w:pPr>
        <w:pStyle w:val="TextoNormalSinNegrita"/>
      </w:pPr>
      <w:r>
        <w:t xml:space="preserve"> </w:t>
      </w:r>
      <w:r>
        <w:t xml:space="preserve"> </w:t>
      </w:r>
      <w:r>
        <w:t xml:space="preserve"> </w:t>
      </w:r>
      <w:r>
        <w:t> Cuestión de inconstitucionalidad 855-2020.</w:t>
      </w:r>
    </w:p>
    <w:p w:rsidR="0070682E" w:rsidRDefault="0070682E" w:rsidP="0070682E">
      <w:pPr>
        <w:pStyle w:val="TextoNormalCentrado"/>
      </w:pPr>
      <w:r>
        <w:t xml:space="preserve"> </w:t>
      </w:r>
      <w:r>
        <w:t xml:space="preserve"> </w:t>
      </w:r>
      <w:r>
        <w:t xml:space="preserve"> </w:t>
      </w:r>
      <w:r>
        <w:t> ECLI:ES:TC:2020:93A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Inadmite a trámite la cuestión de inconstitucionalidad 855-2020, planteada por la Sala de lo Civil y Penal del Tribunal Superior de Justicia del País Vasco, en relación con diversos preceptos de la Ley del Parlamento Vasco 7/2015, de 30 de junio, de relaciones familiares en supuestos de separación o ruptura de los progenitores.</w:t>
      </w:r>
    </w:p>
    <w:bookmarkStart w:id="89" w:name="AUTO_2020_94"/>
    <w:p w:rsidR="0070682E" w:rsidRDefault="0070682E" w:rsidP="0070682E">
      <w:pPr>
        <w:pStyle w:val="TextoNormalNegrita"/>
      </w:pPr>
      <w:r>
        <w:fldChar w:fldCharType="begin"/>
      </w:r>
      <w:r>
        <w:instrText xml:space="preserve"> HYPERLINK "http://hj.tribunalconstitucional.es/es/Resolucion/Show/26422" \o "Ver resolución" </w:instrText>
      </w:r>
      <w:r>
        <w:fldChar w:fldCharType="separate"/>
      </w:r>
      <w:r>
        <w:t>• Pleno. AUTO 94/2020, de 10 de septiembre de 2020</w:t>
      </w:r>
      <w:r>
        <w:fldChar w:fldCharType="end"/>
      </w:r>
      <w:bookmarkEnd w:id="89"/>
    </w:p>
    <w:p w:rsidR="0070682E" w:rsidRDefault="0070682E" w:rsidP="0070682E">
      <w:pPr>
        <w:pStyle w:val="TextoNormalSinNegrita"/>
      </w:pPr>
      <w:r>
        <w:t xml:space="preserve"> </w:t>
      </w:r>
      <w:r>
        <w:t xml:space="preserve"> </w:t>
      </w:r>
      <w:r>
        <w:t xml:space="preserve"> </w:t>
      </w:r>
      <w:r>
        <w:t> Recurso de amparo 1621-2020.</w:t>
      </w:r>
    </w:p>
    <w:p w:rsidR="0070682E" w:rsidRDefault="0070682E" w:rsidP="0070682E">
      <w:pPr>
        <w:pStyle w:val="TextoNormalCentrado"/>
      </w:pPr>
      <w:r>
        <w:t xml:space="preserve"> </w:t>
      </w:r>
      <w:r>
        <w:t xml:space="preserve"> </w:t>
      </w:r>
      <w:r>
        <w:t xml:space="preserve"> </w:t>
      </w:r>
      <w:r>
        <w:t> ECLI:ES:TC:2020:94A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1621-2020, promovido por don Oriol Junqueras i Vies y don Raül Romeva Rueda, en causa penal.</w:t>
      </w:r>
    </w:p>
    <w:bookmarkStart w:id="90" w:name="AUTO_2020_95"/>
    <w:p w:rsidR="0070682E" w:rsidRDefault="0070682E" w:rsidP="0070682E">
      <w:pPr>
        <w:pStyle w:val="TextoNormalNegrita"/>
      </w:pPr>
      <w:r>
        <w:fldChar w:fldCharType="begin"/>
      </w:r>
      <w:r>
        <w:instrText xml:space="preserve"> HYPERLINK "http://hj.tribunalconstitucional.es/es/Resolucion/Show/26423" \o "Ver resolución" </w:instrText>
      </w:r>
      <w:r>
        <w:fldChar w:fldCharType="separate"/>
      </w:r>
      <w:r>
        <w:t>• Sección Cuarta. AUTO 95/2020, de 14 de septiembre de 2020</w:t>
      </w:r>
      <w:r>
        <w:fldChar w:fldCharType="end"/>
      </w:r>
      <w:bookmarkEnd w:id="90"/>
    </w:p>
    <w:p w:rsidR="0070682E" w:rsidRDefault="0070682E" w:rsidP="0070682E">
      <w:pPr>
        <w:pStyle w:val="TextoNormalSinNegrita"/>
      </w:pPr>
      <w:r>
        <w:t xml:space="preserve"> </w:t>
      </w:r>
      <w:r>
        <w:t xml:space="preserve"> </w:t>
      </w:r>
      <w:r>
        <w:t xml:space="preserve"> </w:t>
      </w:r>
      <w:r>
        <w:t> Recurso de amparo 4360-2019.</w:t>
      </w:r>
    </w:p>
    <w:p w:rsidR="0070682E" w:rsidRDefault="0070682E" w:rsidP="0070682E">
      <w:pPr>
        <w:pStyle w:val="TextoNormalCentrado"/>
      </w:pPr>
      <w:r>
        <w:t xml:space="preserve"> </w:t>
      </w:r>
      <w:r>
        <w:t xml:space="preserve"> </w:t>
      </w:r>
      <w:r>
        <w:t xml:space="preserve"> </w:t>
      </w:r>
      <w:r>
        <w:t> ECLI:ES:TC:2020:95A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Desestima el recurso de súplica interpuesto por el Ministerio Fiscal sobre inadmisión del recurso de amparo 4360-2019, promovido por doña María Antonia Abaroa y Carranza, en proceso contencioso-administrativo.</w:t>
      </w:r>
    </w:p>
    <w:bookmarkStart w:id="91" w:name="AUTO_2020_96"/>
    <w:p w:rsidR="0070682E" w:rsidRDefault="0070682E" w:rsidP="0070682E">
      <w:pPr>
        <w:pStyle w:val="TextoNormalNegrita"/>
      </w:pPr>
      <w:r>
        <w:fldChar w:fldCharType="begin"/>
      </w:r>
      <w:r>
        <w:instrText xml:space="preserve"> HYPERLINK "http://hj.tribunalconstitucional.es/es/Resolucion/Show/26424" \o "Ver resolución" </w:instrText>
      </w:r>
      <w:r>
        <w:fldChar w:fldCharType="separate"/>
      </w:r>
      <w:r>
        <w:t>• Sección Primera. AUTO 96/2020, de 15 de septiembre de 2020</w:t>
      </w:r>
      <w:r>
        <w:fldChar w:fldCharType="end"/>
      </w:r>
      <w:bookmarkEnd w:id="91"/>
    </w:p>
    <w:p w:rsidR="0070682E" w:rsidRDefault="0070682E" w:rsidP="0070682E">
      <w:pPr>
        <w:pStyle w:val="TextoNormalSinNegrita"/>
      </w:pPr>
      <w:r>
        <w:t xml:space="preserve"> </w:t>
      </w:r>
      <w:r>
        <w:t xml:space="preserve"> </w:t>
      </w:r>
      <w:r>
        <w:t xml:space="preserve"> </w:t>
      </w:r>
      <w:r>
        <w:t> Recurso de amparo 183-2020.</w:t>
      </w:r>
    </w:p>
    <w:p w:rsidR="0070682E" w:rsidRDefault="0070682E" w:rsidP="0070682E">
      <w:pPr>
        <w:pStyle w:val="TextoNormalCentrado"/>
      </w:pPr>
      <w:r>
        <w:t xml:space="preserve"> </w:t>
      </w:r>
      <w:r>
        <w:t xml:space="preserve"> </w:t>
      </w:r>
      <w:r>
        <w:t xml:space="preserve"> </w:t>
      </w:r>
      <w:r>
        <w:t> ECLI:ES:TC:2020:96A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Estima el recurso de súplica interpuesto por el Ministerio Fiscal y ordena la reposición de actuaciones para que se dicte providencia de admisión en el recurso de amparo 183-2020, promovido por Euroinversiones Inmobiliarias Costa Sur, S.L., en pleito civil.</w:t>
      </w:r>
    </w:p>
    <w:bookmarkStart w:id="92" w:name="AUTO_2020_97"/>
    <w:p w:rsidR="0070682E" w:rsidRDefault="0070682E" w:rsidP="0070682E">
      <w:pPr>
        <w:pStyle w:val="TextoNormalNegrita"/>
      </w:pPr>
      <w:r>
        <w:fldChar w:fldCharType="begin"/>
      </w:r>
      <w:r>
        <w:instrText xml:space="preserve"> HYPERLINK "http://hj.tribunalconstitucional.es/es/Resolucion/Show/26425" \o "Ver resolución" </w:instrText>
      </w:r>
      <w:r>
        <w:fldChar w:fldCharType="separate"/>
      </w:r>
      <w:r>
        <w:t>• Sección Segunda. AUTO 97/2020, de 18 de septiembre de 2020</w:t>
      </w:r>
      <w:r>
        <w:fldChar w:fldCharType="end"/>
      </w:r>
      <w:bookmarkEnd w:id="92"/>
    </w:p>
    <w:p w:rsidR="0070682E" w:rsidRDefault="0070682E" w:rsidP="0070682E">
      <w:pPr>
        <w:pStyle w:val="TextoNormalSinNegrita"/>
      </w:pPr>
      <w:r>
        <w:t xml:space="preserve"> </w:t>
      </w:r>
      <w:r>
        <w:t xml:space="preserve"> </w:t>
      </w:r>
      <w:r>
        <w:t xml:space="preserve"> </w:t>
      </w:r>
      <w:r>
        <w:t> Recurso de amparo 6090-2019.</w:t>
      </w:r>
    </w:p>
    <w:p w:rsidR="0070682E" w:rsidRDefault="0070682E" w:rsidP="0070682E">
      <w:pPr>
        <w:pStyle w:val="TextoNormalCentrado"/>
      </w:pPr>
      <w:r>
        <w:t xml:space="preserve"> </w:t>
      </w:r>
      <w:r>
        <w:t xml:space="preserve"> </w:t>
      </w:r>
      <w:r>
        <w:t xml:space="preserve"> </w:t>
      </w:r>
      <w:r>
        <w:t> ECLI:ES:TC:2020:97A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Estima el recurso de súplica interpuesto por el Ministerio Fiscal y ordena la reposición de actuaciones para que se dicte providencia de admisión en el recurso de amparo 6090-2019, promovido por Euroinversiones Inmobiliarias Costa Sur, S.L., en pleito civil.</w:t>
      </w:r>
    </w:p>
    <w:bookmarkStart w:id="93" w:name="AUTO_2020_98"/>
    <w:p w:rsidR="0070682E" w:rsidRDefault="0070682E" w:rsidP="0070682E">
      <w:pPr>
        <w:pStyle w:val="TextoNormalNegrita"/>
      </w:pPr>
      <w:r>
        <w:fldChar w:fldCharType="begin"/>
      </w:r>
      <w:r>
        <w:instrText xml:space="preserve"> HYPERLINK "http://hj.tribunalconstitucional.es/es/Resolucion/Show/26426" \o "Ver resolución" </w:instrText>
      </w:r>
      <w:r>
        <w:fldChar w:fldCharType="separate"/>
      </w:r>
      <w:r>
        <w:t>• Sección Segunda. AUTO 98/2020, de 18 de septiembre de 2020</w:t>
      </w:r>
      <w:r>
        <w:fldChar w:fldCharType="end"/>
      </w:r>
      <w:bookmarkEnd w:id="93"/>
    </w:p>
    <w:p w:rsidR="0070682E" w:rsidRDefault="0070682E" w:rsidP="0070682E">
      <w:pPr>
        <w:pStyle w:val="TextoNormalSinNegrita"/>
      </w:pPr>
      <w:r>
        <w:t xml:space="preserve"> </w:t>
      </w:r>
      <w:r>
        <w:t xml:space="preserve"> </w:t>
      </w:r>
      <w:r>
        <w:t xml:space="preserve"> </w:t>
      </w:r>
      <w:r>
        <w:t> Recurso de amparo 6091-2019.</w:t>
      </w:r>
    </w:p>
    <w:p w:rsidR="0070682E" w:rsidRDefault="0070682E" w:rsidP="0070682E">
      <w:pPr>
        <w:pStyle w:val="TextoNormalCentrado"/>
      </w:pPr>
      <w:r>
        <w:t xml:space="preserve"> </w:t>
      </w:r>
      <w:r>
        <w:t xml:space="preserve"> </w:t>
      </w:r>
      <w:r>
        <w:t xml:space="preserve"> </w:t>
      </w:r>
      <w:r>
        <w:t> ECLI:ES:TC:2020:98A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Estima el recurso de súplica interpuesto por el Ministerio Fiscal y ordena la reposición de actuaciones para que se dicte providencia de admisión en el recurso de amparo 6091-2019, promovido por Penrei Inversiones, S.L., en pleito civil.</w:t>
      </w:r>
    </w:p>
    <w:bookmarkStart w:id="94" w:name="AUTO_2020_99"/>
    <w:p w:rsidR="0070682E" w:rsidRDefault="0070682E" w:rsidP="0070682E">
      <w:pPr>
        <w:pStyle w:val="TextoNormalNegrita"/>
      </w:pPr>
      <w:r>
        <w:fldChar w:fldCharType="begin"/>
      </w:r>
      <w:r>
        <w:instrText xml:space="preserve"> HYPERLINK "http://hj.tribunalconstitucional.es/es/Resolucion/Show/26427" \o "Ver resolución" </w:instrText>
      </w:r>
      <w:r>
        <w:fldChar w:fldCharType="separate"/>
      </w:r>
      <w:r>
        <w:t>• Sección Segunda. AUTO 99/2020, de 18 de septiembre de 2020</w:t>
      </w:r>
      <w:r>
        <w:fldChar w:fldCharType="end"/>
      </w:r>
      <w:bookmarkEnd w:id="94"/>
    </w:p>
    <w:p w:rsidR="0070682E" w:rsidRDefault="0070682E" w:rsidP="0070682E">
      <w:pPr>
        <w:pStyle w:val="TextoNormalSinNegrita"/>
      </w:pPr>
      <w:r>
        <w:t xml:space="preserve"> </w:t>
      </w:r>
      <w:r>
        <w:t xml:space="preserve"> </w:t>
      </w:r>
      <w:r>
        <w:t xml:space="preserve"> </w:t>
      </w:r>
      <w:r>
        <w:t> Recurso de amparo 7501-2019.</w:t>
      </w:r>
    </w:p>
    <w:p w:rsidR="0070682E" w:rsidRDefault="0070682E" w:rsidP="0070682E">
      <w:pPr>
        <w:pStyle w:val="TextoNormalCentrado"/>
      </w:pPr>
      <w:r>
        <w:t xml:space="preserve"> </w:t>
      </w:r>
      <w:r>
        <w:t xml:space="preserve"> </w:t>
      </w:r>
      <w:r>
        <w:t xml:space="preserve"> </w:t>
      </w:r>
      <w:r>
        <w:t> ECLI:ES:TC:2020:99A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Estima el recurso de súplica interpuesto por el Ministerio Fiscal y ordena la reposición de actuaciones para que se dicte providencia de admisión en el recurso de amparo 7501-2019, promovido por Penrei Inversiones, S.L., en pleito civil.</w:t>
      </w:r>
    </w:p>
    <w:bookmarkStart w:id="95" w:name="AUTO_2020_100"/>
    <w:p w:rsidR="0070682E" w:rsidRDefault="0070682E" w:rsidP="0070682E">
      <w:pPr>
        <w:pStyle w:val="TextoNormalNegrita"/>
      </w:pPr>
      <w:r>
        <w:fldChar w:fldCharType="begin"/>
      </w:r>
      <w:r>
        <w:instrText xml:space="preserve"> HYPERLINK "http://hj.tribunalconstitucional.es/es/Resolucion/Show/26428" \o "Ver resolución" </w:instrText>
      </w:r>
      <w:r>
        <w:fldChar w:fldCharType="separate"/>
      </w:r>
      <w:r>
        <w:t>• Sección Segunda. AUTO 100/2020, de 18 de septiembre de 2020</w:t>
      </w:r>
      <w:r>
        <w:fldChar w:fldCharType="end"/>
      </w:r>
      <w:bookmarkEnd w:id="95"/>
    </w:p>
    <w:p w:rsidR="0070682E" w:rsidRDefault="0070682E" w:rsidP="0070682E">
      <w:pPr>
        <w:pStyle w:val="TextoNormalSinNegrita"/>
      </w:pPr>
      <w:r>
        <w:t xml:space="preserve"> </w:t>
      </w:r>
      <w:r>
        <w:t xml:space="preserve"> </w:t>
      </w:r>
      <w:r>
        <w:t xml:space="preserve"> </w:t>
      </w:r>
      <w:r>
        <w:t> Recurso de amparo 7506-2019.</w:t>
      </w:r>
    </w:p>
    <w:p w:rsidR="0070682E" w:rsidRDefault="0070682E" w:rsidP="0070682E">
      <w:pPr>
        <w:pStyle w:val="TextoNormalCentrado"/>
      </w:pPr>
      <w:r>
        <w:t xml:space="preserve"> </w:t>
      </w:r>
      <w:r>
        <w:t xml:space="preserve"> </w:t>
      </w:r>
      <w:r>
        <w:t xml:space="preserve"> </w:t>
      </w:r>
      <w:r>
        <w:t> ECLI:ES:TC:2020:100A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Estima el recurso de súplica interpuesto por el Ministerio Fiscal y ordena la reposición de actuaciones para que se dicte providencia de admisión en el recurso de amparo 7506-2019, promovido por Euroinversiones Inmobiliarias Costa Sur, S.L., en pleito civil.</w:t>
      </w:r>
    </w:p>
    <w:bookmarkStart w:id="96" w:name="AUTO_2020_101"/>
    <w:p w:rsidR="0070682E" w:rsidRDefault="0070682E" w:rsidP="0070682E">
      <w:pPr>
        <w:pStyle w:val="TextoNormalNegrita"/>
      </w:pPr>
      <w:r>
        <w:fldChar w:fldCharType="begin"/>
      </w:r>
      <w:r>
        <w:instrText xml:space="preserve"> HYPERLINK "http://hj.tribunalconstitucional.es/es/Resolucion/Show/26429" \o "Ver resolución" </w:instrText>
      </w:r>
      <w:r>
        <w:fldChar w:fldCharType="separate"/>
      </w:r>
      <w:r>
        <w:t>• Sección Segunda. AUTO 101/2020, de 18 de septiembre de 2020</w:t>
      </w:r>
      <w:r>
        <w:fldChar w:fldCharType="end"/>
      </w:r>
      <w:bookmarkEnd w:id="96"/>
    </w:p>
    <w:p w:rsidR="0070682E" w:rsidRDefault="0070682E" w:rsidP="0070682E">
      <w:pPr>
        <w:pStyle w:val="TextoNormalSinNegrita"/>
      </w:pPr>
      <w:r>
        <w:t xml:space="preserve"> </w:t>
      </w:r>
      <w:r>
        <w:t xml:space="preserve"> </w:t>
      </w:r>
      <w:r>
        <w:t xml:space="preserve"> </w:t>
      </w:r>
      <w:r>
        <w:t> Recurso de amparo 7513-2019.</w:t>
      </w:r>
    </w:p>
    <w:p w:rsidR="0070682E" w:rsidRDefault="0070682E" w:rsidP="0070682E">
      <w:pPr>
        <w:pStyle w:val="TextoNormalCentrado"/>
      </w:pPr>
      <w:r>
        <w:t xml:space="preserve"> </w:t>
      </w:r>
      <w:r>
        <w:t xml:space="preserve"> </w:t>
      </w:r>
      <w:r>
        <w:t xml:space="preserve"> </w:t>
      </w:r>
      <w:r>
        <w:t> ECLI:ES:TC:2020:101A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Estima el recurso de súplica interpuesto por el Ministerio Fiscal y ordena la reposición de actuaciones para que se dicte providencia de admisión en el recurso de amparo 7513-2019, promovido por Euroinversiones Inmobiliarias Costa Sur, S.L., en pleito civil.</w:t>
      </w:r>
    </w:p>
    <w:bookmarkStart w:id="97" w:name="AUTO_2020_102"/>
    <w:p w:rsidR="0070682E" w:rsidRDefault="0070682E" w:rsidP="0070682E">
      <w:pPr>
        <w:pStyle w:val="TextoNormalNegrita"/>
      </w:pPr>
      <w:r>
        <w:fldChar w:fldCharType="begin"/>
      </w:r>
      <w:r>
        <w:instrText xml:space="preserve"> HYPERLINK "http://hj.tribunalconstitucional.es/es/Resolucion/Show/26430" \o "Ver resolución" </w:instrText>
      </w:r>
      <w:r>
        <w:fldChar w:fldCharType="separate"/>
      </w:r>
      <w:r>
        <w:t>• Sala Primera. AUTO 102/2020, de 21 de septiembre de 2020</w:t>
      </w:r>
      <w:r>
        <w:fldChar w:fldCharType="end"/>
      </w:r>
      <w:bookmarkEnd w:id="97"/>
    </w:p>
    <w:p w:rsidR="0070682E" w:rsidRDefault="0070682E" w:rsidP="0070682E">
      <w:pPr>
        <w:pStyle w:val="TextoNormalSinNegrita"/>
      </w:pPr>
      <w:r>
        <w:t xml:space="preserve"> </w:t>
      </w:r>
      <w:r>
        <w:t xml:space="preserve"> </w:t>
      </w:r>
      <w:r>
        <w:t xml:space="preserve"> </w:t>
      </w:r>
      <w:r>
        <w:t> Recursos de amparo 4657-2014, 442-2015 (acumulados).</w:t>
      </w:r>
    </w:p>
    <w:p w:rsidR="0070682E" w:rsidRDefault="0070682E" w:rsidP="0070682E">
      <w:pPr>
        <w:pStyle w:val="TextoNormalCentrado"/>
      </w:pPr>
      <w:r>
        <w:t xml:space="preserve"> </w:t>
      </w:r>
      <w:r>
        <w:t xml:space="preserve"> </w:t>
      </w:r>
      <w:r>
        <w:t xml:space="preserve"> </w:t>
      </w:r>
      <w:r>
        <w:t> ECLI:ES:TC:2020:102A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aclaración de la sentencia 26/2020, de 24 de febrero, dictada en los recursos de amparo acumulados 4657-2014 y 442-2015, promovidos por don Christopher Frank Carandini Lee.</w:t>
      </w:r>
    </w:p>
    <w:bookmarkStart w:id="98" w:name="AUTO_2020_103"/>
    <w:p w:rsidR="0070682E" w:rsidRDefault="0070682E" w:rsidP="0070682E">
      <w:pPr>
        <w:pStyle w:val="TextoNormalNegrita"/>
      </w:pPr>
      <w:r>
        <w:fldChar w:fldCharType="begin"/>
      </w:r>
      <w:r>
        <w:instrText xml:space="preserve"> HYPERLINK "http://hj.tribunalconstitucional.es/es/Resolucion/Show/26431" \o "Ver resolución" </w:instrText>
      </w:r>
      <w:r>
        <w:fldChar w:fldCharType="separate"/>
      </w:r>
      <w:r>
        <w:t>• Sala Segunda. AUTO 103/2020, de 21 de septiembre de 2020</w:t>
      </w:r>
      <w:r>
        <w:fldChar w:fldCharType="end"/>
      </w:r>
      <w:bookmarkEnd w:id="98"/>
    </w:p>
    <w:p w:rsidR="0070682E" w:rsidRDefault="0070682E" w:rsidP="0070682E">
      <w:pPr>
        <w:pStyle w:val="TextoNormalSinNegrita"/>
      </w:pPr>
      <w:r>
        <w:t xml:space="preserve"> </w:t>
      </w:r>
      <w:r>
        <w:t xml:space="preserve"> </w:t>
      </w:r>
      <w:r>
        <w:t xml:space="preserve"> </w:t>
      </w:r>
      <w:r>
        <w:t> Recurso de amparo 3057-2019.</w:t>
      </w:r>
    </w:p>
    <w:p w:rsidR="0070682E" w:rsidRDefault="0070682E" w:rsidP="0070682E">
      <w:pPr>
        <w:pStyle w:val="TextoNormalCentrado"/>
      </w:pPr>
      <w:r>
        <w:t xml:space="preserve"> </w:t>
      </w:r>
      <w:r>
        <w:t xml:space="preserve"> </w:t>
      </w:r>
      <w:r>
        <w:t xml:space="preserve"> </w:t>
      </w:r>
      <w:r>
        <w:t> ECLI:ES:TC:2020:103A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3057-2019, promovido por Euroinversiones Inmobiliarias Costa Sur, S.L., en pleito civil.</w:t>
      </w:r>
    </w:p>
    <w:bookmarkStart w:id="99" w:name="AUTO_2020_104"/>
    <w:p w:rsidR="0070682E" w:rsidRDefault="0070682E" w:rsidP="0070682E">
      <w:pPr>
        <w:pStyle w:val="TextoNormalNegrita"/>
      </w:pPr>
      <w:r>
        <w:fldChar w:fldCharType="begin"/>
      </w:r>
      <w:r>
        <w:instrText xml:space="preserve"> HYPERLINK "http://hj.tribunalconstitucional.es/es/Resolucion/Show/26432" \o "Ver resolución" </w:instrText>
      </w:r>
      <w:r>
        <w:fldChar w:fldCharType="separate"/>
      </w:r>
      <w:r>
        <w:t>• Sala Segunda. AUTO 104/2020, de 21 de septiembre de 2020</w:t>
      </w:r>
      <w:r>
        <w:fldChar w:fldCharType="end"/>
      </w:r>
      <w:bookmarkEnd w:id="99"/>
    </w:p>
    <w:p w:rsidR="0070682E" w:rsidRDefault="0070682E" w:rsidP="0070682E">
      <w:pPr>
        <w:pStyle w:val="TextoNormalSinNegrita"/>
      </w:pPr>
      <w:r>
        <w:t xml:space="preserve"> </w:t>
      </w:r>
      <w:r>
        <w:t xml:space="preserve"> </w:t>
      </w:r>
      <w:r>
        <w:t xml:space="preserve"> </w:t>
      </w:r>
      <w:r>
        <w:t> Recurso de amparo 3068-2019.</w:t>
      </w:r>
    </w:p>
    <w:p w:rsidR="0070682E" w:rsidRDefault="0070682E" w:rsidP="0070682E">
      <w:pPr>
        <w:pStyle w:val="TextoNormalCentrado"/>
      </w:pPr>
      <w:r>
        <w:t xml:space="preserve"> </w:t>
      </w:r>
      <w:r>
        <w:t xml:space="preserve"> </w:t>
      </w:r>
      <w:r>
        <w:t xml:space="preserve"> </w:t>
      </w:r>
      <w:r>
        <w:t> ECLI:ES:TC:2020:104A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3068-2019, promovido por Penrei Inversiones, S.L., en pleito civil.</w:t>
      </w:r>
    </w:p>
    <w:bookmarkStart w:id="100" w:name="AUTO_2020_105"/>
    <w:p w:rsidR="0070682E" w:rsidRDefault="0070682E" w:rsidP="0070682E">
      <w:pPr>
        <w:pStyle w:val="TextoNormalNegrita"/>
      </w:pPr>
      <w:r>
        <w:fldChar w:fldCharType="begin"/>
      </w:r>
      <w:r>
        <w:instrText xml:space="preserve"> HYPERLINK "http://hj.tribunalconstitucional.es/es/Resolucion/Show/26433" \o "Ver resolución" </w:instrText>
      </w:r>
      <w:r>
        <w:fldChar w:fldCharType="separate"/>
      </w:r>
      <w:r>
        <w:t>• Sala Segunda. AUTO 105/2020, de 21 de septiembre de 2020</w:t>
      </w:r>
      <w:r>
        <w:fldChar w:fldCharType="end"/>
      </w:r>
      <w:bookmarkEnd w:id="100"/>
    </w:p>
    <w:p w:rsidR="0070682E" w:rsidRDefault="0070682E" w:rsidP="0070682E">
      <w:pPr>
        <w:pStyle w:val="TextoNormalSinNegrita"/>
      </w:pPr>
      <w:r>
        <w:t xml:space="preserve"> </w:t>
      </w:r>
      <w:r>
        <w:t xml:space="preserve"> </w:t>
      </w:r>
      <w:r>
        <w:t xml:space="preserve"> </w:t>
      </w:r>
      <w:r>
        <w:t> Recurso de amparo 4513-2019.</w:t>
      </w:r>
    </w:p>
    <w:p w:rsidR="0070682E" w:rsidRDefault="0070682E" w:rsidP="0070682E">
      <w:pPr>
        <w:pStyle w:val="TextoNormalCentrado"/>
      </w:pPr>
      <w:r>
        <w:t xml:space="preserve"> </w:t>
      </w:r>
      <w:r>
        <w:t xml:space="preserve"> </w:t>
      </w:r>
      <w:r>
        <w:t xml:space="preserve"> </w:t>
      </w:r>
      <w:r>
        <w:t> ECLI:ES:TC:2020:105A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4513-2019, promovido por LG Inversa Recycle Pallets, S.L.U., en pleito civil.</w:t>
      </w:r>
    </w:p>
    <w:bookmarkStart w:id="101" w:name="AUTO_2020_106"/>
    <w:p w:rsidR="0070682E" w:rsidRDefault="0070682E" w:rsidP="0070682E">
      <w:pPr>
        <w:pStyle w:val="TextoNormalNegrita"/>
      </w:pPr>
      <w:r>
        <w:lastRenderedPageBreak/>
        <w:fldChar w:fldCharType="begin"/>
      </w:r>
      <w:r>
        <w:instrText xml:space="preserve"> HYPERLINK "http://hj.tribunalconstitucional.es/es/Resolucion/Show/26434" \o "Ver resolución" </w:instrText>
      </w:r>
      <w:r>
        <w:fldChar w:fldCharType="separate"/>
      </w:r>
      <w:r>
        <w:t>• Sala Primera. AUTO 106/2020, de 21 de septiembre de 2020</w:t>
      </w:r>
      <w:r>
        <w:fldChar w:fldCharType="end"/>
      </w:r>
      <w:bookmarkEnd w:id="101"/>
    </w:p>
    <w:p w:rsidR="0070682E" w:rsidRDefault="0070682E" w:rsidP="0070682E">
      <w:pPr>
        <w:pStyle w:val="TextoNormalSinNegrita"/>
      </w:pPr>
      <w:r>
        <w:t xml:space="preserve"> </w:t>
      </w:r>
      <w:r>
        <w:t xml:space="preserve"> </w:t>
      </w:r>
      <w:r>
        <w:t xml:space="preserve"> </w:t>
      </w:r>
      <w:r>
        <w:t> Recurso de amparo 4910-2019.</w:t>
      </w:r>
    </w:p>
    <w:p w:rsidR="0070682E" w:rsidRDefault="0070682E" w:rsidP="0070682E">
      <w:pPr>
        <w:pStyle w:val="TextoNormalCentrado"/>
      </w:pPr>
      <w:r>
        <w:t xml:space="preserve"> </w:t>
      </w:r>
      <w:r>
        <w:t xml:space="preserve"> </w:t>
      </w:r>
      <w:r>
        <w:t xml:space="preserve"> </w:t>
      </w:r>
      <w:r>
        <w:t> ECLI:ES:TC:2020:106A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Declara no haber lugar a admitir el recurso de reposición y revisa diligencia de ordenación sobre apoderamiento apud acta en el recurso de amparo 4910-2019, interpuesto por Hendricus Marcus Herman, en causa penal.</w:t>
      </w:r>
    </w:p>
    <w:bookmarkStart w:id="102" w:name="AUTO_2020_107"/>
    <w:p w:rsidR="0070682E" w:rsidRDefault="0070682E" w:rsidP="0070682E">
      <w:pPr>
        <w:pStyle w:val="TextoNormalNegrita"/>
      </w:pPr>
      <w:r>
        <w:fldChar w:fldCharType="begin"/>
      </w:r>
      <w:r>
        <w:instrText xml:space="preserve"> HYPERLINK "http://hj.tribunalconstitucional.es/es/Resolucion/Show/26435" \o "Ver resolución" </w:instrText>
      </w:r>
      <w:r>
        <w:fldChar w:fldCharType="separate"/>
      </w:r>
      <w:r>
        <w:t>• Sala Segunda. AUTO 107/2020, de 21 de septiembre de 2020</w:t>
      </w:r>
      <w:r>
        <w:fldChar w:fldCharType="end"/>
      </w:r>
      <w:bookmarkEnd w:id="102"/>
    </w:p>
    <w:p w:rsidR="0070682E" w:rsidRDefault="0070682E" w:rsidP="0070682E">
      <w:pPr>
        <w:pStyle w:val="TextoNormalSinNegrita"/>
      </w:pPr>
      <w:r>
        <w:t xml:space="preserve"> </w:t>
      </w:r>
      <w:r>
        <w:t xml:space="preserve"> </w:t>
      </w:r>
      <w:r>
        <w:t xml:space="preserve"> </w:t>
      </w:r>
      <w:r>
        <w:t> Recurso de amparo 6041-2019.</w:t>
      </w:r>
    </w:p>
    <w:p w:rsidR="0070682E" w:rsidRDefault="0070682E" w:rsidP="0070682E">
      <w:pPr>
        <w:pStyle w:val="TextoNormalCentrado"/>
      </w:pPr>
      <w:r>
        <w:t xml:space="preserve"> </w:t>
      </w:r>
      <w:r>
        <w:t xml:space="preserve"> </w:t>
      </w:r>
      <w:r>
        <w:t xml:space="preserve"> </w:t>
      </w:r>
      <w:r>
        <w:t> ECLI:ES:TC:2020:107A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6041-2019, promovido por Euroinversiones Inmobiliarias Costa Sur, S.L., en pleito civil.</w:t>
      </w:r>
    </w:p>
    <w:bookmarkStart w:id="103" w:name="AUTO_2020_108"/>
    <w:p w:rsidR="0070682E" w:rsidRDefault="0070682E" w:rsidP="0070682E">
      <w:pPr>
        <w:pStyle w:val="TextoNormalNegrita"/>
      </w:pPr>
      <w:r>
        <w:fldChar w:fldCharType="begin"/>
      </w:r>
      <w:r>
        <w:instrText xml:space="preserve"> HYPERLINK "http://hj.tribunalconstitucional.es/es/Resolucion/Show/26436" \o "Ver resolución" </w:instrText>
      </w:r>
      <w:r>
        <w:fldChar w:fldCharType="separate"/>
      </w:r>
      <w:r>
        <w:t>• Sala Segunda. AUTO 108/2020, de 21 de septiembre de 2020</w:t>
      </w:r>
      <w:r>
        <w:fldChar w:fldCharType="end"/>
      </w:r>
      <w:bookmarkEnd w:id="103"/>
    </w:p>
    <w:p w:rsidR="0070682E" w:rsidRDefault="0070682E" w:rsidP="0070682E">
      <w:pPr>
        <w:pStyle w:val="TextoNormalSinNegrita"/>
      </w:pPr>
      <w:r>
        <w:t xml:space="preserve"> </w:t>
      </w:r>
      <w:r>
        <w:t xml:space="preserve"> </w:t>
      </w:r>
      <w:r>
        <w:t xml:space="preserve"> </w:t>
      </w:r>
      <w:r>
        <w:t> Recurso de amparo 6502-2019.</w:t>
      </w:r>
    </w:p>
    <w:p w:rsidR="0070682E" w:rsidRDefault="0070682E" w:rsidP="0070682E">
      <w:pPr>
        <w:pStyle w:val="TextoNormalCentrado"/>
      </w:pPr>
      <w:r>
        <w:t xml:space="preserve"> </w:t>
      </w:r>
      <w:r>
        <w:t xml:space="preserve"> </w:t>
      </w:r>
      <w:r>
        <w:t xml:space="preserve"> </w:t>
      </w:r>
      <w:r>
        <w:t> ECLI:ES:TC:2020:108A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6502-2019, promovido por Euroinversiones Inmobiliarias Costa Sur, S.L., en pleito civil.</w:t>
      </w:r>
    </w:p>
    <w:bookmarkStart w:id="104" w:name="AUTO_2020_109"/>
    <w:p w:rsidR="0070682E" w:rsidRDefault="0070682E" w:rsidP="0070682E">
      <w:pPr>
        <w:pStyle w:val="TextoNormalNegrita"/>
      </w:pPr>
      <w:r>
        <w:fldChar w:fldCharType="begin"/>
      </w:r>
      <w:r>
        <w:instrText xml:space="preserve"> HYPERLINK "http://hj.tribunalconstitucional.es/es/Resolucion/Show/26437" \o "Ver resolución" </w:instrText>
      </w:r>
      <w:r>
        <w:fldChar w:fldCharType="separate"/>
      </w:r>
      <w:r>
        <w:t>• Sala Segunda. AUTO 109/2020, de 21 de septiembre de 2020</w:t>
      </w:r>
      <w:r>
        <w:fldChar w:fldCharType="end"/>
      </w:r>
      <w:bookmarkEnd w:id="104"/>
    </w:p>
    <w:p w:rsidR="0070682E" w:rsidRDefault="0070682E" w:rsidP="0070682E">
      <w:pPr>
        <w:pStyle w:val="TextoNormalSinNegrita"/>
      </w:pPr>
      <w:r>
        <w:t xml:space="preserve"> </w:t>
      </w:r>
      <w:r>
        <w:t xml:space="preserve"> </w:t>
      </w:r>
      <w:r>
        <w:t xml:space="preserve"> </w:t>
      </w:r>
      <w:r>
        <w:t> Recurso de amparo 6503-2019.</w:t>
      </w:r>
    </w:p>
    <w:p w:rsidR="0070682E" w:rsidRDefault="0070682E" w:rsidP="0070682E">
      <w:pPr>
        <w:pStyle w:val="TextoNormalCentrado"/>
      </w:pPr>
      <w:r>
        <w:t xml:space="preserve"> </w:t>
      </w:r>
      <w:r>
        <w:t xml:space="preserve"> </w:t>
      </w:r>
      <w:r>
        <w:t xml:space="preserve"> </w:t>
      </w:r>
      <w:r>
        <w:t> ECLI:ES:TC:2020:109A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y ordena la anotación preventiva de la demanda en el recurso de amparo 6503-2019, promovido por Penrei Inversiones, S.L., en pleito civil.</w:t>
      </w:r>
    </w:p>
    <w:bookmarkStart w:id="105" w:name="AUTO_2020_110"/>
    <w:p w:rsidR="0070682E" w:rsidRDefault="0070682E" w:rsidP="0070682E">
      <w:pPr>
        <w:pStyle w:val="TextoNormalNegrita"/>
      </w:pPr>
      <w:r>
        <w:fldChar w:fldCharType="begin"/>
      </w:r>
      <w:r>
        <w:instrText xml:space="preserve"> HYPERLINK "http://hj.tribunalconstitucional.es/es/Resolucion/Show/26438" \o "Ver resolución" </w:instrText>
      </w:r>
      <w:r>
        <w:fldChar w:fldCharType="separate"/>
      </w:r>
      <w:r>
        <w:t>• Sala Primera. AUTO 110/2020, de 21 de septiembre de 2020</w:t>
      </w:r>
      <w:r>
        <w:fldChar w:fldCharType="end"/>
      </w:r>
      <w:bookmarkEnd w:id="105"/>
    </w:p>
    <w:p w:rsidR="0070682E" w:rsidRDefault="0070682E" w:rsidP="0070682E">
      <w:pPr>
        <w:pStyle w:val="TextoNormalSinNegrita"/>
      </w:pPr>
      <w:r>
        <w:t xml:space="preserve"> </w:t>
      </w:r>
      <w:r>
        <w:t xml:space="preserve"> </w:t>
      </w:r>
      <w:r>
        <w:t xml:space="preserve"> </w:t>
      </w:r>
      <w:r>
        <w:t> Recurso de amparo 7526-2019.</w:t>
      </w:r>
    </w:p>
    <w:p w:rsidR="0070682E" w:rsidRDefault="0070682E" w:rsidP="0070682E">
      <w:pPr>
        <w:pStyle w:val="TextoNormalCentrado"/>
      </w:pPr>
      <w:r>
        <w:t xml:space="preserve"> </w:t>
      </w:r>
      <w:r>
        <w:t xml:space="preserve"> </w:t>
      </w:r>
      <w:r>
        <w:t xml:space="preserve"> </w:t>
      </w:r>
      <w:r>
        <w:t> ECLI:ES:TC:2020:110A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lastRenderedPageBreak/>
        <w:t xml:space="preserve">Síntesis Descriptiva: </w:t>
      </w:r>
      <w:r>
        <w:t>Deniega la suspensión y ordena la anotación preventiva de la demanda en el recurso de amparo 7526-2019, promovido por Euroinversiones Inmobiliarias Costa Sur, S.L., en pleito civil.</w:t>
      </w:r>
    </w:p>
    <w:bookmarkStart w:id="106" w:name="AUTO_2020_111"/>
    <w:p w:rsidR="0070682E" w:rsidRDefault="0070682E" w:rsidP="0070682E">
      <w:pPr>
        <w:pStyle w:val="TextoNormalNegrita"/>
      </w:pPr>
      <w:r>
        <w:fldChar w:fldCharType="begin"/>
      </w:r>
      <w:r>
        <w:instrText xml:space="preserve"> HYPERLINK "http://hj.tribunalconstitucional.es/es/Resolucion/Show/26439" \o "Ver resolución" </w:instrText>
      </w:r>
      <w:r>
        <w:fldChar w:fldCharType="separate"/>
      </w:r>
      <w:r>
        <w:t>• Sala Primera. AUTO 111/2020, de 21 de septiembre de 2020</w:t>
      </w:r>
      <w:r>
        <w:fldChar w:fldCharType="end"/>
      </w:r>
      <w:bookmarkEnd w:id="106"/>
    </w:p>
    <w:p w:rsidR="0070682E" w:rsidRDefault="0070682E" w:rsidP="0070682E">
      <w:pPr>
        <w:pStyle w:val="TextoNormalSinNegrita"/>
      </w:pPr>
      <w:r>
        <w:t xml:space="preserve"> </w:t>
      </w:r>
      <w:r>
        <w:t xml:space="preserve"> </w:t>
      </w:r>
      <w:r>
        <w:t xml:space="preserve"> </w:t>
      </w:r>
      <w:r>
        <w:t> Recurso de amparo 1588-2020.</w:t>
      </w:r>
    </w:p>
    <w:p w:rsidR="0070682E" w:rsidRDefault="0070682E" w:rsidP="0070682E">
      <w:pPr>
        <w:pStyle w:val="TextoNormalCentrado"/>
      </w:pPr>
      <w:r>
        <w:t xml:space="preserve"> </w:t>
      </w:r>
      <w:r>
        <w:t xml:space="preserve"> </w:t>
      </w:r>
      <w:r>
        <w:t xml:space="preserve"> </w:t>
      </w:r>
      <w:r>
        <w:t> ECLI:ES:TC:2020:111A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Deniega la suspensión en el recurso de amparo 1588-2020, promovido por doña Ana Isabel Pérez Cordido, en pleito civil.</w:t>
      </w:r>
    </w:p>
    <w:bookmarkStart w:id="107" w:name="AUTO_2020_112"/>
    <w:p w:rsidR="0070682E" w:rsidRDefault="0070682E" w:rsidP="0070682E">
      <w:pPr>
        <w:pStyle w:val="TextoNormalNegrita"/>
      </w:pPr>
      <w:r>
        <w:fldChar w:fldCharType="begin"/>
      </w:r>
      <w:r>
        <w:instrText xml:space="preserve"> HYPERLINK "http://hj.tribunalconstitucional.es/es/Resolucion/Show/26440" \o "Ver resolución" </w:instrText>
      </w:r>
      <w:r>
        <w:fldChar w:fldCharType="separate"/>
      </w:r>
      <w:r>
        <w:t>• Sala Segunda. AUTO 112/2020, de 21 de septiembre de 2020</w:t>
      </w:r>
      <w:r>
        <w:fldChar w:fldCharType="end"/>
      </w:r>
      <w:bookmarkEnd w:id="107"/>
    </w:p>
    <w:p w:rsidR="0070682E" w:rsidRDefault="0070682E" w:rsidP="0070682E">
      <w:pPr>
        <w:pStyle w:val="TextoNormalSinNegrita"/>
      </w:pPr>
      <w:r>
        <w:t xml:space="preserve"> </w:t>
      </w:r>
      <w:r>
        <w:t xml:space="preserve"> </w:t>
      </w:r>
      <w:r>
        <w:t xml:space="preserve"> </w:t>
      </w:r>
      <w:r>
        <w:t> Recurso de amparo 1723-2020.</w:t>
      </w:r>
    </w:p>
    <w:p w:rsidR="0070682E" w:rsidRDefault="0070682E" w:rsidP="0070682E">
      <w:pPr>
        <w:pStyle w:val="TextoNormalCentrado"/>
      </w:pPr>
      <w:r>
        <w:t xml:space="preserve"> </w:t>
      </w:r>
      <w:r>
        <w:t xml:space="preserve"> </w:t>
      </w:r>
      <w:r>
        <w:t xml:space="preserve"> </w:t>
      </w:r>
      <w:r>
        <w:t> ECLI:ES:TC:2020:112A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Acuerda la suspensión en el recurso de amparo 1723-2020, promovido por don Miguel Ángel Durán Marmolejo, en causa penal.</w:t>
      </w:r>
    </w:p>
    <w:bookmarkStart w:id="108" w:name="AUTO_2020_113"/>
    <w:p w:rsidR="0070682E" w:rsidRDefault="0070682E" w:rsidP="0070682E">
      <w:pPr>
        <w:pStyle w:val="TextoNormalNegrita"/>
      </w:pPr>
      <w:r>
        <w:fldChar w:fldCharType="begin"/>
      </w:r>
      <w:r>
        <w:instrText xml:space="preserve"> HYPERLINK "http://hj.tribunalconstitucional.es/es/Resolucion/Show/26441" \o "Ver resolución" </w:instrText>
      </w:r>
      <w:r>
        <w:fldChar w:fldCharType="separate"/>
      </w:r>
      <w:r>
        <w:t>• Pleno. AUTO 113/2020, de 22 de septiembre de 2020</w:t>
      </w:r>
      <w:r>
        <w:fldChar w:fldCharType="end"/>
      </w:r>
      <w:bookmarkEnd w:id="108"/>
    </w:p>
    <w:p w:rsidR="0070682E" w:rsidRDefault="0070682E" w:rsidP="0070682E">
      <w:pPr>
        <w:pStyle w:val="TextoNormalSinNegrita"/>
      </w:pPr>
      <w:r>
        <w:t xml:space="preserve"> </w:t>
      </w:r>
      <w:r>
        <w:t xml:space="preserve"> </w:t>
      </w:r>
      <w:r>
        <w:t xml:space="preserve"> </w:t>
      </w:r>
      <w:r>
        <w:t> Cuestión de inconstitucionalidad 4833-2019.</w:t>
      </w:r>
    </w:p>
    <w:p w:rsidR="0070682E" w:rsidRDefault="0070682E" w:rsidP="0070682E">
      <w:pPr>
        <w:pStyle w:val="TextoNormalCentradoCursiva"/>
      </w:pPr>
      <w:r>
        <w:t xml:space="preserve"> </w:t>
      </w:r>
      <w:r>
        <w:t xml:space="preserve"> </w:t>
      </w:r>
      <w:r>
        <w:t xml:space="preserve"> </w:t>
      </w:r>
      <w:r>
        <w:t> (BOE núm. 289, de 02 de noviembre de 2020)</w:t>
      </w:r>
    </w:p>
    <w:p w:rsidR="0070682E" w:rsidRDefault="0070682E" w:rsidP="0070682E">
      <w:pPr>
        <w:pStyle w:val="TextoNormalCentrado"/>
      </w:pPr>
      <w:r>
        <w:t xml:space="preserve"> </w:t>
      </w:r>
      <w:r>
        <w:t xml:space="preserve"> </w:t>
      </w:r>
      <w:r>
        <w:t xml:space="preserve"> </w:t>
      </w:r>
      <w:r>
        <w:t> ECLI:ES:TC:2020:113A</w:t>
      </w:r>
    </w:p>
    <w:p w:rsidR="0070682E" w:rsidRDefault="0070682E" w:rsidP="0070682E">
      <w:pPr>
        <w:pStyle w:val="TextoNormalCentrado"/>
      </w:pPr>
    </w:p>
    <w:p w:rsidR="0070682E" w:rsidRDefault="0070682E" w:rsidP="0070682E">
      <w:pPr>
        <w:pStyle w:val="SntesisDescriptiva"/>
      </w:pPr>
      <w:r w:rsidRPr="0070682E">
        <w:rPr>
          <w:rStyle w:val="SntesisDescriptivaTtulo"/>
        </w:rPr>
        <w:t xml:space="preserve">Síntesis Descriptiva: </w:t>
      </w:r>
      <w:r>
        <w:t>Inadmite a trámite la cuestión de inconstitucionalidad 4833-2019, planteada por el Juzgado de lo Social núm. 14 de Madrid en relación con el artículo 162.2 de la Ley 1/2000, de 7 de enero, de enjuiciamiento civil.</w:t>
      </w:r>
    </w:p>
    <w:p w:rsidR="0070682E" w:rsidRDefault="0070682E" w:rsidP="0070682E">
      <w:pPr>
        <w:pStyle w:val="SntesisDescriptiva"/>
      </w:pPr>
    </w:p>
    <w:p w:rsidR="0070682E" w:rsidRDefault="0070682E" w:rsidP="0070682E">
      <w:pPr>
        <w:pStyle w:val="SntesisDescriptivaConSeparacion"/>
      </w:pPr>
      <w:r w:rsidRPr="0070682E">
        <w:rPr>
          <w:rStyle w:val="SntesisDescriptivaTtulo"/>
        </w:rPr>
        <w:t xml:space="preserve">Reseña: </w:t>
      </w:r>
      <w:r>
        <w:t>Se plantea cuestión de inconstitucionalidad respecto de un precepto de la Ley 1/2000 de enjuiciamiento civil, en relación con la eficacia de los actos de comunicación por medios electrónicos en el proceso civil. En esta ley se establece que la notificación despliega plenos efectos a los tres días, aunque el interesado no haya accedido a su contenido. Se inadmite la cuestión por ser notoriamente infundada. Se afirma que no puede apreciarse la contradicción entre el precepto cuestionado y el derecho a la tutela judicial efectiva, pues la regulación que establece concilia el derecho a la tutela judicial efectiva del destinatario del acto de comunicación con el buen funcionamiento de la administración de Justicia, que exige que las resoluciones judiciales sean eficaces tan pronto como su destinatario tiene la posibilidad de conocer su contenido.</w:t>
      </w:r>
    </w:p>
    <w:bookmarkStart w:id="109" w:name="AUTO_2020_114"/>
    <w:p w:rsidR="0070682E" w:rsidRDefault="0070682E" w:rsidP="0070682E">
      <w:pPr>
        <w:pStyle w:val="TextoNormalNegrita"/>
      </w:pPr>
      <w:r>
        <w:lastRenderedPageBreak/>
        <w:fldChar w:fldCharType="begin"/>
      </w:r>
      <w:r>
        <w:instrText xml:space="preserve"> HYPERLINK "http://hj.tribunalconstitucional.es/es/Resolucion/Show/26442" \o "Ver resolución" </w:instrText>
      </w:r>
      <w:r>
        <w:fldChar w:fldCharType="separate"/>
      </w:r>
      <w:r>
        <w:t>• Sección Primera. AUTO 114/2020, de 22 de septiembre de 2020</w:t>
      </w:r>
      <w:r>
        <w:fldChar w:fldCharType="end"/>
      </w:r>
      <w:bookmarkEnd w:id="109"/>
    </w:p>
    <w:p w:rsidR="0070682E" w:rsidRDefault="0070682E" w:rsidP="0070682E">
      <w:pPr>
        <w:pStyle w:val="TextoNormalSinNegrita"/>
      </w:pPr>
      <w:r>
        <w:t xml:space="preserve"> </w:t>
      </w:r>
      <w:r>
        <w:t xml:space="preserve"> </w:t>
      </w:r>
      <w:r>
        <w:t xml:space="preserve"> </w:t>
      </w:r>
      <w:r>
        <w:t> Recurso de amparo 7505-2019.</w:t>
      </w:r>
    </w:p>
    <w:p w:rsidR="0070682E" w:rsidRDefault="0070682E" w:rsidP="0070682E">
      <w:pPr>
        <w:pStyle w:val="TextoNormalCentrado"/>
      </w:pPr>
      <w:r>
        <w:t xml:space="preserve"> </w:t>
      </w:r>
      <w:r>
        <w:t xml:space="preserve"> </w:t>
      </w:r>
      <w:r>
        <w:t xml:space="preserve"> </w:t>
      </w:r>
      <w:r>
        <w:t> ECLI:ES:TC:2020:114A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Estima el recurso de súplica interpuesto por el Ministerio Fiscal y ordena la reposición de actuaciones para que se dicte providencia de admisión en el recurso de amparo 7505-2019, promovido por Euroinversiones Inmobiliarias Costa Sur, S.L., en pleito civil.</w:t>
      </w:r>
    </w:p>
    <w:bookmarkStart w:id="110" w:name="AUTO_2020_115"/>
    <w:p w:rsidR="0070682E" w:rsidRDefault="0070682E" w:rsidP="0070682E">
      <w:pPr>
        <w:pStyle w:val="TextoNormalNegrita"/>
      </w:pPr>
      <w:r>
        <w:fldChar w:fldCharType="begin"/>
      </w:r>
      <w:r>
        <w:instrText xml:space="preserve"> HYPERLINK "http://hj.tribunalconstitucional.es/es/Resolucion/Show/26443" \o "Ver resolución" </w:instrText>
      </w:r>
      <w:r>
        <w:fldChar w:fldCharType="separate"/>
      </w:r>
      <w:r>
        <w:t>• Pleno. AUTO 115/2020, de 22 de septiembre de 2020</w:t>
      </w:r>
      <w:r>
        <w:fldChar w:fldCharType="end"/>
      </w:r>
      <w:bookmarkEnd w:id="110"/>
    </w:p>
    <w:p w:rsidR="0070682E" w:rsidRDefault="0070682E" w:rsidP="0070682E">
      <w:pPr>
        <w:pStyle w:val="TextoNormalSinNegrita"/>
      </w:pPr>
      <w:r>
        <w:t xml:space="preserve"> </w:t>
      </w:r>
      <w:r>
        <w:t xml:space="preserve"> </w:t>
      </w:r>
      <w:r>
        <w:t xml:space="preserve"> </w:t>
      </w:r>
      <w:r>
        <w:t> Cuestión de inconstitucionalidad 1094-2020.</w:t>
      </w:r>
    </w:p>
    <w:p w:rsidR="0070682E" w:rsidRDefault="0070682E" w:rsidP="0070682E">
      <w:pPr>
        <w:pStyle w:val="TextoNormalCentrado"/>
      </w:pPr>
      <w:r>
        <w:t xml:space="preserve"> </w:t>
      </w:r>
      <w:r>
        <w:t xml:space="preserve"> </w:t>
      </w:r>
      <w:r>
        <w:t xml:space="preserve"> </w:t>
      </w:r>
      <w:r>
        <w:t> ECLI:ES:TC:2020:115A</w:t>
      </w:r>
    </w:p>
    <w:p w:rsidR="0070682E" w:rsidRDefault="0070682E" w:rsidP="0070682E">
      <w:pPr>
        <w:pStyle w:val="TextoNormalCentrado"/>
      </w:pPr>
    </w:p>
    <w:p w:rsidR="0070682E" w:rsidRDefault="0070682E" w:rsidP="0070682E">
      <w:pPr>
        <w:pStyle w:val="SntesisDescriptivaConSeparacion"/>
      </w:pPr>
      <w:r w:rsidRPr="0070682E">
        <w:rPr>
          <w:rStyle w:val="SntesisDescriptivaTtulo"/>
        </w:rPr>
        <w:t xml:space="preserve">Síntesis Descriptiva: </w:t>
      </w:r>
      <w:r>
        <w:t>Inadmite a trámite la cuestión de inconstitucionalidad 1094-2020, planteada por la Sección Séptima de la Sala de lo Contencioso-Administrativo de la Audiencia Nacional, en relación con el artículo 5 de la Ley 8/2009, de 28 de agosto, de financiación de la Corporación de Radio y Televisión Española.</w:t>
      </w:r>
    </w:p>
    <w:bookmarkStart w:id="111" w:name="AUTO_2020_116"/>
    <w:p w:rsidR="0070682E" w:rsidRDefault="0070682E" w:rsidP="0070682E">
      <w:pPr>
        <w:pStyle w:val="TextoNormalNegrita"/>
      </w:pPr>
      <w:r>
        <w:fldChar w:fldCharType="begin"/>
      </w:r>
      <w:r>
        <w:instrText xml:space="preserve"> HYPERLINK "http://hj.tribunalconstitucional.es/es/Resolucion/Show/26444" \o "Ver resolución" </w:instrText>
      </w:r>
      <w:r>
        <w:fldChar w:fldCharType="separate"/>
      </w:r>
      <w:r>
        <w:t>• Pleno. AUTO 116/2020, de 22 de septiembre de 2020</w:t>
      </w:r>
      <w:r>
        <w:fldChar w:fldCharType="end"/>
      </w:r>
      <w:bookmarkEnd w:id="111"/>
    </w:p>
    <w:p w:rsidR="0070682E" w:rsidRDefault="0070682E" w:rsidP="0070682E">
      <w:pPr>
        <w:pStyle w:val="TextoNormalSinNegrita"/>
      </w:pPr>
      <w:r>
        <w:t xml:space="preserve"> </w:t>
      </w:r>
      <w:r>
        <w:t xml:space="preserve"> </w:t>
      </w:r>
      <w:r>
        <w:t xml:space="preserve"> </w:t>
      </w:r>
      <w:r>
        <w:t> Cuestión de inconstitucionalidad 2568-2020.</w:t>
      </w:r>
    </w:p>
    <w:p w:rsidR="0070682E" w:rsidRDefault="0070682E" w:rsidP="0070682E">
      <w:pPr>
        <w:pStyle w:val="TextoNormalCentradoCursiva"/>
      </w:pPr>
      <w:r>
        <w:t xml:space="preserve"> </w:t>
      </w:r>
      <w:r>
        <w:t xml:space="preserve"> </w:t>
      </w:r>
      <w:r>
        <w:t xml:space="preserve"> </w:t>
      </w:r>
      <w:r>
        <w:t> (BOE núm. 289, de 02 de noviembre de 2020)</w:t>
      </w:r>
    </w:p>
    <w:p w:rsidR="0070682E" w:rsidRDefault="0070682E" w:rsidP="0070682E">
      <w:pPr>
        <w:pStyle w:val="TextoNormalCentrado"/>
      </w:pPr>
      <w:r>
        <w:t xml:space="preserve"> </w:t>
      </w:r>
      <w:r>
        <w:t xml:space="preserve"> </w:t>
      </w:r>
      <w:r>
        <w:t xml:space="preserve"> </w:t>
      </w:r>
      <w:r>
        <w:t> ECLI:ES:TC:2020:116A</w:t>
      </w:r>
    </w:p>
    <w:p w:rsidR="0070682E" w:rsidRDefault="0070682E" w:rsidP="0070682E">
      <w:pPr>
        <w:pStyle w:val="TextoNormalCentrado"/>
      </w:pPr>
    </w:p>
    <w:p w:rsidR="0070682E" w:rsidRDefault="0070682E" w:rsidP="0070682E">
      <w:pPr>
        <w:pStyle w:val="SntesisDescriptiva"/>
      </w:pPr>
      <w:r w:rsidRPr="0070682E">
        <w:rPr>
          <w:rStyle w:val="SntesisDescriptivaTtulo"/>
        </w:rPr>
        <w:t xml:space="preserve">Síntesis Descriptiva: </w:t>
      </w:r>
      <w:r>
        <w:t>Inadmite a trámite la cuestión de inconstitucionalidad 2568-2020, planteada por el Juzgado de lo Contencioso-Administrativo núm. 1 de Santander en relación con la disposición adicional undécima de la Ley 9/2010, de 23 de diciembre, de personal estatutario de instituciones sanitarias de la Comunidad Autónoma de Cantabria.</w:t>
      </w:r>
    </w:p>
    <w:p w:rsidR="0070682E" w:rsidRDefault="0070682E" w:rsidP="0070682E">
      <w:pPr>
        <w:pStyle w:val="SntesisDescriptiva"/>
      </w:pPr>
    </w:p>
    <w:p w:rsidR="0070682E" w:rsidRDefault="0070682E" w:rsidP="0070682E">
      <w:pPr>
        <w:pStyle w:val="SntesisDescriptiva"/>
      </w:pPr>
      <w:r w:rsidRPr="0070682E">
        <w:rPr>
          <w:rStyle w:val="SntesisDescriptivaTtulo"/>
        </w:rPr>
        <w:t xml:space="preserve">Reseña: </w:t>
      </w:r>
      <w:r>
        <w:t>El Juzgado de lo Contencioso-Administrativo número 1 de Santander planteó una cuestión de inconstitucionalidad respecto de la disposición adicional undécima de la Ley de Cantabria 9/2010, de 23 de diciembre, de personal estatutario de instituciones sanitarias de la Comunidad Autónoma de Cantabria, sobre el acceso a la carrera profesional del personal sanitario interino.</w:t>
      </w:r>
    </w:p>
    <w:p w:rsidR="0070682E" w:rsidRDefault="0070682E" w:rsidP="0070682E">
      <w:pPr>
        <w:pStyle w:val="SntesisDescriptiva"/>
      </w:pPr>
    </w:p>
    <w:p w:rsidR="0070682E" w:rsidRDefault="0070682E" w:rsidP="0070682E">
      <w:pPr>
        <w:pStyle w:val="SntesisDescriptivaConSeparacion"/>
      </w:pPr>
      <w:r>
        <w:t>En aplicación de la jurisprudencia del Tribunal de Justicia de la Unión Europea y de la doctrina sentada, entre otros, en el ATC 168/2016, de 4 de octubre, se inadmite la cuestión. El órgano judicial que la ha planteado manifestó sus dudas acerca de la compatibilidad del precepto tanto con la Constitución española como con el Derecho de la Unión Europea. Por tanto, debería promover una cuestión prejudicial ante el Tribunal de Justicia de la Unión Europea. Posteriormente, y si se descartara su oposición al Derecho de la Unión Europea, podría plantear una cuestión de inconstitucionalidad.</w:t>
      </w:r>
    </w:p>
    <w:p w:rsidR="0070682E" w:rsidRDefault="0070682E">
      <w:pPr>
        <w:spacing w:after="160" w:line="259" w:lineRule="auto"/>
        <w:rPr>
          <w:rFonts w:ascii="Times New Roman" w:eastAsia="Times New Roman" w:hAnsi="Times New Roman" w:cs="Times New Roman"/>
          <w:sz w:val="24"/>
          <w:szCs w:val="24"/>
          <w:lang w:eastAsia="es-ES"/>
        </w:rPr>
      </w:pPr>
      <w:r>
        <w:br w:type="page"/>
      </w:r>
    </w:p>
    <w:p w:rsidR="009E28EF" w:rsidRDefault="009E28EF" w:rsidP="0070682E">
      <w:pPr>
        <w:pStyle w:val="SntesisDescriptivaConSeparacion"/>
        <w:sectPr w:rsidR="009E28EF" w:rsidSect="00444189">
          <w:footerReference w:type="default" r:id="rId14"/>
          <w:pgSz w:w="11906" w:h="16838"/>
          <w:pgMar w:top="1559" w:right="1588" w:bottom="1843" w:left="1588" w:header="708" w:footer="708" w:gutter="0"/>
          <w:cols w:space="708"/>
          <w:docGrid w:linePitch="360"/>
        </w:sectPr>
      </w:pPr>
    </w:p>
    <w:p w:rsidR="0070682E" w:rsidRDefault="0070682E" w:rsidP="0070682E">
      <w:pPr>
        <w:pStyle w:val="SntesisDescriptivaConSeparacion"/>
      </w:pPr>
    </w:p>
    <w:p w:rsidR="009E28EF" w:rsidRDefault="009E28EF" w:rsidP="009E28EF">
      <w:pPr>
        <w:pStyle w:val="TextoNormal"/>
      </w:pPr>
    </w:p>
    <w:p w:rsidR="009E28EF" w:rsidRDefault="009E28EF" w:rsidP="009E28EF">
      <w:pPr>
        <w:pStyle w:val="TextoNormal"/>
      </w:pPr>
    </w:p>
    <w:p w:rsidR="009E28EF" w:rsidRDefault="009E28EF" w:rsidP="009E28EF">
      <w:pPr>
        <w:pStyle w:val="TextoNormal"/>
      </w:pPr>
    </w:p>
    <w:p w:rsidR="009E28EF" w:rsidRDefault="009E28EF" w:rsidP="009E28EF">
      <w:pPr>
        <w:pStyle w:val="Ttulondice"/>
        <w:suppressAutoHyphens/>
      </w:pPr>
      <w:r>
        <w:t>3. ÍNDICE DE DISPOSICIONES CON FUERZA DE LEY IMPUGNADAS</w:t>
      </w: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pPr>
    </w:p>
    <w:p w:rsidR="009E28EF" w:rsidRDefault="009E28EF" w:rsidP="009E28EF">
      <w:pPr>
        <w:pStyle w:val="TextoNormal"/>
      </w:pPr>
      <w:bookmarkStart w:id="112" w:name="INDICE22802"/>
      <w:bookmarkEnd w:id="112"/>
    </w:p>
    <w:p w:rsidR="009E28EF" w:rsidRDefault="009E28EF" w:rsidP="009E28EF">
      <w:pPr>
        <w:pStyle w:val="TextoIndiceNivel2"/>
        <w:suppressAutoHyphens/>
      </w:pPr>
      <w:r>
        <w:t>A) Disposiciones con fuerza de ley del Estado</w:t>
      </w:r>
    </w:p>
    <w:p w:rsidR="009E28EF" w:rsidRDefault="009E28EF" w:rsidP="009E28EF">
      <w:pPr>
        <w:pStyle w:val="TextoIndiceNivel2"/>
      </w:pPr>
    </w:p>
    <w:p w:rsidR="009E28EF" w:rsidRDefault="009E28EF" w:rsidP="009E28EF">
      <w:pPr>
        <w:pStyle w:val="TextoNormalNegritaCursivandice"/>
      </w:pPr>
      <w:r>
        <w:t>Real Decreto Legislativo 670/1987, de 30 de abril. Texto refundido de la Ley de clases pasivas del Estado</w:t>
      </w:r>
    </w:p>
    <w:p w:rsidR="009E28EF" w:rsidRDefault="009E28EF" w:rsidP="009E28EF">
      <w:pPr>
        <w:pStyle w:val="SangriaFrancesaArticulo"/>
      </w:pPr>
      <w:r w:rsidRPr="009E28EF">
        <w:rPr>
          <w:rStyle w:val="TextoNormalNegritaCaracter"/>
        </w:rPr>
        <w:t>Artículo 41</w:t>
      </w:r>
      <w:r>
        <w:t xml:space="preserve"> (redactado por la Ley 51/2007, de 26 de diciembre)</w:t>
      </w:r>
      <w:r w:rsidRPr="009E28EF">
        <w:rPr>
          <w:rStyle w:val="TextoNormalNegritaCaracter"/>
        </w:rPr>
        <w:t>.</w:t>
      </w:r>
      <w:r w:rsidRPr="009E28EF">
        <w:rPr>
          <w:rStyle w:val="TextoNormalCaracter"/>
        </w:rPr>
        <w:t>-</w:t>
      </w:r>
      <w:r>
        <w:t xml:space="preserve"> Auto </w:t>
      </w:r>
      <w:hyperlink w:anchor="AUTO_2020_72" w:history="1">
        <w:r w:rsidRPr="009E28EF">
          <w:rPr>
            <w:rStyle w:val="TextoNormalCaracter"/>
          </w:rPr>
          <w:t>72/2020</w:t>
        </w:r>
      </w:hyperlink>
      <w:r>
        <w:t>.</w:t>
      </w:r>
    </w:p>
    <w:p w:rsidR="009E28EF" w:rsidRDefault="009E28EF" w:rsidP="009E28EF">
      <w:pPr>
        <w:pStyle w:val="SangriaFrancesaArticulo"/>
      </w:pPr>
    </w:p>
    <w:p w:rsidR="009E28EF" w:rsidRDefault="009E28EF" w:rsidP="009E28EF">
      <w:pPr>
        <w:pStyle w:val="TextoNormalNegritaCursivandice"/>
      </w:pPr>
      <w:r>
        <w:t>Ley 1/2000, de 7 de enero. Enjuiciamiento civil</w:t>
      </w:r>
    </w:p>
    <w:p w:rsidR="009E28EF" w:rsidRDefault="009E28EF" w:rsidP="009E28EF">
      <w:pPr>
        <w:pStyle w:val="SangriaFrancesaArticulo"/>
      </w:pPr>
      <w:r w:rsidRPr="009E28EF">
        <w:rPr>
          <w:rStyle w:val="TextoNormalNegritaCaracter"/>
        </w:rPr>
        <w:t>Artículo 162.2</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w:t>
      </w:r>
    </w:p>
    <w:p w:rsidR="009E28EF" w:rsidRDefault="009E28EF" w:rsidP="009E28EF">
      <w:pPr>
        <w:pStyle w:val="SangriaFrancesaArticulo"/>
      </w:pPr>
    </w:p>
    <w:p w:rsidR="009E28EF" w:rsidRDefault="009E28EF" w:rsidP="009E28EF">
      <w:pPr>
        <w:pStyle w:val="TextoNormalNegritaCursivandice"/>
      </w:pPr>
      <w:r>
        <w:t>Ley 8/2009, de 28 de agosto. Financiación de la Corporación de Radio y Televisión Española</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Autos </w:t>
      </w:r>
      <w:hyperlink w:anchor="AUTO_2020_90" w:history="1">
        <w:r w:rsidRPr="009E28EF">
          <w:rPr>
            <w:rStyle w:val="TextoNormalCaracter"/>
          </w:rPr>
          <w:t>90/2020</w:t>
        </w:r>
      </w:hyperlink>
      <w:r>
        <w:t xml:space="preserve">; </w:t>
      </w:r>
      <w:hyperlink w:anchor="AUTO_2020_115" w:history="1">
        <w:r w:rsidRPr="009E28EF">
          <w:rPr>
            <w:rStyle w:val="TextoNormalCaracter"/>
          </w:rPr>
          <w:t>115/2020</w:t>
        </w:r>
      </w:hyperlink>
      <w:r>
        <w:t>.</w:t>
      </w:r>
    </w:p>
    <w:p w:rsidR="009E28EF" w:rsidRDefault="009E28EF" w:rsidP="009E28EF">
      <w:pPr>
        <w:pStyle w:val="SangriaFrancesaArticulo"/>
      </w:pPr>
    </w:p>
    <w:p w:rsidR="009E28EF" w:rsidRDefault="009E28EF" w:rsidP="009E28EF">
      <w:pPr>
        <w:pStyle w:val="TextoNormalNegritaCursivandice"/>
      </w:pPr>
      <w:r>
        <w:t>Ley 4/2013, de 4 de junio. Medidas de flexibilización y fomento del mercado del alquiler de viviendas</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Auto </w:t>
      </w:r>
      <w:hyperlink w:anchor="AUTO_2020_91" w:history="1">
        <w:r w:rsidRPr="009E28EF">
          <w:rPr>
            <w:rStyle w:val="TextoNormalCaracter"/>
          </w:rPr>
          <w:t>91/2020</w:t>
        </w:r>
      </w:hyperlink>
      <w:r>
        <w:t>.</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Auto </w:t>
      </w:r>
      <w:hyperlink w:anchor="AUTO_2020_91" w:history="1">
        <w:r w:rsidRPr="009E28EF">
          <w:rPr>
            <w:rStyle w:val="TextoNormalCaracter"/>
          </w:rPr>
          <w:t>91/2020</w:t>
        </w:r>
      </w:hyperlink>
      <w:r>
        <w:t>.</w:t>
      </w:r>
    </w:p>
    <w:p w:rsidR="009E28EF" w:rsidRDefault="009E28EF" w:rsidP="009E28EF">
      <w:pPr>
        <w:pStyle w:val="SangriaFrancesaArticulo"/>
      </w:pPr>
    </w:p>
    <w:p w:rsidR="009E28EF" w:rsidRDefault="009E28EF" w:rsidP="009E28EF">
      <w:pPr>
        <w:pStyle w:val="TextoNormalNegritaCursivandice"/>
      </w:pPr>
      <w:r>
        <w:t>Ley 27/2014, de 27 de noviembre. Impuesto sobre Sociedades</w:t>
      </w:r>
    </w:p>
    <w:p w:rsidR="009E28EF" w:rsidRDefault="009E28EF" w:rsidP="009E28EF">
      <w:pPr>
        <w:pStyle w:val="SangriaFrancesaArticulo"/>
      </w:pPr>
      <w:r w:rsidRPr="009E28EF">
        <w:rPr>
          <w:rStyle w:val="TextoNormalNegritaCaracter"/>
        </w:rPr>
        <w:t>Disposición adicional decimocuarta.</w:t>
      </w:r>
      <w:r w:rsidRPr="009E28EF">
        <w:rPr>
          <w:rStyle w:val="TextoNormalCaracter"/>
        </w:rPr>
        <w:t>-</w:t>
      </w:r>
      <w:r>
        <w:t xml:space="preserve"> Auto </w:t>
      </w:r>
      <w:hyperlink w:anchor="AUTO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Disposición adicional decimocuarta.</w:t>
      </w:r>
      <w:r w:rsidRPr="009E28EF">
        <w:rPr>
          <w:rStyle w:val="TextoNormalCaracter"/>
        </w:rPr>
        <w:t>-</w:t>
      </w:r>
      <w:r>
        <w:t xml:space="preserve"> Sentencias </w:t>
      </w:r>
      <w:hyperlink w:anchor="SENTENCIA_2020_78" w:history="1">
        <w:r w:rsidRPr="009E28EF">
          <w:rPr>
            <w:rStyle w:val="TextoNormalCaracter"/>
          </w:rPr>
          <w:t>78/2020</w:t>
        </w:r>
      </w:hyperlink>
      <w:r>
        <w:t xml:space="preserve"> (anula); </w:t>
      </w:r>
      <w:hyperlink w:anchor="SENTENCIA_2020_101" w:history="1">
        <w:r w:rsidRPr="009E28EF">
          <w:rPr>
            <w:rStyle w:val="TextoNormalCaracter"/>
          </w:rPr>
          <w:t>101/2020</w:t>
        </w:r>
      </w:hyperlink>
      <w:r>
        <w:t xml:space="preserve"> (anula).</w:t>
      </w:r>
    </w:p>
    <w:p w:rsidR="009E28EF" w:rsidRDefault="009E28EF" w:rsidP="009E28EF">
      <w:pPr>
        <w:pStyle w:val="SangriaFrancesaArticulo"/>
      </w:pPr>
    </w:p>
    <w:p w:rsidR="009E28EF" w:rsidRDefault="009E28EF" w:rsidP="009E28EF">
      <w:pPr>
        <w:pStyle w:val="TextoNormalNegritaCursivandice"/>
      </w:pPr>
      <w:r>
        <w:t>Real Decreto-ley 2/2016, de 30 de septiembre. Introduce medidas tributarias dirigidas a la reducción del déficit público</w:t>
      </w:r>
    </w:p>
    <w:p w:rsidR="009E28EF" w:rsidRDefault="009E28EF" w:rsidP="009E28EF">
      <w:pPr>
        <w:pStyle w:val="SangriaFrancesaArticulo"/>
      </w:pPr>
      <w:r w:rsidRPr="009E28EF">
        <w:rPr>
          <w:rStyle w:val="TextoNormalNegritaCaracter"/>
        </w:rPr>
        <w:t>Artículo único.</w:t>
      </w:r>
      <w:r w:rsidRPr="009E28EF">
        <w:rPr>
          <w:rStyle w:val="TextoNormalCaracter"/>
        </w:rPr>
        <w:t>-</w:t>
      </w:r>
      <w:r>
        <w:t xml:space="preserve"> Auto </w:t>
      </w:r>
      <w:hyperlink w:anchor="AUTO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Artículo único.</w:t>
      </w:r>
      <w:r w:rsidRPr="009E28EF">
        <w:rPr>
          <w:rStyle w:val="TextoNormalCaracter"/>
        </w:rPr>
        <w:t>-</w:t>
      </w:r>
      <w:r>
        <w:t xml:space="preserve"> Sentencias </w:t>
      </w:r>
      <w:hyperlink w:anchor="SENTENCIA_2020_78" w:history="1">
        <w:r w:rsidRPr="009E28EF">
          <w:rPr>
            <w:rStyle w:val="TextoNormalCaracter"/>
          </w:rPr>
          <w:t>78/2020</w:t>
        </w:r>
      </w:hyperlink>
      <w:r>
        <w:t xml:space="preserve"> (anula); </w:t>
      </w:r>
      <w:hyperlink w:anchor="SENTENCIA_2020_101" w:history="1">
        <w:r w:rsidRPr="009E28EF">
          <w:rPr>
            <w:rStyle w:val="TextoNormalCaracter"/>
          </w:rPr>
          <w:t>101/2020</w:t>
        </w:r>
      </w:hyperlink>
      <w:r>
        <w:t xml:space="preserve"> (anula).</w:t>
      </w:r>
    </w:p>
    <w:p w:rsidR="009E28EF" w:rsidRDefault="009E28EF" w:rsidP="009E28EF">
      <w:pPr>
        <w:pStyle w:val="SangriaFrancesaArticulo"/>
      </w:pPr>
    </w:p>
    <w:p w:rsidR="009E28EF" w:rsidRDefault="009E28EF" w:rsidP="009E28EF">
      <w:pPr>
        <w:pStyle w:val="TextoNormalNegritaCursivandice"/>
      </w:pPr>
      <w:r>
        <w:t>Real Decreto-ley 15/2018, de 5 de octubre. Medidas urgentes para la transición energética y la protección de los consumidores</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 </w:t>
      </w:r>
      <w:hyperlink w:anchor="SENTENCIA_2020_134" w:history="1">
        <w:r w:rsidRPr="009E28EF">
          <w:rPr>
            <w:rStyle w:val="TextoNormalCaracter"/>
          </w:rPr>
          <w:t>134/2020</w:t>
        </w:r>
      </w:hyperlink>
      <w:r>
        <w:t>.</w:t>
      </w:r>
    </w:p>
    <w:p w:rsidR="009E28EF" w:rsidRDefault="009E28EF" w:rsidP="009E28EF">
      <w:pPr>
        <w:pStyle w:val="SangriaFrancesaArticulo"/>
      </w:pPr>
      <w:r w:rsidRPr="009E28EF">
        <w:rPr>
          <w:rStyle w:val="TextoNormalNegritaCaracter"/>
        </w:rPr>
        <w:t>Artículo 9.1 inciso "mediante la concesión de un pago único anual".</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Sentencia </w:t>
      </w:r>
      <w:hyperlink w:anchor="SENTENCIA_2020_134" w:history="1">
        <w:r w:rsidRPr="009E28EF">
          <w:rPr>
            <w:rStyle w:val="TextoNormalCaracter"/>
          </w:rPr>
          <w:t>134/2020</w:t>
        </w:r>
      </w:hyperlink>
      <w:r>
        <w:t>.</w:t>
      </w:r>
    </w:p>
    <w:p w:rsidR="009E28EF" w:rsidRDefault="009E28EF" w:rsidP="009E28EF">
      <w:pPr>
        <w:pStyle w:val="SangriaFrancesaArticulo"/>
      </w:pPr>
      <w:r w:rsidRPr="009E28EF">
        <w:rPr>
          <w:rStyle w:val="TextoNormalNegritaCaracter"/>
        </w:rPr>
        <w:t>Artículo 10.2 inciso "a partir de la información a que hace referencia el artículo 11".</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Artículo 10.2 inciso "junto con la información de los beneficiarios y los importes que les corresponden de acuerdo con lo previsto en los apartados anteriores".</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Artículo 10.3 inciso "durante el primer trimestre del año".</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Disposición adicional novena.</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Disposición final tercera.</w:t>
      </w:r>
      <w:r w:rsidRPr="009E28EF">
        <w:rPr>
          <w:rStyle w:val="TextoNormalCaracter"/>
        </w:rPr>
        <w:t>-</w:t>
      </w:r>
      <w:r>
        <w:t xml:space="preserve"> Sentencia </w:t>
      </w:r>
      <w:hyperlink w:anchor="SENTENCIA_2020_134" w:history="1">
        <w:r w:rsidRPr="009E28EF">
          <w:rPr>
            <w:rStyle w:val="TextoNormalCaracter"/>
          </w:rPr>
          <w:t>134/2020</w:t>
        </w:r>
      </w:hyperlink>
      <w:r>
        <w:t xml:space="preserve"> (anula).</w:t>
      </w:r>
    </w:p>
    <w:p w:rsidR="009E28EF" w:rsidRDefault="009E28EF" w:rsidP="009E28EF">
      <w:pPr>
        <w:pStyle w:val="SangriaFrancesaArticulo"/>
      </w:pPr>
      <w:r w:rsidRPr="009E28EF">
        <w:rPr>
          <w:rStyle w:val="TextoNormalNegritaCaracter"/>
        </w:rPr>
        <w:t>Anexo I.</w:t>
      </w:r>
      <w:r w:rsidRPr="009E28EF">
        <w:rPr>
          <w:rStyle w:val="TextoNormalCaracter"/>
        </w:rPr>
        <w:t>-</w:t>
      </w:r>
      <w:r>
        <w:t xml:space="preserve"> Sentencia </w:t>
      </w:r>
      <w:hyperlink w:anchor="SENTENCIA_2020_134" w:history="1">
        <w:r w:rsidRPr="009E28EF">
          <w:rPr>
            <w:rStyle w:val="TextoNormalCaracter"/>
          </w:rPr>
          <w:t>134/2020</w:t>
        </w:r>
      </w:hyperlink>
      <w:r>
        <w:t>.</w:t>
      </w:r>
    </w:p>
    <w:p w:rsidR="009E28EF" w:rsidRDefault="009E28EF" w:rsidP="009E28EF">
      <w:pPr>
        <w:pStyle w:val="TextoNormal"/>
      </w:pPr>
    </w:p>
    <w:p w:rsidR="009E28EF" w:rsidRDefault="009E28EF" w:rsidP="009E28EF">
      <w:pPr>
        <w:pStyle w:val="SangriaFrancesaArticulo"/>
      </w:pPr>
      <w:bookmarkStart w:id="113" w:name="INDICE22806"/>
    </w:p>
    <w:bookmarkEnd w:id="113"/>
    <w:p w:rsidR="009E28EF" w:rsidRDefault="009E28EF" w:rsidP="009E28EF">
      <w:pPr>
        <w:pStyle w:val="TextoIndiceNivel2"/>
        <w:suppressAutoHyphens/>
      </w:pPr>
      <w:r>
        <w:t>B) Disposiciones con fuerza de ley de las Comunidades Autónomas</w:t>
      </w:r>
    </w:p>
    <w:p w:rsidR="009E28EF" w:rsidRDefault="009E28EF" w:rsidP="009E28EF">
      <w:pPr>
        <w:pStyle w:val="TextoNormal"/>
      </w:pPr>
    </w:p>
    <w:p w:rsidR="009E28EF" w:rsidRDefault="009E28EF" w:rsidP="009E28EF">
      <w:pPr>
        <w:pStyle w:val="TextoIndiceNivel2"/>
      </w:pPr>
    </w:p>
    <w:p w:rsidR="009E28EF" w:rsidRDefault="009E28EF" w:rsidP="009E28EF">
      <w:pPr>
        <w:pStyle w:val="TextoNormalNegritaCentrado"/>
        <w:suppressAutoHyphens/>
      </w:pPr>
      <w:r w:rsidRPr="009E28EF">
        <w:rPr>
          <w:rStyle w:val="TextoNormalNegritaCentradoSombreado"/>
        </w:rPr>
        <w:t>B.1) Andalucía</w:t>
      </w:r>
    </w:p>
    <w:p w:rsidR="009E28EF" w:rsidRDefault="009E28EF" w:rsidP="009E28EF">
      <w:pPr>
        <w:pStyle w:val="TextoNormalNegritaCentrado"/>
      </w:pPr>
    </w:p>
    <w:p w:rsidR="009E28EF" w:rsidRDefault="009E28EF" w:rsidP="009E28EF">
      <w:pPr>
        <w:pStyle w:val="TextoNormalNegritaCursivandice"/>
      </w:pPr>
      <w:r>
        <w:t>Ley del Parlamento de Andalucía 2/1992, de 15 de junio. Forestal de Andalucía</w:t>
      </w:r>
    </w:p>
    <w:p w:rsidR="009E28EF" w:rsidRDefault="009E28EF" w:rsidP="009E28EF">
      <w:pPr>
        <w:pStyle w:val="SangriaFrancesaArticulo"/>
      </w:pPr>
      <w:r w:rsidRPr="009E28EF">
        <w:rPr>
          <w:rStyle w:val="TextoNormalNegritaCaracter"/>
        </w:rPr>
        <w:t>Artículo 6.1.3.</w:t>
      </w:r>
      <w:r w:rsidRPr="009E28EF">
        <w:rPr>
          <w:rStyle w:val="TextoNormalCaracter"/>
        </w:rPr>
        <w:t>-</w:t>
      </w:r>
      <w:r>
        <w:t xml:space="preserve"> Sentencia </w:t>
      </w:r>
      <w:hyperlink w:anchor="SENTENCIA_2020_96" w:history="1">
        <w:r w:rsidRPr="009E28EF">
          <w:rPr>
            <w:rStyle w:val="TextoNormalCaracter"/>
          </w:rPr>
          <w:t>96/2020</w:t>
        </w:r>
      </w:hyperlink>
      <w:r>
        <w:t>.</w:t>
      </w:r>
    </w:p>
    <w:p w:rsidR="009E28EF" w:rsidRDefault="009E28EF" w:rsidP="009E28EF">
      <w:pPr>
        <w:pStyle w:val="SangriaFrancesaArticulo"/>
      </w:pPr>
      <w:r w:rsidRPr="009E28EF">
        <w:rPr>
          <w:rStyle w:val="TextoNormalNegritaCaracter"/>
        </w:rPr>
        <w:t>Artículo 6.1.3 inciso "deslindar".</w:t>
      </w:r>
      <w:r w:rsidRPr="009E28EF">
        <w:rPr>
          <w:rStyle w:val="TextoNormalCaracter"/>
        </w:rPr>
        <w:t>-</w:t>
      </w:r>
      <w:r>
        <w:t xml:space="preserve"> Sentencia </w:t>
      </w:r>
      <w:hyperlink w:anchor="SENTENCIA_2020_96" w:history="1">
        <w:r w:rsidRPr="009E28EF">
          <w:rPr>
            <w:rStyle w:val="TextoNormalCaracter"/>
          </w:rPr>
          <w:t>96/2020</w:t>
        </w:r>
      </w:hyperlink>
      <w:r>
        <w:t xml:space="preserve"> (anula).</w:t>
      </w:r>
    </w:p>
    <w:p w:rsidR="009E28EF" w:rsidRDefault="009E28EF" w:rsidP="009E28EF">
      <w:pPr>
        <w:pStyle w:val="SangriaFrancesaArticulo"/>
      </w:pPr>
      <w:r w:rsidRPr="009E28EF">
        <w:rPr>
          <w:rStyle w:val="TextoNormalNegritaCaracter"/>
        </w:rPr>
        <w:t>Artículo 31 inciso "todos".</w:t>
      </w:r>
      <w:r w:rsidRPr="009E28EF">
        <w:rPr>
          <w:rStyle w:val="TextoNormalCaracter"/>
        </w:rPr>
        <w:t>-</w:t>
      </w:r>
      <w:r>
        <w:t xml:space="preserve"> Sentencia </w:t>
      </w:r>
      <w:hyperlink w:anchor="SENTENCIA_2020_96" w:history="1">
        <w:r w:rsidRPr="009E28EF">
          <w:rPr>
            <w:rStyle w:val="TextoNormalCaracter"/>
          </w:rPr>
          <w:t>96/2020</w:t>
        </w:r>
      </w:hyperlink>
      <w:r>
        <w:t xml:space="preserve"> (anula).</w:t>
      </w:r>
    </w:p>
    <w:p w:rsidR="009E28EF" w:rsidRDefault="009E28EF" w:rsidP="009E28EF">
      <w:pPr>
        <w:pStyle w:val="SangriaFrancesaArticulo"/>
      </w:pPr>
      <w:r w:rsidRPr="009E28EF">
        <w:rPr>
          <w:rStyle w:val="TextoNormalNegritaCaracter"/>
        </w:rPr>
        <w:t>Artículo 31 referencias al deslinde de montes públicos.</w:t>
      </w:r>
      <w:r w:rsidRPr="009E28EF">
        <w:rPr>
          <w:rStyle w:val="TextoNormalCaracter"/>
        </w:rPr>
        <w:t>-</w:t>
      </w:r>
      <w:r>
        <w:t xml:space="preserve"> Sentencia </w:t>
      </w:r>
      <w:hyperlink w:anchor="SENTENCIA_2020_96" w:history="1">
        <w:r w:rsidRPr="009E28EF">
          <w:rPr>
            <w:rStyle w:val="TextoNormalCaracter"/>
          </w:rPr>
          <w:t>96/2020</w:t>
        </w:r>
      </w:hyperlink>
      <w:r>
        <w:t xml:space="preserve"> (anula).</w:t>
      </w:r>
    </w:p>
    <w:p w:rsidR="009E28EF" w:rsidRDefault="009E28EF" w:rsidP="009E28EF">
      <w:pPr>
        <w:pStyle w:val="SangriaFrancesaArticulo"/>
      </w:pPr>
    </w:p>
    <w:p w:rsidR="009E28EF" w:rsidRDefault="009E28EF" w:rsidP="009E28EF">
      <w:pPr>
        <w:pStyle w:val="TextoNormalNegritaCursivandice"/>
      </w:pPr>
      <w:r>
        <w:t>Decreto-ley de la Junta de Andalucía 2/2020, de 9 de marzo. Mejora y simplificación de la regulación para el fomento de la actividad productiva</w:t>
      </w:r>
    </w:p>
    <w:p w:rsidR="009E28EF" w:rsidRDefault="009E28EF" w:rsidP="009E28EF">
      <w:pPr>
        <w:pStyle w:val="SangriaFrancesaArticulo"/>
      </w:pPr>
      <w:r w:rsidRPr="009E28EF">
        <w:rPr>
          <w:rStyle w:val="TextoNormalNegritaCaracter"/>
        </w:rPr>
        <w:t>Artículo 13, salvo el párrafo 1.</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28.6.</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28.11.</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28.12.</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28.13.</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28.14.</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SangriaFrancesaArticulo"/>
      </w:pPr>
      <w:r w:rsidRPr="009E28EF">
        <w:rPr>
          <w:rStyle w:val="TextoNormalNegritaCaracter"/>
        </w:rPr>
        <w:t>Artículo 28.15.</w:t>
      </w:r>
      <w:r w:rsidRPr="009E28EF">
        <w:rPr>
          <w:rStyle w:val="TextoNormalCaracter"/>
        </w:rPr>
        <w:t>-</w:t>
      </w:r>
      <w:r>
        <w:t xml:space="preserve"> Auto </w:t>
      </w:r>
      <w:hyperlink w:anchor="AUTO_2020_92" w:history="1">
        <w:r w:rsidRPr="009E28EF">
          <w:rPr>
            <w:rStyle w:val="TextoNormalCaracter"/>
          </w:rPr>
          <w:t>92/2020</w:t>
        </w:r>
      </w:hyperlink>
      <w:r>
        <w:t>.</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B.2) Cantabria</w:t>
      </w:r>
    </w:p>
    <w:p w:rsidR="009E28EF" w:rsidRDefault="009E28EF" w:rsidP="009E28EF">
      <w:pPr>
        <w:pStyle w:val="TextoNormalNegritaCentrado"/>
      </w:pPr>
    </w:p>
    <w:p w:rsidR="009E28EF" w:rsidRDefault="009E28EF" w:rsidP="009E28EF">
      <w:pPr>
        <w:pStyle w:val="TextoNormalNegritaCursivandice"/>
      </w:pPr>
      <w:r>
        <w:t>Ley del Parlamento de Cantabria 9/2010, de 23 de diciembre. Personal estatutario de instituciones sanitarias</w:t>
      </w:r>
    </w:p>
    <w:p w:rsidR="009E28EF" w:rsidRDefault="009E28EF" w:rsidP="009E28EF">
      <w:pPr>
        <w:pStyle w:val="SangriaFrancesaArticulo"/>
      </w:pPr>
      <w:r w:rsidRPr="009E28EF">
        <w:rPr>
          <w:rStyle w:val="TextoNormalNegritaCaracter"/>
        </w:rPr>
        <w:t>Disposición adicional undécima inciso "con vínculo de derecho administrativo durante cinco años en las instituciones sanitarias del Servicio Cántabro de Salud".</w:t>
      </w:r>
      <w:r w:rsidRPr="009E28EF">
        <w:rPr>
          <w:rStyle w:val="TextoNormalCaracter"/>
        </w:rPr>
        <w:t>-</w:t>
      </w:r>
      <w:r>
        <w:t xml:space="preserve"> Auto </w:t>
      </w:r>
      <w:hyperlink w:anchor="AUTO_2020_116" w:history="1">
        <w:r w:rsidRPr="009E28EF">
          <w:rPr>
            <w:rStyle w:val="TextoNormalCaracter"/>
          </w:rPr>
          <w:t>116/2020</w:t>
        </w:r>
      </w:hyperlink>
      <w:r>
        <w:t>.</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B.3) Castilla y León</w:t>
      </w:r>
    </w:p>
    <w:p w:rsidR="009E28EF" w:rsidRDefault="009E28EF" w:rsidP="009E28EF">
      <w:pPr>
        <w:pStyle w:val="TextoNormalNegritaCentrado"/>
      </w:pPr>
    </w:p>
    <w:p w:rsidR="009E28EF" w:rsidRDefault="009E28EF" w:rsidP="009E28EF">
      <w:pPr>
        <w:pStyle w:val="TextoNormalNegritaCursivandice"/>
      </w:pPr>
      <w:r>
        <w:t>Decreto Legislativo de la Junta de Castilla y León 1/2013, de 12 de septiembre. Aprueba el texto refundido de las disposiciones legales de la Comunidad de Castilla y León en materia de tributos propios y cedidos</w:t>
      </w:r>
    </w:p>
    <w:p w:rsidR="009E28EF" w:rsidRDefault="009E28EF" w:rsidP="009E28EF">
      <w:pPr>
        <w:pStyle w:val="SangriaFrancesaArticulo"/>
      </w:pPr>
      <w:r w:rsidRPr="009E28EF">
        <w:rPr>
          <w:rStyle w:val="TextoNormalNegritaCaracter"/>
        </w:rPr>
        <w:t>Título II capítulo I inciso ", por las centrales nucleares" incluido en el título</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Artículo 50.1 inciso ", por las centrales nucleares"</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 xml:space="preserve">Artículo 50.4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 xml:space="preserve">Artículo 51.1 c)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 xml:space="preserve">Artículo 54.4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 xml:space="preserve">Artículo 55.4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p>
    <w:p w:rsidR="009E28EF" w:rsidRDefault="009E28EF" w:rsidP="009E28EF">
      <w:pPr>
        <w:pStyle w:val="TextoNormalNegritaCursivandice"/>
      </w:pPr>
      <w:r>
        <w:t>Ley de las Cortes de Castilla y León 6/2018, de 13 de noviembre.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w:t>
      </w:r>
    </w:p>
    <w:p w:rsidR="009E28EF" w:rsidRDefault="009E28EF" w:rsidP="009E28EF">
      <w:pPr>
        <w:pStyle w:val="SangriaFrancesaArticulo"/>
      </w:pPr>
      <w:r w:rsidRPr="009E28EF">
        <w:rPr>
          <w:rStyle w:val="TextoNormalNegritaCaracter"/>
        </w:rPr>
        <w:t>Artículo único, apartado cuatro.</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SangriaFrancesaArticulo"/>
      </w:pPr>
      <w:r w:rsidRPr="009E28EF">
        <w:rPr>
          <w:rStyle w:val="TextoNormalNegritaCaracter"/>
        </w:rPr>
        <w:t>Disposición transitoria.</w:t>
      </w:r>
      <w:r w:rsidRPr="009E28EF">
        <w:rPr>
          <w:rStyle w:val="TextoNormalCaracter"/>
        </w:rPr>
        <w:t>-</w:t>
      </w:r>
      <w:r>
        <w:t xml:space="preserve"> Sentencia </w:t>
      </w:r>
      <w:hyperlink w:anchor="SENTENCIA_2020_84" w:history="1">
        <w:r w:rsidRPr="009E28EF">
          <w:rPr>
            <w:rStyle w:val="TextoNormalCaracter"/>
          </w:rPr>
          <w:t>84/2020</w:t>
        </w:r>
      </w:hyperlink>
      <w:r>
        <w:t xml:space="preserve"> (anula).</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B.4) La Rioja</w:t>
      </w:r>
    </w:p>
    <w:p w:rsidR="009E28EF" w:rsidRDefault="009E28EF" w:rsidP="009E28EF">
      <w:pPr>
        <w:pStyle w:val="TextoNormalNegritaCentrado"/>
      </w:pPr>
    </w:p>
    <w:p w:rsidR="009E28EF" w:rsidRDefault="009E28EF" w:rsidP="009E28EF">
      <w:pPr>
        <w:pStyle w:val="TextoNormalNegritaCursivandice"/>
      </w:pPr>
      <w:r>
        <w:t>Ley del Parlamento de La Rioja 6/2018, de 26 de noviembre. Protección de los animales en la Comunidad Autónoma de La Rioja</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2.2 g).</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 e).</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 i).</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 o).</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6.1.</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a).</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b).</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c).</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d).</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e).</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f).</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g).</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h).</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6.2 l).</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7.3.</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7.4.</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7.8.</w:t>
      </w:r>
      <w:r w:rsidRPr="009E28EF">
        <w:rPr>
          <w:rStyle w:val="TextoNormalCaracter"/>
        </w:rPr>
        <w:t>-</w:t>
      </w:r>
      <w:r>
        <w:t xml:space="preserve"> Sentencia </w:t>
      </w:r>
      <w:hyperlink w:anchor="SENTENCIA_2020_81" w:history="1">
        <w:r w:rsidRPr="009E28EF">
          <w:rPr>
            <w:rStyle w:val="TextoNormalCaracter"/>
          </w:rPr>
          <w:t>81/2020</w:t>
        </w:r>
      </w:hyperlink>
      <w:r>
        <w:t xml:space="preserve"> (anula).</w:t>
      </w:r>
    </w:p>
    <w:p w:rsidR="009E28EF" w:rsidRDefault="009E28EF" w:rsidP="009E28EF">
      <w:pPr>
        <w:pStyle w:val="SangriaFrancesaArticulo"/>
      </w:pPr>
      <w:r w:rsidRPr="009E28EF">
        <w:rPr>
          <w:rStyle w:val="TextoNormalNegritaCaracter"/>
        </w:rPr>
        <w:t>Artículo 7.10.</w:t>
      </w:r>
      <w:r w:rsidRPr="009E28EF">
        <w:rPr>
          <w:rStyle w:val="TextoNormalCaracter"/>
        </w:rPr>
        <w:t>-</w:t>
      </w:r>
      <w:r>
        <w:t xml:space="preserve"> Sentencia </w:t>
      </w:r>
      <w:hyperlink w:anchor="SENTENCIA_2020_81" w:history="1">
        <w:r w:rsidRPr="009E28EF">
          <w:rPr>
            <w:rStyle w:val="TextoNormalCaracter"/>
          </w:rPr>
          <w:t>81/2020</w:t>
        </w:r>
      </w:hyperlink>
      <w:r>
        <w:t xml:space="preserve"> (anula).</w:t>
      </w:r>
    </w:p>
    <w:p w:rsidR="009E28EF" w:rsidRDefault="009E28EF" w:rsidP="009E28EF">
      <w:pPr>
        <w:pStyle w:val="SangriaFrancesaArticulo"/>
      </w:pPr>
      <w:r w:rsidRPr="009E28EF">
        <w:rPr>
          <w:rStyle w:val="TextoNormalNegritaCaracter"/>
        </w:rPr>
        <w:t>Artículo 7.11.</w:t>
      </w:r>
      <w:r w:rsidRPr="009E28EF">
        <w:rPr>
          <w:rStyle w:val="TextoNormalCaracter"/>
        </w:rPr>
        <w:t>-</w:t>
      </w:r>
      <w:r>
        <w:t xml:space="preserve"> Sentencia </w:t>
      </w:r>
      <w:hyperlink w:anchor="SENTENCIA_2020_81" w:history="1">
        <w:r w:rsidRPr="009E28EF">
          <w:rPr>
            <w:rStyle w:val="TextoNormalCaracter"/>
          </w:rPr>
          <w:t>81/2020</w:t>
        </w:r>
      </w:hyperlink>
      <w:r>
        <w:t xml:space="preserve"> (anula).</w:t>
      </w:r>
    </w:p>
    <w:p w:rsidR="009E28EF" w:rsidRDefault="009E28EF" w:rsidP="009E28EF">
      <w:pPr>
        <w:pStyle w:val="SangriaFrancesaArticulo"/>
      </w:pPr>
      <w:r w:rsidRPr="009E28EF">
        <w:rPr>
          <w:rStyle w:val="TextoNormalNegritaCaracter"/>
        </w:rPr>
        <w:t>Artículo 7.12.</w:t>
      </w:r>
      <w:r w:rsidRPr="009E28EF">
        <w:rPr>
          <w:rStyle w:val="TextoNormalCaracter"/>
        </w:rPr>
        <w:t>-</w:t>
      </w:r>
      <w:r>
        <w:t xml:space="preserve"> Sentencia </w:t>
      </w:r>
      <w:hyperlink w:anchor="SENTENCIA_2020_81" w:history="1">
        <w:r w:rsidRPr="009E28EF">
          <w:rPr>
            <w:rStyle w:val="TextoNormalCaracter"/>
          </w:rPr>
          <w:t>81/2020</w:t>
        </w:r>
      </w:hyperlink>
      <w:r>
        <w:t xml:space="preserve"> (anula).</w:t>
      </w:r>
    </w:p>
    <w:p w:rsidR="009E28EF" w:rsidRDefault="009E28EF" w:rsidP="009E28EF">
      <w:pPr>
        <w:pStyle w:val="SangriaFrancesaArticulo"/>
      </w:pPr>
      <w:r w:rsidRPr="009E28EF">
        <w:rPr>
          <w:rStyle w:val="TextoNormalNegritaCaracter"/>
        </w:rPr>
        <w:t>Artículo 7.13.</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7.14.</w:t>
      </w:r>
      <w:r w:rsidRPr="009E28EF">
        <w:rPr>
          <w:rStyle w:val="TextoNormalCaracter"/>
        </w:rPr>
        <w:t>-</w:t>
      </w:r>
      <w:r>
        <w:t xml:space="preserve"> Sentencia </w:t>
      </w:r>
      <w:hyperlink w:anchor="SENTENCIA_2020_81" w:history="1">
        <w:r w:rsidRPr="009E28EF">
          <w:rPr>
            <w:rStyle w:val="TextoNormalCaracter"/>
          </w:rPr>
          <w:t>81/2020</w:t>
        </w:r>
      </w:hyperlink>
      <w:r>
        <w:t xml:space="preserve"> (anula).</w:t>
      </w:r>
    </w:p>
    <w:p w:rsidR="009E28EF" w:rsidRDefault="009E28EF" w:rsidP="009E28EF">
      <w:pPr>
        <w:pStyle w:val="SangriaFrancesaArticulo"/>
      </w:pPr>
      <w:r w:rsidRPr="009E28EF">
        <w:rPr>
          <w:rStyle w:val="TextoNormalNegritaCaracter"/>
        </w:rPr>
        <w:t>Artículo 7.28.</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11.1.</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11.2.</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12.2 a).</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12.2 b).</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15.</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39.1 a).</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45.1 e).</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54.6.</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54.19.</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55.1.</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56.1 b).</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56.1 c).</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56.4 b).</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56.4 c).</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56.4 d).</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56.4 e).</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SangriaFrancesaArticulo"/>
      </w:pPr>
      <w:r w:rsidRPr="009E28EF">
        <w:rPr>
          <w:rStyle w:val="TextoNormalNegritaCaracter"/>
        </w:rPr>
        <w:t>Artículo 56.4 f).</w:t>
      </w:r>
      <w:r w:rsidRPr="009E28EF">
        <w:rPr>
          <w:rStyle w:val="TextoNormalCaracter"/>
        </w:rPr>
        <w:t>-</w:t>
      </w:r>
      <w:r>
        <w:t xml:space="preserve"> Sentencia </w:t>
      </w:r>
      <w:hyperlink w:anchor="SENTENCIA_2020_81" w:history="1">
        <w:r w:rsidRPr="009E28EF">
          <w:rPr>
            <w:rStyle w:val="TextoNormalCaracter"/>
          </w:rPr>
          <w:t>81/2020</w:t>
        </w:r>
      </w:hyperlink>
      <w:r>
        <w:t>.</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B.5) Navarra</w:t>
      </w:r>
    </w:p>
    <w:p w:rsidR="009E28EF" w:rsidRDefault="009E28EF" w:rsidP="009E28EF">
      <w:pPr>
        <w:pStyle w:val="TextoNormalNegritaCentrado"/>
      </w:pPr>
    </w:p>
    <w:p w:rsidR="009E28EF" w:rsidRDefault="009E28EF" w:rsidP="009E28EF">
      <w:pPr>
        <w:pStyle w:val="TextoNormalNegritaCursivandice"/>
      </w:pPr>
      <w:r>
        <w:t>Ley Foral 14/2018, de 18 de junio. Residuos y su fiscalidad</w:t>
      </w:r>
    </w:p>
    <w:p w:rsidR="009E28EF" w:rsidRDefault="009E28EF" w:rsidP="009E28EF">
      <w:pPr>
        <w:pStyle w:val="SangriaFrancesaArticulo"/>
      </w:pPr>
      <w:r w:rsidRPr="009E28EF">
        <w:rPr>
          <w:rStyle w:val="TextoNormalNegritaCaracter"/>
        </w:rPr>
        <w:t>Artículo 23.1 a).</w:t>
      </w:r>
      <w:r w:rsidRPr="009E28EF">
        <w:rPr>
          <w:rStyle w:val="TextoNormalCaracter"/>
        </w:rPr>
        <w:t>-</w:t>
      </w:r>
      <w:r>
        <w:t xml:space="preserve"> Sentencia </w:t>
      </w:r>
      <w:hyperlink w:anchor="SENTENCIA_2020_100" w:history="1">
        <w:r w:rsidRPr="009E28EF">
          <w:rPr>
            <w:rStyle w:val="TextoNormalCaracter"/>
          </w:rPr>
          <w:t>100/2020</w:t>
        </w:r>
      </w:hyperlink>
      <w:r>
        <w:t>.</w:t>
      </w:r>
    </w:p>
    <w:p w:rsidR="009E28EF" w:rsidRDefault="009E28EF" w:rsidP="009E28EF">
      <w:pPr>
        <w:pStyle w:val="SangriaFrancesaArticulo"/>
      </w:pPr>
      <w:r w:rsidRPr="009E28EF">
        <w:rPr>
          <w:rStyle w:val="TextoNormalNegritaCaracter"/>
        </w:rPr>
        <w:t>Artículo 23.2.</w:t>
      </w:r>
      <w:r w:rsidRPr="009E28EF">
        <w:rPr>
          <w:rStyle w:val="TextoNormalCaracter"/>
        </w:rPr>
        <w:t>-</w:t>
      </w:r>
      <w:r>
        <w:t xml:space="preserve"> Sentencia </w:t>
      </w:r>
      <w:hyperlink w:anchor="SENTENCIA_2020_100" w:history="1">
        <w:r w:rsidRPr="009E28EF">
          <w:rPr>
            <w:rStyle w:val="TextoNormalCaracter"/>
          </w:rPr>
          <w:t>100/2020</w:t>
        </w:r>
      </w:hyperlink>
      <w:r>
        <w:t>.</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B.6) País Vasco</w:t>
      </w:r>
    </w:p>
    <w:p w:rsidR="009E28EF" w:rsidRDefault="009E28EF" w:rsidP="009E28EF">
      <w:pPr>
        <w:pStyle w:val="TextoNormalNegritaCentrado"/>
      </w:pPr>
    </w:p>
    <w:p w:rsidR="009E28EF" w:rsidRDefault="009E28EF" w:rsidP="009E28EF">
      <w:pPr>
        <w:pStyle w:val="TextoNormalNegritaCursivandice"/>
      </w:pPr>
      <w:r>
        <w:t>Ley del Parlamento Vasco 3/1998, de 27 de febrero. General de protección del medio ambiente del País Vasco</w:t>
      </w:r>
    </w:p>
    <w:p w:rsidR="009E28EF" w:rsidRDefault="009E28EF" w:rsidP="009E28EF">
      <w:pPr>
        <w:pStyle w:val="SangriaFrancesaArticulo"/>
      </w:pPr>
      <w:r w:rsidRPr="009E28EF">
        <w:rPr>
          <w:rStyle w:val="TextoNormalNegritaCaracter"/>
        </w:rPr>
        <w:t>Artículo 3.4.</w:t>
      </w:r>
      <w:r w:rsidRPr="009E28EF">
        <w:rPr>
          <w:rStyle w:val="TextoNormalCaracter"/>
        </w:rPr>
        <w:t>-</w:t>
      </w:r>
      <w:r>
        <w:t xml:space="preserve"> Auto </w:t>
      </w:r>
      <w:hyperlink w:anchor="AUTO_2020_73" w:history="1">
        <w:r w:rsidRPr="009E28EF">
          <w:rPr>
            <w:rStyle w:val="TextoNormalCaracter"/>
          </w:rPr>
          <w:t>73/2020</w:t>
        </w:r>
      </w:hyperlink>
      <w:r>
        <w:t>.</w:t>
      </w:r>
    </w:p>
    <w:p w:rsidR="009E28EF" w:rsidRDefault="009E28EF" w:rsidP="009E28EF">
      <w:pPr>
        <w:pStyle w:val="SangriaFrancesaArticulo"/>
      </w:pPr>
    </w:p>
    <w:p w:rsidR="009E28EF" w:rsidRDefault="009E28EF" w:rsidP="009E28EF">
      <w:pPr>
        <w:pStyle w:val="TextoNormalNegritaCursivandice"/>
      </w:pPr>
      <w:r>
        <w:t>Ley del Parlamento Vasco 7/2015, de 30 de junio. Relaciones familiares en supuestos de separación o ruptura de los progenitores</w:t>
      </w:r>
    </w:p>
    <w:p w:rsidR="009E28EF" w:rsidRDefault="009E28EF" w:rsidP="009E28EF">
      <w:pPr>
        <w:pStyle w:val="SangriaFrancesaArticulo"/>
      </w:pPr>
      <w:r w:rsidRPr="009E28EF">
        <w:rPr>
          <w:rStyle w:val="TextoNormalNegritaCaracter"/>
        </w:rPr>
        <w:t>Artículo 12.1.</w:t>
      </w:r>
      <w:r w:rsidRPr="009E28EF">
        <w:rPr>
          <w:rStyle w:val="TextoNormalCaracter"/>
        </w:rPr>
        <w:t>-</w:t>
      </w:r>
      <w:r>
        <w:t xml:space="preserve"> Auto </w:t>
      </w:r>
      <w:hyperlink w:anchor="AUTO_2020_93" w:history="1">
        <w:r w:rsidRPr="009E28EF">
          <w:rPr>
            <w:rStyle w:val="TextoNormalCaracter"/>
          </w:rPr>
          <w:t>93/2020</w:t>
        </w:r>
      </w:hyperlink>
      <w:r>
        <w:t>.</w:t>
      </w:r>
    </w:p>
    <w:p w:rsidR="009E28EF" w:rsidRDefault="009E28EF" w:rsidP="009E28EF">
      <w:pPr>
        <w:pStyle w:val="SangriaFrancesaArticulo"/>
      </w:pPr>
      <w:r w:rsidRPr="009E28EF">
        <w:rPr>
          <w:rStyle w:val="TextoNormalNegritaCaracter"/>
        </w:rPr>
        <w:t>Artículo 12.4.</w:t>
      </w:r>
      <w:r w:rsidRPr="009E28EF">
        <w:rPr>
          <w:rStyle w:val="TextoNormalCaracter"/>
        </w:rPr>
        <w:t>-</w:t>
      </w:r>
      <w:r>
        <w:t xml:space="preserve"> Auto </w:t>
      </w:r>
      <w:hyperlink w:anchor="AUTO_2020_93" w:history="1">
        <w:r w:rsidRPr="009E28EF">
          <w:rPr>
            <w:rStyle w:val="TextoNormalCaracter"/>
          </w:rPr>
          <w:t>93/2020</w:t>
        </w:r>
      </w:hyperlink>
      <w:r>
        <w:t>.</w:t>
      </w:r>
    </w:p>
    <w:p w:rsidR="009E28EF" w:rsidRDefault="009E28EF" w:rsidP="009E28EF">
      <w:pPr>
        <w:pStyle w:val="SangriaFrancesaArticulo"/>
      </w:pPr>
      <w:r w:rsidRPr="009E28EF">
        <w:rPr>
          <w:rStyle w:val="TextoNormalNegritaCaracter"/>
        </w:rPr>
        <w:t>Artículo 12.5, párrafo 1, inciso 1.</w:t>
      </w:r>
      <w:r w:rsidRPr="009E28EF">
        <w:rPr>
          <w:rStyle w:val="TextoNormalCaracter"/>
        </w:rPr>
        <w:t>-</w:t>
      </w:r>
      <w:r>
        <w:t xml:space="preserve"> Auto </w:t>
      </w:r>
      <w:hyperlink w:anchor="AUTO_2020_93" w:history="1">
        <w:r w:rsidRPr="009E28EF">
          <w:rPr>
            <w:rStyle w:val="TextoNormalCaracter"/>
          </w:rPr>
          <w:t>93/2020</w:t>
        </w:r>
      </w:hyperlink>
      <w:r>
        <w:t>.</w:t>
      </w:r>
    </w:p>
    <w:p w:rsidR="009E28EF" w:rsidRDefault="009E28EF" w:rsidP="009E28EF">
      <w:pPr>
        <w:pStyle w:val="SangriaFrancesaArticulo"/>
      </w:pPr>
      <w:r w:rsidRPr="009E28EF">
        <w:rPr>
          <w:rStyle w:val="TextoNormalNegritaCaracter"/>
        </w:rPr>
        <w:t>Artículo 12.5, párrafo 1, inciso 2.</w:t>
      </w:r>
      <w:r w:rsidRPr="009E28EF">
        <w:rPr>
          <w:rStyle w:val="TextoNormalCaracter"/>
        </w:rPr>
        <w:t>-</w:t>
      </w:r>
      <w:r>
        <w:t xml:space="preserve"> Auto </w:t>
      </w:r>
      <w:hyperlink w:anchor="AUTO_2020_93" w:history="1">
        <w:r w:rsidRPr="009E28EF">
          <w:rPr>
            <w:rStyle w:val="TextoNormalCaracter"/>
          </w:rPr>
          <w:t>93/2020</w:t>
        </w:r>
      </w:hyperlink>
      <w:r>
        <w:t>.</w:t>
      </w:r>
    </w:p>
    <w:p w:rsidR="009E28EF" w:rsidRDefault="009E28EF" w:rsidP="009E28EF">
      <w:pPr>
        <w:pStyle w:val="SangriaFrancesaArticulo"/>
      </w:pPr>
    </w:p>
    <w:p w:rsidR="009E28EF" w:rsidRDefault="009E28EF" w:rsidP="009E28EF">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9E28EF" w:rsidRDefault="009E28EF" w:rsidP="009E28EF">
      <w:pPr>
        <w:pStyle w:val="SangriaFrancesaArticulo"/>
      </w:pPr>
      <w:r w:rsidRPr="009E28EF">
        <w:rPr>
          <w:rStyle w:val="TextoNormalNegritaCaracter"/>
        </w:rPr>
        <w:t>Artículo 2.4</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4.2 c)</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4.2 d)</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4.2 e)</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7.1</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(interpreta); </w:t>
      </w:r>
      <w:hyperlink w:anchor="SENTENCIA_2020_131" w:history="1">
        <w:r w:rsidRPr="009E28EF">
          <w:rPr>
            <w:rStyle w:val="TextoNormalCaracter"/>
          </w:rPr>
          <w:t>131/2020</w:t>
        </w:r>
      </w:hyperlink>
      <w:r>
        <w:t xml:space="preserve"> (interpreta).</w:t>
      </w:r>
    </w:p>
    <w:p w:rsidR="009E28EF" w:rsidRDefault="009E28EF" w:rsidP="009E28EF">
      <w:pPr>
        <w:pStyle w:val="SangriaFrancesaArticulo"/>
      </w:pPr>
      <w:r w:rsidRPr="009E28EF">
        <w:rPr>
          <w:rStyle w:val="TextoNormalNegritaCaracter"/>
        </w:rPr>
        <w:t>Artículo 7.2 b)</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14.1</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Artículo 14.2</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Artículo 14.2 e) inciso "a la más completa resolución de los expedientes"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(interpreta); </w:t>
      </w:r>
      <w:hyperlink w:anchor="SENTENCIA_2020_131" w:history="1">
        <w:r w:rsidRPr="009E28EF">
          <w:rPr>
            <w:rStyle w:val="TextoNormalCaracter"/>
          </w:rPr>
          <w:t>131/2020</w:t>
        </w:r>
      </w:hyperlink>
      <w:r>
        <w:t xml:space="preserve"> (interpreta).</w:t>
      </w:r>
    </w:p>
    <w:p w:rsidR="009E28EF" w:rsidRDefault="009E28EF" w:rsidP="009E28EF">
      <w:pPr>
        <w:pStyle w:val="SangriaFrancesaArticulo"/>
      </w:pPr>
      <w:r w:rsidRPr="009E28EF">
        <w:rPr>
          <w:rStyle w:val="TextoNormalNegritaCaracter"/>
        </w:rPr>
        <w:t>Artículo 14.4</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Artículo 14.4 inciso "a la más completa resolución de los expedientes"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(interpreta); </w:t>
      </w:r>
      <w:hyperlink w:anchor="SENTENCIA_2020_131" w:history="1">
        <w:r w:rsidRPr="009E28EF">
          <w:rPr>
            <w:rStyle w:val="TextoNormalCaracter"/>
          </w:rPr>
          <w:t>131/2020</w:t>
        </w:r>
      </w:hyperlink>
      <w:r>
        <w:t xml:space="preserve"> (interpreta).</w:t>
      </w:r>
    </w:p>
    <w:p w:rsidR="009E28EF" w:rsidRDefault="009E28EF" w:rsidP="009E28EF">
      <w:pPr>
        <w:pStyle w:val="SangriaFrancesaArticulo"/>
      </w:pPr>
      <w:r w:rsidRPr="009E28EF">
        <w:rPr>
          <w:rStyle w:val="TextoNormalNegritaCaracter"/>
        </w:rPr>
        <w:t>Artículo 14.8</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Artículo 14.8 inciso "la Comisión... realizará un resumen de los hechos"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(interpreta); </w:t>
      </w:r>
      <w:hyperlink w:anchor="SENTENCIA_2020_131" w:history="1">
        <w:r w:rsidRPr="009E28EF">
          <w:rPr>
            <w:rStyle w:val="TextoNormalCaracter"/>
          </w:rPr>
          <w:t>131/2020</w:t>
        </w:r>
      </w:hyperlink>
      <w:r>
        <w:t xml:space="preserve"> (interpreta).</w:t>
      </w:r>
    </w:p>
    <w:p w:rsidR="009E28EF" w:rsidRDefault="009E28EF" w:rsidP="009E28EF">
      <w:pPr>
        <w:pStyle w:val="SangriaFrancesaArticulo"/>
      </w:pPr>
    </w:p>
    <w:p w:rsidR="009E28EF" w:rsidRDefault="009E28EF" w:rsidP="009E28EF">
      <w:pPr>
        <w:pStyle w:val="TextoNormalNegritaCursivandice"/>
      </w:pPr>
      <w:r>
        <w:t>Ley del Parlamento Vasco 5/2019, de 4 de abril. Modifica la Ley 12/2016, de 28 de julio, de reconocimiento y reparación de víctimas de vulneraciones de derechos humanos en el contexto de la violencia de motivación política en la Comunidad Autónoma del País Vasco entre 1978 y 1999.</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Sentencias </w:t>
      </w:r>
      <w:hyperlink w:anchor="SENTENCIA_2020_83" w:history="1">
        <w:r w:rsidRPr="009E28EF">
          <w:rPr>
            <w:rStyle w:val="TextoNormalCaracter"/>
          </w:rPr>
          <w:t>83/2020</w:t>
        </w:r>
      </w:hyperlink>
      <w:r>
        <w:t xml:space="preserve">; </w:t>
      </w:r>
      <w:hyperlink w:anchor="SENTENCIA_2020_131" w:history="1">
        <w:r w:rsidRPr="009E28EF">
          <w:rPr>
            <w:rStyle w:val="TextoNormalCaracter"/>
          </w:rPr>
          <w:t>131/2020</w:t>
        </w:r>
      </w:hyperlink>
      <w:r>
        <w:t>.</w:t>
      </w:r>
    </w:p>
    <w:p w:rsidR="009E28EF" w:rsidRDefault="009E28EF" w:rsidP="009E28EF">
      <w:pPr>
        <w:pStyle w:val="SangriaFrancesaArticulo"/>
      </w:pPr>
      <w:r w:rsidRPr="009E28EF">
        <w:rPr>
          <w:rStyle w:val="TextoNormalNegritaCaracter"/>
        </w:rPr>
        <w:t>Disposición adicional única.</w:t>
      </w:r>
      <w:r w:rsidRPr="009E28EF">
        <w:rPr>
          <w:rStyle w:val="TextoNormalCaracter"/>
        </w:rPr>
        <w:t>-</w:t>
      </w:r>
      <w:r>
        <w:t xml:space="preserve"> Sentencia </w:t>
      </w:r>
      <w:hyperlink w:anchor="SENTENCIA_2020_131" w:history="1">
        <w:r w:rsidRPr="009E28EF">
          <w:rPr>
            <w:rStyle w:val="TextoNormalCaracter"/>
          </w:rPr>
          <w:t>131/2020</w:t>
        </w:r>
      </w:hyperlink>
      <w:r>
        <w:t>.</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B.7) Valencia</w:t>
      </w:r>
    </w:p>
    <w:p w:rsidR="009E28EF" w:rsidRDefault="009E28EF" w:rsidP="009E28EF">
      <w:pPr>
        <w:pStyle w:val="TextoNormalNegritaCentrado"/>
      </w:pPr>
    </w:p>
    <w:p w:rsidR="009E28EF" w:rsidRDefault="009E28EF" w:rsidP="009E28EF">
      <w:pPr>
        <w:pStyle w:val="TextoNormalNegritaCursivandice"/>
      </w:pPr>
      <w:r>
        <w:t>Ley de las Cortes Valencianas 3/2019, de 18 de febrero. Servicios sociales inclusivos de la Comunidad Valenciana</w:t>
      </w:r>
    </w:p>
    <w:p w:rsidR="009E28EF" w:rsidRDefault="009E28EF" w:rsidP="009E28EF">
      <w:pPr>
        <w:pStyle w:val="SangriaFrancesaArticulo"/>
      </w:pPr>
      <w:r w:rsidRPr="009E28EF">
        <w:rPr>
          <w:rStyle w:val="TextoNormalNegritaCaracter"/>
        </w:rPr>
        <w:t>Artículo 27.5.</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30.</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104.1 b).</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105.1.</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106.2.</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106.3.</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107.2.</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107.3.</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108.</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109.</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Artículo 110.</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transitoria primera.</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transitoria cuarta, apartado 4.</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transitoria cuarta, apartado 4 b).</w:t>
      </w:r>
      <w:r w:rsidRPr="009E28EF">
        <w:rPr>
          <w:rStyle w:val="TextoNormalCaracter"/>
        </w:rPr>
        <w:t>-</w:t>
      </w:r>
      <w:r>
        <w:t xml:space="preserve"> Sentencia </w:t>
      </w:r>
      <w:hyperlink w:anchor="SENTENCIA_2020_82" w:history="1">
        <w:r w:rsidRPr="009E28EF">
          <w:rPr>
            <w:rStyle w:val="TextoNormalCaracter"/>
          </w:rPr>
          <w:t>82/2020</w:t>
        </w:r>
      </w:hyperlink>
      <w:r>
        <w:t xml:space="preserve"> (anula).</w:t>
      </w:r>
    </w:p>
    <w:p w:rsidR="009E28EF" w:rsidRDefault="009E28EF" w:rsidP="009E28EF">
      <w:pPr>
        <w:pStyle w:val="SangriaFrancesaArticulo"/>
      </w:pPr>
      <w:r w:rsidRPr="009E28EF">
        <w:rPr>
          <w:rStyle w:val="TextoNormalNegritaCaracter"/>
        </w:rPr>
        <w:t>Disposición transitoria cuarta, apartado 5.</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transitoria quinta, apartado 2.</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transitoria quinta, apartado 2 b) inciso "de acuerdo con la distribución establecida en el apartado 4 b) de la disposición transitoria cuarta".</w:t>
      </w:r>
      <w:r w:rsidRPr="009E28EF">
        <w:rPr>
          <w:rStyle w:val="TextoNormalCaracter"/>
        </w:rPr>
        <w:t>-</w:t>
      </w:r>
      <w:r>
        <w:t xml:space="preserve"> Sentencia </w:t>
      </w:r>
      <w:hyperlink w:anchor="SENTENCIA_2020_82" w:history="1">
        <w:r w:rsidRPr="009E28EF">
          <w:rPr>
            <w:rStyle w:val="TextoNormalCaracter"/>
          </w:rPr>
          <w:t>82/2020</w:t>
        </w:r>
      </w:hyperlink>
      <w:r>
        <w:t xml:space="preserve"> (anula).</w:t>
      </w:r>
    </w:p>
    <w:p w:rsidR="009E28EF" w:rsidRDefault="009E28EF" w:rsidP="009E28EF">
      <w:pPr>
        <w:pStyle w:val="SangriaFrancesaArticulo"/>
      </w:pPr>
      <w:r w:rsidRPr="009E28EF">
        <w:rPr>
          <w:rStyle w:val="TextoNormalNegritaCaracter"/>
        </w:rPr>
        <w:t>Disposición transitoria quinta, apartado 3.</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final segunda, apartado 2.</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rsidP="009E28EF">
      <w:pPr>
        <w:pStyle w:val="SangriaFrancesaArticulo"/>
      </w:pPr>
      <w:r w:rsidRPr="009E28EF">
        <w:rPr>
          <w:rStyle w:val="TextoNormalNegritaCaracter"/>
        </w:rPr>
        <w:t>Disposición final segunda, apartado 3.</w:t>
      </w:r>
      <w:r w:rsidRPr="009E28EF">
        <w:rPr>
          <w:rStyle w:val="TextoNormalCaracter"/>
        </w:rPr>
        <w:t>-</w:t>
      </w:r>
      <w:r>
        <w:t xml:space="preserve"> Sentencia </w:t>
      </w:r>
      <w:hyperlink w:anchor="SENTENCIA_2020_82" w:history="1">
        <w:r w:rsidRPr="009E28EF">
          <w:rPr>
            <w:rStyle w:val="TextoNormalCaracter"/>
          </w:rPr>
          <w:t>82/2020</w:t>
        </w:r>
      </w:hyperlink>
      <w:r>
        <w:t>.</w:t>
      </w:r>
    </w:p>
    <w:p w:rsidR="009E28EF" w:rsidRDefault="009E28EF">
      <w:pPr>
        <w:spacing w:after="160" w:line="259" w:lineRule="auto"/>
        <w:rPr>
          <w:rFonts w:ascii="Times New Roman" w:eastAsia="Times New Roman" w:hAnsi="Times New Roman" w:cs="Times New Roman"/>
          <w:sz w:val="24"/>
          <w:szCs w:val="24"/>
          <w:lang w:eastAsia="es-ES"/>
        </w:rPr>
      </w:pPr>
      <w:r>
        <w:br w:type="page"/>
      </w:r>
    </w:p>
    <w:p w:rsidR="009E28EF" w:rsidRDefault="009E28EF" w:rsidP="009E28EF">
      <w:pPr>
        <w:pStyle w:val="SangriaFrancesaArticulo"/>
      </w:pPr>
    </w:p>
    <w:p w:rsidR="009E28EF" w:rsidRDefault="009E28EF" w:rsidP="009E28EF">
      <w:pPr>
        <w:pStyle w:val="TextoNormal"/>
      </w:pPr>
    </w:p>
    <w:p w:rsidR="009E28EF" w:rsidRDefault="009E28EF" w:rsidP="009E28EF">
      <w:pPr>
        <w:pStyle w:val="TextoNormal"/>
      </w:pPr>
    </w:p>
    <w:p w:rsidR="009E28EF" w:rsidRDefault="009E28EF" w:rsidP="009E28EF">
      <w:pPr>
        <w:pStyle w:val="TextoNormal"/>
      </w:pPr>
    </w:p>
    <w:p w:rsidR="009E28EF" w:rsidRDefault="009E28EF" w:rsidP="009E28EF">
      <w:pPr>
        <w:pStyle w:val="Ttulondice"/>
        <w:suppressAutoHyphens/>
      </w:pPr>
      <w:r>
        <w:t>4. ÍNDICE DE DISPOSICIONES GENERALES IMPUGNADAS</w:t>
      </w: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pPr>
    </w:p>
    <w:p w:rsidR="009E28EF" w:rsidRDefault="009E28EF" w:rsidP="009E28EF">
      <w:pPr>
        <w:pStyle w:val="TextoNormal"/>
      </w:pPr>
      <w:bookmarkStart w:id="114" w:name="INDICE22803"/>
      <w:bookmarkEnd w:id="114"/>
    </w:p>
    <w:p w:rsidR="009E28EF" w:rsidRDefault="009E28EF" w:rsidP="009E28EF">
      <w:pPr>
        <w:pStyle w:val="TextoIndiceNivel2"/>
        <w:suppressAutoHyphens/>
      </w:pPr>
      <w:r>
        <w:t>A) Disposiciones del Estado</w:t>
      </w:r>
    </w:p>
    <w:p w:rsidR="009E28EF" w:rsidRDefault="009E28EF" w:rsidP="009E28EF">
      <w:pPr>
        <w:pStyle w:val="TextoIndiceNivel2"/>
      </w:pPr>
    </w:p>
    <w:p w:rsidR="009E28EF" w:rsidRDefault="009E28EF" w:rsidP="009E28EF">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w:t>
      </w:r>
    </w:p>
    <w:p w:rsidR="009E28EF" w:rsidRDefault="009E28EF" w:rsidP="009E28EF">
      <w:pPr>
        <w:pStyle w:val="TextoNormal"/>
      </w:pPr>
    </w:p>
    <w:p w:rsidR="009E28EF" w:rsidRDefault="009E28EF" w:rsidP="009E28EF">
      <w:pPr>
        <w:pStyle w:val="SangriaFrancesaArticulo"/>
      </w:pPr>
      <w:bookmarkStart w:id="115" w:name="INDICE22824"/>
    </w:p>
    <w:bookmarkEnd w:id="115"/>
    <w:p w:rsidR="009E28EF" w:rsidRDefault="009E28EF" w:rsidP="009E28EF">
      <w:pPr>
        <w:pStyle w:val="TextoIndiceNivel2"/>
        <w:suppressAutoHyphens/>
      </w:pPr>
      <w:r>
        <w:t>B) Disposiciones de las Comunidades y Ciudades Autónomas</w:t>
      </w:r>
    </w:p>
    <w:p w:rsidR="009E28EF" w:rsidRDefault="009E28EF" w:rsidP="009E28EF">
      <w:pPr>
        <w:pStyle w:val="TextoNormal"/>
      </w:pPr>
    </w:p>
    <w:p w:rsidR="009E28EF" w:rsidRDefault="009E28EF" w:rsidP="009E28EF">
      <w:pPr>
        <w:pStyle w:val="TextoIndiceNivel2"/>
      </w:pPr>
    </w:p>
    <w:p w:rsidR="009E28EF" w:rsidRDefault="009E28EF" w:rsidP="009E28EF">
      <w:pPr>
        <w:pStyle w:val="TextoNormalNegritaCentrado"/>
        <w:suppressAutoHyphens/>
      </w:pPr>
      <w:r w:rsidRPr="009E28EF">
        <w:rPr>
          <w:rStyle w:val="TextoNormalNegritaCentradoSombreado"/>
        </w:rPr>
        <w:t>B.1) Cataluña</w:t>
      </w:r>
    </w:p>
    <w:p w:rsidR="009E28EF" w:rsidRDefault="009E28EF" w:rsidP="009E28EF">
      <w:pPr>
        <w:pStyle w:val="TextoNormalNegritaCentrado"/>
      </w:pPr>
    </w:p>
    <w:p w:rsidR="009E28EF" w:rsidRDefault="009E28EF" w:rsidP="009E28EF">
      <w:pPr>
        <w:pStyle w:val="TextoNormalNegritaCursivandice"/>
      </w:pPr>
      <w:r>
        <w:t>Acuerdo del Gobierno de la Generalitat de Cataluña Gov/90/2019, de 25 de junio. Aprueba el plan estratégico de acción exterior y de relaciones con la Unión Europea 2019-2022 y acuerda su envío al Parlamento de Cataluña</w:t>
      </w:r>
    </w:p>
    <w:p w:rsidR="009E28EF" w:rsidRDefault="009E28EF" w:rsidP="009E28EF">
      <w:pPr>
        <w:pStyle w:val="SangriaFrancesaArticulo"/>
      </w:pPr>
      <w:r w:rsidRPr="009E28EF">
        <w:rPr>
          <w:rStyle w:val="TextoNormalNegritaCaracter"/>
        </w:rPr>
        <w:t>Alusiones a países, gobiernos y acuerdos.</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Objetivo estratégico 1.2 referencias a "Cataluña como actor reconocido en el mundo".</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Objetivo operativo 2.1.1.</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10.</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107.1.</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108.</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109.</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111.</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112.1.</w:t>
      </w:r>
      <w:r w:rsidRPr="009E28EF">
        <w:rPr>
          <w:rStyle w:val="TextoNormalCaracter"/>
        </w:rPr>
        <w:t>-</w:t>
      </w:r>
      <w:r>
        <w:t xml:space="preserve"> Sentencia </w:t>
      </w:r>
      <w:hyperlink w:anchor="SENTENCIA_2020_135" w:history="1">
        <w:r w:rsidRPr="009E28EF">
          <w:rPr>
            <w:rStyle w:val="TextoNormalCaracter"/>
          </w:rPr>
          <w:t>135/2020</w:t>
        </w:r>
      </w:hyperlink>
      <w:r>
        <w:t>.</w:t>
      </w:r>
    </w:p>
    <w:p w:rsidR="009E28EF" w:rsidRDefault="009E28EF" w:rsidP="009E28EF">
      <w:pPr>
        <w:pStyle w:val="SangriaFrancesaArticulo"/>
      </w:pPr>
      <w:r w:rsidRPr="009E28EF">
        <w:rPr>
          <w:rStyle w:val="TextoNormalNegritaCaracter"/>
        </w:rPr>
        <w:t>Punto 112.2.</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113.</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115.2.</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116.</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18.</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37.</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49.</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50.</w:t>
      </w:r>
      <w:r w:rsidRPr="009E28EF">
        <w:rPr>
          <w:rStyle w:val="TextoNormalCaracter"/>
        </w:rPr>
        <w:t>-</w:t>
      </w:r>
      <w:r>
        <w:t xml:space="preserve"> Sentencia </w:t>
      </w:r>
      <w:hyperlink w:anchor="SENTENCIA_2020_135" w:history="1">
        <w:r w:rsidRPr="009E28EF">
          <w:rPr>
            <w:rStyle w:val="TextoNormalCaracter"/>
          </w:rPr>
          <w:t>135/2020</w:t>
        </w:r>
      </w:hyperlink>
      <w:r>
        <w:t xml:space="preserve"> (declara inconstitucional).</w:t>
      </w:r>
    </w:p>
    <w:p w:rsidR="009E28EF" w:rsidRDefault="009E28EF" w:rsidP="009E28EF">
      <w:pPr>
        <w:pStyle w:val="SangriaFrancesaArticulo"/>
      </w:pPr>
      <w:r w:rsidRPr="009E28EF">
        <w:rPr>
          <w:rStyle w:val="TextoNormalNegritaCaracter"/>
        </w:rPr>
        <w:t>Punto 51.</w:t>
      </w:r>
      <w:r w:rsidRPr="009E28EF">
        <w:rPr>
          <w:rStyle w:val="TextoNormalCaracter"/>
        </w:rPr>
        <w:t>-</w:t>
      </w:r>
      <w:r>
        <w:t xml:space="preserve"> Sentencia </w:t>
      </w:r>
      <w:hyperlink w:anchor="SENTENCIA_2020_135" w:history="1">
        <w:r w:rsidRPr="009E28EF">
          <w:rPr>
            <w:rStyle w:val="TextoNormalCaracter"/>
          </w:rPr>
          <w:t>135/2020</w:t>
        </w:r>
      </w:hyperlink>
      <w:r>
        <w:t xml:space="preserve"> (declara inconstitucional).</w:t>
      </w:r>
    </w:p>
    <w:p w:rsidR="009E28EF" w:rsidRDefault="009E28EF" w:rsidP="009E28EF">
      <w:pPr>
        <w:pStyle w:val="SangriaFrancesaArticulo"/>
      </w:pPr>
      <w:r w:rsidRPr="009E28EF">
        <w:rPr>
          <w:rStyle w:val="TextoNormalNegritaCaracter"/>
        </w:rPr>
        <w:t>Punto 52.</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64.</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75.</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77.</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79.</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82.</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83.</w:t>
      </w:r>
      <w:r w:rsidRPr="009E28EF">
        <w:rPr>
          <w:rStyle w:val="TextoNormalCaracter"/>
        </w:rPr>
        <w:t>-</w:t>
      </w:r>
      <w:r>
        <w:t xml:space="preserve"> Sentencia </w:t>
      </w:r>
      <w:hyperlink w:anchor="SENTENCIA_2020_135" w:history="1">
        <w:r w:rsidRPr="009E28EF">
          <w:rPr>
            <w:rStyle w:val="TextoNormalCaracter"/>
          </w:rPr>
          <w:t>135/2020</w:t>
        </w:r>
      </w:hyperlink>
      <w:r>
        <w:t xml:space="preserve"> (interpreta).</w:t>
      </w:r>
    </w:p>
    <w:p w:rsidR="009E28EF" w:rsidRDefault="009E28EF" w:rsidP="009E28EF">
      <w:pPr>
        <w:pStyle w:val="SangriaFrancesaArticulo"/>
      </w:pPr>
      <w:r w:rsidRPr="009E28EF">
        <w:rPr>
          <w:rStyle w:val="TextoNormalNegritaCaracter"/>
        </w:rPr>
        <w:t>Punto 86 inciso "y redes digitales de muy alta capacidad, de servicios y de una nueva industria asociados al desarrollo de la red 5G".</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9.1.</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9.2.</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93.1 inciso "dé un salto cualitativo para guiar una acción exterior integral hacia el continente africano".</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93.2 inciso "orientando, simultáneamente, la acción exterior del Gobierno de Cataluña para construir en dichos ámbitos unas sólidas relaciones de futuro".</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93.3.</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Punto 95.1.</w:t>
      </w:r>
      <w:r w:rsidRPr="009E28EF">
        <w:rPr>
          <w:rStyle w:val="TextoNormalCaracter"/>
        </w:rPr>
        <w:t>-</w:t>
      </w:r>
      <w:r>
        <w:t xml:space="preserve"> Sentencia </w:t>
      </w:r>
      <w:hyperlink w:anchor="SENTENCIA_2020_135" w:history="1">
        <w:r w:rsidRPr="009E28EF">
          <w:rPr>
            <w:rStyle w:val="TextoNormalCaracter"/>
          </w:rPr>
          <w:t>135/2020</w:t>
        </w:r>
      </w:hyperlink>
      <w:r>
        <w:t xml:space="preserve"> (anula).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xml:space="preserve"> (anula parcialmente).</w:t>
      </w:r>
    </w:p>
    <w:p w:rsidR="009E28EF" w:rsidRDefault="009E28EF">
      <w:pPr>
        <w:spacing w:after="160" w:line="259" w:lineRule="auto"/>
        <w:rPr>
          <w:rFonts w:ascii="Times New Roman" w:eastAsia="Times New Roman" w:hAnsi="Times New Roman" w:cs="Times New Roman"/>
          <w:sz w:val="24"/>
          <w:szCs w:val="24"/>
          <w:lang w:eastAsia="es-ES"/>
        </w:rPr>
      </w:pPr>
      <w:r>
        <w:br w:type="page"/>
      </w:r>
    </w:p>
    <w:p w:rsidR="009E28EF" w:rsidRDefault="009E28EF" w:rsidP="009E28EF">
      <w:pPr>
        <w:pStyle w:val="SangriaFrancesaArticulo"/>
      </w:pPr>
    </w:p>
    <w:p w:rsidR="009E28EF" w:rsidRDefault="009E28EF" w:rsidP="009E28EF">
      <w:pPr>
        <w:pStyle w:val="TextoNormal"/>
      </w:pPr>
    </w:p>
    <w:p w:rsidR="009E28EF" w:rsidRDefault="009E28EF" w:rsidP="009E28EF">
      <w:pPr>
        <w:pStyle w:val="TextoNormal"/>
      </w:pPr>
    </w:p>
    <w:p w:rsidR="009E28EF" w:rsidRDefault="009E28EF" w:rsidP="009E28EF">
      <w:pPr>
        <w:pStyle w:val="TextoNormal"/>
      </w:pPr>
    </w:p>
    <w:p w:rsidR="009E28EF" w:rsidRDefault="009E28EF" w:rsidP="009E28EF">
      <w:pPr>
        <w:pStyle w:val="Ttulondice"/>
        <w:suppressAutoHyphens/>
      </w:pPr>
      <w:r>
        <w:t>5. ÍNDICE DE DISPOSICIONES CITADAS</w:t>
      </w: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pPr>
    </w:p>
    <w:p w:rsidR="009E28EF" w:rsidRDefault="009E28EF" w:rsidP="009E28EF">
      <w:pPr>
        <w:pStyle w:val="TextoNormal"/>
      </w:pPr>
      <w:bookmarkStart w:id="116" w:name="INDICE22804"/>
      <w:bookmarkEnd w:id="116"/>
    </w:p>
    <w:p w:rsidR="009E28EF" w:rsidRDefault="009E28EF" w:rsidP="009E28EF">
      <w:pPr>
        <w:pStyle w:val="TextoIndiceNivel2"/>
        <w:suppressAutoHyphens/>
      </w:pPr>
      <w:r>
        <w:t>A) Constitución</w:t>
      </w:r>
    </w:p>
    <w:p w:rsidR="009E28EF" w:rsidRDefault="009E28EF" w:rsidP="009E28EF">
      <w:pPr>
        <w:pStyle w:val="TextoIndiceNivel2"/>
      </w:pPr>
    </w:p>
    <w:p w:rsidR="009E28EF" w:rsidRDefault="009E28EF" w:rsidP="009E28EF">
      <w:pPr>
        <w:pStyle w:val="TextoNormalNegritaCursivandice"/>
      </w:pPr>
      <w:r>
        <w:t>Constitución española, de 27 de diciembre de 1978</w:t>
      </w:r>
    </w:p>
    <w:p w:rsidR="009E28EF" w:rsidRDefault="009E28EF" w:rsidP="009E28EF">
      <w:pPr>
        <w:pStyle w:val="SangriaFrancesaArticulo"/>
      </w:pPr>
      <w:r w:rsidRPr="009E28EF">
        <w:rPr>
          <w:rStyle w:val="TextoNormalNegritaCaracter"/>
        </w:rPr>
        <w:t>Título I.</w:t>
      </w:r>
      <w:r w:rsidRPr="009E28EF">
        <w:rPr>
          <w:rStyle w:val="TextoNormalCaracter"/>
        </w:rPr>
        <w:t>-</w:t>
      </w:r>
      <w:r>
        <w:t xml:space="preserve"> Sentencias </w:t>
      </w:r>
      <w:hyperlink w:anchor="SENTENCIA_2020_78" w:history="1">
        <w:r w:rsidRPr="009E28EF">
          <w:rPr>
            <w:rStyle w:val="TextoNormalCaracter"/>
          </w:rPr>
          <w:t>78/2020</w:t>
        </w:r>
      </w:hyperlink>
      <w:r>
        <w:t xml:space="preserve">, f. 5; </w:t>
      </w:r>
      <w:hyperlink w:anchor="SENTENCIA_2020_81" w:history="1">
        <w:r w:rsidRPr="009E28EF">
          <w:rPr>
            <w:rStyle w:val="TextoNormalCaracter"/>
          </w:rPr>
          <w:t>81/2020</w:t>
        </w:r>
      </w:hyperlink>
      <w:r>
        <w:t>, f. 16.</w:t>
      </w:r>
    </w:p>
    <w:p w:rsidR="009E28EF" w:rsidRDefault="009E28EF" w:rsidP="009E28EF">
      <w:pPr>
        <w:pStyle w:val="SangriaFrancesaArticulo"/>
      </w:pPr>
      <w:r w:rsidRPr="009E28EF">
        <w:rPr>
          <w:rStyle w:val="TextoNormalNegritaCaracter"/>
        </w:rPr>
        <w:t>Título VIII.</w:t>
      </w:r>
      <w:r w:rsidRPr="009E28EF">
        <w:rPr>
          <w:rStyle w:val="TextoNormalCaracter"/>
        </w:rPr>
        <w:t>-</w:t>
      </w:r>
      <w:r>
        <w:t xml:space="preserve"> Sentencias </w:t>
      </w:r>
      <w:hyperlink w:anchor="SENTENCIA_2020_100" w:history="1">
        <w:r w:rsidRPr="009E28EF">
          <w:rPr>
            <w:rStyle w:val="TextoNormalCaracter"/>
          </w:rPr>
          <w:t>100/2020</w:t>
        </w:r>
      </w:hyperlink>
      <w:r>
        <w:t xml:space="preserve">, f. 3; </w:t>
      </w:r>
      <w:hyperlink w:anchor="SENTENCIA_2020_135" w:history="1">
        <w:r w:rsidRPr="009E28EF">
          <w:rPr>
            <w:rStyle w:val="TextoNormalCaracter"/>
          </w:rPr>
          <w:t>135/2020</w:t>
        </w:r>
      </w:hyperlink>
      <w:r>
        <w:t>, VP.</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Sentencias </w:t>
      </w:r>
      <w:hyperlink w:anchor="SENTENCIA_2020_81" w:history="1">
        <w:r w:rsidRPr="009E28EF">
          <w:rPr>
            <w:rStyle w:val="TextoNormalCaracter"/>
          </w:rPr>
          <w:t>81/2020</w:t>
        </w:r>
      </w:hyperlink>
      <w:r>
        <w:t xml:space="preserve">, f. 12; </w:t>
      </w:r>
      <w:hyperlink w:anchor="SENTENCIA_2020_97" w:history="1">
        <w:r w:rsidRPr="009E28EF">
          <w:rPr>
            <w:rStyle w:val="TextoNormalCaracter"/>
          </w:rPr>
          <w:t>97/2020</w:t>
        </w:r>
      </w:hyperlink>
      <w:r>
        <w:t xml:space="preserve">, f. 6; </w:t>
      </w:r>
      <w:hyperlink w:anchor="SENTENCIA_2020_131" w:history="1">
        <w:r w:rsidRPr="009E28EF">
          <w:rPr>
            <w:rStyle w:val="TextoNormalCaracter"/>
          </w:rPr>
          <w:t>131/2020</w:t>
        </w:r>
      </w:hyperlink>
      <w:r>
        <w:t>, f. 6.</w:t>
      </w:r>
    </w:p>
    <w:p w:rsidR="009E28EF" w:rsidRDefault="009E28EF" w:rsidP="009E28EF">
      <w:pPr>
        <w:pStyle w:val="SangriaIzquierdaArticulo"/>
      </w:pPr>
      <w:r>
        <w:t xml:space="preserve">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89" w:history="1">
        <w:r w:rsidRPr="009E28EF">
          <w:rPr>
            <w:rStyle w:val="TextoNormalCaracter"/>
          </w:rPr>
          <w:t>89/2020</w:t>
        </w:r>
      </w:hyperlink>
      <w:r>
        <w:t>, f. 3.</w:t>
      </w:r>
    </w:p>
    <w:p w:rsidR="009E28EF" w:rsidRDefault="009E28EF" w:rsidP="009E28EF">
      <w:pPr>
        <w:pStyle w:val="SangriaFrancesaArticulo"/>
      </w:pPr>
      <w:r w:rsidRPr="009E28EF">
        <w:rPr>
          <w:rStyle w:val="TextoNormalNegritaCaracter"/>
        </w:rPr>
        <w:t>Artículo 9.1.</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9.2.</w:t>
      </w:r>
      <w:r w:rsidRPr="009E28EF">
        <w:rPr>
          <w:rStyle w:val="TextoNormalCaracter"/>
        </w:rPr>
        <w:t>-</w:t>
      </w:r>
      <w:r>
        <w:t xml:space="preserve"> Sentencias </w:t>
      </w:r>
      <w:hyperlink w:anchor="SENTENCIA_2020_82" w:history="1">
        <w:r w:rsidRPr="009E28EF">
          <w:rPr>
            <w:rStyle w:val="TextoNormalCaracter"/>
          </w:rPr>
          <w:t>82/2020</w:t>
        </w:r>
      </w:hyperlink>
      <w:r>
        <w:t xml:space="preserve">, ff. 3, 9, 10, 13, 14; </w:t>
      </w:r>
      <w:hyperlink w:anchor="SENTENCIA_2020_87" w:history="1">
        <w:r w:rsidRPr="009E28EF">
          <w:rPr>
            <w:rStyle w:val="TextoNormalCaracter"/>
          </w:rPr>
          <w:t>87/2020</w:t>
        </w:r>
      </w:hyperlink>
      <w:r>
        <w:t>, f. 3.</w:t>
      </w:r>
    </w:p>
    <w:p w:rsidR="009E28EF" w:rsidRDefault="009E28EF" w:rsidP="009E28EF">
      <w:pPr>
        <w:pStyle w:val="SangriaIzquierdaArticulo"/>
      </w:pPr>
      <w:r>
        <w:t xml:space="preserve">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9.3.</w:t>
      </w:r>
      <w:r w:rsidRPr="009E28EF">
        <w:rPr>
          <w:rStyle w:val="TextoNormalCaracter"/>
        </w:rPr>
        <w:t>-</w:t>
      </w:r>
      <w:r>
        <w:t xml:space="preserve"> Sentencia </w:t>
      </w:r>
      <w:hyperlink w:anchor="SENTENCIA_2020_102" w:history="1">
        <w:r w:rsidRPr="009E28EF">
          <w:rPr>
            <w:rStyle w:val="TextoNormalCaracter"/>
          </w:rPr>
          <w:t>102/2020</w:t>
        </w:r>
      </w:hyperlink>
      <w:r>
        <w:t>, ff. 1, 2.</w:t>
      </w:r>
    </w:p>
    <w:p w:rsidR="009E28EF" w:rsidRDefault="009E28EF" w:rsidP="009E28EF">
      <w:pPr>
        <w:pStyle w:val="SangriaFrancesaArticulo"/>
      </w:pPr>
      <w:r w:rsidRPr="009E28EF">
        <w:rPr>
          <w:rStyle w:val="TextoNormalNegritaCaracter"/>
        </w:rPr>
        <w:t>Artículo 9.3</w:t>
      </w:r>
      <w:r>
        <w:t xml:space="preserve"> (interdicción de la arbitrariedad de los poderes públicos)</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4; </w:t>
      </w:r>
      <w:hyperlink w:anchor="SENTENCIA_2020_81" w:history="1">
        <w:r w:rsidRPr="009E28EF">
          <w:rPr>
            <w:rStyle w:val="TextoNormalCaracter"/>
          </w:rPr>
          <w:t>81/2020</w:t>
        </w:r>
      </w:hyperlink>
      <w:r>
        <w:t xml:space="preserve">, ff. 1, 14; </w:t>
      </w:r>
      <w:hyperlink w:anchor="SENTENCIA_2020_97" w:history="1">
        <w:r w:rsidRPr="009E28EF">
          <w:rPr>
            <w:rStyle w:val="TextoNormalCaracter"/>
          </w:rPr>
          <w:t>97/2020</w:t>
        </w:r>
      </w:hyperlink>
      <w:r>
        <w:t xml:space="preserve">, f. 1; </w:t>
      </w:r>
      <w:hyperlink w:anchor="SENTENCIA_2020_102" w:history="1">
        <w:r w:rsidRPr="009E28EF">
          <w:rPr>
            <w:rStyle w:val="TextoNormalCaracter"/>
          </w:rPr>
          <w:t>102/2020</w:t>
        </w:r>
      </w:hyperlink>
      <w:r>
        <w:t xml:space="preserve">, ff. 1, 2;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9.3</w:t>
      </w:r>
      <w:r>
        <w:t xml:space="preserve"> (principio de legalidad)</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9.3</w:t>
      </w:r>
      <w:r>
        <w:t xml:space="preserve"> (publicidad de las normas)</w:t>
      </w:r>
      <w:r w:rsidRPr="009E28EF">
        <w:rPr>
          <w:rStyle w:val="TextoNormalNegritaCaracter"/>
        </w:rPr>
        <w:t>.</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9.3</w:t>
      </w:r>
      <w:r>
        <w:t xml:space="preserve"> (seguridad jurídica)</w:t>
      </w:r>
      <w:r w:rsidRPr="009E28EF">
        <w:rPr>
          <w:rStyle w:val="TextoNormalNegritaCaracter"/>
        </w:rPr>
        <w:t>.</w:t>
      </w:r>
      <w:r w:rsidRPr="009E28EF">
        <w:rPr>
          <w:rStyle w:val="TextoNormalCaracter"/>
        </w:rPr>
        <w:t>-</w:t>
      </w:r>
      <w:r>
        <w:t xml:space="preserve"> Sentencias </w:t>
      </w:r>
      <w:hyperlink w:anchor="SENTENCIA_2020_78" w:history="1">
        <w:r w:rsidRPr="009E28EF">
          <w:rPr>
            <w:rStyle w:val="TextoNormalCaracter"/>
          </w:rPr>
          <w:t>78/2020</w:t>
        </w:r>
      </w:hyperlink>
      <w:r>
        <w:t xml:space="preserve">, f. 6; </w:t>
      </w:r>
      <w:hyperlink w:anchor="SENTENCIA_2020_80" w:history="1">
        <w:r w:rsidRPr="009E28EF">
          <w:rPr>
            <w:rStyle w:val="TextoNormalCaracter"/>
          </w:rPr>
          <w:t>80/2020</w:t>
        </w:r>
      </w:hyperlink>
      <w:r>
        <w:t xml:space="preserve">, f. 2; </w:t>
      </w:r>
      <w:hyperlink w:anchor="SENTENCIA_2020_81" w:history="1">
        <w:r w:rsidRPr="009E28EF">
          <w:rPr>
            <w:rStyle w:val="TextoNormalCaracter"/>
          </w:rPr>
          <w:t>81/2020</w:t>
        </w:r>
      </w:hyperlink>
      <w:r>
        <w:t xml:space="preserve">, ff. 1, 13, 14; </w:t>
      </w:r>
      <w:hyperlink w:anchor="SENTENCIA_2020_98" w:history="1">
        <w:r w:rsidRPr="009E28EF">
          <w:rPr>
            <w:rStyle w:val="TextoNormalCaracter"/>
          </w:rPr>
          <w:t>98/2020</w:t>
        </w:r>
      </w:hyperlink>
      <w:r>
        <w:t xml:space="preserve">, ff. 2, 3; </w:t>
      </w:r>
      <w:hyperlink w:anchor="SENTENCIA_2020_99" w:history="1">
        <w:r w:rsidRPr="009E28EF">
          <w:rPr>
            <w:rStyle w:val="TextoNormalCaracter"/>
          </w:rPr>
          <w:t>99/2020</w:t>
        </w:r>
      </w:hyperlink>
      <w:r>
        <w:t xml:space="preserve">, f. 2; </w:t>
      </w:r>
      <w:hyperlink w:anchor="SENTENCIA_2020_102" w:history="1">
        <w:r w:rsidRPr="009E28EF">
          <w:rPr>
            <w:rStyle w:val="TextoNormalCaracter"/>
          </w:rPr>
          <w:t>102/2020</w:t>
        </w:r>
      </w:hyperlink>
      <w:r>
        <w:t xml:space="preserve">, ff. 1, 2;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Auto </w:t>
      </w:r>
      <w:hyperlink w:anchor="AUTO_2020_94" w:history="1">
        <w:r w:rsidRPr="009E28EF">
          <w:rPr>
            <w:rStyle w:val="TextoNormalCaracter"/>
          </w:rPr>
          <w:t>94/2020</w:t>
        </w:r>
      </w:hyperlink>
      <w:r>
        <w:t>, f. 6.</w:t>
      </w:r>
    </w:p>
    <w:p w:rsidR="009E28EF" w:rsidRDefault="009E28EF" w:rsidP="009E28EF">
      <w:pPr>
        <w:pStyle w:val="SangriaFrancesaArticulo"/>
      </w:pPr>
      <w:r w:rsidRPr="009E28EF">
        <w:rPr>
          <w:rStyle w:val="TextoNormalNegritaCaracter"/>
        </w:rPr>
        <w:t>Artículo 10.1.</w:t>
      </w:r>
      <w:r w:rsidRPr="009E28EF">
        <w:rPr>
          <w:rStyle w:val="TextoNormalCaracter"/>
        </w:rPr>
        <w:t>-</w:t>
      </w:r>
      <w:r>
        <w:t xml:space="preserve"> Sentencias </w:t>
      </w:r>
      <w:hyperlink w:anchor="SENTENCIA_2020_81" w:history="1">
        <w:r w:rsidRPr="009E28EF">
          <w:rPr>
            <w:rStyle w:val="TextoNormalCaracter"/>
          </w:rPr>
          <w:t>81/2020</w:t>
        </w:r>
      </w:hyperlink>
      <w:r>
        <w:t xml:space="preserve">, ff. 1, 11, 12;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10.2.</w:t>
      </w:r>
      <w:r w:rsidRPr="009E28EF">
        <w:rPr>
          <w:rStyle w:val="TextoNormalCaracter"/>
        </w:rPr>
        <w:t>-</w:t>
      </w:r>
      <w:r>
        <w:t xml:space="preserve"> Sentencias </w:t>
      </w:r>
      <w:hyperlink w:anchor="SENTENCIA_2020_87" w:history="1">
        <w:r w:rsidRPr="009E28EF">
          <w:rPr>
            <w:rStyle w:val="TextoNormalCaracter"/>
          </w:rPr>
          <w:t>87/2020</w:t>
        </w:r>
      </w:hyperlink>
      <w:r>
        <w:t xml:space="preserve">, f. 3; </w:t>
      </w:r>
      <w:hyperlink w:anchor="SENTENCIA_2020_97" w:history="1">
        <w:r w:rsidRPr="009E28EF">
          <w:rPr>
            <w:rStyle w:val="TextoNormalCaracter"/>
          </w:rPr>
          <w:t>97/2020</w:t>
        </w:r>
      </w:hyperlink>
      <w:r>
        <w:t>, ff. 1, 5, 6.</w:t>
      </w:r>
    </w:p>
    <w:p w:rsidR="009E28EF" w:rsidRDefault="009E28EF" w:rsidP="009E28EF">
      <w:pPr>
        <w:pStyle w:val="SangriaFrancesaArticulo"/>
      </w:pPr>
      <w:r w:rsidRPr="009E28EF">
        <w:rPr>
          <w:rStyle w:val="TextoNormalNegritaCaracter"/>
        </w:rPr>
        <w:t>Artículo 13.3.</w:t>
      </w:r>
      <w:r w:rsidRPr="009E28EF">
        <w:rPr>
          <w:rStyle w:val="TextoNormalCaracter"/>
        </w:rPr>
        <w:t>-</w:t>
      </w:r>
      <w:r>
        <w:t xml:space="preserve"> Sentencia </w:t>
      </w:r>
      <w:hyperlink w:anchor="SENTENCIA_2020_132" w:history="1">
        <w:r w:rsidRPr="009E28EF">
          <w:rPr>
            <w:rStyle w:val="TextoNormalCaracter"/>
          </w:rPr>
          <w:t>132/2020</w:t>
        </w:r>
      </w:hyperlink>
      <w:r>
        <w:t>, ff. 3, 4.</w:t>
      </w:r>
    </w:p>
    <w:p w:rsidR="009E28EF" w:rsidRDefault="009E28EF" w:rsidP="009E28EF">
      <w:pPr>
        <w:pStyle w:val="SangriaFrancesaArticulo"/>
      </w:pPr>
      <w:r w:rsidRPr="009E28EF">
        <w:rPr>
          <w:rStyle w:val="TextoNormalNegritaCaracter"/>
        </w:rPr>
        <w:t>Artículo 14.</w:t>
      </w:r>
      <w:r w:rsidRPr="009E28EF">
        <w:rPr>
          <w:rStyle w:val="TextoNormalCaracter"/>
        </w:rPr>
        <w:t>-</w:t>
      </w:r>
      <w:r>
        <w:t xml:space="preserve"> Sentencias </w:t>
      </w:r>
      <w:hyperlink w:anchor="SENTENCIA_2020_79" w:history="1">
        <w:r w:rsidRPr="009E28EF">
          <w:rPr>
            <w:rStyle w:val="TextoNormalCaracter"/>
          </w:rPr>
          <w:t>79/2020</w:t>
        </w:r>
      </w:hyperlink>
      <w:r>
        <w:t xml:space="preserve">, ff. 1, 3 a 6; </w:t>
      </w:r>
      <w:hyperlink w:anchor="SENTENCIA_2020_80" w:history="1">
        <w:r w:rsidRPr="009E28EF">
          <w:rPr>
            <w:rStyle w:val="TextoNormalCaracter"/>
          </w:rPr>
          <w:t>80/2020</w:t>
        </w:r>
      </w:hyperlink>
      <w:r>
        <w:t xml:space="preserve">, f. 4; </w:t>
      </w:r>
      <w:hyperlink w:anchor="SENTENCIA_2020_90" w:history="1">
        <w:r w:rsidRPr="009E28EF">
          <w:rPr>
            <w:rStyle w:val="TextoNormalCaracter"/>
          </w:rPr>
          <w:t>90/2020</w:t>
        </w:r>
      </w:hyperlink>
      <w:r>
        <w:t xml:space="preserve">, f. único; </w:t>
      </w:r>
      <w:hyperlink w:anchor="SENTENCIA_2020_91" w:history="1">
        <w:r w:rsidRPr="009E28EF">
          <w:rPr>
            <w:rStyle w:val="TextoNormalCaracter"/>
          </w:rPr>
          <w:t>91/2020</w:t>
        </w:r>
      </w:hyperlink>
      <w:r>
        <w:t xml:space="preserve">, f. único; </w:t>
      </w:r>
      <w:hyperlink w:anchor="SENTENCIA_2020_102" w:history="1">
        <w:r w:rsidRPr="009E28EF">
          <w:rPr>
            <w:rStyle w:val="TextoNormalCaracter"/>
          </w:rPr>
          <w:t>102/2020</w:t>
        </w:r>
      </w:hyperlink>
      <w:r>
        <w:t xml:space="preserve">, ff. 1 a 4; </w:t>
      </w:r>
      <w:hyperlink w:anchor="SENTENCIA_2020_106" w:history="1">
        <w:r w:rsidRPr="009E28EF">
          <w:rPr>
            <w:rStyle w:val="TextoNormalCaracter"/>
          </w:rPr>
          <w:t>106/2020</w:t>
        </w:r>
      </w:hyperlink>
      <w:r>
        <w:t xml:space="preserve">, ff. 1, 3; </w:t>
      </w:r>
      <w:hyperlink w:anchor="SENTENCIA_2020_107" w:history="1">
        <w:r w:rsidRPr="009E28EF">
          <w:rPr>
            <w:rStyle w:val="TextoNormalCaracter"/>
          </w:rPr>
          <w:t>107/2020</w:t>
        </w:r>
      </w:hyperlink>
      <w:r>
        <w:t xml:space="preserve">, f. único; </w:t>
      </w:r>
      <w:hyperlink w:anchor="SENTENCIA_2020_109" w:history="1">
        <w:r w:rsidRPr="009E28EF">
          <w:rPr>
            <w:rStyle w:val="TextoNormalCaracter"/>
          </w:rPr>
          <w:t>109/2020</w:t>
        </w:r>
      </w:hyperlink>
      <w:r>
        <w:t xml:space="preserve">, f. único; </w:t>
      </w:r>
      <w:hyperlink w:anchor="SENTENCIA_2020_120" w:history="1">
        <w:r w:rsidRPr="009E28EF">
          <w:rPr>
            <w:rStyle w:val="TextoNormalCaracter"/>
          </w:rPr>
          <w:t>120/2020</w:t>
        </w:r>
      </w:hyperlink>
      <w:r>
        <w:t xml:space="preserve">, ff. 1 a 3; </w:t>
      </w:r>
      <w:hyperlink w:anchor="SENTENCIA_2020_124" w:history="1">
        <w:r w:rsidRPr="009E28EF">
          <w:rPr>
            <w:rStyle w:val="TextoNormalCaracter"/>
          </w:rPr>
          <w:t>124/2020</w:t>
        </w:r>
      </w:hyperlink>
      <w:r>
        <w:t xml:space="preserve">, f. único; </w:t>
      </w:r>
      <w:hyperlink w:anchor="SENTENCIA_2020_128" w:history="1">
        <w:r w:rsidRPr="009E28EF">
          <w:rPr>
            <w:rStyle w:val="TextoNormalCaracter"/>
          </w:rPr>
          <w:t>128/2020</w:t>
        </w:r>
      </w:hyperlink>
      <w:r>
        <w:t>, f. único.</w:t>
      </w:r>
    </w:p>
    <w:p w:rsidR="009E28EF" w:rsidRDefault="009E28EF" w:rsidP="009E28EF">
      <w:pPr>
        <w:pStyle w:val="SangriaIzquierdaArticulo"/>
      </w:pPr>
      <w:r>
        <w:t xml:space="preserve">Autos </w:t>
      </w:r>
      <w:hyperlink w:anchor="AUTO_2020_72" w:history="1">
        <w:r w:rsidRPr="009E28EF">
          <w:rPr>
            <w:rStyle w:val="TextoNormalCaracter"/>
          </w:rPr>
          <w:t>72/2020</w:t>
        </w:r>
      </w:hyperlink>
      <w:r>
        <w:t xml:space="preserve">, ff. 1 a 3;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14</w:t>
      </w:r>
      <w:r>
        <w:t xml:space="preserve"> (discriminación por sexo)</w:t>
      </w:r>
      <w:r w:rsidRPr="009E28EF">
        <w:rPr>
          <w:rStyle w:val="TextoNormalNegritaCaracter"/>
        </w:rPr>
        <w:t>.</w:t>
      </w:r>
      <w:r w:rsidRPr="009E28EF">
        <w:rPr>
          <w:rStyle w:val="TextoNormalCaracter"/>
        </w:rPr>
        <w:t>-</w:t>
      </w:r>
      <w:r>
        <w:t xml:space="preserve"> Sentencia </w:t>
      </w:r>
      <w:hyperlink w:anchor="SENTENCIA_2020_79" w:history="1">
        <w:r w:rsidRPr="009E28EF">
          <w:rPr>
            <w:rStyle w:val="TextoNormalCaracter"/>
          </w:rPr>
          <w:t>79/2020</w:t>
        </w:r>
      </w:hyperlink>
      <w:r>
        <w:t>, f. 4.</w:t>
      </w:r>
    </w:p>
    <w:p w:rsidR="009E28EF" w:rsidRDefault="009E28EF" w:rsidP="009E28EF">
      <w:pPr>
        <w:pStyle w:val="SangriaFrancesaArticulo"/>
      </w:pPr>
      <w:r w:rsidRPr="009E28EF">
        <w:rPr>
          <w:rStyle w:val="TextoNormalNegritaCaracter"/>
        </w:rPr>
        <w:t>Artículo 14</w:t>
      </w:r>
      <w:r>
        <w:t xml:space="preserve"> (igualdad en la aplicación de la ley)</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ff. 1, 3.</w:t>
      </w:r>
    </w:p>
    <w:p w:rsidR="009E28EF" w:rsidRDefault="009E28EF" w:rsidP="009E28EF">
      <w:pPr>
        <w:pStyle w:val="SangriaFrancesaArticulo"/>
      </w:pPr>
      <w:r w:rsidRPr="009E28EF">
        <w:rPr>
          <w:rStyle w:val="TextoNormalNegritaCaracter"/>
        </w:rPr>
        <w:t>Artículo 15.</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IzquierdaArticulo"/>
      </w:pPr>
      <w:r>
        <w:t xml:space="preserve">Auto </w:t>
      </w:r>
      <w:hyperlink w:anchor="AUTO_2020_94" w:history="1">
        <w:r w:rsidRPr="009E28EF">
          <w:rPr>
            <w:rStyle w:val="TextoNormalCaracter"/>
          </w:rPr>
          <w:t>94/2020</w:t>
        </w:r>
      </w:hyperlink>
      <w:r>
        <w:t>, f. 6.</w:t>
      </w:r>
    </w:p>
    <w:p w:rsidR="009E28EF" w:rsidRDefault="009E28EF" w:rsidP="009E28EF">
      <w:pPr>
        <w:pStyle w:val="SangriaFrancesaArticulo"/>
      </w:pPr>
      <w:r w:rsidRPr="009E28EF">
        <w:rPr>
          <w:rStyle w:val="TextoNormalNegritaCaracter"/>
        </w:rPr>
        <w:t>Artículo 16.</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16.1.</w:t>
      </w:r>
      <w:r w:rsidRPr="009E28EF">
        <w:rPr>
          <w:rStyle w:val="TextoNormalCaracter"/>
        </w:rPr>
        <w:t>-</w:t>
      </w:r>
      <w:r>
        <w:t xml:space="preserve"> Sentencias </w:t>
      </w:r>
      <w:hyperlink w:anchor="SENTENCIA_2020_81" w:history="1">
        <w:r w:rsidRPr="009E28EF">
          <w:rPr>
            <w:rStyle w:val="TextoNormalCaracter"/>
          </w:rPr>
          <w:t>81/2020</w:t>
        </w:r>
      </w:hyperlink>
      <w:r>
        <w:t xml:space="preserve">, ff. 1, 12; </w:t>
      </w:r>
      <w:hyperlink w:anchor="SENTENCIA_2020_97" w:history="1">
        <w:r w:rsidRPr="009E28EF">
          <w:rPr>
            <w:rStyle w:val="TextoNormalCaracter"/>
          </w:rPr>
          <w:t>97/2020</w:t>
        </w:r>
      </w:hyperlink>
      <w:r>
        <w:t>, ff. 1 a 3.</w:t>
      </w:r>
    </w:p>
    <w:p w:rsidR="009E28EF" w:rsidRDefault="009E28EF" w:rsidP="009E28EF">
      <w:pPr>
        <w:pStyle w:val="SangriaFrancesaArticulo"/>
      </w:pPr>
      <w:r w:rsidRPr="009E28EF">
        <w:rPr>
          <w:rStyle w:val="TextoNormalNegritaCaracter"/>
        </w:rPr>
        <w:t>Artículo 16.3.</w:t>
      </w:r>
      <w:r w:rsidRPr="009E28EF">
        <w:rPr>
          <w:rStyle w:val="TextoNormalCaracter"/>
        </w:rPr>
        <w:t>-</w:t>
      </w:r>
      <w:r>
        <w:t xml:space="preserve"> Sentencia </w:t>
      </w:r>
      <w:hyperlink w:anchor="SENTENCIA_2020_81" w:history="1">
        <w:r w:rsidRPr="009E28EF">
          <w:rPr>
            <w:rStyle w:val="TextoNormalCaracter"/>
          </w:rPr>
          <w:t>81/2020</w:t>
        </w:r>
      </w:hyperlink>
      <w:r>
        <w:t>, ff. 1, 12.</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17.1.</w:t>
      </w:r>
      <w:r w:rsidRPr="009E28EF">
        <w:rPr>
          <w:rStyle w:val="TextoNormalCaracter"/>
        </w:rPr>
        <w:t>-</w:t>
      </w:r>
      <w:r>
        <w:t xml:space="preserve"> Auto </w:t>
      </w:r>
      <w:hyperlink w:anchor="AUTO_2020_112" w:history="1">
        <w:r w:rsidRPr="009E28EF">
          <w:rPr>
            <w:rStyle w:val="TextoNormalCaracter"/>
          </w:rPr>
          <w:t>112/2020</w:t>
        </w:r>
      </w:hyperlink>
      <w:r>
        <w:t>, f. 1.</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18.1.</w:t>
      </w:r>
      <w:r w:rsidRPr="009E28EF">
        <w:rPr>
          <w:rStyle w:val="TextoNormalCaracter"/>
        </w:rPr>
        <w:t>-</w:t>
      </w:r>
      <w:r>
        <w:t xml:space="preserve"> Sentencias </w:t>
      </w:r>
      <w:hyperlink w:anchor="SENTENCIA_2020_81" w:history="1">
        <w:r w:rsidRPr="009E28EF">
          <w:rPr>
            <w:rStyle w:val="TextoNormalCaracter"/>
          </w:rPr>
          <w:t>81/2020</w:t>
        </w:r>
      </w:hyperlink>
      <w:r>
        <w:t xml:space="preserve">, f. 15; </w:t>
      </w:r>
      <w:hyperlink w:anchor="SENTENCIA_2020_87" w:history="1">
        <w:r w:rsidRPr="009E28EF">
          <w:rPr>
            <w:rStyle w:val="TextoNormalCaracter"/>
          </w:rPr>
          <w:t>87/2020</w:t>
        </w:r>
      </w:hyperlink>
      <w:r>
        <w:t>, f. 1.</w:t>
      </w:r>
    </w:p>
    <w:p w:rsidR="009E28EF" w:rsidRDefault="009E28EF" w:rsidP="009E28EF">
      <w:pPr>
        <w:pStyle w:val="SangriaFrancesaArticulo"/>
      </w:pPr>
      <w:r w:rsidRPr="009E28EF">
        <w:rPr>
          <w:rStyle w:val="TextoNormalNegritaCaracter"/>
        </w:rPr>
        <w:t>Artículo 18.2.</w:t>
      </w:r>
      <w:r w:rsidRPr="009E28EF">
        <w:rPr>
          <w:rStyle w:val="TextoNormalCaracter"/>
        </w:rPr>
        <w:t>-</w:t>
      </w:r>
      <w:r>
        <w:t xml:space="preserve"> Sentencia </w:t>
      </w:r>
      <w:hyperlink w:anchor="SENTENCIA_2020_81" w:history="1">
        <w:r w:rsidRPr="009E28EF">
          <w:rPr>
            <w:rStyle w:val="TextoNormalCaracter"/>
          </w:rPr>
          <w:t>81/2020</w:t>
        </w:r>
      </w:hyperlink>
      <w:r>
        <w:t>, ff. 1, 15.</w:t>
      </w:r>
    </w:p>
    <w:p w:rsidR="009E28EF" w:rsidRDefault="009E28EF" w:rsidP="009E28EF">
      <w:pPr>
        <w:pStyle w:val="SangriaFrancesaArticulo"/>
      </w:pPr>
      <w:r w:rsidRPr="009E28EF">
        <w:rPr>
          <w:rStyle w:val="TextoNormalNegritaCaracter"/>
        </w:rPr>
        <w:t>Artículo 18.4.</w:t>
      </w:r>
      <w:r w:rsidRPr="009E28EF">
        <w:rPr>
          <w:rStyle w:val="TextoNormalCaracter"/>
        </w:rPr>
        <w:t>-</w:t>
      </w:r>
      <w:r>
        <w:t xml:space="preserve"> Sentencia </w:t>
      </w:r>
      <w:hyperlink w:anchor="SENTENCIA_2020_87" w:history="1">
        <w:r w:rsidRPr="009E28EF">
          <w:rPr>
            <w:rStyle w:val="TextoNormalCaracter"/>
          </w:rPr>
          <w:t>87/2020</w:t>
        </w:r>
      </w:hyperlink>
      <w:r>
        <w:t>, f. 1.</w:t>
      </w:r>
    </w:p>
    <w:p w:rsidR="009E28EF" w:rsidRDefault="009E28EF" w:rsidP="009E28EF">
      <w:pPr>
        <w:pStyle w:val="SangriaFrancesaArticulo"/>
      </w:pPr>
      <w:r w:rsidRPr="009E28EF">
        <w:rPr>
          <w:rStyle w:val="TextoNormalNegritaCaracter"/>
        </w:rPr>
        <w:t>Artículo 20.1.</w:t>
      </w:r>
      <w:r w:rsidRPr="009E28EF">
        <w:rPr>
          <w:rStyle w:val="TextoNormalCaracter"/>
        </w:rPr>
        <w:t>-</w:t>
      </w:r>
      <w:r>
        <w:t xml:space="preserve"> Sentencias </w:t>
      </w:r>
      <w:hyperlink w:anchor="SENTENCIA_2020_81" w:history="1">
        <w:r w:rsidRPr="009E28EF">
          <w:rPr>
            <w:rStyle w:val="TextoNormalCaracter"/>
          </w:rPr>
          <w:t>81/2020</w:t>
        </w:r>
      </w:hyperlink>
      <w:r>
        <w:t xml:space="preserve">, f. 16; </w:t>
      </w:r>
      <w:hyperlink w:anchor="SENTENCIA_2020_97" w:history="1">
        <w:r w:rsidRPr="009E28EF">
          <w:rPr>
            <w:rStyle w:val="TextoNormalCaracter"/>
          </w:rPr>
          <w:t>97/2020</w:t>
        </w:r>
      </w:hyperlink>
      <w:r>
        <w:t>, f. 2.</w:t>
      </w:r>
    </w:p>
    <w:p w:rsidR="009E28EF" w:rsidRDefault="009E28EF" w:rsidP="009E28EF">
      <w:pPr>
        <w:pStyle w:val="SangriaFrancesaArticulo"/>
      </w:pPr>
      <w:r w:rsidRPr="009E28EF">
        <w:rPr>
          <w:rStyle w:val="TextoNormalNegritaCaracter"/>
        </w:rPr>
        <w:t>Artículo 20.1 a).</w:t>
      </w:r>
      <w:r w:rsidRPr="009E28EF">
        <w:rPr>
          <w:rStyle w:val="TextoNormalCaracter"/>
        </w:rPr>
        <w:t>-</w:t>
      </w:r>
      <w:r>
        <w:t xml:space="preserve"> Sentencias </w:t>
      </w:r>
      <w:hyperlink w:anchor="SENTENCIA_2020_81" w:history="1">
        <w:r w:rsidRPr="009E28EF">
          <w:rPr>
            <w:rStyle w:val="TextoNormalCaracter"/>
          </w:rPr>
          <w:t>81/2020</w:t>
        </w:r>
      </w:hyperlink>
      <w:r>
        <w:t xml:space="preserve">, ff. 1, 16; </w:t>
      </w:r>
      <w:hyperlink w:anchor="SENTENCIA_2020_97" w:history="1">
        <w:r w:rsidRPr="009E28EF">
          <w:rPr>
            <w:rStyle w:val="TextoNormalCaracter"/>
          </w:rPr>
          <w:t>97/2020</w:t>
        </w:r>
      </w:hyperlink>
      <w:r>
        <w:t>, ff. 1, 3.</w:t>
      </w:r>
    </w:p>
    <w:p w:rsidR="009E28EF" w:rsidRDefault="009E28EF" w:rsidP="009E28EF">
      <w:pPr>
        <w:pStyle w:val="SangriaFrancesaArticulo"/>
      </w:pPr>
      <w:r w:rsidRPr="009E28EF">
        <w:rPr>
          <w:rStyle w:val="TextoNormalNegritaCaracter"/>
        </w:rPr>
        <w:t>Artículo 20.1 b).</w:t>
      </w:r>
      <w:r w:rsidRPr="009E28EF">
        <w:rPr>
          <w:rStyle w:val="TextoNormalCaracter"/>
        </w:rPr>
        <w:t>-</w:t>
      </w:r>
      <w:r>
        <w:t xml:space="preserve"> Sentencia </w:t>
      </w:r>
      <w:hyperlink w:anchor="SENTENCIA_2020_81" w:history="1">
        <w:r w:rsidRPr="009E28EF">
          <w:rPr>
            <w:rStyle w:val="TextoNormalCaracter"/>
          </w:rPr>
          <w:t>81/2020</w:t>
        </w:r>
      </w:hyperlink>
      <w:r>
        <w:t>, ff. 1, 16.</w:t>
      </w:r>
    </w:p>
    <w:p w:rsidR="009E28EF" w:rsidRDefault="009E28EF" w:rsidP="009E28EF">
      <w:pPr>
        <w:pStyle w:val="SangriaFrancesaArticulo"/>
      </w:pPr>
      <w:r w:rsidRPr="009E28EF">
        <w:rPr>
          <w:rStyle w:val="TextoNormalNegritaCaracter"/>
        </w:rPr>
        <w:t>Artículo 20.1 d).</w:t>
      </w:r>
      <w:r w:rsidRPr="009E28EF">
        <w:rPr>
          <w:rStyle w:val="TextoNormalCaracter"/>
        </w:rPr>
        <w:t>-</w:t>
      </w:r>
      <w:r>
        <w:t xml:space="preserve"> Sentencia </w:t>
      </w:r>
      <w:hyperlink w:anchor="SENTENCIA_2020_97" w:history="1">
        <w:r w:rsidRPr="009E28EF">
          <w:rPr>
            <w:rStyle w:val="TextoNormalCaracter"/>
          </w:rPr>
          <w:t>97/2020</w:t>
        </w:r>
      </w:hyperlink>
      <w:r>
        <w:t>, f. 3.</w:t>
      </w:r>
    </w:p>
    <w:p w:rsidR="009E28EF" w:rsidRDefault="009E28EF" w:rsidP="009E28EF">
      <w:pPr>
        <w:pStyle w:val="SangriaFrancesaArticulo"/>
      </w:pPr>
      <w:r w:rsidRPr="009E28EF">
        <w:rPr>
          <w:rStyle w:val="TextoNormalNegritaCaracter"/>
        </w:rPr>
        <w:t>Artículo 20.2.</w:t>
      </w:r>
      <w:r w:rsidRPr="009E28EF">
        <w:rPr>
          <w:rStyle w:val="TextoNormalCaracter"/>
        </w:rPr>
        <w:t>-</w:t>
      </w:r>
      <w:r>
        <w:t xml:space="preserve"> Sentencia </w:t>
      </w:r>
      <w:hyperlink w:anchor="SENTENCIA_2020_81" w:history="1">
        <w:r w:rsidRPr="009E28EF">
          <w:rPr>
            <w:rStyle w:val="TextoNormalCaracter"/>
          </w:rPr>
          <w:t>81/2020</w:t>
        </w:r>
      </w:hyperlink>
      <w:r>
        <w:t>, f. 16.</w:t>
      </w:r>
    </w:p>
    <w:p w:rsidR="009E28EF" w:rsidRDefault="009E28EF" w:rsidP="009E28EF">
      <w:pPr>
        <w:pStyle w:val="SangriaFrancesaArticulo"/>
      </w:pPr>
      <w:r w:rsidRPr="009E28EF">
        <w:rPr>
          <w:rStyle w:val="TextoNormalNegritaCaracter"/>
        </w:rPr>
        <w:t>Artículo 20.4.</w:t>
      </w:r>
      <w:r w:rsidRPr="009E28EF">
        <w:rPr>
          <w:rStyle w:val="TextoNormalCaracter"/>
        </w:rPr>
        <w:t>-</w:t>
      </w:r>
      <w:r>
        <w:t xml:space="preserve"> Sentencia </w:t>
      </w:r>
      <w:hyperlink w:anchor="SENTENCIA_2020_81" w:history="1">
        <w:r w:rsidRPr="009E28EF">
          <w:rPr>
            <w:rStyle w:val="TextoNormalCaracter"/>
          </w:rPr>
          <w:t>81/2020</w:t>
        </w:r>
      </w:hyperlink>
      <w:r>
        <w:t>, f. 16.</w:t>
      </w:r>
    </w:p>
    <w:p w:rsidR="009E28EF" w:rsidRDefault="009E28EF" w:rsidP="009E28EF">
      <w:pPr>
        <w:pStyle w:val="SangriaFrancesaArticulo"/>
      </w:pPr>
      <w:r w:rsidRPr="009E28EF">
        <w:rPr>
          <w:rStyle w:val="TextoNormalNegritaCaracter"/>
        </w:rPr>
        <w:t>Artículo 22.</w:t>
      </w:r>
      <w:r w:rsidRPr="009E28EF">
        <w:rPr>
          <w:rStyle w:val="TextoNormalCaracter"/>
        </w:rPr>
        <w:t>-</w:t>
      </w:r>
      <w:r>
        <w:t xml:space="preserve"> Sentencia </w:t>
      </w:r>
      <w:hyperlink w:anchor="SENTENCIA_2020_97" w:history="1">
        <w:r w:rsidRPr="009E28EF">
          <w:rPr>
            <w:rStyle w:val="TextoNormalCaracter"/>
          </w:rPr>
          <w:t>97/2020</w:t>
        </w:r>
      </w:hyperlink>
      <w:r>
        <w:t>, ff. 1, 2.</w:t>
      </w:r>
    </w:p>
    <w:p w:rsidR="009E28EF" w:rsidRDefault="009E28EF" w:rsidP="009E28EF">
      <w:pPr>
        <w:pStyle w:val="SangriaFrancesaArticulo"/>
      </w:pPr>
      <w:r w:rsidRPr="009E28EF">
        <w:rPr>
          <w:rStyle w:val="TextoNormalNegritaCaracter"/>
        </w:rPr>
        <w:t>Artículo 22.1.</w:t>
      </w:r>
      <w:r w:rsidRPr="009E28EF">
        <w:rPr>
          <w:rStyle w:val="TextoNormalCaracter"/>
        </w:rPr>
        <w:t>-</w:t>
      </w:r>
      <w:r>
        <w:t xml:space="preserve"> Sentencia </w:t>
      </w:r>
      <w:hyperlink w:anchor="SENTENCIA_2020_97" w:history="1">
        <w:r w:rsidRPr="009E28EF">
          <w:rPr>
            <w:rStyle w:val="TextoNormalCaracter"/>
          </w:rPr>
          <w:t>97/2020</w:t>
        </w:r>
      </w:hyperlink>
      <w:r>
        <w:t>, f. 3.</w:t>
      </w:r>
    </w:p>
    <w:p w:rsidR="009E28EF" w:rsidRDefault="009E28EF" w:rsidP="009E28EF">
      <w:pPr>
        <w:pStyle w:val="SangriaFrancesaArticulo"/>
      </w:pPr>
      <w:r w:rsidRPr="009E28EF">
        <w:rPr>
          <w:rStyle w:val="TextoNormalNegritaCaracter"/>
        </w:rPr>
        <w:t>Artículo 23.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23.1.</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23.1 y 2.</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23.2.</w:t>
      </w:r>
      <w:r w:rsidRPr="009E28EF">
        <w:rPr>
          <w:rStyle w:val="TextoNormalCaracter"/>
        </w:rPr>
        <w:t>-</w:t>
      </w:r>
      <w:r>
        <w:t xml:space="preserve"> Sentencia </w:t>
      </w:r>
      <w:hyperlink w:anchor="SENTENCIA_2020_97" w:history="1">
        <w:r w:rsidRPr="009E28EF">
          <w:rPr>
            <w:rStyle w:val="TextoNormalCaracter"/>
          </w:rPr>
          <w:t>97/2020</w:t>
        </w:r>
      </w:hyperlink>
      <w:r>
        <w:t>, ff. 1 a 4, 6.</w:t>
      </w:r>
    </w:p>
    <w:p w:rsidR="009E28EF" w:rsidRDefault="009E28EF" w:rsidP="009E28EF">
      <w:pPr>
        <w:pStyle w:val="SangriaFrancesaArticulo"/>
      </w:pPr>
      <w:r w:rsidRPr="009E28EF">
        <w:rPr>
          <w:rStyle w:val="TextoNormalNegritaCaracter"/>
        </w:rPr>
        <w:t>Artículo 24.</w:t>
      </w:r>
      <w:r w:rsidRPr="009E28EF">
        <w:rPr>
          <w:rStyle w:val="TextoNormalCaracter"/>
        </w:rPr>
        <w:t>-</w:t>
      </w:r>
      <w:r>
        <w:t xml:space="preserve"> Sentencias </w:t>
      </w:r>
      <w:hyperlink w:anchor="SENTENCIA_2020_85" w:history="1">
        <w:r w:rsidRPr="009E28EF">
          <w:rPr>
            <w:rStyle w:val="TextoNormalCaracter"/>
          </w:rPr>
          <w:t>85/2020</w:t>
        </w:r>
      </w:hyperlink>
      <w:r>
        <w:t xml:space="preserve">, ff. 1, 3; </w:t>
      </w:r>
      <w:hyperlink w:anchor="SENTENCIA_2020_92" w:history="1">
        <w:r w:rsidRPr="009E28EF">
          <w:rPr>
            <w:rStyle w:val="TextoNormalCaracter"/>
          </w:rPr>
          <w:t>92/2020</w:t>
        </w:r>
      </w:hyperlink>
      <w:r>
        <w:t xml:space="preserve">, f. único; </w:t>
      </w:r>
      <w:hyperlink w:anchor="SENTENCIA_2020_93" w:history="1">
        <w:r w:rsidRPr="009E28EF">
          <w:rPr>
            <w:rStyle w:val="TextoNormalCaracter"/>
          </w:rPr>
          <w:t>93/2020</w:t>
        </w:r>
      </w:hyperlink>
      <w:r>
        <w:t xml:space="preserve">, f. único; </w:t>
      </w:r>
      <w:hyperlink w:anchor="SENTENCIA_2020_94" w:history="1">
        <w:r w:rsidRPr="009E28EF">
          <w:rPr>
            <w:rStyle w:val="TextoNormalCaracter"/>
          </w:rPr>
          <w:t>94/2020</w:t>
        </w:r>
      </w:hyperlink>
      <w:r>
        <w:t xml:space="preserve">, f. único; </w:t>
      </w:r>
      <w:hyperlink w:anchor="SENTENCIA_2020_110" w:history="1">
        <w:r w:rsidRPr="009E28EF">
          <w:rPr>
            <w:rStyle w:val="TextoNormalCaracter"/>
          </w:rPr>
          <w:t>110/2020</w:t>
        </w:r>
      </w:hyperlink>
      <w:r>
        <w:t xml:space="preserve">, f. único; </w:t>
      </w:r>
      <w:hyperlink w:anchor="SENTENCIA_2020_111" w:history="1">
        <w:r w:rsidRPr="009E28EF">
          <w:rPr>
            <w:rStyle w:val="TextoNormalCaracter"/>
          </w:rPr>
          <w:t>111/2020</w:t>
        </w:r>
      </w:hyperlink>
      <w:r>
        <w:t xml:space="preserve">, f. único; </w:t>
      </w:r>
      <w:hyperlink w:anchor="SENTENCIA_2020_130" w:history="1">
        <w:r w:rsidRPr="009E28EF">
          <w:rPr>
            <w:rStyle w:val="TextoNormalCaracter"/>
          </w:rPr>
          <w:t>130/2020</w:t>
        </w:r>
      </w:hyperlink>
      <w:r>
        <w:t xml:space="preserve">, f. único; </w:t>
      </w:r>
      <w:hyperlink w:anchor="SENTENCIA_2020_131" w:history="1">
        <w:r w:rsidRPr="009E28EF">
          <w:rPr>
            <w:rStyle w:val="TextoNormalCaracter"/>
          </w:rPr>
          <w:t>131/2020</w:t>
        </w:r>
      </w:hyperlink>
      <w:r>
        <w:t xml:space="preserve">, f. 5; </w:t>
      </w:r>
      <w:hyperlink w:anchor="SENTENCIA_2020_132" w:history="1">
        <w:r w:rsidRPr="009E28EF">
          <w:rPr>
            <w:rStyle w:val="TextoNormalCaracter"/>
          </w:rPr>
          <w:t>132/2020</w:t>
        </w:r>
      </w:hyperlink>
      <w:r>
        <w:t>, ff. 4, 5.</w:t>
      </w:r>
    </w:p>
    <w:p w:rsidR="009E28EF" w:rsidRDefault="009E28EF" w:rsidP="009E28EF">
      <w:pPr>
        <w:pStyle w:val="SangriaFrancesaArticulo"/>
      </w:pPr>
      <w:r w:rsidRPr="009E28EF">
        <w:rPr>
          <w:rStyle w:val="TextoNormalNegritaCaracter"/>
        </w:rPr>
        <w:t>Artículo 24.1.</w:t>
      </w:r>
      <w:r w:rsidRPr="009E28EF">
        <w:rPr>
          <w:rStyle w:val="TextoNormalCaracter"/>
        </w:rPr>
        <w:t>-</w:t>
      </w:r>
      <w:r>
        <w:t xml:space="preserve"> Sentencias </w:t>
      </w:r>
      <w:hyperlink w:anchor="SENTENCIA_2020_80" w:history="1">
        <w:r w:rsidRPr="009E28EF">
          <w:rPr>
            <w:rStyle w:val="TextoNormalCaracter"/>
          </w:rPr>
          <w:t>80/2020</w:t>
        </w:r>
      </w:hyperlink>
      <w:r>
        <w:t xml:space="preserve">, ff. 2 a 4; </w:t>
      </w:r>
      <w:hyperlink w:anchor="SENTENCIA_2020_85" w:history="1">
        <w:r w:rsidRPr="009E28EF">
          <w:rPr>
            <w:rStyle w:val="TextoNormalCaracter"/>
          </w:rPr>
          <w:t>85/2020</w:t>
        </w:r>
      </w:hyperlink>
      <w:r>
        <w:t xml:space="preserve">, ff. 1 a 4; </w:t>
      </w:r>
      <w:hyperlink w:anchor="SENTENCIA_2020_86" w:history="1">
        <w:r w:rsidRPr="009E28EF">
          <w:rPr>
            <w:rStyle w:val="TextoNormalCaracter"/>
          </w:rPr>
          <w:t>86/2020</w:t>
        </w:r>
      </w:hyperlink>
      <w:r>
        <w:t xml:space="preserve">, ff. 1 a 4; </w:t>
      </w:r>
      <w:hyperlink w:anchor="SENTENCIA_2020_87" w:history="1">
        <w:r w:rsidRPr="009E28EF">
          <w:rPr>
            <w:rStyle w:val="TextoNormalCaracter"/>
          </w:rPr>
          <w:t>87/2020</w:t>
        </w:r>
      </w:hyperlink>
      <w:r>
        <w:t xml:space="preserve">, ff. 1 a 3; </w:t>
      </w:r>
      <w:hyperlink w:anchor="SENTENCIA_2020_88" w:history="1">
        <w:r w:rsidRPr="009E28EF">
          <w:rPr>
            <w:rStyle w:val="TextoNormalCaracter"/>
          </w:rPr>
          <w:t>88/2020</w:t>
        </w:r>
      </w:hyperlink>
      <w:r>
        <w:t xml:space="preserve">, f. único; </w:t>
      </w:r>
      <w:hyperlink w:anchor="SENTENCIA_2020_89" w:history="1">
        <w:r w:rsidRPr="009E28EF">
          <w:rPr>
            <w:rStyle w:val="TextoNormalCaracter"/>
          </w:rPr>
          <w:t>89/2020</w:t>
        </w:r>
      </w:hyperlink>
      <w:r>
        <w:t xml:space="preserve">, ff. 1, 2, 4, 5; </w:t>
      </w:r>
      <w:hyperlink w:anchor="SENTENCIA_2020_92" w:history="1">
        <w:r w:rsidRPr="009E28EF">
          <w:rPr>
            <w:rStyle w:val="TextoNormalCaracter"/>
          </w:rPr>
          <w:t>92/2020</w:t>
        </w:r>
      </w:hyperlink>
      <w:r>
        <w:t xml:space="preserve">, f. único; </w:t>
      </w:r>
      <w:hyperlink w:anchor="SENTENCIA_2020_93" w:history="1">
        <w:r w:rsidRPr="009E28EF">
          <w:rPr>
            <w:rStyle w:val="TextoNormalCaracter"/>
          </w:rPr>
          <w:t>93/2020</w:t>
        </w:r>
      </w:hyperlink>
      <w:r>
        <w:t xml:space="preserve">, f. único; </w:t>
      </w:r>
      <w:hyperlink w:anchor="SENTENCIA_2020_94" w:history="1">
        <w:r w:rsidRPr="009E28EF">
          <w:rPr>
            <w:rStyle w:val="TextoNormalCaracter"/>
          </w:rPr>
          <w:t>94/2020</w:t>
        </w:r>
      </w:hyperlink>
      <w:r>
        <w:t xml:space="preserve">, f. único; </w:t>
      </w:r>
      <w:hyperlink w:anchor="SENTENCIA_2020_95" w:history="1">
        <w:r w:rsidRPr="009E28EF">
          <w:rPr>
            <w:rStyle w:val="TextoNormalCaracter"/>
          </w:rPr>
          <w:t>95/2020</w:t>
        </w:r>
      </w:hyperlink>
      <w:r>
        <w:t xml:space="preserve">, ff. 1, 3, 4; </w:t>
      </w:r>
      <w:hyperlink w:anchor="SENTENCIA_2020_97" w:history="1">
        <w:r w:rsidRPr="009E28EF">
          <w:rPr>
            <w:rStyle w:val="TextoNormalCaracter"/>
          </w:rPr>
          <w:t>97/2020</w:t>
        </w:r>
      </w:hyperlink>
      <w:r>
        <w:t xml:space="preserve">, ff. 1, 3; </w:t>
      </w:r>
      <w:hyperlink w:anchor="SENTENCIA_2020_98" w:history="1">
        <w:r w:rsidRPr="009E28EF">
          <w:rPr>
            <w:rStyle w:val="TextoNormalCaracter"/>
          </w:rPr>
          <w:t>98/2020</w:t>
        </w:r>
      </w:hyperlink>
      <w:r>
        <w:t xml:space="preserve">, ff. 2, 3; </w:t>
      </w:r>
      <w:hyperlink w:anchor="SENTENCIA_2020_99" w:history="1">
        <w:r w:rsidRPr="009E28EF">
          <w:rPr>
            <w:rStyle w:val="TextoNormalCaracter"/>
          </w:rPr>
          <w:t>99/2020</w:t>
        </w:r>
      </w:hyperlink>
      <w:r>
        <w:t xml:space="preserve">, ff. 1 a 3; </w:t>
      </w:r>
      <w:hyperlink w:anchor="SENTENCIA_2020_102" w:history="1">
        <w:r w:rsidRPr="009E28EF">
          <w:rPr>
            <w:rStyle w:val="TextoNormalCaracter"/>
          </w:rPr>
          <w:t>102/2020</w:t>
        </w:r>
      </w:hyperlink>
      <w:r>
        <w:t xml:space="preserve">, ff. 1, 4; </w:t>
      </w:r>
      <w:hyperlink w:anchor="SENTENCIA_2020_103" w:history="1">
        <w:r w:rsidRPr="009E28EF">
          <w:rPr>
            <w:rStyle w:val="TextoNormalCaracter"/>
          </w:rPr>
          <w:t>103/2020</w:t>
        </w:r>
      </w:hyperlink>
      <w:r>
        <w:t xml:space="preserve">, ff. 1, 2; </w:t>
      </w:r>
      <w:hyperlink w:anchor="SENTENCIA_2020_104" w:history="1">
        <w:r w:rsidRPr="009E28EF">
          <w:rPr>
            <w:rStyle w:val="TextoNormalCaracter"/>
          </w:rPr>
          <w:t>104/2020</w:t>
        </w:r>
      </w:hyperlink>
      <w:r>
        <w:t xml:space="preserve">, ff. 1, 2; </w:t>
      </w:r>
      <w:hyperlink w:anchor="SENTENCIA_2020_105" w:history="1">
        <w:r w:rsidRPr="009E28EF">
          <w:rPr>
            <w:rStyle w:val="TextoNormalCaracter"/>
          </w:rPr>
          <w:t>105/2020</w:t>
        </w:r>
      </w:hyperlink>
      <w:r>
        <w:t xml:space="preserve">, ff. 1, 2; </w:t>
      </w:r>
      <w:hyperlink w:anchor="SENTENCIA_2020_106" w:history="1">
        <w:r w:rsidRPr="009E28EF">
          <w:rPr>
            <w:rStyle w:val="TextoNormalCaracter"/>
          </w:rPr>
          <w:t>106/2020</w:t>
        </w:r>
      </w:hyperlink>
      <w:r>
        <w:t xml:space="preserve">, ff. 1,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xml:space="preserve">, f. único; </w:t>
      </w:r>
      <w:hyperlink w:anchor="SENTENCIA_2020_110" w:history="1">
        <w:r w:rsidRPr="009E28EF">
          <w:rPr>
            <w:rStyle w:val="TextoNormalCaracter"/>
          </w:rPr>
          <w:t>110/2020</w:t>
        </w:r>
      </w:hyperlink>
      <w:r>
        <w:t xml:space="preserve">, f. único; </w:t>
      </w:r>
      <w:hyperlink w:anchor="SENTENCIA_2020_111" w:history="1">
        <w:r w:rsidRPr="009E28EF">
          <w:rPr>
            <w:rStyle w:val="TextoNormalCaracter"/>
          </w:rPr>
          <w:t>111/2020</w:t>
        </w:r>
      </w:hyperlink>
      <w:r>
        <w:t xml:space="preserve">, f. único; </w:t>
      </w:r>
      <w:hyperlink w:anchor="SENTENCIA_2020_112" w:history="1">
        <w:r w:rsidRPr="009E28EF">
          <w:rPr>
            <w:rStyle w:val="TextoNormalCaracter"/>
          </w:rPr>
          <w:t>112/2020</w:t>
        </w:r>
      </w:hyperlink>
      <w:r>
        <w:t xml:space="preserve">, ff. 1, 2; </w:t>
      </w:r>
      <w:hyperlink w:anchor="SENTENCIA_2020_113" w:history="1">
        <w:r w:rsidRPr="009E28EF">
          <w:rPr>
            <w:rStyle w:val="TextoNormalCaracter"/>
          </w:rPr>
          <w:t>113/2020</w:t>
        </w:r>
      </w:hyperlink>
      <w:r>
        <w:t xml:space="preserve">, ff. 1,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ff. 1, 2; </w:t>
      </w:r>
      <w:hyperlink w:anchor="SENTENCIA_2020_117" w:history="1">
        <w:r w:rsidRPr="009E28EF">
          <w:rPr>
            <w:rStyle w:val="TextoNormalCaracter"/>
          </w:rPr>
          <w:t>117/2020</w:t>
        </w:r>
      </w:hyperlink>
      <w:r>
        <w:t xml:space="preserve">, ff. 1, 2; </w:t>
      </w:r>
      <w:hyperlink w:anchor="SENTENCIA_2020_118" w:history="1">
        <w:r w:rsidRPr="009E28EF">
          <w:rPr>
            <w:rStyle w:val="TextoNormalCaracter"/>
          </w:rPr>
          <w:t>118/2020</w:t>
        </w:r>
      </w:hyperlink>
      <w:r>
        <w:t xml:space="preserve">, f. 1; </w:t>
      </w:r>
      <w:hyperlink w:anchor="SENTENCIA_2020_119" w:history="1">
        <w:r w:rsidRPr="009E28EF">
          <w:rPr>
            <w:rStyle w:val="TextoNormalCaracter"/>
          </w:rPr>
          <w:t>119/2020</w:t>
        </w:r>
      </w:hyperlink>
      <w:r>
        <w:t xml:space="preserve">, ff. 3, 4;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5" w:history="1">
        <w:r w:rsidRPr="009E28EF">
          <w:rPr>
            <w:rStyle w:val="TextoNormalCaracter"/>
          </w:rPr>
          <w:t>125/2020</w:t>
        </w:r>
      </w:hyperlink>
      <w:r>
        <w:t xml:space="preserve">, ff. 1 a 4; </w:t>
      </w:r>
      <w:hyperlink w:anchor="SENTENCIA_2020_126" w:history="1">
        <w:r w:rsidRPr="009E28EF">
          <w:rPr>
            <w:rStyle w:val="TextoNormalCaracter"/>
          </w:rPr>
          <w:t>126/2020</w:t>
        </w:r>
      </w:hyperlink>
      <w:r>
        <w:t xml:space="preserve">, f. único; </w:t>
      </w:r>
      <w:hyperlink w:anchor="SENTENCIA_2020_127" w:history="1">
        <w:r w:rsidRPr="009E28EF">
          <w:rPr>
            <w:rStyle w:val="TextoNormalCaracter"/>
          </w:rPr>
          <w:t>127/2020</w:t>
        </w:r>
      </w:hyperlink>
      <w:r>
        <w:t xml:space="preserve">, ff. 1, 2; </w:t>
      </w:r>
      <w:hyperlink w:anchor="SENTENCIA_2020_130" w:history="1">
        <w:r w:rsidRPr="009E28EF">
          <w:rPr>
            <w:rStyle w:val="TextoNormalCaracter"/>
          </w:rPr>
          <w:t>130/2020</w:t>
        </w:r>
      </w:hyperlink>
      <w:r>
        <w:t xml:space="preserve">, f. único; </w:t>
      </w:r>
      <w:hyperlink w:anchor="SENTENCIA_2020_132" w:history="1">
        <w:r w:rsidRPr="009E28EF">
          <w:rPr>
            <w:rStyle w:val="TextoNormalCaracter"/>
          </w:rPr>
          <w:t>132/2020</w:t>
        </w:r>
      </w:hyperlink>
      <w:r>
        <w:t xml:space="preserve">, f. 3; </w:t>
      </w:r>
      <w:hyperlink w:anchor="SENTENCIA_2020_133" w:history="1">
        <w:r w:rsidRPr="009E28EF">
          <w:rPr>
            <w:rStyle w:val="TextoNormalCaracter"/>
          </w:rPr>
          <w:t>133/2020</w:t>
        </w:r>
      </w:hyperlink>
      <w:r>
        <w:t>, ff. 1, 3.</w:t>
      </w:r>
    </w:p>
    <w:p w:rsidR="009E28EF" w:rsidRDefault="009E28EF" w:rsidP="009E28EF">
      <w:pPr>
        <w:pStyle w:val="SangriaIzquierdaArticulo"/>
      </w:pPr>
      <w:r>
        <w:t xml:space="preserve">Autos </w:t>
      </w:r>
      <w:hyperlink w:anchor="AUTO_2020_69" w:history="1">
        <w:r w:rsidRPr="009E28EF">
          <w:rPr>
            <w:rStyle w:val="TextoNormalCaracter"/>
          </w:rPr>
          <w:t>69/2020</w:t>
        </w:r>
      </w:hyperlink>
      <w:r>
        <w:t xml:space="preserve">, ff. 1, 2; </w:t>
      </w:r>
      <w:hyperlink w:anchor="AUTO_2020_74" w:history="1">
        <w:r w:rsidRPr="009E28EF">
          <w:rPr>
            <w:rStyle w:val="TextoNormalCaracter"/>
          </w:rPr>
          <w:t>74/2020</w:t>
        </w:r>
      </w:hyperlink>
      <w:r>
        <w:t xml:space="preserve">, f. 1; </w:t>
      </w:r>
      <w:hyperlink w:anchor="AUTO_2020_75" w:history="1">
        <w:r w:rsidRPr="009E28EF">
          <w:rPr>
            <w:rStyle w:val="TextoNormalCaracter"/>
          </w:rPr>
          <w:t>75/2020</w:t>
        </w:r>
      </w:hyperlink>
      <w:r>
        <w:t xml:space="preserve">, ff. 1, 2; </w:t>
      </w:r>
      <w:hyperlink w:anchor="AUTO_2020_77" w:history="1">
        <w:r w:rsidRPr="009E28EF">
          <w:rPr>
            <w:rStyle w:val="TextoNormalCaracter"/>
          </w:rPr>
          <w:t>77/2020</w:t>
        </w:r>
      </w:hyperlink>
      <w:r>
        <w:t xml:space="preserve">, f. único; </w:t>
      </w:r>
      <w:hyperlink w:anchor="AUTO_2020_89" w:history="1">
        <w:r w:rsidRPr="009E28EF">
          <w:rPr>
            <w:rStyle w:val="TextoNormalCaracter"/>
          </w:rPr>
          <w:t>89/2020</w:t>
        </w:r>
      </w:hyperlink>
      <w:r>
        <w:t xml:space="preserve">, f. 3; </w:t>
      </w:r>
      <w:hyperlink w:anchor="AUTO_2020_95" w:history="1">
        <w:r w:rsidRPr="009E28EF">
          <w:rPr>
            <w:rStyle w:val="TextoNormalCaracter"/>
          </w:rPr>
          <w:t>95/2020</w:t>
        </w:r>
      </w:hyperlink>
      <w:r>
        <w:t xml:space="preserve">, f. 2; </w:t>
      </w:r>
      <w:hyperlink w:anchor="AUTO_2020_96" w:history="1">
        <w:r w:rsidRPr="009E28EF">
          <w:rPr>
            <w:rStyle w:val="TextoNormalCaracter"/>
          </w:rPr>
          <w:t>96/2020</w:t>
        </w:r>
      </w:hyperlink>
      <w:r>
        <w:t xml:space="preserve">, f. único; </w:t>
      </w:r>
      <w:hyperlink w:anchor="AUTO_2020_102" w:history="1">
        <w:r w:rsidRPr="009E28EF">
          <w:rPr>
            <w:rStyle w:val="TextoNormalCaracter"/>
          </w:rPr>
          <w:t>102/2020</w:t>
        </w:r>
      </w:hyperlink>
      <w:r>
        <w:t xml:space="preserve">, f. único; </w:t>
      </w:r>
      <w:hyperlink w:anchor="AUTO_2020_112" w:history="1">
        <w:r w:rsidRPr="009E28EF">
          <w:rPr>
            <w:rStyle w:val="TextoNormalCaracter"/>
          </w:rPr>
          <w:t>112/2020</w:t>
        </w:r>
      </w:hyperlink>
      <w:r>
        <w:t xml:space="preserve">, f. 1; </w:t>
      </w:r>
      <w:hyperlink w:anchor="AUTO_2020_113" w:history="1">
        <w:r w:rsidRPr="009E28EF">
          <w:rPr>
            <w:rStyle w:val="TextoNormalCaracter"/>
          </w:rPr>
          <w:t>113/2020</w:t>
        </w:r>
      </w:hyperlink>
      <w:r>
        <w:t xml:space="preserve">, ff. 1, 2, 5; </w:t>
      </w:r>
      <w:hyperlink w:anchor="AUTO_2020_114" w:history="1">
        <w:r w:rsidRPr="009E28EF">
          <w:rPr>
            <w:rStyle w:val="TextoNormalCaracter"/>
          </w:rPr>
          <w:t>114/2020</w:t>
        </w:r>
      </w:hyperlink>
      <w:r>
        <w:t>, f. único.</w:t>
      </w:r>
    </w:p>
    <w:p w:rsidR="009E28EF" w:rsidRDefault="009E28EF" w:rsidP="009E28EF">
      <w:pPr>
        <w:pStyle w:val="SangriaFrancesaArticulo"/>
      </w:pPr>
      <w:r w:rsidRPr="009E28EF">
        <w:rPr>
          <w:rStyle w:val="TextoNormalNegritaCaracter"/>
        </w:rPr>
        <w:t>Artículo 24.2.</w:t>
      </w:r>
      <w:r w:rsidRPr="009E28EF">
        <w:rPr>
          <w:rStyle w:val="TextoNormalCaracter"/>
        </w:rPr>
        <w:t>-</w:t>
      </w:r>
      <w:r>
        <w:t xml:space="preserve"> Sentencias </w:t>
      </w:r>
      <w:hyperlink w:anchor="SENTENCIA_2020_87" w:history="1">
        <w:r w:rsidRPr="009E28EF">
          <w:rPr>
            <w:rStyle w:val="TextoNormalCaracter"/>
          </w:rPr>
          <w:t>87/2020</w:t>
        </w:r>
      </w:hyperlink>
      <w:r>
        <w:t xml:space="preserve">, f. 3; </w:t>
      </w:r>
      <w:hyperlink w:anchor="SENTENCIA_2020_97" w:history="1">
        <w:r w:rsidRPr="009E28EF">
          <w:rPr>
            <w:rStyle w:val="TextoNormalCaracter"/>
          </w:rPr>
          <w:t>97/2020</w:t>
        </w:r>
      </w:hyperlink>
      <w:r>
        <w:t xml:space="preserve">, ff. 1 a 5; </w:t>
      </w:r>
      <w:hyperlink w:anchor="SENTENCIA_2020_132" w:history="1">
        <w:r w:rsidRPr="009E28EF">
          <w:rPr>
            <w:rStyle w:val="TextoNormalCaracter"/>
          </w:rPr>
          <w:t>132/2020</w:t>
        </w:r>
      </w:hyperlink>
      <w:r>
        <w:t>, f. 4.</w:t>
      </w:r>
    </w:p>
    <w:p w:rsidR="009E28EF" w:rsidRDefault="009E28EF" w:rsidP="009E28EF">
      <w:pPr>
        <w:pStyle w:val="SangriaIzquierdaArticulo"/>
      </w:pPr>
      <w:r>
        <w:t xml:space="preserve">Auto </w:t>
      </w:r>
      <w:hyperlink w:anchor="AUTO_2020_102" w:history="1">
        <w:r w:rsidRPr="009E28EF">
          <w:rPr>
            <w:rStyle w:val="TextoNormalCaracter"/>
          </w:rPr>
          <w:t>102/2020</w:t>
        </w:r>
      </w:hyperlink>
      <w:r>
        <w:t>, f. único.</w:t>
      </w:r>
    </w:p>
    <w:p w:rsidR="009E28EF" w:rsidRDefault="009E28EF" w:rsidP="009E28EF">
      <w:pPr>
        <w:pStyle w:val="SangriaFrancesaArticulo"/>
      </w:pPr>
      <w:r w:rsidRPr="009E28EF">
        <w:rPr>
          <w:rStyle w:val="TextoNormalNegritaCaracter"/>
        </w:rPr>
        <w:t>Artículo 24.2</w:t>
      </w:r>
      <w:r>
        <w:t xml:space="preserve"> (derecho a la asistencia de letrado)</w:t>
      </w:r>
      <w:r w:rsidRPr="009E28EF">
        <w:rPr>
          <w:rStyle w:val="TextoNormalNegritaCaracter"/>
        </w:rPr>
        <w:t>.</w:t>
      </w:r>
      <w:r w:rsidRPr="009E28EF">
        <w:rPr>
          <w:rStyle w:val="TextoNormalCaracter"/>
        </w:rPr>
        <w:t>-</w:t>
      </w:r>
      <w:r>
        <w:t xml:space="preserve"> Sentencias </w:t>
      </w:r>
      <w:hyperlink w:anchor="SENTENCIA_2020_85" w:history="1">
        <w:r w:rsidRPr="009E28EF">
          <w:rPr>
            <w:rStyle w:val="TextoNormalCaracter"/>
          </w:rPr>
          <w:t>85/2020</w:t>
        </w:r>
      </w:hyperlink>
      <w:r>
        <w:t xml:space="preserve">, f. 3; </w:t>
      </w:r>
      <w:hyperlink w:anchor="SENTENCIA_2020_103" w:history="1">
        <w:r w:rsidRPr="009E28EF">
          <w:rPr>
            <w:rStyle w:val="TextoNormalCaracter"/>
          </w:rPr>
          <w:t>103/2020</w:t>
        </w:r>
      </w:hyperlink>
      <w:r>
        <w:t xml:space="preserve">, f. 1; </w:t>
      </w:r>
      <w:hyperlink w:anchor="SENTENCIA_2020_104" w:history="1">
        <w:r w:rsidRPr="009E28EF">
          <w:rPr>
            <w:rStyle w:val="TextoNormalCaracter"/>
          </w:rPr>
          <w:t>104/2020</w:t>
        </w:r>
      </w:hyperlink>
      <w:r>
        <w:t xml:space="preserve">, f. 1; </w:t>
      </w:r>
      <w:hyperlink w:anchor="SENTENCIA_2020_112" w:history="1">
        <w:r w:rsidRPr="009E28EF">
          <w:rPr>
            <w:rStyle w:val="TextoNormalCaracter"/>
          </w:rPr>
          <w:t>112/2020</w:t>
        </w:r>
      </w:hyperlink>
      <w:r>
        <w:t xml:space="preserve">, f. 1; </w:t>
      </w:r>
      <w:hyperlink w:anchor="SENTENCIA_2020_118" w:history="1">
        <w:r w:rsidRPr="009E28EF">
          <w:rPr>
            <w:rStyle w:val="TextoNormalCaracter"/>
          </w:rPr>
          <w:t>118/2020</w:t>
        </w:r>
      </w:hyperlink>
      <w:r>
        <w:t xml:space="preserve">, f. 1; </w:t>
      </w:r>
      <w:hyperlink w:anchor="SENTENCIA_2020_121" w:history="1">
        <w:r w:rsidRPr="009E28EF">
          <w:rPr>
            <w:rStyle w:val="TextoNormalCaracter"/>
          </w:rPr>
          <w:t>121/2020</w:t>
        </w:r>
      </w:hyperlink>
      <w:r>
        <w:t>, f. único.</w:t>
      </w:r>
    </w:p>
    <w:p w:rsidR="009E28EF" w:rsidRDefault="009E28EF" w:rsidP="009E28EF">
      <w:pPr>
        <w:pStyle w:val="SangriaFrancesaArticulo"/>
      </w:pPr>
      <w:r w:rsidRPr="009E28EF">
        <w:rPr>
          <w:rStyle w:val="TextoNormalNegritaCaracter"/>
        </w:rPr>
        <w:t>Artículo 24.2</w:t>
      </w:r>
      <w:r>
        <w:t xml:space="preserve"> (derecho a un proceso con todas las garantías)</w:t>
      </w:r>
      <w:r w:rsidRPr="009E28EF">
        <w:rPr>
          <w:rStyle w:val="TextoNormalNegritaCaracter"/>
        </w:rPr>
        <w:t>.</w:t>
      </w:r>
      <w:r w:rsidRPr="009E28EF">
        <w:rPr>
          <w:rStyle w:val="TextoNormalCaracter"/>
        </w:rPr>
        <w:t>-</w:t>
      </w:r>
      <w:r>
        <w:t xml:space="preserve"> Sentencias </w:t>
      </w:r>
      <w:hyperlink w:anchor="SENTENCIA_2020_103" w:history="1">
        <w:r w:rsidRPr="009E28EF">
          <w:rPr>
            <w:rStyle w:val="TextoNormalCaracter"/>
          </w:rPr>
          <w:t>103/2020</w:t>
        </w:r>
      </w:hyperlink>
      <w:r>
        <w:t xml:space="preserve">, f. 1; </w:t>
      </w:r>
      <w:hyperlink w:anchor="SENTENCIA_2020_104" w:history="1">
        <w:r w:rsidRPr="009E28EF">
          <w:rPr>
            <w:rStyle w:val="TextoNormalCaracter"/>
          </w:rPr>
          <w:t>104/2020</w:t>
        </w:r>
      </w:hyperlink>
      <w:r>
        <w:t xml:space="preserve">, f. 1; </w:t>
      </w:r>
      <w:hyperlink w:anchor="SENTENCIA_2020_112" w:history="1">
        <w:r w:rsidRPr="009E28EF">
          <w:rPr>
            <w:rStyle w:val="TextoNormalCaracter"/>
          </w:rPr>
          <w:t>112/2020</w:t>
        </w:r>
      </w:hyperlink>
      <w:r>
        <w:t xml:space="preserve">, f. 1; </w:t>
      </w:r>
      <w:hyperlink w:anchor="SENTENCIA_2020_118" w:history="1">
        <w:r w:rsidRPr="009E28EF">
          <w:rPr>
            <w:rStyle w:val="TextoNormalCaracter"/>
          </w:rPr>
          <w:t>118/2020</w:t>
        </w:r>
      </w:hyperlink>
      <w:r>
        <w:t xml:space="preserve">, f. 1; </w:t>
      </w:r>
      <w:hyperlink w:anchor="SENTENCIA_2020_121" w:history="1">
        <w:r w:rsidRPr="009E28EF">
          <w:rPr>
            <w:rStyle w:val="TextoNormalCaracter"/>
          </w:rPr>
          <w:t>121/2020</w:t>
        </w:r>
      </w:hyperlink>
      <w:r>
        <w:t xml:space="preserve">, f. único; </w:t>
      </w:r>
      <w:hyperlink w:anchor="SENTENCIA_2020_132" w:history="1">
        <w:r w:rsidRPr="009E28EF">
          <w:rPr>
            <w:rStyle w:val="TextoNormalCaracter"/>
          </w:rPr>
          <w:t>132/2020</w:t>
        </w:r>
      </w:hyperlink>
      <w:r>
        <w:t>, ff. 1, 3, 5, 6.</w:t>
      </w:r>
    </w:p>
    <w:p w:rsidR="009E28EF" w:rsidRDefault="009E28EF" w:rsidP="009E28EF">
      <w:pPr>
        <w:pStyle w:val="SangriaFrancesaArticulo"/>
      </w:pPr>
      <w:r w:rsidRPr="009E28EF">
        <w:rPr>
          <w:rStyle w:val="TextoNormalNegritaCaracter"/>
        </w:rPr>
        <w:t>Artículo 25.1.</w:t>
      </w:r>
      <w:r w:rsidRPr="009E28EF">
        <w:rPr>
          <w:rStyle w:val="TextoNormalCaracter"/>
        </w:rPr>
        <w:t>-</w:t>
      </w:r>
      <w:r>
        <w:t xml:space="preserve"> Sentencias </w:t>
      </w:r>
      <w:hyperlink w:anchor="SENTENCIA_2020_81" w:history="1">
        <w:r w:rsidRPr="009E28EF">
          <w:rPr>
            <w:rStyle w:val="TextoNormalCaracter"/>
          </w:rPr>
          <w:t>81/2020</w:t>
        </w:r>
      </w:hyperlink>
      <w:r>
        <w:t xml:space="preserve">, ff. 1, 13; </w:t>
      </w:r>
      <w:hyperlink w:anchor="SENTENCIA_2020_97" w:history="1">
        <w:r w:rsidRPr="009E28EF">
          <w:rPr>
            <w:rStyle w:val="TextoNormalCaracter"/>
          </w:rPr>
          <w:t>97/2020</w:t>
        </w:r>
      </w:hyperlink>
      <w:r>
        <w:t xml:space="preserve">, ff. 1, 3; </w:t>
      </w:r>
      <w:hyperlink w:anchor="SENTENCIA_2020_132" w:history="1">
        <w:r w:rsidRPr="009E28EF">
          <w:rPr>
            <w:rStyle w:val="TextoNormalCaracter"/>
          </w:rPr>
          <w:t>132/2020</w:t>
        </w:r>
      </w:hyperlink>
      <w:r>
        <w:t>, f. 3.</w:t>
      </w:r>
    </w:p>
    <w:p w:rsidR="009E28EF" w:rsidRDefault="009E28EF" w:rsidP="009E28EF">
      <w:pPr>
        <w:pStyle w:val="SangriaFrancesaArticulo"/>
      </w:pPr>
      <w:r w:rsidRPr="009E28EF">
        <w:rPr>
          <w:rStyle w:val="TextoNormalNegritaCaracter"/>
        </w:rPr>
        <w:t>Artículo 28.</w:t>
      </w:r>
      <w:r w:rsidRPr="009E28EF">
        <w:rPr>
          <w:rStyle w:val="TextoNormalCaracter"/>
        </w:rPr>
        <w:t>-</w:t>
      </w:r>
      <w:r>
        <w:t xml:space="preserve"> Sentencia </w:t>
      </w:r>
      <w:hyperlink w:anchor="SENTENCIA_2020_89" w:history="1">
        <w:r w:rsidRPr="009E28EF">
          <w:rPr>
            <w:rStyle w:val="TextoNormalCaracter"/>
          </w:rPr>
          <w:t>89/2020</w:t>
        </w:r>
      </w:hyperlink>
      <w:r>
        <w:t>, f. 3.</w:t>
      </w:r>
    </w:p>
    <w:p w:rsidR="009E28EF" w:rsidRDefault="009E28EF" w:rsidP="009E28EF">
      <w:pPr>
        <w:pStyle w:val="SangriaFrancesaArticulo"/>
      </w:pPr>
      <w:r w:rsidRPr="009E28EF">
        <w:rPr>
          <w:rStyle w:val="TextoNormalNegritaCaracter"/>
        </w:rPr>
        <w:t>Artículo 28.1.</w:t>
      </w:r>
      <w:r w:rsidRPr="009E28EF">
        <w:rPr>
          <w:rStyle w:val="TextoNormalCaracter"/>
        </w:rPr>
        <w:t>-</w:t>
      </w:r>
      <w:r>
        <w:t xml:space="preserve"> Sentencia </w:t>
      </w:r>
      <w:hyperlink w:anchor="SENTENCIA_2020_89" w:history="1">
        <w:r w:rsidRPr="009E28EF">
          <w:rPr>
            <w:rStyle w:val="TextoNormalCaracter"/>
          </w:rPr>
          <w:t>89/2020</w:t>
        </w:r>
      </w:hyperlink>
      <w:r>
        <w:t>, ff. 1, 2, 4, 5.</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31.1.</w:t>
      </w:r>
      <w:r w:rsidRPr="009E28EF">
        <w:rPr>
          <w:rStyle w:val="TextoNormalCaracter"/>
        </w:rPr>
        <w:t>-</w:t>
      </w:r>
      <w:r>
        <w:t xml:space="preserve"> Sentencias </w:t>
      </w:r>
      <w:hyperlink w:anchor="SENTENCIA_2020_78" w:history="1">
        <w:r w:rsidRPr="009E28EF">
          <w:rPr>
            <w:rStyle w:val="TextoNormalCaracter"/>
          </w:rPr>
          <w:t>78/2020</w:t>
        </w:r>
      </w:hyperlink>
      <w:r>
        <w:t xml:space="preserve">, ff. 1, 3 a 6; </w:t>
      </w:r>
      <w:hyperlink w:anchor="SENTENCIA_2020_84" w:history="1">
        <w:r w:rsidRPr="009E28EF">
          <w:rPr>
            <w:rStyle w:val="TextoNormalCaracter"/>
          </w:rPr>
          <w:t>84/2020</w:t>
        </w:r>
      </w:hyperlink>
      <w:r>
        <w:t xml:space="preserve">, f. 2; </w:t>
      </w:r>
      <w:hyperlink w:anchor="SENTENCIA_2020_101" w:history="1">
        <w:r w:rsidRPr="009E28EF">
          <w:rPr>
            <w:rStyle w:val="TextoNormalCaracter"/>
          </w:rPr>
          <w:t>101/2020</w:t>
        </w:r>
      </w:hyperlink>
      <w:r>
        <w:t>, f. 1.</w:t>
      </w:r>
    </w:p>
    <w:p w:rsidR="009E28EF" w:rsidRDefault="009E28EF" w:rsidP="009E28EF">
      <w:pPr>
        <w:pStyle w:val="SangriaIzquierdaArticulo"/>
      </w:pPr>
      <w:r>
        <w:t xml:space="preserve">Autos </w:t>
      </w:r>
      <w:hyperlink w:anchor="AUTO_2020_90" w:history="1">
        <w:r w:rsidRPr="009E28EF">
          <w:rPr>
            <w:rStyle w:val="TextoNormalCaracter"/>
          </w:rPr>
          <w:t>90/2020</w:t>
        </w:r>
      </w:hyperlink>
      <w:r>
        <w:t xml:space="preserve">, f. 1; </w:t>
      </w:r>
      <w:hyperlink w:anchor="AUTO_2020_115" w:history="1">
        <w:r w:rsidRPr="009E28EF">
          <w:rPr>
            <w:rStyle w:val="TextoNormalCaracter"/>
          </w:rPr>
          <w:t>115/2020</w:t>
        </w:r>
      </w:hyperlink>
      <w:r>
        <w:t>, f. único.</w:t>
      </w:r>
    </w:p>
    <w:p w:rsidR="009E28EF" w:rsidRDefault="009E28EF" w:rsidP="009E28EF">
      <w:pPr>
        <w:pStyle w:val="SangriaFrancesaArticulo"/>
      </w:pPr>
      <w:r w:rsidRPr="009E28EF">
        <w:rPr>
          <w:rStyle w:val="TextoNormalNegritaCaracter"/>
        </w:rPr>
        <w:t>Artículo 31.1, párrafo primero.</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31.2.</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31.3.</w:t>
      </w:r>
      <w:r w:rsidRPr="009E28EF">
        <w:rPr>
          <w:rStyle w:val="TextoNormalCaracter"/>
        </w:rPr>
        <w:t>-</w:t>
      </w:r>
      <w:r>
        <w:t xml:space="preserve"> Sentencia </w:t>
      </w:r>
      <w:hyperlink w:anchor="SENTENCIA_2020_78" w:history="1">
        <w:r w:rsidRPr="009E28EF">
          <w:rPr>
            <w:rStyle w:val="TextoNormalCaracter"/>
          </w:rPr>
          <w:t>78/2020</w:t>
        </w:r>
      </w:hyperlink>
      <w:r>
        <w:t>, f. 3.</w:t>
      </w:r>
    </w:p>
    <w:p w:rsidR="009E28EF" w:rsidRDefault="009E28EF" w:rsidP="009E28EF">
      <w:pPr>
        <w:pStyle w:val="SangriaFrancesaArticulo"/>
      </w:pPr>
      <w:r w:rsidRPr="009E28EF">
        <w:rPr>
          <w:rStyle w:val="TextoNormalNegritaCaracter"/>
        </w:rPr>
        <w:t>Artículo 33.</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35.</w:t>
      </w:r>
      <w:r w:rsidRPr="009E28EF">
        <w:rPr>
          <w:rStyle w:val="TextoNormalCaracter"/>
        </w:rPr>
        <w:t>-</w:t>
      </w:r>
      <w:r>
        <w:t xml:space="preserve"> Auto </w:t>
      </w:r>
      <w:hyperlink w:anchor="AUTO_2020_113" w:history="1">
        <w:r w:rsidRPr="009E28EF">
          <w:rPr>
            <w:rStyle w:val="TextoNormalCaracter"/>
          </w:rPr>
          <w:t>113/2020</w:t>
        </w:r>
      </w:hyperlink>
      <w:r>
        <w:t>, ff. 1, 2, 6.</w:t>
      </w:r>
    </w:p>
    <w:p w:rsidR="009E28EF" w:rsidRDefault="009E28EF" w:rsidP="009E28EF">
      <w:pPr>
        <w:pStyle w:val="SangriaFrancesaArticulo"/>
      </w:pPr>
      <w:r w:rsidRPr="009E28EF">
        <w:rPr>
          <w:rStyle w:val="TextoNormalNegritaCaracter"/>
        </w:rPr>
        <w:t>Artículo 39.1.</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40.1.</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40.2.</w:t>
      </w:r>
      <w:r w:rsidRPr="009E28EF">
        <w:rPr>
          <w:rStyle w:val="TextoNormalCaracter"/>
        </w:rPr>
        <w:t>-</w:t>
      </w:r>
      <w:r>
        <w:t xml:space="preserve"> Auto </w:t>
      </w:r>
      <w:hyperlink w:anchor="AUTO_2020_113" w:history="1">
        <w:r w:rsidRPr="009E28EF">
          <w:rPr>
            <w:rStyle w:val="TextoNormalCaracter"/>
          </w:rPr>
          <w:t>113/2020</w:t>
        </w:r>
      </w:hyperlink>
      <w:r>
        <w:t>, ff. 1, 2, 6.</w:t>
      </w:r>
    </w:p>
    <w:p w:rsidR="009E28EF" w:rsidRDefault="009E28EF" w:rsidP="009E28EF">
      <w:pPr>
        <w:pStyle w:val="SangriaFrancesaArticulo"/>
      </w:pPr>
      <w:r w:rsidRPr="009E28EF">
        <w:rPr>
          <w:rStyle w:val="TextoNormalNegritaCaracter"/>
        </w:rPr>
        <w:t>Artículo 42.</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43.</w:t>
      </w:r>
      <w:r w:rsidRPr="009E28EF">
        <w:rPr>
          <w:rStyle w:val="TextoNormalCaracter"/>
        </w:rPr>
        <w:t>-</w:t>
      </w:r>
      <w:r>
        <w:t xml:space="preserve"> Auto </w:t>
      </w:r>
      <w:hyperlink w:anchor="AUTO_2020_113" w:history="1">
        <w:r w:rsidRPr="009E28EF">
          <w:rPr>
            <w:rStyle w:val="TextoNormalCaracter"/>
          </w:rPr>
          <w:t>113/2020</w:t>
        </w:r>
      </w:hyperlink>
      <w:r>
        <w:t>, ff. 1, 2, 6.</w:t>
      </w:r>
    </w:p>
    <w:p w:rsidR="009E28EF" w:rsidRDefault="009E28EF" w:rsidP="009E28EF">
      <w:pPr>
        <w:pStyle w:val="SangriaFrancesaArticulo"/>
      </w:pPr>
      <w:r w:rsidRPr="009E28EF">
        <w:rPr>
          <w:rStyle w:val="TextoNormalNegritaCaracter"/>
        </w:rPr>
        <w:t>Artículo 45.</w:t>
      </w:r>
      <w:r w:rsidRPr="009E28EF">
        <w:rPr>
          <w:rStyle w:val="TextoNormalCaracter"/>
        </w:rPr>
        <w:t>-</w:t>
      </w:r>
      <w:r>
        <w:t xml:space="preserve"> Sentencias </w:t>
      </w:r>
      <w:hyperlink w:anchor="SENTENCIA_2020_81" w:history="1">
        <w:r w:rsidRPr="009E28EF">
          <w:rPr>
            <w:rStyle w:val="TextoNormalCaracter"/>
          </w:rPr>
          <w:t>81/2020</w:t>
        </w:r>
      </w:hyperlink>
      <w:r>
        <w:t xml:space="preserve">, f. 11;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47.</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SangriaFrancesaArticulo"/>
      </w:pPr>
      <w:r w:rsidRPr="009E28EF">
        <w:rPr>
          <w:rStyle w:val="TextoNormalNegritaCaracter"/>
        </w:rPr>
        <w:t>Artículo 48.</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49.</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50.</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53.1.</w:t>
      </w:r>
      <w:r w:rsidRPr="009E28EF">
        <w:rPr>
          <w:rStyle w:val="TextoNormalCaracter"/>
        </w:rPr>
        <w:t>-</w:t>
      </w:r>
      <w:r>
        <w:t xml:space="preserve"> Sentencias </w:t>
      </w:r>
      <w:hyperlink w:anchor="SENTENCIA_2020_81" w:history="1">
        <w:r w:rsidRPr="009E28EF">
          <w:rPr>
            <w:rStyle w:val="TextoNormalCaracter"/>
          </w:rPr>
          <w:t>81/2020</w:t>
        </w:r>
      </w:hyperlink>
      <w:r>
        <w:t xml:space="preserve">, f. 16;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53.2.</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80" w:history="1">
        <w:r w:rsidRPr="009E28EF">
          <w:rPr>
            <w:rStyle w:val="TextoNormalCaracter"/>
          </w:rPr>
          <w:t>80/2020</w:t>
        </w:r>
      </w:hyperlink>
      <w:r>
        <w:t xml:space="preserve">, f. 2; </w:t>
      </w:r>
      <w:hyperlink w:anchor="SENTENCIA_2020_83" w:history="1">
        <w:r w:rsidRPr="009E28EF">
          <w:rPr>
            <w:rStyle w:val="TextoNormalCaracter"/>
          </w:rPr>
          <w:t>83/2020</w:t>
        </w:r>
      </w:hyperlink>
      <w:r>
        <w:t xml:space="preserve">, f. 10; </w:t>
      </w:r>
      <w:hyperlink w:anchor="SENTENCIA_2020_97" w:history="1">
        <w:r w:rsidRPr="009E28EF">
          <w:rPr>
            <w:rStyle w:val="TextoNormalCaracter"/>
          </w:rPr>
          <w:t>97/2020</w:t>
        </w:r>
      </w:hyperlink>
      <w:r>
        <w:t xml:space="preserve">, f. 6;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xml:space="preserve">, f. 2; </w:t>
      </w:r>
      <w:hyperlink w:anchor="SENTENCIA_2020_131" w:history="1">
        <w:r w:rsidRPr="009E28EF">
          <w:rPr>
            <w:rStyle w:val="TextoNormalCaracter"/>
          </w:rPr>
          <w:t>131/2020</w:t>
        </w:r>
      </w:hyperlink>
      <w:r>
        <w:t xml:space="preserve">, f. 5;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53.3.</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55.</w:t>
      </w:r>
      <w:r w:rsidRPr="009E28EF">
        <w:rPr>
          <w:rStyle w:val="TextoNormalCaracter"/>
        </w:rPr>
        <w:t>-</w:t>
      </w:r>
      <w:r>
        <w:t xml:space="preserve"> Sentencia </w:t>
      </w:r>
      <w:hyperlink w:anchor="SENTENCIA_2020_97" w:history="1">
        <w:r w:rsidRPr="009E28EF">
          <w:rPr>
            <w:rStyle w:val="TextoNormalCaracter"/>
          </w:rPr>
          <w:t>97/2020</w:t>
        </w:r>
      </w:hyperlink>
      <w:r>
        <w:t>, ff. 4, 6.</w:t>
      </w:r>
    </w:p>
    <w:p w:rsidR="009E28EF" w:rsidRDefault="009E28EF" w:rsidP="009E28EF">
      <w:pPr>
        <w:pStyle w:val="SangriaFrancesaArticulo"/>
      </w:pPr>
      <w:r w:rsidRPr="009E28EF">
        <w:rPr>
          <w:rStyle w:val="TextoNormalNegritaCaracter"/>
        </w:rPr>
        <w:t>Artículo 64.2.</w:t>
      </w:r>
      <w:r w:rsidRPr="009E28EF">
        <w:rPr>
          <w:rStyle w:val="TextoNormalCaracter"/>
        </w:rPr>
        <w:t>-</w:t>
      </w:r>
      <w:r>
        <w:t xml:space="preserve"> Sentencia </w:t>
      </w:r>
      <w:hyperlink w:anchor="SENTENCIA_2020_135" w:history="1">
        <w:r w:rsidRPr="009E28EF">
          <w:rPr>
            <w:rStyle w:val="TextoNormalCaracter"/>
          </w:rPr>
          <w:t>135/2020</w:t>
        </w:r>
      </w:hyperlink>
      <w:r>
        <w:t>, f. 2.</w:t>
      </w:r>
    </w:p>
    <w:p w:rsidR="009E28EF" w:rsidRDefault="009E28EF" w:rsidP="009E28EF">
      <w:pPr>
        <w:pStyle w:val="SangriaFrancesaArticulo"/>
      </w:pPr>
      <w:r w:rsidRPr="009E28EF">
        <w:rPr>
          <w:rStyle w:val="TextoNormalNegritaCaracter"/>
        </w:rPr>
        <w:t>Artículo 68.4.</w:t>
      </w:r>
      <w:r w:rsidRPr="009E28EF">
        <w:rPr>
          <w:rStyle w:val="TextoNormalCaracter"/>
        </w:rPr>
        <w:t>-</w:t>
      </w:r>
      <w:r>
        <w:t xml:space="preserve"> Sentencia </w:t>
      </w:r>
      <w:hyperlink w:anchor="SENTENCIA_2020_97" w:history="1">
        <w:r w:rsidRPr="009E28EF">
          <w:rPr>
            <w:rStyle w:val="TextoNormalCaracter"/>
          </w:rPr>
          <w:t>97/2020</w:t>
        </w:r>
      </w:hyperlink>
      <w:r>
        <w:t>, f. 2.</w:t>
      </w:r>
    </w:p>
    <w:p w:rsidR="009E28EF" w:rsidRDefault="009E28EF" w:rsidP="009E28EF">
      <w:pPr>
        <w:pStyle w:val="SangriaFrancesaArticulo"/>
      </w:pPr>
      <w:r w:rsidRPr="009E28EF">
        <w:rPr>
          <w:rStyle w:val="TextoNormalNegritaCaracter"/>
        </w:rPr>
        <w:t>Artículo 70.1.</w:t>
      </w:r>
      <w:r w:rsidRPr="009E28EF">
        <w:rPr>
          <w:rStyle w:val="TextoNormalCaracter"/>
        </w:rPr>
        <w:t>-</w:t>
      </w:r>
      <w:r>
        <w:t xml:space="preserve"> Sentencia </w:t>
      </w:r>
      <w:hyperlink w:anchor="SENTENCIA_2020_97" w:history="1">
        <w:r w:rsidRPr="009E28EF">
          <w:rPr>
            <w:rStyle w:val="TextoNormalCaracter"/>
          </w:rPr>
          <w:t>97/2020</w:t>
        </w:r>
      </w:hyperlink>
      <w:r>
        <w:t>, ff. 1, 6.</w:t>
      </w:r>
    </w:p>
    <w:p w:rsidR="009E28EF" w:rsidRDefault="009E28EF" w:rsidP="009E28EF">
      <w:pPr>
        <w:pStyle w:val="SangriaFrancesaArticulo"/>
      </w:pPr>
      <w:r w:rsidRPr="009E28EF">
        <w:rPr>
          <w:rStyle w:val="TextoNormalNegritaCaracter"/>
        </w:rPr>
        <w:t>Artículo 71.</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71.2.</w:t>
      </w:r>
      <w:r w:rsidRPr="009E28EF">
        <w:rPr>
          <w:rStyle w:val="TextoNormalCaracter"/>
        </w:rPr>
        <w:t>-</w:t>
      </w:r>
      <w:r>
        <w:t xml:space="preserve"> Sentencia </w:t>
      </w:r>
      <w:hyperlink w:anchor="SENTENCIA_2020_97" w:history="1">
        <w:r w:rsidRPr="009E28EF">
          <w:rPr>
            <w:rStyle w:val="TextoNormalCaracter"/>
          </w:rPr>
          <w:t>97/2020</w:t>
        </w:r>
      </w:hyperlink>
      <w:r>
        <w:t>, ff. 3, 6.</w:t>
      </w:r>
    </w:p>
    <w:p w:rsidR="009E28EF" w:rsidRDefault="009E28EF" w:rsidP="009E28EF">
      <w:pPr>
        <w:pStyle w:val="SangriaFrancesaArticulo"/>
      </w:pPr>
      <w:r w:rsidRPr="009E28EF">
        <w:rPr>
          <w:rStyle w:val="TextoNormalNegritaCaracter"/>
        </w:rPr>
        <w:t>Artículo 72.1.</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72.2.</w:t>
      </w:r>
      <w:r w:rsidRPr="009E28EF">
        <w:rPr>
          <w:rStyle w:val="TextoNormalCaracter"/>
        </w:rPr>
        <w:t>-</w:t>
      </w:r>
      <w:r>
        <w:t xml:space="preserve"> Sentencia </w:t>
      </w:r>
      <w:hyperlink w:anchor="SENTENCIA_2020_97" w:history="1">
        <w:r w:rsidRPr="009E28EF">
          <w:rPr>
            <w:rStyle w:val="TextoNormalCaracter"/>
          </w:rPr>
          <w:t>97/2020</w:t>
        </w:r>
      </w:hyperlink>
      <w:r>
        <w:t>, f. 1.</w:t>
      </w:r>
    </w:p>
    <w:p w:rsidR="009E28EF" w:rsidRDefault="009E28EF" w:rsidP="009E28EF">
      <w:pPr>
        <w:pStyle w:val="SangriaFrancesaArticulo"/>
      </w:pPr>
      <w:r w:rsidRPr="009E28EF">
        <w:rPr>
          <w:rStyle w:val="TextoNormalNegritaCaracter"/>
        </w:rPr>
        <w:t>Artículo 81.1.</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r w:rsidRPr="009E28EF">
        <w:rPr>
          <w:rStyle w:val="TextoNormalNegritaCaracter"/>
        </w:rPr>
        <w:t>Artículo 86.1.</w:t>
      </w:r>
      <w:r w:rsidRPr="009E28EF">
        <w:rPr>
          <w:rStyle w:val="TextoNormalCaracter"/>
        </w:rPr>
        <w:t>-</w:t>
      </w:r>
      <w:r>
        <w:t xml:space="preserve"> Sentencias </w:t>
      </w:r>
      <w:hyperlink w:anchor="SENTENCIA_2020_78" w:history="1">
        <w:r w:rsidRPr="009E28EF">
          <w:rPr>
            <w:rStyle w:val="TextoNormalCaracter"/>
          </w:rPr>
          <w:t>78/2020</w:t>
        </w:r>
      </w:hyperlink>
      <w:r>
        <w:t xml:space="preserve">, ff. 1 a 3, 5, 6; </w:t>
      </w:r>
      <w:hyperlink w:anchor="SENTENCIA_2020_101" w:history="1">
        <w:r w:rsidRPr="009E28EF">
          <w:rPr>
            <w:rStyle w:val="TextoNormalCaracter"/>
          </w:rPr>
          <w:t>101/2020</w:t>
        </w:r>
      </w:hyperlink>
      <w:r>
        <w:t>, f. 1.</w:t>
      </w:r>
    </w:p>
    <w:p w:rsidR="009E28EF" w:rsidRDefault="009E28EF" w:rsidP="009E28EF">
      <w:pPr>
        <w:pStyle w:val="SangriaFrancesaArticulo"/>
      </w:pPr>
      <w:r w:rsidRPr="009E28EF">
        <w:rPr>
          <w:rStyle w:val="TextoNormalNegritaCaracter"/>
        </w:rPr>
        <w:t>Artículo 87.3.</w:t>
      </w:r>
      <w:r w:rsidRPr="009E28EF">
        <w:rPr>
          <w:rStyle w:val="TextoNormalCaracter"/>
        </w:rPr>
        <w:t>-</w:t>
      </w:r>
      <w:r>
        <w:t xml:space="preserve"> Sentencia </w:t>
      </w:r>
      <w:hyperlink w:anchor="SENTENCIA_2020_78" w:history="1">
        <w:r w:rsidRPr="009E28EF">
          <w:rPr>
            <w:rStyle w:val="TextoNormalCaracter"/>
          </w:rPr>
          <w:t>78/2020</w:t>
        </w:r>
      </w:hyperlink>
      <w:r>
        <w:t>, f. 3.</w:t>
      </w:r>
    </w:p>
    <w:p w:rsidR="009E28EF" w:rsidRDefault="009E28EF" w:rsidP="009E28EF">
      <w:pPr>
        <w:pStyle w:val="SangriaFrancesaArticulo"/>
      </w:pPr>
      <w:r w:rsidRPr="009E28EF">
        <w:rPr>
          <w:rStyle w:val="TextoNormalNegritaCaracter"/>
        </w:rPr>
        <w:t>Artículo 93.</w:t>
      </w:r>
      <w:r w:rsidRPr="009E28EF">
        <w:rPr>
          <w:rStyle w:val="TextoNormalCaracter"/>
        </w:rPr>
        <w:t>-</w:t>
      </w:r>
      <w:r>
        <w:t xml:space="preserve"> Sentencias </w:t>
      </w:r>
      <w:hyperlink w:anchor="SENTENCIA_2020_97" w:history="1">
        <w:r w:rsidRPr="009E28EF">
          <w:rPr>
            <w:rStyle w:val="TextoNormalCaracter"/>
          </w:rPr>
          <w:t>97/2020</w:t>
        </w:r>
      </w:hyperlink>
      <w:r>
        <w:t xml:space="preserve">, f. 5;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97.</w:t>
      </w:r>
      <w:r w:rsidRPr="009E28EF">
        <w:rPr>
          <w:rStyle w:val="TextoNormalCaracter"/>
        </w:rPr>
        <w:t>-</w:t>
      </w:r>
      <w:r>
        <w:t xml:space="preserve"> Sentencias </w:t>
      </w:r>
      <w:hyperlink w:anchor="SENTENCIA_2020_100" w:history="1">
        <w:r w:rsidRPr="009E28EF">
          <w:rPr>
            <w:rStyle w:val="TextoNormalCaracter"/>
          </w:rPr>
          <w:t>100/2020</w:t>
        </w:r>
      </w:hyperlink>
      <w:r>
        <w:t xml:space="preserve">, f. 4;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103.1.</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117.</w:t>
      </w:r>
      <w:r w:rsidRPr="009E28EF">
        <w:rPr>
          <w:rStyle w:val="TextoNormalCaracter"/>
        </w:rPr>
        <w:t>-</w:t>
      </w:r>
      <w:r>
        <w:t xml:space="preserve"> Sentencias </w:t>
      </w:r>
      <w:hyperlink w:anchor="SENTENCIA_2020_83" w:history="1">
        <w:r w:rsidRPr="009E28EF">
          <w:rPr>
            <w:rStyle w:val="TextoNormalCaracter"/>
          </w:rPr>
          <w:t>83/2020</w:t>
        </w:r>
      </w:hyperlink>
      <w:r>
        <w:t xml:space="preserve">, f. 6; </w:t>
      </w:r>
      <w:hyperlink w:anchor="SENTENCIA_2020_99" w:history="1">
        <w:r w:rsidRPr="009E28EF">
          <w:rPr>
            <w:rStyle w:val="TextoNormalCaracter"/>
          </w:rPr>
          <w:t>99/2020</w:t>
        </w:r>
      </w:hyperlink>
      <w:r>
        <w:t xml:space="preserve">, f. 1; </w:t>
      </w:r>
      <w:hyperlink w:anchor="SENTENCIA_2020_131" w:history="1">
        <w:r w:rsidRPr="009E28EF">
          <w:rPr>
            <w:rStyle w:val="TextoNormalCaracter"/>
          </w:rPr>
          <w:t>131/2020</w:t>
        </w:r>
      </w:hyperlink>
      <w:r>
        <w:t xml:space="preserve">, ff. 4 a 7;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117.3.</w:t>
      </w:r>
      <w:r w:rsidRPr="009E28EF">
        <w:rPr>
          <w:rStyle w:val="TextoNormalCaracter"/>
        </w:rPr>
        <w:t>-</w:t>
      </w:r>
      <w:r>
        <w:t xml:space="preserve"> Sentencias </w:t>
      </w:r>
      <w:hyperlink w:anchor="SENTENCIA_2020_80" w:history="1">
        <w:r w:rsidRPr="009E28EF">
          <w:rPr>
            <w:rStyle w:val="TextoNormalCaracter"/>
          </w:rPr>
          <w:t>80/2020</w:t>
        </w:r>
      </w:hyperlink>
      <w:r>
        <w:t xml:space="preserve">, ff. 3, 4; </w:t>
      </w:r>
      <w:hyperlink w:anchor="SENTENCIA_2020_83" w:history="1">
        <w:r w:rsidRPr="009E28EF">
          <w:rPr>
            <w:rStyle w:val="TextoNormalCaracter"/>
          </w:rPr>
          <w:t>83/2020</w:t>
        </w:r>
      </w:hyperlink>
      <w:r>
        <w:t xml:space="preserve">, f. 10; </w:t>
      </w:r>
      <w:hyperlink w:anchor="SENTENCIA_2020_89" w:history="1">
        <w:r w:rsidRPr="009E28EF">
          <w:rPr>
            <w:rStyle w:val="TextoNormalCaracter"/>
          </w:rPr>
          <w:t>89/2020</w:t>
        </w:r>
      </w:hyperlink>
      <w:r>
        <w:t xml:space="preserve">, f. 3; </w:t>
      </w:r>
      <w:hyperlink w:anchor="SENTENCIA_2020_98" w:history="1">
        <w:r w:rsidRPr="009E28EF">
          <w:rPr>
            <w:rStyle w:val="TextoNormalCaracter"/>
          </w:rPr>
          <w:t>98/2020</w:t>
        </w:r>
      </w:hyperlink>
      <w:r>
        <w:t xml:space="preserve">, ff. 1, 3; </w:t>
      </w:r>
      <w:hyperlink w:anchor="SENTENCIA_2020_99" w:history="1">
        <w:r w:rsidRPr="009E28EF">
          <w:rPr>
            <w:rStyle w:val="TextoNormalCaracter"/>
          </w:rPr>
          <w:t>99/2020</w:t>
        </w:r>
      </w:hyperlink>
      <w:r>
        <w:t xml:space="preserve">, f. 2; </w:t>
      </w:r>
      <w:hyperlink w:anchor="SENTENCIA_2020_131" w:history="1">
        <w:r w:rsidRPr="009E28EF">
          <w:rPr>
            <w:rStyle w:val="TextoNormalCaracter"/>
          </w:rPr>
          <w:t>131/2020</w:t>
        </w:r>
      </w:hyperlink>
      <w:r>
        <w:t>, f. 5.</w:t>
      </w:r>
    </w:p>
    <w:p w:rsidR="009E28EF" w:rsidRDefault="009E28EF" w:rsidP="009E28EF">
      <w:pPr>
        <w:pStyle w:val="SangriaIzquierdaArticulo"/>
      </w:pPr>
      <w:r>
        <w:t xml:space="preserve">Autos </w:t>
      </w:r>
      <w:hyperlink w:anchor="AUTO_2020_68" w:history="1">
        <w:r w:rsidRPr="009E28EF">
          <w:rPr>
            <w:rStyle w:val="TextoNormalCaracter"/>
          </w:rPr>
          <w:t>68/2020</w:t>
        </w:r>
      </w:hyperlink>
      <w:r>
        <w:t xml:space="preserve">, f. 2; </w:t>
      </w:r>
      <w:hyperlink w:anchor="AUTO_2020_69" w:history="1">
        <w:r w:rsidRPr="009E28EF">
          <w:rPr>
            <w:rStyle w:val="TextoNormalCaracter"/>
          </w:rPr>
          <w:t>69/2020</w:t>
        </w:r>
      </w:hyperlink>
      <w:r>
        <w:t xml:space="preserve">, f. 3; </w:t>
      </w:r>
      <w:hyperlink w:anchor="AUTO_2020_70" w:history="1">
        <w:r w:rsidRPr="009E28EF">
          <w:rPr>
            <w:rStyle w:val="TextoNormalCaracter"/>
          </w:rPr>
          <w:t>70/2020</w:t>
        </w:r>
      </w:hyperlink>
      <w:r>
        <w:t xml:space="preserve">, f. 3; </w:t>
      </w:r>
      <w:hyperlink w:anchor="AUTO_2020_71" w:history="1">
        <w:r w:rsidRPr="009E28EF">
          <w:rPr>
            <w:rStyle w:val="TextoNormalCaracter"/>
          </w:rPr>
          <w:t>71/2020</w:t>
        </w:r>
      </w:hyperlink>
      <w:r>
        <w:t xml:space="preserve">, f. 3; </w:t>
      </w:r>
      <w:hyperlink w:anchor="AUTO_2020_73" w:history="1">
        <w:r w:rsidRPr="009E28EF">
          <w:rPr>
            <w:rStyle w:val="TextoNormalCaracter"/>
          </w:rPr>
          <w:t>73/2020</w:t>
        </w:r>
      </w:hyperlink>
      <w:r>
        <w:t xml:space="preserve">, f. 2; </w:t>
      </w:r>
      <w:hyperlink w:anchor="AUTO_2020_79" w:history="1">
        <w:r w:rsidRPr="009E28EF">
          <w:rPr>
            <w:rStyle w:val="TextoNormalCaracter"/>
          </w:rPr>
          <w:t>79/2020</w:t>
        </w:r>
      </w:hyperlink>
      <w:r>
        <w:t xml:space="preserve">, f. 1; </w:t>
      </w:r>
      <w:hyperlink w:anchor="AUTO_2020_88" w:history="1">
        <w:r w:rsidRPr="009E28EF">
          <w:rPr>
            <w:rStyle w:val="TextoNormalCaracter"/>
          </w:rPr>
          <w:t>88/2020</w:t>
        </w:r>
      </w:hyperlink>
      <w:r>
        <w:t xml:space="preserve">, ff. 1, 2; </w:t>
      </w:r>
      <w:hyperlink w:anchor="AUTO_2020_89" w:history="1">
        <w:r w:rsidRPr="009E28EF">
          <w:rPr>
            <w:rStyle w:val="TextoNormalCaracter"/>
          </w:rPr>
          <w:t>89/2020</w:t>
        </w:r>
      </w:hyperlink>
      <w:r>
        <w:t xml:space="preserve">, f. 3; </w:t>
      </w:r>
      <w:hyperlink w:anchor="AUTO_2020_91" w:history="1">
        <w:r w:rsidRPr="009E28EF">
          <w:rPr>
            <w:rStyle w:val="TextoNormalCaracter"/>
          </w:rPr>
          <w:t>91/2020</w:t>
        </w:r>
      </w:hyperlink>
      <w:r>
        <w:t xml:space="preserve">, f. 2; </w:t>
      </w:r>
      <w:hyperlink w:anchor="AUTO_2020_94" w:history="1">
        <w:r w:rsidRPr="009E28EF">
          <w:rPr>
            <w:rStyle w:val="TextoNormalCaracter"/>
          </w:rPr>
          <w:t>94/2020</w:t>
        </w:r>
      </w:hyperlink>
      <w:r>
        <w:t xml:space="preserve">, f. 2; </w:t>
      </w:r>
      <w:hyperlink w:anchor="AUTO_2020_113" w:history="1">
        <w:r w:rsidRPr="009E28EF">
          <w:rPr>
            <w:rStyle w:val="TextoNormalCaracter"/>
          </w:rPr>
          <w:t>113/2020</w:t>
        </w:r>
      </w:hyperlink>
      <w:r>
        <w:t>, f. 3.</w:t>
      </w:r>
    </w:p>
    <w:p w:rsidR="009E28EF" w:rsidRDefault="009E28EF" w:rsidP="009E28EF">
      <w:pPr>
        <w:pStyle w:val="SangriaFrancesaArticulo"/>
      </w:pPr>
      <w:r w:rsidRPr="009E28EF">
        <w:rPr>
          <w:rStyle w:val="TextoNormalNegritaCaracter"/>
        </w:rPr>
        <w:t>Artículo 117.4.</w:t>
      </w:r>
      <w:r w:rsidRPr="009E28EF">
        <w:rPr>
          <w:rStyle w:val="TextoNormalCaracter"/>
        </w:rPr>
        <w:t>-</w:t>
      </w:r>
      <w:r>
        <w:t xml:space="preserve"> Sentencia </w:t>
      </w:r>
      <w:hyperlink w:anchor="SENTENCIA_2020_125" w:history="1">
        <w:r w:rsidRPr="009E28EF">
          <w:rPr>
            <w:rStyle w:val="TextoNormalCaracter"/>
          </w:rPr>
          <w:t>125/2020</w:t>
        </w:r>
      </w:hyperlink>
      <w:r>
        <w:t>, f. 4.</w:t>
      </w:r>
    </w:p>
    <w:p w:rsidR="009E28EF" w:rsidRDefault="009E28EF" w:rsidP="009E28EF">
      <w:pPr>
        <w:pStyle w:val="SangriaFrancesaArticulo"/>
      </w:pPr>
      <w:r w:rsidRPr="009E28EF">
        <w:rPr>
          <w:rStyle w:val="TextoNormalNegritaCaracter"/>
        </w:rPr>
        <w:t>14.</w:t>
      </w:r>
      <w:r w:rsidRPr="009E28EF">
        <w:rPr>
          <w:rStyle w:val="TextoNormalCaracter"/>
        </w:rPr>
        <w:t>-</w:t>
      </w:r>
      <w:r>
        <w:t xml:space="preserve"> Sentencia </w:t>
      </w:r>
      <w:hyperlink w:anchor="SENTENCIA_2020_129" w:history="1">
        <w:r w:rsidRPr="009E28EF">
          <w:rPr>
            <w:rStyle w:val="TextoNormalCaracter"/>
          </w:rPr>
          <w:t>129/2020</w:t>
        </w:r>
      </w:hyperlink>
      <w:r>
        <w:t>, ff. 1 a 3.</w:t>
      </w:r>
    </w:p>
    <w:p w:rsidR="009E28EF" w:rsidRDefault="009E28EF" w:rsidP="009E28EF">
      <w:pPr>
        <w:pStyle w:val="SangriaFrancesaArticulo"/>
      </w:pPr>
      <w:r w:rsidRPr="009E28EF">
        <w:rPr>
          <w:rStyle w:val="TextoNormalNegritaCaracter"/>
        </w:rPr>
        <w:t>Artículo 118.</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119.</w:t>
      </w:r>
      <w:r w:rsidRPr="009E28EF">
        <w:rPr>
          <w:rStyle w:val="TextoNormalCaracter"/>
        </w:rPr>
        <w:t>-</w:t>
      </w:r>
      <w:r>
        <w:t xml:space="preserve"> Sentencia </w:t>
      </w:r>
      <w:hyperlink w:anchor="SENTENCIA_2020_85" w:history="1">
        <w:r w:rsidRPr="009E28EF">
          <w:rPr>
            <w:rStyle w:val="TextoNormalCaracter"/>
          </w:rPr>
          <w:t>85/2020</w:t>
        </w:r>
      </w:hyperlink>
      <w:r>
        <w:t>, ff. 1 a 4.</w:t>
      </w:r>
    </w:p>
    <w:p w:rsidR="009E28EF" w:rsidRDefault="009E28EF" w:rsidP="009E28EF">
      <w:pPr>
        <w:pStyle w:val="SangriaFrancesaArticulo"/>
      </w:pPr>
      <w:r w:rsidRPr="009E28EF">
        <w:rPr>
          <w:rStyle w:val="TextoNormalNegritaCaracter"/>
        </w:rPr>
        <w:t>Artículo 120.</w:t>
      </w:r>
      <w:r w:rsidRPr="009E28EF">
        <w:rPr>
          <w:rStyle w:val="TextoNormalCaracter"/>
        </w:rPr>
        <w:t>-</w:t>
      </w:r>
      <w:r>
        <w:t xml:space="preserve"> Sentencia </w:t>
      </w:r>
      <w:hyperlink w:anchor="SENTENCIA_2020_102" w:history="1">
        <w:r w:rsidRPr="009E28EF">
          <w:rPr>
            <w:rStyle w:val="TextoNormalCaracter"/>
          </w:rPr>
          <w:t>102/2020</w:t>
        </w:r>
      </w:hyperlink>
      <w:r>
        <w:t>, f. 4.</w:t>
      </w:r>
    </w:p>
    <w:p w:rsidR="009E28EF" w:rsidRDefault="009E28EF" w:rsidP="009E28EF">
      <w:pPr>
        <w:pStyle w:val="SangriaFrancesaArticulo"/>
      </w:pPr>
      <w:r w:rsidRPr="009E28EF">
        <w:rPr>
          <w:rStyle w:val="TextoNormalNegritaCaracter"/>
        </w:rPr>
        <w:t>Artículo 122.</w:t>
      </w:r>
      <w:r w:rsidRPr="009E28EF">
        <w:rPr>
          <w:rStyle w:val="TextoNormalCaracter"/>
        </w:rPr>
        <w:t>-</w:t>
      </w:r>
      <w:r>
        <w:t xml:space="preserve"> Sentencias </w:t>
      </w:r>
      <w:hyperlink w:anchor="SENTENCIA_2020_98" w:history="1">
        <w:r w:rsidRPr="009E28EF">
          <w:rPr>
            <w:rStyle w:val="TextoNormalCaracter"/>
          </w:rPr>
          <w:t>98/2020</w:t>
        </w:r>
      </w:hyperlink>
      <w:r>
        <w:t xml:space="preserve">, VP II; </w:t>
      </w:r>
      <w:hyperlink w:anchor="SENTENCIA_2020_99" w:history="1">
        <w:r w:rsidRPr="009E28EF">
          <w:rPr>
            <w:rStyle w:val="TextoNormalCaracter"/>
          </w:rPr>
          <w:t>99/2020</w:t>
        </w:r>
      </w:hyperlink>
      <w:r>
        <w:t>, VP II.</w:t>
      </w:r>
    </w:p>
    <w:p w:rsidR="009E28EF" w:rsidRDefault="009E28EF" w:rsidP="009E28EF">
      <w:pPr>
        <w:pStyle w:val="SangriaFrancesaArticulo"/>
      </w:pPr>
      <w:r w:rsidRPr="009E28EF">
        <w:rPr>
          <w:rStyle w:val="TextoNormalNegritaCaracter"/>
        </w:rPr>
        <w:t>Artículo 122.1.</w:t>
      </w:r>
      <w:r w:rsidRPr="009E28EF">
        <w:rPr>
          <w:rStyle w:val="TextoNormalCaracter"/>
        </w:rPr>
        <w:t>-</w:t>
      </w:r>
      <w:r>
        <w:t xml:space="preserve"> Sentencias </w:t>
      </w:r>
      <w:hyperlink w:anchor="SENTENCIA_2020_98" w:history="1">
        <w:r w:rsidRPr="009E28EF">
          <w:rPr>
            <w:rStyle w:val="TextoNormalCaracter"/>
          </w:rPr>
          <w:t>98/2020</w:t>
        </w:r>
      </w:hyperlink>
      <w:r>
        <w:t xml:space="preserve">, ff. 1, 3; </w:t>
      </w:r>
      <w:hyperlink w:anchor="SENTENCIA_2020_99" w:history="1">
        <w:r w:rsidRPr="009E28EF">
          <w:rPr>
            <w:rStyle w:val="TextoNormalCaracter"/>
          </w:rPr>
          <w:t>99/2020</w:t>
        </w:r>
      </w:hyperlink>
      <w:r>
        <w:t xml:space="preserve">, f. 3; </w:t>
      </w:r>
      <w:hyperlink w:anchor="SENTENCIA_2020_106" w:history="1">
        <w:r w:rsidRPr="009E28EF">
          <w:rPr>
            <w:rStyle w:val="TextoNormalCaracter"/>
          </w:rPr>
          <w:t>106/2020</w:t>
        </w:r>
      </w:hyperlink>
      <w:r>
        <w:t xml:space="preserve">, f.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 123.</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Artículo 123.1.</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2.</w:t>
      </w:r>
    </w:p>
    <w:p w:rsidR="009E28EF" w:rsidRDefault="009E28EF" w:rsidP="009E28EF">
      <w:pPr>
        <w:pStyle w:val="SangriaFrancesaArticulo"/>
      </w:pPr>
      <w:r w:rsidRPr="009E28EF">
        <w:rPr>
          <w:rStyle w:val="TextoNormalNegritaCaracter"/>
        </w:rPr>
        <w:t>Artículo 128.2.</w:t>
      </w:r>
      <w:r w:rsidRPr="009E28EF">
        <w:rPr>
          <w:rStyle w:val="TextoNormalCaracter"/>
        </w:rPr>
        <w:t>-</w:t>
      </w:r>
      <w:r>
        <w:t xml:space="preserve"> Sentencia </w:t>
      </w:r>
      <w:hyperlink w:anchor="SENTENCIA_2020_82" w:history="1">
        <w:r w:rsidRPr="009E28EF">
          <w:rPr>
            <w:rStyle w:val="TextoNormalCaracter"/>
          </w:rPr>
          <w:t>82/2020</w:t>
        </w:r>
      </w:hyperlink>
      <w:r>
        <w:t>, ff. 3, 13.</w:t>
      </w:r>
    </w:p>
    <w:p w:rsidR="009E28EF" w:rsidRDefault="009E28EF" w:rsidP="009E28EF">
      <w:pPr>
        <w:pStyle w:val="SangriaFrancesaArticulo"/>
      </w:pPr>
      <w:r w:rsidRPr="009E28EF">
        <w:rPr>
          <w:rStyle w:val="TextoNormalNegritaCaracter"/>
        </w:rPr>
        <w:t>Artículo 131.1.</w:t>
      </w:r>
      <w:r w:rsidRPr="009E28EF">
        <w:rPr>
          <w:rStyle w:val="TextoNormalCaracter"/>
        </w:rPr>
        <w:t>-</w:t>
      </w:r>
      <w:r>
        <w:t xml:space="preserve"> Sentencia </w:t>
      </w:r>
      <w:hyperlink w:anchor="SENTENCIA_2020_78" w:history="1">
        <w:r w:rsidRPr="009E28EF">
          <w:rPr>
            <w:rStyle w:val="TextoNormalCaracter"/>
          </w:rPr>
          <w:t>78/2020</w:t>
        </w:r>
      </w:hyperlink>
      <w:r>
        <w:t>, f. 5.</w:t>
      </w:r>
    </w:p>
    <w:p w:rsidR="009E28EF" w:rsidRDefault="009E28EF" w:rsidP="009E28EF">
      <w:pPr>
        <w:pStyle w:val="SangriaFrancesaArticulo"/>
      </w:pPr>
      <w:r w:rsidRPr="009E28EF">
        <w:rPr>
          <w:rStyle w:val="TextoNormalNegritaCaracter"/>
        </w:rPr>
        <w:t>Artículo 133.2.</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Artículo 134.7.</w:t>
      </w:r>
      <w:r w:rsidRPr="009E28EF">
        <w:rPr>
          <w:rStyle w:val="TextoNormalCaracter"/>
        </w:rPr>
        <w:t>-</w:t>
      </w:r>
      <w:r>
        <w:t xml:space="preserve"> Sentencia </w:t>
      </w:r>
      <w:hyperlink w:anchor="SENTENCIA_2020_78" w:history="1">
        <w:r w:rsidRPr="009E28EF">
          <w:rPr>
            <w:rStyle w:val="TextoNormalCaracter"/>
          </w:rPr>
          <w:t>78/2020</w:t>
        </w:r>
      </w:hyperlink>
      <w:r>
        <w:t>, f. 3.</w:t>
      </w:r>
    </w:p>
    <w:p w:rsidR="009E28EF" w:rsidRDefault="009E28EF" w:rsidP="009E28EF">
      <w:pPr>
        <w:pStyle w:val="SangriaFrancesaArticulo"/>
      </w:pPr>
      <w:r w:rsidRPr="009E28EF">
        <w:rPr>
          <w:rStyle w:val="TextoNormalNegritaCaracter"/>
        </w:rPr>
        <w:t>Artículo 135</w:t>
      </w:r>
      <w:r>
        <w:t xml:space="preserve"> (redactado por la reforma constitucional de 27 de septiembre de 2011)</w:t>
      </w:r>
      <w:r w:rsidRPr="009E28EF">
        <w:rPr>
          <w:rStyle w:val="TextoNormalNegritaCaracter"/>
        </w:rPr>
        <w:t>.</w:t>
      </w:r>
      <w:r w:rsidRPr="009E28EF">
        <w:rPr>
          <w:rStyle w:val="TextoNormalCaracter"/>
        </w:rPr>
        <w:t>-</w:t>
      </w:r>
      <w:r>
        <w:t xml:space="preserve"> Sentencias </w:t>
      </w:r>
      <w:hyperlink w:anchor="SENTENCIA_2020_78" w:history="1">
        <w:r w:rsidRPr="009E28EF">
          <w:rPr>
            <w:rStyle w:val="TextoNormalCaracter"/>
          </w:rPr>
          <w:t>78/2020</w:t>
        </w:r>
      </w:hyperlink>
      <w:r>
        <w:t xml:space="preserve">, f. 5;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137.</w:t>
      </w:r>
      <w:r w:rsidRPr="009E28EF">
        <w:rPr>
          <w:rStyle w:val="TextoNormalCaracter"/>
        </w:rPr>
        <w:t>-</w:t>
      </w:r>
      <w:r>
        <w:t xml:space="preserve"> Sentencias </w:t>
      </w:r>
      <w:hyperlink w:anchor="SENTENCIA_2020_82" w:history="1">
        <w:r w:rsidRPr="009E28EF">
          <w:rPr>
            <w:rStyle w:val="TextoNormalCaracter"/>
          </w:rPr>
          <w:t>82/2020</w:t>
        </w:r>
      </w:hyperlink>
      <w:r>
        <w:t xml:space="preserve">, ff. 1, 4 a 9, 13; </w:t>
      </w:r>
      <w:hyperlink w:anchor="SENTENCIA_2020_96" w:history="1">
        <w:r w:rsidRPr="009E28EF">
          <w:rPr>
            <w:rStyle w:val="TextoNormalCaracter"/>
          </w:rPr>
          <w:t>96/2020</w:t>
        </w:r>
      </w:hyperlink>
      <w:r>
        <w:t>, f. 3.</w:t>
      </w:r>
    </w:p>
    <w:p w:rsidR="009E28EF" w:rsidRDefault="009E28EF" w:rsidP="009E28EF">
      <w:pPr>
        <w:pStyle w:val="SangriaFrancesaArticulo"/>
      </w:pPr>
      <w:r w:rsidRPr="009E28EF">
        <w:rPr>
          <w:rStyle w:val="TextoNormalNegritaCaracter"/>
        </w:rPr>
        <w:t>Artículo 138.</w:t>
      </w:r>
      <w:r w:rsidRPr="009E28EF">
        <w:rPr>
          <w:rStyle w:val="TextoNormalCaracter"/>
        </w:rPr>
        <w:t>-</w:t>
      </w:r>
      <w:r>
        <w:t xml:space="preserve"> Sentencia </w:t>
      </w:r>
      <w:hyperlink w:anchor="SENTENCIA_2020_82" w:history="1">
        <w:r w:rsidRPr="009E28EF">
          <w:rPr>
            <w:rStyle w:val="TextoNormalCaracter"/>
          </w:rPr>
          <w:t>82/2020</w:t>
        </w:r>
      </w:hyperlink>
      <w:r>
        <w:t>, ff. 12, 13.</w:t>
      </w:r>
    </w:p>
    <w:p w:rsidR="009E28EF" w:rsidRDefault="009E28EF" w:rsidP="009E28EF">
      <w:pPr>
        <w:pStyle w:val="SangriaFrancesaArticulo"/>
      </w:pPr>
      <w:r w:rsidRPr="009E28EF">
        <w:rPr>
          <w:rStyle w:val="TextoNormalNegritaCaracter"/>
        </w:rPr>
        <w:t>Artículo 138.1.</w:t>
      </w:r>
      <w:r w:rsidRPr="009E28EF">
        <w:rPr>
          <w:rStyle w:val="TextoNormalCaracter"/>
        </w:rPr>
        <w:t>-</w:t>
      </w:r>
      <w:r>
        <w:t xml:space="preserve"> Sentencia </w:t>
      </w:r>
      <w:hyperlink w:anchor="SENTENCIA_2020_78" w:history="1">
        <w:r w:rsidRPr="009E28EF">
          <w:rPr>
            <w:rStyle w:val="TextoNormalCaracter"/>
          </w:rPr>
          <w:t>78/2020</w:t>
        </w:r>
      </w:hyperlink>
      <w:r>
        <w:t>, f. 5.</w:t>
      </w:r>
    </w:p>
    <w:p w:rsidR="009E28EF" w:rsidRDefault="009E28EF" w:rsidP="009E28EF">
      <w:pPr>
        <w:pStyle w:val="SangriaFrancesaArticulo"/>
      </w:pPr>
      <w:r w:rsidRPr="009E28EF">
        <w:rPr>
          <w:rStyle w:val="TextoNormalNegritaCaracter"/>
        </w:rPr>
        <w:t>Artículo 140.</w:t>
      </w:r>
      <w:r w:rsidRPr="009E28EF">
        <w:rPr>
          <w:rStyle w:val="TextoNormalCaracter"/>
        </w:rPr>
        <w:t>-</w:t>
      </w:r>
      <w:r>
        <w:t xml:space="preserve"> Sentencias </w:t>
      </w:r>
      <w:hyperlink w:anchor="SENTENCIA_2020_82" w:history="1">
        <w:r w:rsidRPr="009E28EF">
          <w:rPr>
            <w:rStyle w:val="TextoNormalCaracter"/>
          </w:rPr>
          <w:t>82/2020</w:t>
        </w:r>
      </w:hyperlink>
      <w:r>
        <w:t xml:space="preserve">, ff. 5 a 7; </w:t>
      </w:r>
      <w:hyperlink w:anchor="SENTENCIA_2020_96" w:history="1">
        <w:r w:rsidRPr="009E28EF">
          <w:rPr>
            <w:rStyle w:val="TextoNormalCaracter"/>
          </w:rPr>
          <w:t>96/2020</w:t>
        </w:r>
      </w:hyperlink>
      <w:r>
        <w:t>, f. 3.</w:t>
      </w:r>
    </w:p>
    <w:p w:rsidR="009E28EF" w:rsidRDefault="009E28EF" w:rsidP="009E28EF">
      <w:pPr>
        <w:pStyle w:val="SangriaFrancesaArticulo"/>
      </w:pPr>
      <w:r w:rsidRPr="009E28EF">
        <w:rPr>
          <w:rStyle w:val="TextoNormalNegritaCaracter"/>
        </w:rPr>
        <w:t>Artículo 141.</w:t>
      </w:r>
      <w:r w:rsidRPr="009E28EF">
        <w:rPr>
          <w:rStyle w:val="TextoNormalCaracter"/>
        </w:rPr>
        <w:t>-</w:t>
      </w:r>
      <w:r>
        <w:t xml:space="preserve"> Sentencia </w:t>
      </w:r>
      <w:hyperlink w:anchor="SENTENCIA_2020_82" w:history="1">
        <w:r w:rsidRPr="009E28EF">
          <w:rPr>
            <w:rStyle w:val="TextoNormalCaracter"/>
          </w:rPr>
          <w:t>82/2020</w:t>
        </w:r>
      </w:hyperlink>
      <w:r>
        <w:t>, ff. 1, 4 a 9, 13.</w:t>
      </w:r>
    </w:p>
    <w:p w:rsidR="009E28EF" w:rsidRDefault="009E28EF" w:rsidP="009E28EF">
      <w:pPr>
        <w:pStyle w:val="SangriaFrancesaArticulo"/>
      </w:pPr>
      <w:r w:rsidRPr="009E28EF">
        <w:rPr>
          <w:rStyle w:val="TextoNormalNegritaCaracter"/>
        </w:rPr>
        <w:t>Artículo 141.1.</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142.</w:t>
      </w:r>
      <w:r w:rsidRPr="009E28EF">
        <w:rPr>
          <w:rStyle w:val="TextoNormalCaracter"/>
        </w:rPr>
        <w:t>-</w:t>
      </w:r>
      <w:r>
        <w:t xml:space="preserve"> Sentencia </w:t>
      </w:r>
      <w:hyperlink w:anchor="SENTENCIA_2020_82" w:history="1">
        <w:r w:rsidRPr="009E28EF">
          <w:rPr>
            <w:rStyle w:val="TextoNormalCaracter"/>
          </w:rPr>
          <w:t>82/2020</w:t>
        </w:r>
      </w:hyperlink>
      <w:r>
        <w:t>, ff. 1, 4, 7 a 11, 13.</w:t>
      </w:r>
    </w:p>
    <w:p w:rsidR="009E28EF" w:rsidRDefault="009E28EF" w:rsidP="009E28EF">
      <w:pPr>
        <w:pStyle w:val="SangriaFrancesaArticulo"/>
      </w:pPr>
      <w:r w:rsidRPr="009E28EF">
        <w:rPr>
          <w:rStyle w:val="TextoNormalNegritaCaracter"/>
        </w:rPr>
        <w:t>Artículo 148.</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148.1.20.</w:t>
      </w:r>
      <w:r w:rsidRPr="009E28EF">
        <w:rPr>
          <w:rStyle w:val="TextoNormalCaracter"/>
        </w:rPr>
        <w:t>-</w:t>
      </w:r>
      <w:r>
        <w:t xml:space="preserve"> Sentencias </w:t>
      </w:r>
      <w:hyperlink w:anchor="SENTENCIA_2020_82" w:history="1">
        <w:r w:rsidRPr="009E28EF">
          <w:rPr>
            <w:rStyle w:val="TextoNormalCaracter"/>
          </w:rPr>
          <w:t>82/2020</w:t>
        </w:r>
      </w:hyperlink>
      <w:r>
        <w:t xml:space="preserve">, f. 9; </w:t>
      </w:r>
      <w:hyperlink w:anchor="SENTENCIA_2020_134" w:history="1">
        <w:r w:rsidRPr="009E28EF">
          <w:rPr>
            <w:rStyle w:val="TextoNormalCaracter"/>
          </w:rPr>
          <w:t>134/2020</w:t>
        </w:r>
      </w:hyperlink>
      <w:r>
        <w:t>, f. 4.</w:t>
      </w:r>
    </w:p>
    <w:p w:rsidR="009E28EF" w:rsidRDefault="009E28EF" w:rsidP="009E28EF">
      <w:pPr>
        <w:pStyle w:val="SangriaFrancesaArticulo"/>
      </w:pPr>
      <w:r w:rsidRPr="009E28EF">
        <w:rPr>
          <w:rStyle w:val="TextoNormalNegritaCaracter"/>
        </w:rPr>
        <w:t>Artículo 149.</w:t>
      </w:r>
      <w:r w:rsidRPr="009E28EF">
        <w:rPr>
          <w:rStyle w:val="TextoNormalCaracter"/>
        </w:rPr>
        <w:t>-</w:t>
      </w:r>
      <w:r>
        <w:t xml:space="preserve"> Sentencias </w:t>
      </w:r>
      <w:hyperlink w:anchor="SENTENCIA_2020_81" w:history="1">
        <w:r w:rsidRPr="009E28EF">
          <w:rPr>
            <w:rStyle w:val="TextoNormalCaracter"/>
          </w:rPr>
          <w:t>81/2020</w:t>
        </w:r>
      </w:hyperlink>
      <w:r>
        <w:t xml:space="preserve">, f. 3; </w:t>
      </w:r>
      <w:hyperlink w:anchor="SENTENCIA_2020_82" w:history="1">
        <w:r w:rsidRPr="009E28EF">
          <w:rPr>
            <w:rStyle w:val="TextoNormalCaracter"/>
          </w:rPr>
          <w:t>82/2020</w:t>
        </w:r>
      </w:hyperlink>
      <w:r>
        <w:t>, f. 5.</w:t>
      </w:r>
    </w:p>
    <w:p w:rsidR="009E28EF" w:rsidRDefault="009E28EF" w:rsidP="009E28EF">
      <w:pPr>
        <w:pStyle w:val="SangriaFrancesaArticulo"/>
      </w:pPr>
      <w:r w:rsidRPr="009E28EF">
        <w:rPr>
          <w:rStyle w:val="TextoNormalNegritaCaracter"/>
        </w:rPr>
        <w:t>Artículo 149.1.</w:t>
      </w:r>
      <w:r w:rsidRPr="009E28EF">
        <w:rPr>
          <w:rStyle w:val="TextoNormalCaracter"/>
        </w:rPr>
        <w:t>-</w:t>
      </w:r>
      <w:r>
        <w:t xml:space="preserve"> Sentencias </w:t>
      </w:r>
      <w:hyperlink w:anchor="SENTENCIA_2020_81" w:history="1">
        <w:r w:rsidRPr="009E28EF">
          <w:rPr>
            <w:rStyle w:val="TextoNormalCaracter"/>
          </w:rPr>
          <w:t>81/2020</w:t>
        </w:r>
      </w:hyperlink>
      <w:r>
        <w:t xml:space="preserve">, ff. 2, 3; </w:t>
      </w:r>
      <w:hyperlink w:anchor="SENTENCIA_2020_134" w:history="1">
        <w:r w:rsidRPr="009E28EF">
          <w:rPr>
            <w:rStyle w:val="TextoNormalCaracter"/>
          </w:rPr>
          <w:t>134/2020</w:t>
        </w:r>
      </w:hyperlink>
      <w:r>
        <w:t>, f. 4.</w:t>
      </w:r>
    </w:p>
    <w:p w:rsidR="009E28EF" w:rsidRDefault="009E28EF" w:rsidP="009E28EF">
      <w:pPr>
        <w:pStyle w:val="SangriaFrancesaArticulo"/>
      </w:pPr>
      <w:r w:rsidRPr="009E28EF">
        <w:rPr>
          <w:rStyle w:val="TextoNormalNegritaCaracter"/>
        </w:rPr>
        <w:t>Artículo 149.1.1.</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IzquierdaArticulo"/>
      </w:pPr>
      <w:r>
        <w:t xml:space="preserve">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149.1.2.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149.1.3.</w:t>
      </w:r>
      <w:r w:rsidRPr="009E28EF">
        <w:rPr>
          <w:rStyle w:val="TextoNormalCaracter"/>
        </w:rPr>
        <w:t>-</w:t>
      </w:r>
      <w:r>
        <w:t xml:space="preserve"> Sentencia </w:t>
      </w:r>
      <w:hyperlink w:anchor="SENTENCIA_2020_135" w:history="1">
        <w:r w:rsidRPr="009E28EF">
          <w:rPr>
            <w:rStyle w:val="TextoNormalCaracter"/>
          </w:rPr>
          <w:t>135/2020</w:t>
        </w:r>
      </w:hyperlink>
      <w:r>
        <w:t>, ff. 1, 2, 4 a 8, VP.</w:t>
      </w:r>
    </w:p>
    <w:p w:rsidR="009E28EF" w:rsidRDefault="009E28EF" w:rsidP="009E28EF">
      <w:pPr>
        <w:pStyle w:val="SangriaFrancesaArticulo"/>
      </w:pPr>
      <w:r w:rsidRPr="009E28EF">
        <w:rPr>
          <w:rStyle w:val="TextoNormalNegritaCaracter"/>
        </w:rPr>
        <w:t>Artículo 149.1.4.</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149.1.5.</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149.1.6.</w:t>
      </w:r>
      <w:r w:rsidRPr="009E28EF">
        <w:rPr>
          <w:rStyle w:val="TextoNormalCaracter"/>
        </w:rPr>
        <w:t>-</w:t>
      </w:r>
      <w:r>
        <w:t xml:space="preserve"> Sentencias </w:t>
      </w:r>
      <w:hyperlink w:anchor="SENTENCIA_2020_81" w:history="1">
        <w:r w:rsidRPr="009E28EF">
          <w:rPr>
            <w:rStyle w:val="TextoNormalCaracter"/>
          </w:rPr>
          <w:t>81/2020</w:t>
        </w:r>
      </w:hyperlink>
      <w:r>
        <w:t xml:space="preserve">, f. 3; </w:t>
      </w:r>
      <w:hyperlink w:anchor="SENTENCIA_2020_131" w:history="1">
        <w:r w:rsidRPr="009E28EF">
          <w:rPr>
            <w:rStyle w:val="TextoNormalCaracter"/>
          </w:rPr>
          <w:t>131/2020</w:t>
        </w:r>
      </w:hyperlink>
      <w:r>
        <w:t>, f. 6.</w:t>
      </w:r>
    </w:p>
    <w:p w:rsidR="009E28EF" w:rsidRDefault="009E28EF" w:rsidP="009E28EF">
      <w:pPr>
        <w:pStyle w:val="SangriaIzquierdaArticulo"/>
      </w:pPr>
      <w:r>
        <w:t xml:space="preserve">Auto </w:t>
      </w:r>
      <w:hyperlink w:anchor="AUTO_2020_73" w:history="1">
        <w:r w:rsidRPr="009E28EF">
          <w:rPr>
            <w:rStyle w:val="TextoNormalCaracter"/>
          </w:rPr>
          <w:t>73/2020</w:t>
        </w:r>
      </w:hyperlink>
      <w:r>
        <w:t>, f. 2.</w:t>
      </w:r>
    </w:p>
    <w:p w:rsidR="009E28EF" w:rsidRDefault="009E28EF" w:rsidP="009E28EF">
      <w:pPr>
        <w:pStyle w:val="SangriaFrancesaArticulo"/>
      </w:pPr>
      <w:r w:rsidRPr="009E28EF">
        <w:rPr>
          <w:rStyle w:val="TextoNormalNegritaCaracter"/>
        </w:rPr>
        <w:t>Artículo 149.1.8.</w:t>
      </w:r>
      <w:r w:rsidRPr="009E28EF">
        <w:rPr>
          <w:rStyle w:val="TextoNormalCaracter"/>
        </w:rPr>
        <w:t>-</w:t>
      </w:r>
      <w:r>
        <w:t xml:space="preserve"> Sentencia </w:t>
      </w:r>
      <w:hyperlink w:anchor="SENTENCIA_2020_81" w:history="1">
        <w:r w:rsidRPr="009E28EF">
          <w:rPr>
            <w:rStyle w:val="TextoNormalCaracter"/>
          </w:rPr>
          <w:t>81/2020</w:t>
        </w:r>
      </w:hyperlink>
      <w:r>
        <w:t>, ff. 1, 3, 10.</w:t>
      </w:r>
    </w:p>
    <w:p w:rsidR="009E28EF" w:rsidRDefault="009E28EF" w:rsidP="009E28EF">
      <w:pPr>
        <w:pStyle w:val="SangriaIzquierdaArticulo"/>
      </w:pPr>
      <w:r>
        <w:t xml:space="preserve">Auto </w:t>
      </w:r>
      <w:hyperlink w:anchor="AUTO_2020_93" w:history="1">
        <w:r w:rsidRPr="009E28EF">
          <w:rPr>
            <w:rStyle w:val="TextoNormalCaracter"/>
          </w:rPr>
          <w:t>93/2020</w:t>
        </w:r>
      </w:hyperlink>
      <w:r>
        <w:t>, f. 1.</w:t>
      </w:r>
    </w:p>
    <w:p w:rsidR="009E28EF" w:rsidRDefault="009E28EF" w:rsidP="009E28EF">
      <w:pPr>
        <w:pStyle w:val="SangriaFrancesaArticulo"/>
      </w:pPr>
      <w:r w:rsidRPr="009E28EF">
        <w:rPr>
          <w:rStyle w:val="TextoNormalNegritaCaracter"/>
        </w:rPr>
        <w:t>Artículo 149.1.13.</w:t>
      </w:r>
      <w:r w:rsidRPr="009E28EF">
        <w:rPr>
          <w:rStyle w:val="TextoNormalCaracter"/>
        </w:rPr>
        <w:t>-</w:t>
      </w:r>
      <w:r>
        <w:t xml:space="preserve"> Sentencias </w:t>
      </w:r>
      <w:hyperlink w:anchor="SENTENCIA_2020_81" w:history="1">
        <w:r w:rsidRPr="009E28EF">
          <w:rPr>
            <w:rStyle w:val="TextoNormalCaracter"/>
          </w:rPr>
          <w:t>81/2020</w:t>
        </w:r>
      </w:hyperlink>
      <w:r>
        <w:t xml:space="preserve">, ff. 1, 3, 4, 8; </w:t>
      </w:r>
      <w:hyperlink w:anchor="SENTENCIA_2020_100" w:history="1">
        <w:r w:rsidRPr="009E28EF">
          <w:rPr>
            <w:rStyle w:val="TextoNormalCaracter"/>
          </w:rPr>
          <w:t>100/2020</w:t>
        </w:r>
      </w:hyperlink>
      <w:r>
        <w:t xml:space="preserve">, ff. 1, 3;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149.1.14.</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149.1.15.</w:t>
      </w:r>
      <w:r w:rsidRPr="009E28EF">
        <w:rPr>
          <w:rStyle w:val="TextoNormalCaracter"/>
        </w:rPr>
        <w:t>-</w:t>
      </w:r>
      <w:r>
        <w:t xml:space="preserve"> Sentencia </w:t>
      </w:r>
      <w:hyperlink w:anchor="SENTENCIA_2020_81" w:history="1">
        <w:r w:rsidRPr="009E28EF">
          <w:rPr>
            <w:rStyle w:val="TextoNormalCaracter"/>
          </w:rPr>
          <w:t>81/2020</w:t>
        </w:r>
      </w:hyperlink>
      <w:r>
        <w:t>, ff. 1, 3.</w:t>
      </w:r>
    </w:p>
    <w:p w:rsidR="009E28EF" w:rsidRDefault="009E28EF" w:rsidP="009E28EF">
      <w:pPr>
        <w:pStyle w:val="SangriaFrancesaArticulo"/>
      </w:pPr>
      <w:r w:rsidRPr="009E28EF">
        <w:rPr>
          <w:rStyle w:val="TextoNormalNegritaCaracter"/>
        </w:rPr>
        <w:t>Artículo 149.1.16.</w:t>
      </w:r>
      <w:r w:rsidRPr="009E28EF">
        <w:rPr>
          <w:rStyle w:val="TextoNormalCaracter"/>
        </w:rPr>
        <w:t>-</w:t>
      </w:r>
      <w:r>
        <w:t xml:space="preserve"> Sentencia </w:t>
      </w:r>
      <w:hyperlink w:anchor="SENTENCIA_2020_81" w:history="1">
        <w:r w:rsidRPr="009E28EF">
          <w:rPr>
            <w:rStyle w:val="TextoNormalCaracter"/>
          </w:rPr>
          <w:t>81/2020</w:t>
        </w:r>
      </w:hyperlink>
      <w:r>
        <w:t>, ff. 1, 3, 4, 8.</w:t>
      </w:r>
    </w:p>
    <w:p w:rsidR="009E28EF" w:rsidRDefault="009E28EF" w:rsidP="009E28EF">
      <w:pPr>
        <w:pStyle w:val="SangriaIzquierdaArticulo"/>
      </w:pPr>
      <w:r>
        <w:t xml:space="preserve">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149.1.17.</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149.1.18.</w:t>
      </w:r>
      <w:r w:rsidRPr="009E28EF">
        <w:rPr>
          <w:rStyle w:val="TextoNormalCaracter"/>
        </w:rPr>
        <w:t>-</w:t>
      </w:r>
      <w:r>
        <w:t xml:space="preserve"> Sentencias </w:t>
      </w:r>
      <w:hyperlink w:anchor="SENTENCIA_2020_81" w:history="1">
        <w:r w:rsidRPr="009E28EF">
          <w:rPr>
            <w:rStyle w:val="TextoNormalCaracter"/>
          </w:rPr>
          <w:t>81/2020</w:t>
        </w:r>
      </w:hyperlink>
      <w:r>
        <w:t xml:space="preserve">, f. 3; </w:t>
      </w:r>
      <w:hyperlink w:anchor="SENTENCIA_2020_82" w:history="1">
        <w:r w:rsidRPr="009E28EF">
          <w:rPr>
            <w:rStyle w:val="TextoNormalCaracter"/>
          </w:rPr>
          <w:t>82/2020</w:t>
        </w:r>
      </w:hyperlink>
      <w:r>
        <w:t xml:space="preserve">, f. 5; </w:t>
      </w:r>
      <w:hyperlink w:anchor="SENTENCIA_2020_96" w:history="1">
        <w:r w:rsidRPr="009E28EF">
          <w:rPr>
            <w:rStyle w:val="TextoNormalCaracter"/>
          </w:rPr>
          <w:t>96/2020</w:t>
        </w:r>
      </w:hyperlink>
      <w:r>
        <w:t xml:space="preserve">, ff. 1, 3; </w:t>
      </w:r>
      <w:hyperlink w:anchor="SENTENCIA_2020_131" w:history="1">
        <w:r w:rsidRPr="009E28EF">
          <w:rPr>
            <w:rStyle w:val="TextoNormalCaracter"/>
          </w:rPr>
          <w:t>131/2020</w:t>
        </w:r>
      </w:hyperlink>
      <w:r>
        <w:t>, f. 6.</w:t>
      </w:r>
    </w:p>
    <w:p w:rsidR="009E28EF" w:rsidRDefault="009E28EF" w:rsidP="009E28EF">
      <w:pPr>
        <w:pStyle w:val="SangriaIzquierdaArticulo"/>
      </w:pPr>
      <w:r>
        <w:t xml:space="preserve">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149.1.20.</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149.1.21.</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149.1.23.</w:t>
      </w:r>
      <w:r w:rsidRPr="009E28EF">
        <w:rPr>
          <w:rStyle w:val="TextoNormalCaracter"/>
        </w:rPr>
        <w:t>-</w:t>
      </w:r>
      <w:r>
        <w:t xml:space="preserve"> Sentencias </w:t>
      </w:r>
      <w:hyperlink w:anchor="SENTENCIA_2020_81" w:history="1">
        <w:r w:rsidRPr="009E28EF">
          <w:rPr>
            <w:rStyle w:val="TextoNormalCaracter"/>
          </w:rPr>
          <w:t>81/2020</w:t>
        </w:r>
      </w:hyperlink>
      <w:r>
        <w:t xml:space="preserve">, ff. 1, 3, 4, 6; </w:t>
      </w:r>
      <w:hyperlink w:anchor="SENTENCIA_2020_96" w:history="1">
        <w:r w:rsidRPr="009E28EF">
          <w:rPr>
            <w:rStyle w:val="TextoNormalCaracter"/>
          </w:rPr>
          <w:t>96/2020</w:t>
        </w:r>
      </w:hyperlink>
      <w:r>
        <w:t xml:space="preserve">, f. 3; </w:t>
      </w:r>
      <w:hyperlink w:anchor="SENTENCIA_2020_100" w:history="1">
        <w:r w:rsidRPr="009E28EF">
          <w:rPr>
            <w:rStyle w:val="TextoNormalCaracter"/>
          </w:rPr>
          <w:t>100/2020</w:t>
        </w:r>
      </w:hyperlink>
      <w:r>
        <w:t xml:space="preserve">, ff. 1, 3;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149.1.24.</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149.1.25.</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149.1.29.</w:t>
      </w:r>
      <w:r w:rsidRPr="009E28EF">
        <w:rPr>
          <w:rStyle w:val="TextoNormalCaracter"/>
        </w:rPr>
        <w:t>-</w:t>
      </w:r>
      <w:r>
        <w:t xml:space="preserve"> Sentencias </w:t>
      </w:r>
      <w:hyperlink w:anchor="SENTENCIA_2020_81" w:history="1">
        <w:r w:rsidRPr="009E28EF">
          <w:rPr>
            <w:rStyle w:val="TextoNormalCaracter"/>
          </w:rPr>
          <w:t>81/2020</w:t>
        </w:r>
      </w:hyperlink>
      <w:r>
        <w:t xml:space="preserve">, f. 3; </w:t>
      </w:r>
      <w:hyperlink w:anchor="SENTENCIA_2020_84" w:history="1">
        <w:r w:rsidRPr="009E28EF">
          <w:rPr>
            <w:rStyle w:val="TextoNormalCaracter"/>
          </w:rPr>
          <w:t>84/2020</w:t>
        </w:r>
      </w:hyperlink>
      <w:r>
        <w:t xml:space="preserve">, f. 4; </w:t>
      </w:r>
      <w:hyperlink w:anchor="SENTENCIA_2020_131" w:history="1">
        <w:r w:rsidRPr="009E28EF">
          <w:rPr>
            <w:rStyle w:val="TextoNormalCaracter"/>
          </w:rPr>
          <w:t>131/2020</w:t>
        </w:r>
      </w:hyperlink>
      <w:r>
        <w:t xml:space="preserve">, f. 6;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149.3.</w:t>
      </w:r>
      <w:r w:rsidRPr="009E28EF">
        <w:rPr>
          <w:rStyle w:val="TextoNormalCaracter"/>
        </w:rPr>
        <w:t>-</w:t>
      </w:r>
      <w:r>
        <w:t xml:space="preserve"> Sentencia </w:t>
      </w:r>
      <w:hyperlink w:anchor="SENTENCIA_2020_134" w:history="1">
        <w:r w:rsidRPr="009E28EF">
          <w:rPr>
            <w:rStyle w:val="TextoNormalCaracter"/>
          </w:rPr>
          <w:t>134/2020</w:t>
        </w:r>
      </w:hyperlink>
      <w:r>
        <w:t>, f. 4.</w:t>
      </w:r>
    </w:p>
    <w:p w:rsidR="009E28EF" w:rsidRDefault="009E28EF" w:rsidP="009E28EF">
      <w:pPr>
        <w:pStyle w:val="SangriaFrancesaArticulo"/>
      </w:pPr>
      <w:r w:rsidRPr="009E28EF">
        <w:rPr>
          <w:rStyle w:val="TextoNormalNegritaCaracter"/>
        </w:rPr>
        <w:t>Artículo 150.1.</w:t>
      </w:r>
      <w:r w:rsidRPr="009E28EF">
        <w:rPr>
          <w:rStyle w:val="TextoNormalCaracter"/>
        </w:rPr>
        <w:t>-</w:t>
      </w:r>
      <w:r>
        <w:t xml:space="preserve"> Sentencia </w:t>
      </w:r>
      <w:hyperlink w:anchor="SENTENCIA_2020_82" w:history="1">
        <w:r w:rsidRPr="009E28EF">
          <w:rPr>
            <w:rStyle w:val="TextoNormalCaracter"/>
          </w:rPr>
          <w:t>82/2020</w:t>
        </w:r>
      </w:hyperlink>
      <w:r>
        <w:t>, f. 5.</w:t>
      </w:r>
    </w:p>
    <w:p w:rsidR="009E28EF" w:rsidRDefault="009E28EF" w:rsidP="009E28EF">
      <w:pPr>
        <w:pStyle w:val="SangriaFrancesaArticulo"/>
      </w:pPr>
      <w:r w:rsidRPr="009E28EF">
        <w:rPr>
          <w:rStyle w:val="TextoNormalNegritaCaracter"/>
        </w:rPr>
        <w:t>Artículo 150.2.</w:t>
      </w:r>
      <w:r w:rsidRPr="009E28EF">
        <w:rPr>
          <w:rStyle w:val="TextoNormalCaracter"/>
        </w:rPr>
        <w:t>-</w:t>
      </w:r>
      <w:r>
        <w:t xml:space="preserve"> Sentencia </w:t>
      </w:r>
      <w:hyperlink w:anchor="SENTENCIA_2020_82" w:history="1">
        <w:r w:rsidRPr="009E28EF">
          <w:rPr>
            <w:rStyle w:val="TextoNormalCaracter"/>
          </w:rPr>
          <w:t>82/2020</w:t>
        </w:r>
      </w:hyperlink>
      <w:r>
        <w:t>, f. 5.</w:t>
      </w:r>
    </w:p>
    <w:p w:rsidR="009E28EF" w:rsidRDefault="009E28EF" w:rsidP="009E28EF">
      <w:pPr>
        <w:pStyle w:val="SangriaFrancesaArticulo"/>
      </w:pPr>
      <w:r w:rsidRPr="009E28EF">
        <w:rPr>
          <w:rStyle w:val="TextoNormalNegritaCaracter"/>
        </w:rPr>
        <w:t>Artículo 150.3.</w:t>
      </w:r>
      <w:r w:rsidRPr="009E28EF">
        <w:rPr>
          <w:rStyle w:val="TextoNormalCaracter"/>
        </w:rPr>
        <w:t>-</w:t>
      </w:r>
      <w:r>
        <w:t xml:space="preserve"> Sentencia </w:t>
      </w:r>
      <w:hyperlink w:anchor="SENTENCIA_2020_134" w:history="1">
        <w:r w:rsidRPr="009E28EF">
          <w:rPr>
            <w:rStyle w:val="TextoNormalCaracter"/>
          </w:rPr>
          <w:t>134/2020</w:t>
        </w:r>
      </w:hyperlink>
      <w:r>
        <w:t>, f. 4.</w:t>
      </w:r>
    </w:p>
    <w:p w:rsidR="009E28EF" w:rsidRDefault="009E28EF" w:rsidP="009E28EF">
      <w:pPr>
        <w:pStyle w:val="SangriaFrancesaArticulo"/>
      </w:pPr>
      <w:r w:rsidRPr="009E28EF">
        <w:rPr>
          <w:rStyle w:val="TextoNormalNegritaCaracter"/>
        </w:rPr>
        <w:t>Artículo 157.3.</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Artículo 161.1 b).</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97" w:history="1">
        <w:r w:rsidRPr="009E28EF">
          <w:rPr>
            <w:rStyle w:val="TextoNormalCaracter"/>
          </w:rPr>
          <w:t>97/2020</w:t>
        </w:r>
      </w:hyperlink>
      <w:r>
        <w:t xml:space="preserve">, f. 6; </w:t>
      </w:r>
      <w:hyperlink w:anchor="SENTENCIA_2020_98" w:history="1">
        <w:r w:rsidRPr="009E28EF">
          <w:rPr>
            <w:rStyle w:val="TextoNormalCaracter"/>
          </w:rPr>
          <w:t>98/2020</w:t>
        </w:r>
      </w:hyperlink>
      <w:r>
        <w:t xml:space="preserve">, f. 1;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161.2.</w:t>
      </w:r>
      <w:r w:rsidRPr="009E28EF">
        <w:rPr>
          <w:rStyle w:val="TextoNormalCaracter"/>
        </w:rPr>
        <w:t>-</w:t>
      </w:r>
      <w:r>
        <w:t xml:space="preserve"> Sentencia </w:t>
      </w:r>
      <w:hyperlink w:anchor="SENTENCIA_2020_135" w:history="1">
        <w:r w:rsidRPr="009E28EF">
          <w:rPr>
            <w:rStyle w:val="TextoNormalCaracter"/>
          </w:rPr>
          <w:t>135/2020</w:t>
        </w:r>
      </w:hyperlink>
      <w:r>
        <w:t>, f. 2.</w:t>
      </w:r>
    </w:p>
    <w:p w:rsidR="009E28EF" w:rsidRDefault="009E28EF" w:rsidP="009E28EF">
      <w:pPr>
        <w:pStyle w:val="SangriaIzquierdaArticulo"/>
      </w:pPr>
      <w:r>
        <w:t xml:space="preserve">Auto </w:t>
      </w:r>
      <w:hyperlink w:anchor="AUTO_2020_92" w:history="1">
        <w:r w:rsidRPr="009E28EF">
          <w:rPr>
            <w:rStyle w:val="TextoNormalCaracter"/>
          </w:rPr>
          <w:t>92/2020</w:t>
        </w:r>
      </w:hyperlink>
      <w:r>
        <w:t>, ff. 1, 2.</w:t>
      </w:r>
    </w:p>
    <w:p w:rsidR="009E28EF" w:rsidRDefault="009E28EF" w:rsidP="009E28EF">
      <w:pPr>
        <w:pStyle w:val="SangriaFrancesaArticulo"/>
      </w:pPr>
      <w:r w:rsidRPr="009E28EF">
        <w:rPr>
          <w:rStyle w:val="TextoNormalNegritaCaracter"/>
        </w:rPr>
        <w:t>Artículo 162.1 a).</w:t>
      </w:r>
      <w:r w:rsidRPr="009E28EF">
        <w:rPr>
          <w:rStyle w:val="TextoNormalCaracter"/>
        </w:rPr>
        <w:t>-</w:t>
      </w:r>
      <w:r>
        <w:t xml:space="preserve"> Sentencias </w:t>
      </w:r>
      <w:hyperlink w:anchor="SENTENCIA_2020_82" w:history="1">
        <w:r w:rsidRPr="009E28EF">
          <w:rPr>
            <w:rStyle w:val="TextoNormalCaracter"/>
          </w:rPr>
          <w:t>82/2020</w:t>
        </w:r>
      </w:hyperlink>
      <w:r>
        <w:t xml:space="preserve">, f. 2; </w:t>
      </w:r>
      <w:hyperlink w:anchor="SENTENCIA_2020_134" w:history="1">
        <w:r w:rsidRPr="009E28EF">
          <w:rPr>
            <w:rStyle w:val="TextoNormalCaracter"/>
          </w:rPr>
          <w:t>134/2020</w:t>
        </w:r>
      </w:hyperlink>
      <w:r>
        <w:t>, f. 2.</w:t>
      </w:r>
    </w:p>
    <w:p w:rsidR="009E28EF" w:rsidRDefault="009E28EF" w:rsidP="009E28EF">
      <w:pPr>
        <w:pStyle w:val="SangriaIzquierdaArticulo"/>
      </w:pPr>
      <w:r>
        <w:t xml:space="preserve">Autos </w:t>
      </w:r>
      <w:hyperlink w:anchor="AUTO_2020_90" w:history="1">
        <w:r w:rsidRPr="009E28EF">
          <w:rPr>
            <w:rStyle w:val="TextoNormalCaracter"/>
          </w:rPr>
          <w:t>90/2020</w:t>
        </w:r>
      </w:hyperlink>
      <w:r>
        <w:t xml:space="preserve">, f. 2; </w:t>
      </w:r>
      <w:hyperlink w:anchor="AUTO_2020_91" w:history="1">
        <w:r w:rsidRPr="009E28EF">
          <w:rPr>
            <w:rStyle w:val="TextoNormalCaracter"/>
          </w:rPr>
          <w:t>91/2020</w:t>
        </w:r>
      </w:hyperlink>
      <w:r>
        <w:t xml:space="preserve">, f. 2; </w:t>
      </w:r>
      <w:hyperlink w:anchor="AUTO_2020_113" w:history="1">
        <w:r w:rsidRPr="009E28EF">
          <w:rPr>
            <w:rStyle w:val="TextoNormalCaracter"/>
          </w:rPr>
          <w:t>113/2020</w:t>
        </w:r>
      </w:hyperlink>
      <w:r>
        <w:t>, f. 4.</w:t>
      </w:r>
    </w:p>
    <w:p w:rsidR="009E28EF" w:rsidRDefault="009E28EF" w:rsidP="009E28EF">
      <w:pPr>
        <w:pStyle w:val="SangriaFrancesaArticulo"/>
      </w:pPr>
      <w:r w:rsidRPr="009E28EF">
        <w:rPr>
          <w:rStyle w:val="TextoNormalNegritaCaracter"/>
        </w:rPr>
        <w:t>Artículo 163.</w:t>
      </w:r>
      <w:r w:rsidRPr="009E28EF">
        <w:rPr>
          <w:rStyle w:val="TextoNormalCaracter"/>
        </w:rPr>
        <w:t>-</w:t>
      </w:r>
      <w:r>
        <w:t xml:space="preserve"> Sentencia </w:t>
      </w:r>
      <w:hyperlink w:anchor="SENTENCIA_2020_83" w:history="1">
        <w:r w:rsidRPr="009E28EF">
          <w:rPr>
            <w:rStyle w:val="TextoNormalCaracter"/>
          </w:rPr>
          <w:t>83/2020</w:t>
        </w:r>
      </w:hyperlink>
      <w:r>
        <w:t>, f. 2.</w:t>
      </w:r>
    </w:p>
    <w:p w:rsidR="009E28EF" w:rsidRDefault="009E28EF" w:rsidP="009E28EF">
      <w:pPr>
        <w:pStyle w:val="SangriaIzquierdaArticulo"/>
      </w:pPr>
      <w:r>
        <w:t xml:space="preserve">Autos </w:t>
      </w:r>
      <w:hyperlink w:anchor="AUTO_2020_90" w:history="1">
        <w:r w:rsidRPr="009E28EF">
          <w:rPr>
            <w:rStyle w:val="TextoNormalCaracter"/>
          </w:rPr>
          <w:t>90/2020</w:t>
        </w:r>
      </w:hyperlink>
      <w:r>
        <w:t xml:space="preserve">, ff. 2, 3; </w:t>
      </w:r>
      <w:hyperlink w:anchor="AUTO_2020_91" w:history="1">
        <w:r w:rsidRPr="009E28EF">
          <w:rPr>
            <w:rStyle w:val="TextoNormalCaracter"/>
          </w:rPr>
          <w:t>91/2020</w:t>
        </w:r>
      </w:hyperlink>
      <w:r>
        <w:t xml:space="preserve">, f. 2; </w:t>
      </w:r>
      <w:hyperlink w:anchor="AUTO_2020_93" w:history="1">
        <w:r w:rsidRPr="009E28EF">
          <w:rPr>
            <w:rStyle w:val="TextoNormalCaracter"/>
          </w:rPr>
          <w:t>93/2020</w:t>
        </w:r>
      </w:hyperlink>
      <w:r>
        <w:t xml:space="preserve">, f. 3; </w:t>
      </w:r>
      <w:hyperlink w:anchor="AUTO_2020_113" w:history="1">
        <w:r w:rsidRPr="009E28EF">
          <w:rPr>
            <w:rStyle w:val="TextoNormalCaracter"/>
          </w:rPr>
          <w:t>113/2020</w:t>
        </w:r>
      </w:hyperlink>
      <w:r>
        <w:t xml:space="preserve">, f. 3; </w:t>
      </w:r>
      <w:hyperlink w:anchor="AUTO_2020_116" w:history="1">
        <w:r w:rsidRPr="009E28EF">
          <w:rPr>
            <w:rStyle w:val="TextoNormalCaracter"/>
          </w:rPr>
          <w:t>116/2020</w:t>
        </w:r>
      </w:hyperlink>
      <w:r>
        <w:t>, ff. 2, 3.</w:t>
      </w:r>
    </w:p>
    <w:p w:rsidR="009E28EF" w:rsidRDefault="009E28EF" w:rsidP="009E28EF">
      <w:pPr>
        <w:pStyle w:val="SangriaIzquierdaArticulo"/>
      </w:pPr>
    </w:p>
    <w:p w:rsidR="009E28EF" w:rsidRDefault="009E28EF" w:rsidP="009E28EF">
      <w:pPr>
        <w:pStyle w:val="TextoNormalNegritaCursivandice"/>
      </w:pPr>
      <w:r>
        <w:t>Constitución española. Reforma del artículo 135 CE, de 27 de septiembre de 2011</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78" w:history="1">
        <w:r w:rsidRPr="009E28EF">
          <w:rPr>
            <w:rStyle w:val="TextoNormalCaracter"/>
          </w:rPr>
          <w:t>78/2020</w:t>
        </w:r>
      </w:hyperlink>
      <w:r>
        <w:t xml:space="preserve">, f. 5; </w:t>
      </w:r>
      <w:hyperlink w:anchor="SENTENCIA_2020_82" w:history="1">
        <w:r w:rsidRPr="009E28EF">
          <w:rPr>
            <w:rStyle w:val="TextoNormalCaracter"/>
          </w:rPr>
          <w:t>82/2020</w:t>
        </w:r>
      </w:hyperlink>
      <w:r>
        <w:t>, f. 7.</w:t>
      </w:r>
    </w:p>
    <w:p w:rsidR="009E28EF" w:rsidRDefault="009E28EF" w:rsidP="009E28EF">
      <w:pPr>
        <w:pStyle w:val="TextoNormal"/>
      </w:pPr>
    </w:p>
    <w:p w:rsidR="009E28EF" w:rsidRDefault="009E28EF" w:rsidP="009E28EF">
      <w:pPr>
        <w:pStyle w:val="SangriaFrancesaArticulo"/>
      </w:pPr>
      <w:bookmarkStart w:id="117" w:name="INDICE22843"/>
    </w:p>
    <w:bookmarkEnd w:id="117"/>
    <w:p w:rsidR="009E28EF" w:rsidRDefault="009E28EF" w:rsidP="009E28EF">
      <w:pPr>
        <w:pStyle w:val="TextoIndiceNivel2"/>
        <w:suppressAutoHyphens/>
      </w:pPr>
      <w:r>
        <w:t>B) Tribunal Constitucional</w:t>
      </w:r>
    </w:p>
    <w:p w:rsidR="009E28EF" w:rsidRDefault="009E28EF" w:rsidP="009E28EF">
      <w:pPr>
        <w:pStyle w:val="TextoIndiceNivel2"/>
      </w:pPr>
    </w:p>
    <w:p w:rsidR="009E28EF" w:rsidRDefault="009E28EF" w:rsidP="009E28EF">
      <w:pPr>
        <w:pStyle w:val="TextoNormalNegritaCursivandice"/>
      </w:pPr>
      <w:r>
        <w:t>Ley Orgánica 2/1979, de 3 de octubre. Tribunal Constitucional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1" w:history="1">
        <w:r w:rsidRPr="009E28EF">
          <w:rPr>
            <w:rStyle w:val="TextoNormalCaracter"/>
          </w:rPr>
          <w:t>81/2020</w:t>
        </w:r>
      </w:hyperlink>
      <w:r>
        <w:t xml:space="preserve">, VP II; </w:t>
      </w:r>
      <w:hyperlink w:anchor="SENTENCIA_2020_83" w:history="1">
        <w:r w:rsidRPr="009E28EF">
          <w:rPr>
            <w:rStyle w:val="TextoNormalCaracter"/>
          </w:rPr>
          <w:t>83/2020</w:t>
        </w:r>
      </w:hyperlink>
      <w:r>
        <w:t>, f. 2.</w:t>
      </w:r>
    </w:p>
    <w:p w:rsidR="009E28EF" w:rsidRDefault="009E28EF" w:rsidP="009E28EF">
      <w:pPr>
        <w:pStyle w:val="SangriaIzquierdaArticulo"/>
      </w:pPr>
      <w:r>
        <w:t xml:space="preserve">Autos </w:t>
      </w:r>
      <w:hyperlink w:anchor="AUTO_2020_106" w:history="1">
        <w:r w:rsidRPr="009E28EF">
          <w:rPr>
            <w:rStyle w:val="TextoNormalCaracter"/>
          </w:rPr>
          <w:t>106/2020</w:t>
        </w:r>
      </w:hyperlink>
      <w:r>
        <w:t xml:space="preserve">, f. 1; </w:t>
      </w:r>
      <w:hyperlink w:anchor="AUTO_2020_113" w:history="1">
        <w:r w:rsidRPr="009E28EF">
          <w:rPr>
            <w:rStyle w:val="TextoNormalCaracter"/>
          </w:rPr>
          <w:t>113/2020</w:t>
        </w:r>
      </w:hyperlink>
      <w:r>
        <w:t>, f. 2.</w:t>
      </w:r>
    </w:p>
    <w:p w:rsidR="009E28EF" w:rsidRDefault="009E28EF" w:rsidP="009E28EF">
      <w:pPr>
        <w:pStyle w:val="SangriaFrancesaArticulo"/>
      </w:pPr>
      <w:r w:rsidRPr="009E28EF">
        <w:rPr>
          <w:rStyle w:val="TextoNormalNegritaCaracter"/>
        </w:rPr>
        <w:t>Artículo 8.1.</w:t>
      </w:r>
      <w:r w:rsidRPr="009E28EF">
        <w:rPr>
          <w:rStyle w:val="TextoNormalCaracter"/>
        </w:rPr>
        <w:t>-</w:t>
      </w:r>
      <w:r>
        <w:t xml:space="preserve"> 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 11.2.</w:t>
      </w:r>
      <w:r w:rsidRPr="009E28EF">
        <w:rPr>
          <w:rStyle w:val="TextoNormalCaracter"/>
        </w:rPr>
        <w:t>-</w:t>
      </w:r>
      <w:r>
        <w:t xml:space="preserve"> 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 32.</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r w:rsidRPr="009E28EF">
        <w:rPr>
          <w:rStyle w:val="TextoNormalNegritaCaracter"/>
        </w:rPr>
        <w:t>Artículo 32.1.</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SangriaIzquierdaArticulo"/>
      </w:pPr>
      <w:r>
        <w:t xml:space="preserve">Autos </w:t>
      </w:r>
      <w:hyperlink w:anchor="AUTO_2020_91" w:history="1">
        <w:r w:rsidRPr="009E28EF">
          <w:rPr>
            <w:rStyle w:val="TextoNormalCaracter"/>
          </w:rPr>
          <w:t>91/2020</w:t>
        </w:r>
      </w:hyperlink>
      <w:r>
        <w:t xml:space="preserve">, f. 2; </w:t>
      </w:r>
      <w:hyperlink w:anchor="AUTO_2020_113" w:history="1">
        <w:r w:rsidRPr="009E28EF">
          <w:rPr>
            <w:rStyle w:val="TextoNormalCaracter"/>
          </w:rPr>
          <w:t>113/2020</w:t>
        </w:r>
      </w:hyperlink>
      <w:r>
        <w:t>, f. 4.</w:t>
      </w:r>
    </w:p>
    <w:p w:rsidR="009E28EF" w:rsidRDefault="009E28EF" w:rsidP="009E28EF">
      <w:pPr>
        <w:pStyle w:val="SangriaFrancesaArticulo"/>
      </w:pPr>
      <w:r w:rsidRPr="009E28EF">
        <w:rPr>
          <w:rStyle w:val="TextoNormalNegritaCaracter"/>
        </w:rPr>
        <w:t>Artículo 32.2.</w:t>
      </w:r>
      <w:r w:rsidRPr="009E28EF">
        <w:rPr>
          <w:rStyle w:val="TextoNormalCaracter"/>
        </w:rPr>
        <w:t>-</w:t>
      </w:r>
      <w:r>
        <w:t xml:space="preserve"> Sentencias </w:t>
      </w:r>
      <w:hyperlink w:anchor="SENTENCIA_2020_81" w:history="1">
        <w:r w:rsidRPr="009E28EF">
          <w:rPr>
            <w:rStyle w:val="TextoNormalCaracter"/>
          </w:rPr>
          <w:t>81/2020</w:t>
        </w:r>
      </w:hyperlink>
      <w:r>
        <w:t xml:space="preserve">, f. 1;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Artículo 33</w:t>
      </w:r>
      <w:r>
        <w:t xml:space="preserve"> (redactado por la Ley Orgánica 1/2000, de 7 de enero)</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2; </w:t>
      </w:r>
      <w:hyperlink w:anchor="SENTENCIA_2020_131" w:history="1">
        <w:r w:rsidRPr="009E28EF">
          <w:rPr>
            <w:rStyle w:val="TextoNormalCaracter"/>
          </w:rPr>
          <w:t>131/2020</w:t>
        </w:r>
      </w:hyperlink>
      <w:r>
        <w:t>, f. 3.</w:t>
      </w:r>
    </w:p>
    <w:p w:rsidR="009E28EF" w:rsidRDefault="009E28EF" w:rsidP="009E28EF">
      <w:pPr>
        <w:pStyle w:val="SangriaFrancesaArticulo"/>
      </w:pPr>
      <w:r w:rsidRPr="009E28EF">
        <w:rPr>
          <w:rStyle w:val="TextoNormalNegritaCaracter"/>
        </w:rPr>
        <w:t>Artículo 33.1</w:t>
      </w:r>
      <w:r>
        <w:t xml:space="preserve"> (redactado por la Ley Orgánica 1/2000, de 7 de enero)</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2; </w:t>
      </w:r>
      <w:hyperlink w:anchor="SENTENCIA_2020_131" w:history="1">
        <w:r w:rsidRPr="009E28EF">
          <w:rPr>
            <w:rStyle w:val="TextoNormalCaracter"/>
          </w:rPr>
          <w:t>131/2020</w:t>
        </w:r>
      </w:hyperlink>
      <w:r>
        <w:t xml:space="preserve">, f. 3;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Artículo 33.2</w:t>
      </w:r>
      <w:r>
        <w:t xml:space="preserve"> (redactado por la Ley Orgánica 1/2000, de 7 de enero)</w:t>
      </w:r>
      <w:r w:rsidRPr="009E28EF">
        <w:rPr>
          <w:rStyle w:val="TextoNormalNegritaCaracter"/>
        </w:rPr>
        <w:t>.</w:t>
      </w:r>
      <w:r w:rsidRPr="009E28EF">
        <w:rPr>
          <w:rStyle w:val="TextoNormalCaracter"/>
        </w:rPr>
        <w:t>-</w:t>
      </w:r>
      <w:r>
        <w:t xml:space="preserve"> Sentencias </w:t>
      </w:r>
      <w:hyperlink w:anchor="SENTENCIA_2020_100" w:history="1">
        <w:r w:rsidRPr="009E28EF">
          <w:rPr>
            <w:rStyle w:val="TextoNormalCaracter"/>
          </w:rPr>
          <w:t>100/2020</w:t>
        </w:r>
      </w:hyperlink>
      <w:r>
        <w:t xml:space="preserve">, f. 2;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Artículo 33.2 b)</w:t>
      </w:r>
      <w:r>
        <w:t xml:space="preserve"> (redactado por la Ley Orgánica 1/2000, de 7 de enero)</w:t>
      </w:r>
      <w:r w:rsidRPr="009E28EF">
        <w:rPr>
          <w:rStyle w:val="TextoNormalNegritaCaracter"/>
        </w:rPr>
        <w:t>.</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Artículo 33.2 c)</w:t>
      </w:r>
      <w:r>
        <w:t xml:space="preserve"> (redactado por la Ley Orgánica 1/2000, de 7 de enero)</w:t>
      </w:r>
      <w:r w:rsidRPr="009E28EF">
        <w:rPr>
          <w:rStyle w:val="TextoNormalNegritaCaracter"/>
        </w:rPr>
        <w:t>.</w:t>
      </w:r>
      <w:r w:rsidRPr="009E28EF">
        <w:rPr>
          <w:rStyle w:val="TextoNormalCaracter"/>
        </w:rPr>
        <w:t>-</w:t>
      </w:r>
      <w:r>
        <w:t xml:space="preserve"> Sentencia </w:t>
      </w:r>
      <w:hyperlink w:anchor="SENTENCIA_2020_100" w:history="1">
        <w:r w:rsidRPr="009E28EF">
          <w:rPr>
            <w:rStyle w:val="TextoNormalCaracter"/>
          </w:rPr>
          <w:t>100/2020</w:t>
        </w:r>
      </w:hyperlink>
      <w:r>
        <w:t>, f. 2.</w:t>
      </w:r>
    </w:p>
    <w:p w:rsidR="009E28EF" w:rsidRDefault="009E28EF" w:rsidP="009E28EF">
      <w:pPr>
        <w:pStyle w:val="SangriaFrancesaArticulo"/>
      </w:pPr>
      <w:r w:rsidRPr="009E28EF">
        <w:rPr>
          <w:rStyle w:val="TextoNormalNegritaCaracter"/>
        </w:rPr>
        <w:t>Artículo 34.1.</w:t>
      </w:r>
      <w:r w:rsidRPr="009E28EF">
        <w:rPr>
          <w:rStyle w:val="TextoNormalCaracter"/>
        </w:rPr>
        <w:t>-</w:t>
      </w:r>
      <w:r>
        <w:t xml:space="preserve"> Sentencia </w:t>
      </w:r>
      <w:hyperlink w:anchor="SENTENCIA_2020_81" w:history="1">
        <w:r w:rsidRPr="009E28EF">
          <w:rPr>
            <w:rStyle w:val="TextoNormalCaracter"/>
          </w:rPr>
          <w:t>81/2020</w:t>
        </w:r>
      </w:hyperlink>
      <w:r>
        <w:t>, f. 1, VP II.</w:t>
      </w:r>
    </w:p>
    <w:p w:rsidR="009E28EF" w:rsidRDefault="009E28EF" w:rsidP="009E28EF">
      <w:pPr>
        <w:pStyle w:val="SangriaFrancesaArticulo"/>
      </w:pPr>
      <w:r w:rsidRPr="009E28EF">
        <w:rPr>
          <w:rStyle w:val="TextoNormalNegritaCaracter"/>
        </w:rPr>
        <w:t>Artículo 35</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2; </w:t>
      </w:r>
      <w:hyperlink w:anchor="SENTENCIA_2020_96" w:history="1">
        <w:r w:rsidRPr="009E28EF">
          <w:rPr>
            <w:rStyle w:val="TextoNormalCaracter"/>
          </w:rPr>
          <w:t>96/2020</w:t>
        </w:r>
      </w:hyperlink>
      <w:r>
        <w:t>, f. 2.</w:t>
      </w:r>
    </w:p>
    <w:p w:rsidR="009E28EF" w:rsidRDefault="009E28EF" w:rsidP="009E28EF">
      <w:pPr>
        <w:pStyle w:val="SangriaIzquierdaArticulo"/>
      </w:pPr>
      <w:r>
        <w:t xml:space="preserve">Autos </w:t>
      </w:r>
      <w:hyperlink w:anchor="AUTO_2020_73" w:history="1">
        <w:r w:rsidRPr="009E28EF">
          <w:rPr>
            <w:rStyle w:val="TextoNormalCaracter"/>
          </w:rPr>
          <w:t>73/2020</w:t>
        </w:r>
      </w:hyperlink>
      <w:r>
        <w:t xml:space="preserve">, f. 2; </w:t>
      </w:r>
      <w:hyperlink w:anchor="AUTO_2020_90" w:history="1">
        <w:r w:rsidRPr="009E28EF">
          <w:rPr>
            <w:rStyle w:val="TextoNormalCaracter"/>
          </w:rPr>
          <w:t>90/2020</w:t>
        </w:r>
      </w:hyperlink>
      <w:r>
        <w:t xml:space="preserve">, f. 3; </w:t>
      </w:r>
      <w:hyperlink w:anchor="AUTO_2020_91" w:history="1">
        <w:r w:rsidRPr="009E28EF">
          <w:rPr>
            <w:rStyle w:val="TextoNormalCaracter"/>
          </w:rPr>
          <w:t>91/2020</w:t>
        </w:r>
      </w:hyperlink>
      <w:r>
        <w:t xml:space="preserve">, f. 2; </w:t>
      </w:r>
      <w:hyperlink w:anchor="AUTO_2020_93" w:history="1">
        <w:r w:rsidRPr="009E28EF">
          <w:rPr>
            <w:rStyle w:val="TextoNormalCaracter"/>
          </w:rPr>
          <w:t>93/2020</w:t>
        </w:r>
      </w:hyperlink>
      <w:r>
        <w:t xml:space="preserve">, f. 1; </w:t>
      </w:r>
      <w:hyperlink w:anchor="AUTO_2020_113" w:history="1">
        <w:r w:rsidRPr="009E28EF">
          <w:rPr>
            <w:rStyle w:val="TextoNormalCaracter"/>
          </w:rPr>
          <w:t>113/2020</w:t>
        </w:r>
      </w:hyperlink>
      <w:r>
        <w:t>, f. 1.</w:t>
      </w:r>
    </w:p>
    <w:p w:rsidR="009E28EF" w:rsidRDefault="009E28EF" w:rsidP="009E28EF">
      <w:pPr>
        <w:pStyle w:val="SangriaFrancesaArticulo"/>
      </w:pPr>
      <w:r w:rsidRPr="009E28EF">
        <w:rPr>
          <w:rStyle w:val="TextoNormalNegritaCaracter"/>
        </w:rPr>
        <w:t>Artículo 35.1.</w:t>
      </w:r>
      <w:r w:rsidRPr="009E28EF">
        <w:rPr>
          <w:rStyle w:val="TextoNormalCaracter"/>
        </w:rPr>
        <w:t>-</w:t>
      </w:r>
      <w:r>
        <w:t xml:space="preserve"> Sentencia </w:t>
      </w:r>
      <w:hyperlink w:anchor="SENTENCIA_2020_96" w:history="1">
        <w:r w:rsidRPr="009E28EF">
          <w:rPr>
            <w:rStyle w:val="TextoNormalCaracter"/>
          </w:rPr>
          <w:t>96/2020</w:t>
        </w:r>
      </w:hyperlink>
      <w:r>
        <w:t>, f. 2.</w:t>
      </w:r>
    </w:p>
    <w:p w:rsidR="009E28EF" w:rsidRDefault="009E28EF" w:rsidP="009E28EF">
      <w:pPr>
        <w:pStyle w:val="SangriaIzquierdaArticulo"/>
      </w:pPr>
      <w:r>
        <w:t xml:space="preserve">Autos </w:t>
      </w:r>
      <w:hyperlink w:anchor="AUTO_2020_73" w:history="1">
        <w:r w:rsidRPr="009E28EF">
          <w:rPr>
            <w:rStyle w:val="TextoNormalCaracter"/>
          </w:rPr>
          <w:t>73/2020</w:t>
        </w:r>
      </w:hyperlink>
      <w:r>
        <w:t xml:space="preserve">, f. 2; </w:t>
      </w:r>
      <w:hyperlink w:anchor="AUTO_2020_90" w:history="1">
        <w:r w:rsidRPr="009E28EF">
          <w:rPr>
            <w:rStyle w:val="TextoNormalCaracter"/>
          </w:rPr>
          <w:t>90/2020</w:t>
        </w:r>
      </w:hyperlink>
      <w:r>
        <w:t xml:space="preserve">, ff. 2, 3; </w:t>
      </w:r>
      <w:hyperlink w:anchor="AUTO_2020_93" w:history="1">
        <w:r w:rsidRPr="009E28EF">
          <w:rPr>
            <w:rStyle w:val="TextoNormalCaracter"/>
          </w:rPr>
          <w:t>93/2020</w:t>
        </w:r>
      </w:hyperlink>
      <w:r>
        <w:t xml:space="preserve">, f. 2; </w:t>
      </w:r>
      <w:hyperlink w:anchor="AUTO_2020_113" w:history="1">
        <w:r w:rsidRPr="009E28EF">
          <w:rPr>
            <w:rStyle w:val="TextoNormalCaracter"/>
          </w:rPr>
          <w:t>113/2020</w:t>
        </w:r>
      </w:hyperlink>
      <w:r>
        <w:t xml:space="preserve">, f. 3; </w:t>
      </w:r>
      <w:hyperlink w:anchor="AUTO_2020_116" w:history="1">
        <w:r w:rsidRPr="009E28EF">
          <w:rPr>
            <w:rStyle w:val="TextoNormalCaracter"/>
          </w:rPr>
          <w:t>116/2020</w:t>
        </w:r>
      </w:hyperlink>
      <w:r>
        <w:t>, ff. 2, 3.</w:t>
      </w:r>
    </w:p>
    <w:p w:rsidR="009E28EF" w:rsidRDefault="009E28EF" w:rsidP="009E28EF">
      <w:pPr>
        <w:pStyle w:val="SangriaFrancesaArticulo"/>
      </w:pPr>
      <w:r w:rsidRPr="009E28EF">
        <w:rPr>
          <w:rStyle w:val="TextoNormalNegritaCaracter"/>
        </w:rPr>
        <w:t>Artículo 35.2</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96" w:history="1">
        <w:r w:rsidRPr="009E28EF">
          <w:rPr>
            <w:rStyle w:val="TextoNormalCaracter"/>
          </w:rPr>
          <w:t>96/2020</w:t>
        </w:r>
      </w:hyperlink>
      <w:r>
        <w:t>, f. 2.</w:t>
      </w:r>
    </w:p>
    <w:p w:rsidR="009E28EF" w:rsidRDefault="009E28EF" w:rsidP="009E28EF">
      <w:pPr>
        <w:pStyle w:val="SangriaIzquierdaArticulo"/>
      </w:pPr>
      <w:r>
        <w:t xml:space="preserve">Autos </w:t>
      </w:r>
      <w:hyperlink w:anchor="AUTO_2020_73" w:history="1">
        <w:r w:rsidRPr="009E28EF">
          <w:rPr>
            <w:rStyle w:val="TextoNormalCaracter"/>
          </w:rPr>
          <w:t>73/2020</w:t>
        </w:r>
      </w:hyperlink>
      <w:r>
        <w:t xml:space="preserve">, f. 2; </w:t>
      </w:r>
      <w:hyperlink w:anchor="AUTO_2020_74" w:history="1">
        <w:r w:rsidRPr="009E28EF">
          <w:rPr>
            <w:rStyle w:val="TextoNormalCaracter"/>
          </w:rPr>
          <w:t>74/2020</w:t>
        </w:r>
      </w:hyperlink>
      <w:r>
        <w:t xml:space="preserve">, f. 2; </w:t>
      </w:r>
      <w:hyperlink w:anchor="AUTO_2020_90" w:history="1">
        <w:r w:rsidRPr="009E28EF">
          <w:rPr>
            <w:rStyle w:val="TextoNormalCaracter"/>
          </w:rPr>
          <w:t>90/2020</w:t>
        </w:r>
      </w:hyperlink>
      <w:r>
        <w:t xml:space="preserve">, f. 2; </w:t>
      </w:r>
      <w:hyperlink w:anchor="AUTO_2020_91" w:history="1">
        <w:r w:rsidRPr="009E28EF">
          <w:rPr>
            <w:rStyle w:val="TextoNormalCaracter"/>
          </w:rPr>
          <w:t>91/2020</w:t>
        </w:r>
      </w:hyperlink>
      <w:r>
        <w:t xml:space="preserve">, f. 2; </w:t>
      </w:r>
      <w:hyperlink w:anchor="AUTO_2020_93" w:history="1">
        <w:r w:rsidRPr="009E28EF">
          <w:rPr>
            <w:rStyle w:val="TextoNormalCaracter"/>
          </w:rPr>
          <w:t>93/2020</w:t>
        </w:r>
      </w:hyperlink>
      <w:r>
        <w:t xml:space="preserve">, f. 2; </w:t>
      </w:r>
      <w:hyperlink w:anchor="AUTO_2020_113" w:history="1">
        <w:r w:rsidRPr="009E28EF">
          <w:rPr>
            <w:rStyle w:val="TextoNormalCaracter"/>
          </w:rPr>
          <w:t>113/2020</w:t>
        </w:r>
      </w:hyperlink>
      <w:r>
        <w:t xml:space="preserve">, ff. 2 a 4; </w:t>
      </w:r>
      <w:hyperlink w:anchor="AUTO_2020_116" w:history="1">
        <w:r w:rsidRPr="009E28EF">
          <w:rPr>
            <w:rStyle w:val="TextoNormalCaracter"/>
          </w:rPr>
          <w:t>116/2020</w:t>
        </w:r>
      </w:hyperlink>
      <w:r>
        <w:t>, f. 2.</w:t>
      </w:r>
    </w:p>
    <w:p w:rsidR="009E28EF" w:rsidRDefault="009E28EF" w:rsidP="009E28EF">
      <w:pPr>
        <w:pStyle w:val="SangriaFrancesaArticulo"/>
      </w:pPr>
      <w:r w:rsidRPr="009E28EF">
        <w:rPr>
          <w:rStyle w:val="TextoNormalNegritaCaracter"/>
        </w:rPr>
        <w:t>Artículos 35 a 37.</w:t>
      </w:r>
      <w:r w:rsidRPr="009E28EF">
        <w:rPr>
          <w:rStyle w:val="TextoNormalCaracter"/>
        </w:rPr>
        <w:t>-</w:t>
      </w:r>
      <w:r>
        <w:t xml:space="preserve"> Sentencia </w:t>
      </w:r>
      <w:hyperlink w:anchor="SENTENCIA_2020_102" w:history="1">
        <w:r w:rsidRPr="009E28EF">
          <w:rPr>
            <w:rStyle w:val="TextoNormalCaracter"/>
          </w:rPr>
          <w:t>102/2020</w:t>
        </w:r>
      </w:hyperlink>
      <w:r>
        <w:t>, f. 3.</w:t>
      </w:r>
    </w:p>
    <w:p w:rsidR="009E28EF" w:rsidRDefault="009E28EF" w:rsidP="009E28EF">
      <w:pPr>
        <w:pStyle w:val="SangriaFrancesaArticulo"/>
      </w:pPr>
      <w:r w:rsidRPr="009E28EF">
        <w:rPr>
          <w:rStyle w:val="TextoNormalNegritaCaracter"/>
        </w:rPr>
        <w:t>Artículo 36.</w:t>
      </w:r>
      <w:r w:rsidRPr="009E28EF">
        <w:rPr>
          <w:rStyle w:val="TextoNormalCaracter"/>
        </w:rPr>
        <w:t>-</w:t>
      </w:r>
      <w:r>
        <w:t xml:space="preserve"> Autos </w:t>
      </w:r>
      <w:hyperlink w:anchor="AUTO_2020_73" w:history="1">
        <w:r w:rsidRPr="009E28EF">
          <w:rPr>
            <w:rStyle w:val="TextoNormalCaracter"/>
          </w:rPr>
          <w:t>73/2020</w:t>
        </w:r>
      </w:hyperlink>
      <w:r>
        <w:t xml:space="preserve">, f. 2; </w:t>
      </w:r>
      <w:hyperlink w:anchor="AUTO_2020_90" w:history="1">
        <w:r w:rsidRPr="009E28EF">
          <w:rPr>
            <w:rStyle w:val="TextoNormalCaracter"/>
          </w:rPr>
          <w:t>90/2020</w:t>
        </w:r>
      </w:hyperlink>
      <w:r>
        <w:t>, f. 3.</w:t>
      </w:r>
    </w:p>
    <w:p w:rsidR="009E28EF" w:rsidRDefault="009E28EF" w:rsidP="009E28EF">
      <w:pPr>
        <w:pStyle w:val="SangriaFrancesaArticulo"/>
      </w:pPr>
      <w:r w:rsidRPr="009E28EF">
        <w:rPr>
          <w:rStyle w:val="TextoNormalNegritaCaracter"/>
        </w:rPr>
        <w:t>Artículo 37.</w:t>
      </w:r>
      <w:r w:rsidRPr="009E28EF">
        <w:rPr>
          <w:rStyle w:val="TextoNormalCaracter"/>
        </w:rPr>
        <w:t>-</w:t>
      </w:r>
      <w:r>
        <w:t xml:space="preserve"> Sentencia </w:t>
      </w:r>
      <w:hyperlink w:anchor="SENTENCIA_2020_96" w:history="1">
        <w:r w:rsidRPr="009E28EF">
          <w:rPr>
            <w:rStyle w:val="TextoNormalCaracter"/>
          </w:rPr>
          <w:t>96/2020</w:t>
        </w:r>
      </w:hyperlink>
      <w:r>
        <w:t>, f. 2.</w:t>
      </w:r>
    </w:p>
    <w:p w:rsidR="009E28EF" w:rsidRDefault="009E28EF" w:rsidP="009E28EF">
      <w:pPr>
        <w:pStyle w:val="SangriaIzquierdaArticulo"/>
      </w:pPr>
      <w:r>
        <w:t xml:space="preserve">Auto </w:t>
      </w:r>
      <w:hyperlink w:anchor="AUTO_2020_93" w:history="1">
        <w:r w:rsidRPr="009E28EF">
          <w:rPr>
            <w:rStyle w:val="TextoNormalCaracter"/>
          </w:rPr>
          <w:t>93/2020</w:t>
        </w:r>
      </w:hyperlink>
      <w:r>
        <w:t>, f. 2.</w:t>
      </w:r>
    </w:p>
    <w:p w:rsidR="009E28EF" w:rsidRDefault="009E28EF" w:rsidP="009E28EF">
      <w:pPr>
        <w:pStyle w:val="SangriaFrancesaArticulo"/>
      </w:pPr>
      <w:r w:rsidRPr="009E28EF">
        <w:rPr>
          <w:rStyle w:val="TextoNormalNegritaCaracter"/>
        </w:rPr>
        <w:t>Artículo 37.1.</w:t>
      </w:r>
      <w:r w:rsidRPr="009E28EF">
        <w:rPr>
          <w:rStyle w:val="TextoNormalCaracter"/>
        </w:rPr>
        <w:t>-</w:t>
      </w:r>
      <w:r>
        <w:t xml:space="preserve"> Autos </w:t>
      </w:r>
      <w:hyperlink w:anchor="AUTO_2020_72" w:history="1">
        <w:r w:rsidRPr="009E28EF">
          <w:rPr>
            <w:rStyle w:val="TextoNormalCaracter"/>
          </w:rPr>
          <w:t>72/2020</w:t>
        </w:r>
      </w:hyperlink>
      <w:r>
        <w:t xml:space="preserve">, ff. 1, 2; </w:t>
      </w:r>
      <w:hyperlink w:anchor="AUTO_2020_73" w:history="1">
        <w:r w:rsidRPr="009E28EF">
          <w:rPr>
            <w:rStyle w:val="TextoNormalCaracter"/>
          </w:rPr>
          <w:t>73/2020</w:t>
        </w:r>
      </w:hyperlink>
      <w:r>
        <w:t xml:space="preserve">, f. 2; </w:t>
      </w:r>
      <w:hyperlink w:anchor="AUTO_2020_90" w:history="1">
        <w:r w:rsidRPr="009E28EF">
          <w:rPr>
            <w:rStyle w:val="TextoNormalCaracter"/>
          </w:rPr>
          <w:t>90/2020</w:t>
        </w:r>
      </w:hyperlink>
      <w:r>
        <w:t xml:space="preserve">, f. 2; </w:t>
      </w:r>
      <w:hyperlink w:anchor="AUTO_2020_91" w:history="1">
        <w:r w:rsidRPr="009E28EF">
          <w:rPr>
            <w:rStyle w:val="TextoNormalCaracter"/>
          </w:rPr>
          <w:t>91/2020</w:t>
        </w:r>
      </w:hyperlink>
      <w:r>
        <w:t xml:space="preserve">, f. 1; </w:t>
      </w:r>
      <w:hyperlink w:anchor="AUTO_2020_93" w:history="1">
        <w:r w:rsidRPr="009E28EF">
          <w:rPr>
            <w:rStyle w:val="TextoNormalCaracter"/>
          </w:rPr>
          <w:t>93/2020</w:t>
        </w:r>
      </w:hyperlink>
      <w:r>
        <w:t xml:space="preserve">, f. 1; </w:t>
      </w:r>
      <w:hyperlink w:anchor="AUTO_2020_113" w:history="1">
        <w:r w:rsidRPr="009E28EF">
          <w:rPr>
            <w:rStyle w:val="TextoNormalCaracter"/>
          </w:rPr>
          <w:t>113/2020</w:t>
        </w:r>
      </w:hyperlink>
      <w:r>
        <w:t xml:space="preserve">, ff. 1, 2; </w:t>
      </w:r>
      <w:hyperlink w:anchor="AUTO_2020_116" w:history="1">
        <w:r w:rsidRPr="009E28EF">
          <w:rPr>
            <w:rStyle w:val="TextoNormalCaracter"/>
          </w:rPr>
          <w:t>116/2020</w:t>
        </w:r>
      </w:hyperlink>
      <w:r>
        <w:t>, ff. 1 a 3.</w:t>
      </w:r>
    </w:p>
    <w:p w:rsidR="009E28EF" w:rsidRDefault="009E28EF" w:rsidP="009E28EF">
      <w:pPr>
        <w:pStyle w:val="SangriaFrancesaArticulo"/>
      </w:pPr>
      <w:r w:rsidRPr="009E28EF">
        <w:rPr>
          <w:rStyle w:val="TextoNormalNegritaCaracter"/>
        </w:rPr>
        <w:t>Artículo 37.2</w:t>
      </w:r>
      <w:r>
        <w:t xml:space="preserve"> (redactado por la Ley Orgánica 6/2007, de 24 de mayo)</w:t>
      </w:r>
      <w:r w:rsidRPr="009E28EF">
        <w:rPr>
          <w:rStyle w:val="TextoNormalNegritaCaracter"/>
        </w:rPr>
        <w:t>.</w:t>
      </w:r>
      <w:r w:rsidRPr="009E28EF">
        <w:rPr>
          <w:rStyle w:val="TextoNormalCaracter"/>
        </w:rPr>
        <w:t>-</w:t>
      </w:r>
      <w:r>
        <w:t xml:space="preserve"> Auto </w:t>
      </w:r>
      <w:hyperlink w:anchor="AUTO_2020_73" w:history="1">
        <w:r w:rsidRPr="009E28EF">
          <w:rPr>
            <w:rStyle w:val="TextoNormalCaracter"/>
          </w:rPr>
          <w:t>73/2020</w:t>
        </w:r>
      </w:hyperlink>
      <w:r>
        <w:t>, f. 2.</w:t>
      </w:r>
    </w:p>
    <w:p w:rsidR="009E28EF" w:rsidRDefault="009E28EF" w:rsidP="009E28EF">
      <w:pPr>
        <w:pStyle w:val="SangriaFrancesaArticulo"/>
      </w:pPr>
      <w:r w:rsidRPr="009E28EF">
        <w:rPr>
          <w:rStyle w:val="TextoNormalNegritaCaracter"/>
        </w:rPr>
        <w:t>Artículo 39.</w:t>
      </w:r>
      <w:r w:rsidRPr="009E28EF">
        <w:rPr>
          <w:rStyle w:val="TextoNormalCaracter"/>
        </w:rPr>
        <w:t>-</w:t>
      </w:r>
      <w:r>
        <w:t xml:space="preserve"> Sentencia </w:t>
      </w:r>
      <w:hyperlink w:anchor="SENTENCIA_2020_78" w:history="1">
        <w:r w:rsidRPr="009E28EF">
          <w:rPr>
            <w:rStyle w:val="TextoNormalCaracter"/>
          </w:rPr>
          <w:t>78/2020</w:t>
        </w:r>
      </w:hyperlink>
      <w:r>
        <w:t>, f. 6.</w:t>
      </w:r>
    </w:p>
    <w:p w:rsidR="009E28EF" w:rsidRDefault="009E28EF" w:rsidP="009E28EF">
      <w:pPr>
        <w:pStyle w:val="SangriaFrancesaArticulo"/>
      </w:pPr>
      <w:r w:rsidRPr="009E28EF">
        <w:rPr>
          <w:rStyle w:val="TextoNormalNegritaCaracter"/>
        </w:rPr>
        <w:t>Artículo 39.1.</w:t>
      </w:r>
      <w:r w:rsidRPr="009E28EF">
        <w:rPr>
          <w:rStyle w:val="TextoNormalCaracter"/>
        </w:rPr>
        <w:t>-</w:t>
      </w:r>
      <w:r>
        <w:t xml:space="preserve"> Sentencias </w:t>
      </w:r>
      <w:hyperlink w:anchor="SENTENCIA_2020_83" w:history="1">
        <w:r w:rsidRPr="009E28EF">
          <w:rPr>
            <w:rStyle w:val="TextoNormalCaracter"/>
          </w:rPr>
          <w:t>83/2020</w:t>
        </w:r>
      </w:hyperlink>
      <w:r>
        <w:t xml:space="preserve">, f. 2; </w:t>
      </w:r>
      <w:hyperlink w:anchor="SENTENCIA_2020_84" w:history="1">
        <w:r w:rsidRPr="009E28EF">
          <w:rPr>
            <w:rStyle w:val="TextoNormalCaracter"/>
          </w:rPr>
          <w:t>84/2020</w:t>
        </w:r>
      </w:hyperlink>
      <w:r>
        <w:t xml:space="preserve">, f. 4; </w:t>
      </w:r>
      <w:hyperlink w:anchor="SENTENCIA_2020_96" w:history="1">
        <w:r w:rsidRPr="009E28EF">
          <w:rPr>
            <w:rStyle w:val="TextoNormalCaracter"/>
          </w:rPr>
          <w:t>96/2020</w:t>
        </w:r>
      </w:hyperlink>
      <w:r>
        <w:t>, f. 6.</w:t>
      </w:r>
    </w:p>
    <w:p w:rsidR="009E28EF" w:rsidRDefault="009E28EF" w:rsidP="009E28EF">
      <w:pPr>
        <w:pStyle w:val="SangriaIzquierdaArticulo"/>
      </w:pPr>
      <w:r>
        <w:t xml:space="preserve">Auto </w:t>
      </w:r>
      <w:hyperlink w:anchor="AUTO_2020_93" w:history="1">
        <w:r w:rsidRPr="009E28EF">
          <w:rPr>
            <w:rStyle w:val="TextoNormalCaracter"/>
          </w:rPr>
          <w:t>93/2020</w:t>
        </w:r>
      </w:hyperlink>
      <w:r>
        <w:t>, f. 3.</w:t>
      </w:r>
    </w:p>
    <w:p w:rsidR="009E28EF" w:rsidRDefault="009E28EF" w:rsidP="009E28EF">
      <w:pPr>
        <w:pStyle w:val="SangriaFrancesaArticulo"/>
      </w:pPr>
      <w:r w:rsidRPr="009E28EF">
        <w:rPr>
          <w:rStyle w:val="TextoNormalNegritaCaracter"/>
        </w:rPr>
        <w:t>Artículo 40.1.</w:t>
      </w:r>
      <w:r w:rsidRPr="009E28EF">
        <w:rPr>
          <w:rStyle w:val="TextoNormalCaracter"/>
        </w:rPr>
        <w:t>-</w:t>
      </w:r>
      <w:r>
        <w:t xml:space="preserve"> Sentencia </w:t>
      </w:r>
      <w:hyperlink w:anchor="SENTENCIA_2020_78" w:history="1">
        <w:r w:rsidRPr="009E28EF">
          <w:rPr>
            <w:rStyle w:val="TextoNormalCaracter"/>
          </w:rPr>
          <w:t>78/2020</w:t>
        </w:r>
      </w:hyperlink>
      <w:r>
        <w:t>, f. 6.</w:t>
      </w:r>
    </w:p>
    <w:p w:rsidR="009E28EF" w:rsidRDefault="009E28EF" w:rsidP="009E28EF">
      <w:pPr>
        <w:pStyle w:val="SangriaFrancesaArticulo"/>
      </w:pPr>
      <w:r w:rsidRPr="009E28EF">
        <w:rPr>
          <w:rStyle w:val="TextoNormalNegritaCaracter"/>
        </w:rPr>
        <w:t>Artículo 40.2</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2.</w:t>
      </w:r>
    </w:p>
    <w:p w:rsidR="009E28EF" w:rsidRDefault="009E28EF" w:rsidP="009E28EF">
      <w:pPr>
        <w:pStyle w:val="SangriaFrancesaArticulo"/>
      </w:pPr>
      <w:r w:rsidRPr="009E28EF">
        <w:rPr>
          <w:rStyle w:val="TextoNormalNegritaCaracter"/>
        </w:rPr>
        <w:t>Artículo 41.</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98" w:history="1">
        <w:r w:rsidRPr="009E28EF">
          <w:rPr>
            <w:rStyle w:val="TextoNormalCaracter"/>
          </w:rPr>
          <w:t>98/2020</w:t>
        </w:r>
      </w:hyperlink>
      <w:r>
        <w:t xml:space="preserve">, f. 1;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41.1.</w:t>
      </w:r>
      <w:r w:rsidRPr="009E28EF">
        <w:rPr>
          <w:rStyle w:val="TextoNormalCaracter"/>
        </w:rPr>
        <w:t>-</w:t>
      </w:r>
      <w:r>
        <w:t xml:space="preserve"> Sentencia </w:t>
      </w:r>
      <w:hyperlink w:anchor="SENTENCIA_2020_102" w:history="1">
        <w:r w:rsidRPr="009E28EF">
          <w:rPr>
            <w:rStyle w:val="TextoNormalCaracter"/>
          </w:rPr>
          <w:t>102/2020</w:t>
        </w:r>
      </w:hyperlink>
      <w:r>
        <w:t>, f. 2.</w:t>
      </w:r>
    </w:p>
    <w:p w:rsidR="009E28EF" w:rsidRDefault="009E28EF" w:rsidP="009E28EF">
      <w:pPr>
        <w:pStyle w:val="SangriaFrancesaArticulo"/>
      </w:pPr>
      <w:r w:rsidRPr="009E28EF">
        <w:rPr>
          <w:rStyle w:val="TextoNormalNegritaCaracter"/>
        </w:rPr>
        <w:t>Artículo 41.2</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42</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97" w:history="1">
        <w:r w:rsidRPr="009E28EF">
          <w:rPr>
            <w:rStyle w:val="TextoNormalCaracter"/>
          </w:rPr>
          <w:t>97/2020</w:t>
        </w:r>
      </w:hyperlink>
      <w:r>
        <w:t>, ff. 1 a 3, 5.</w:t>
      </w:r>
    </w:p>
    <w:p w:rsidR="009E28EF" w:rsidRDefault="009E28EF" w:rsidP="009E28EF">
      <w:pPr>
        <w:pStyle w:val="SangriaFrancesaArticulo"/>
      </w:pPr>
      <w:r w:rsidRPr="009E28EF">
        <w:rPr>
          <w:rStyle w:val="TextoNormalNegritaCaracter"/>
        </w:rPr>
        <w:t>Artículo 43</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79" w:history="1">
        <w:r w:rsidRPr="009E28EF">
          <w:rPr>
            <w:rStyle w:val="TextoNormalCaracter"/>
          </w:rPr>
          <w:t>79/2020</w:t>
        </w:r>
      </w:hyperlink>
      <w:r>
        <w:t xml:space="preserve">, ff. 1, 3; </w:t>
      </w:r>
      <w:hyperlink w:anchor="SENTENCIA_2020_85" w:history="1">
        <w:r w:rsidRPr="009E28EF">
          <w:rPr>
            <w:rStyle w:val="TextoNormalCaracter"/>
          </w:rPr>
          <w:t>85/2020</w:t>
        </w:r>
      </w:hyperlink>
      <w:r>
        <w:t xml:space="preserve">, f. 1; </w:t>
      </w:r>
      <w:hyperlink w:anchor="SENTENCIA_2020_120" w:history="1">
        <w:r w:rsidRPr="009E28EF">
          <w:rPr>
            <w:rStyle w:val="TextoNormalCaracter"/>
          </w:rPr>
          <w:t>120/2020</w:t>
        </w:r>
      </w:hyperlink>
      <w:r>
        <w:t xml:space="preserve">, f. 2; </w:t>
      </w:r>
      <w:hyperlink w:anchor="SENTENCIA_2020_128" w:history="1">
        <w:r w:rsidRPr="009E28EF">
          <w:rPr>
            <w:rStyle w:val="TextoNormalCaracter"/>
          </w:rPr>
          <w:t>128/2020</w:t>
        </w:r>
      </w:hyperlink>
      <w:r>
        <w:t xml:space="preserve">, f. único;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43.2</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8" w:history="1">
        <w:r w:rsidRPr="009E28EF">
          <w:rPr>
            <w:rStyle w:val="TextoNormalCaracter"/>
          </w:rPr>
          <w:t>128/2020</w:t>
        </w:r>
      </w:hyperlink>
      <w:r>
        <w:t>, f. único.</w:t>
      </w:r>
    </w:p>
    <w:p w:rsidR="009E28EF" w:rsidRDefault="009E28EF" w:rsidP="009E28EF">
      <w:pPr>
        <w:pStyle w:val="SangriaFrancesaArticulo"/>
      </w:pPr>
      <w:r w:rsidRPr="009E28EF">
        <w:rPr>
          <w:rStyle w:val="TextoNormalNegritaCaracter"/>
        </w:rPr>
        <w:t>Artículo 44</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85" w:history="1">
        <w:r w:rsidRPr="009E28EF">
          <w:rPr>
            <w:rStyle w:val="TextoNormalCaracter"/>
          </w:rPr>
          <w:t>85/2020</w:t>
        </w:r>
      </w:hyperlink>
      <w:r>
        <w:t xml:space="preserve">, f. 1; </w:t>
      </w:r>
      <w:hyperlink w:anchor="SENTENCIA_2020_97" w:history="1">
        <w:r w:rsidRPr="009E28EF">
          <w:rPr>
            <w:rStyle w:val="TextoNormalCaracter"/>
          </w:rPr>
          <w:t>97/2020</w:t>
        </w:r>
      </w:hyperlink>
      <w:r>
        <w:t xml:space="preserve">, f. 3, 5; </w:t>
      </w:r>
      <w:hyperlink w:anchor="SENTENCIA_2020_120" w:history="1">
        <w:r w:rsidRPr="009E28EF">
          <w:rPr>
            <w:rStyle w:val="TextoNormalCaracter"/>
          </w:rPr>
          <w:t>120/2020</w:t>
        </w:r>
      </w:hyperlink>
      <w:r>
        <w:t xml:space="preserve">, f. 2; </w:t>
      </w:r>
      <w:hyperlink w:anchor="SENTENCIA_2020_128" w:history="1">
        <w:r w:rsidRPr="009E28EF">
          <w:rPr>
            <w:rStyle w:val="TextoNormalCaracter"/>
          </w:rPr>
          <w:t>128/2020</w:t>
        </w:r>
      </w:hyperlink>
      <w:r>
        <w:t xml:space="preserve">, f. único;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44.1</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f. 2.</w:t>
      </w:r>
    </w:p>
    <w:p w:rsidR="009E28EF" w:rsidRDefault="009E28EF" w:rsidP="009E28EF">
      <w:pPr>
        <w:pStyle w:val="SangriaFrancesaArticulo"/>
      </w:pPr>
      <w:r w:rsidRPr="009E28EF">
        <w:rPr>
          <w:rStyle w:val="TextoNormalNegritaCaracter"/>
        </w:rPr>
        <w:t>Artículo 44.1 a)</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21" w:history="1">
        <w:r w:rsidRPr="009E28EF">
          <w:rPr>
            <w:rStyle w:val="TextoNormalCaracter"/>
          </w:rPr>
          <w:t>121/2020</w:t>
        </w:r>
      </w:hyperlink>
      <w:r>
        <w:t xml:space="preserve">, f. único;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 2, VP I.</w:t>
      </w:r>
    </w:p>
    <w:p w:rsidR="009E28EF" w:rsidRDefault="009E28EF" w:rsidP="009E28EF">
      <w:pPr>
        <w:pStyle w:val="SangriaIzquierdaArticulo"/>
      </w:pPr>
      <w:r>
        <w:t xml:space="preserve">Auto </w:t>
      </w:r>
      <w:hyperlink w:anchor="AUTO_2020_95" w:history="1">
        <w:r w:rsidRPr="009E28EF">
          <w:rPr>
            <w:rStyle w:val="TextoNormalCaracter"/>
          </w:rPr>
          <w:t>95/2020</w:t>
        </w:r>
      </w:hyperlink>
      <w:r>
        <w:t>, ff. 1, 2.</w:t>
      </w:r>
    </w:p>
    <w:p w:rsidR="009E28EF" w:rsidRDefault="009E28EF" w:rsidP="009E28EF">
      <w:pPr>
        <w:pStyle w:val="SangriaFrancesaArticulo"/>
      </w:pPr>
      <w:r w:rsidRPr="009E28EF">
        <w:rPr>
          <w:rStyle w:val="TextoNormalNegritaCaracter"/>
        </w:rPr>
        <w:t>Artículo 44.2</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80" w:history="1">
        <w:r w:rsidRPr="009E28EF">
          <w:rPr>
            <w:rStyle w:val="TextoNormalCaracter"/>
          </w:rPr>
          <w:t>80/2020</w:t>
        </w:r>
      </w:hyperlink>
      <w:r>
        <w:t xml:space="preserve">, f. 2; </w:t>
      </w:r>
      <w:hyperlink w:anchor="SENTENCIA_2020_120" w:history="1">
        <w:r w:rsidRPr="009E28EF">
          <w:rPr>
            <w:rStyle w:val="TextoNormalCaracter"/>
          </w:rPr>
          <w:t>120/2020</w:t>
        </w:r>
      </w:hyperlink>
      <w:r>
        <w:t xml:space="preserve">, f. 2; </w:t>
      </w:r>
      <w:hyperlink w:anchor="SENTENCIA_2020_128" w:history="1">
        <w:r w:rsidRPr="009E28EF">
          <w:rPr>
            <w:rStyle w:val="TextoNormalCaracter"/>
          </w:rPr>
          <w:t>128/2020</w:t>
        </w:r>
      </w:hyperlink>
      <w:r>
        <w:t xml:space="preserve">, f. único;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49.1</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6" w:history="1">
        <w:r w:rsidRPr="009E28EF">
          <w:rPr>
            <w:rStyle w:val="TextoNormalCaracter"/>
          </w:rPr>
          <w:t>86/2020</w:t>
        </w:r>
      </w:hyperlink>
      <w:r>
        <w:t xml:space="preserve">, f. 2; </w:t>
      </w:r>
      <w:hyperlink w:anchor="SENTENCIA_2020_87" w:history="1">
        <w:r w:rsidRPr="009E28EF">
          <w:rPr>
            <w:rStyle w:val="TextoNormalCaracter"/>
          </w:rPr>
          <w:t>87/2020</w:t>
        </w:r>
      </w:hyperlink>
      <w:r>
        <w:t xml:space="preserve">, f. 2; </w:t>
      </w:r>
      <w:hyperlink w:anchor="SENTENCIA_2020_97" w:history="1">
        <w:r w:rsidRPr="009E28EF">
          <w:rPr>
            <w:rStyle w:val="TextoNormalCaracter"/>
          </w:rPr>
          <w:t>97/2020</w:t>
        </w:r>
      </w:hyperlink>
      <w:r>
        <w:t>, f. 3.</w:t>
      </w:r>
    </w:p>
    <w:p w:rsidR="009E28EF" w:rsidRDefault="009E28EF" w:rsidP="009E28EF">
      <w:pPr>
        <w:pStyle w:val="SangriaFrancesaArticulo"/>
      </w:pPr>
      <w:r w:rsidRPr="009E28EF">
        <w:rPr>
          <w:rStyle w:val="TextoNormalNegritaCaracter"/>
        </w:rPr>
        <w:t xml:space="preserve">Artículo 49.1 </w:t>
      </w:r>
      <w:r w:rsidRPr="009E28EF">
        <w:rPr>
          <w:rStyle w:val="TextoNormalNegritaCursivaCaracter"/>
        </w:rPr>
        <w:t>in fine</w:t>
      </w:r>
      <w:r>
        <w:t xml:space="preserve"> </w:t>
      </w:r>
      <w:r w:rsidRPr="009E28EF">
        <w:rPr>
          <w:rStyle w:val="TextoNormalCaracter"/>
        </w:rPr>
        <w:t>(redactado por la Ley Orgánica 6/2007, de 24 de mayo)</w:t>
      </w:r>
      <w:r w:rsidRPr="009E28EF">
        <w:rPr>
          <w:rStyle w:val="TextoNormalNegritaCaracter"/>
        </w:rPr>
        <w:t>.</w:t>
      </w:r>
      <w:r w:rsidRPr="009E28EF">
        <w:rPr>
          <w:rStyle w:val="TextoNormalCaracter"/>
        </w:rPr>
        <w:t>-</w:t>
      </w:r>
      <w:r>
        <w:t xml:space="preserve"> Sentencia </w:t>
      </w:r>
      <w:hyperlink w:anchor="SENTENCIA_2020_119" w:history="1">
        <w:r w:rsidRPr="009E28EF">
          <w:rPr>
            <w:rStyle w:val="TextoNormalCaracter"/>
          </w:rPr>
          <w:t>119/2020</w:t>
        </w:r>
      </w:hyperlink>
      <w:r>
        <w:t>, f. 2.</w:t>
      </w:r>
    </w:p>
    <w:p w:rsidR="009E28EF" w:rsidRDefault="009E28EF" w:rsidP="009E28EF">
      <w:pPr>
        <w:pStyle w:val="SangriaFrancesaArticulo"/>
      </w:pPr>
      <w:r w:rsidRPr="009E28EF">
        <w:rPr>
          <w:rStyle w:val="TextoNormalNegritaCaracter"/>
        </w:rPr>
        <w:t>Artículo 49.2.</w:t>
      </w:r>
      <w:r w:rsidRPr="009E28EF">
        <w:rPr>
          <w:rStyle w:val="TextoNormalCaracter"/>
        </w:rPr>
        <w:t>-</w:t>
      </w:r>
      <w:r>
        <w:t xml:space="preserve"> Sentencia </w:t>
      </w:r>
      <w:hyperlink w:anchor="SENTENCIA_2020_97" w:history="1">
        <w:r w:rsidRPr="009E28EF">
          <w:rPr>
            <w:rStyle w:val="TextoNormalCaracter"/>
          </w:rPr>
          <w:t>97/2020</w:t>
        </w:r>
      </w:hyperlink>
      <w:r>
        <w:t>, f. 2.</w:t>
      </w:r>
    </w:p>
    <w:p w:rsidR="009E28EF" w:rsidRDefault="009E28EF" w:rsidP="009E28EF">
      <w:pPr>
        <w:pStyle w:val="SangriaFrancesaArticulo"/>
      </w:pPr>
      <w:r w:rsidRPr="009E28EF">
        <w:rPr>
          <w:rStyle w:val="TextoNormalNegritaCaracter"/>
        </w:rPr>
        <w:t>Artículo 50.1</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86" w:history="1">
        <w:r w:rsidRPr="009E28EF">
          <w:rPr>
            <w:rStyle w:val="TextoNormalCaracter"/>
          </w:rPr>
          <w:t>86/2020</w:t>
        </w:r>
      </w:hyperlink>
      <w:r>
        <w:t xml:space="preserve">, f. 2; </w:t>
      </w:r>
      <w:hyperlink w:anchor="SENTENCIA_2020_87" w:history="1">
        <w:r w:rsidRPr="009E28EF">
          <w:rPr>
            <w:rStyle w:val="TextoNormalCaracter"/>
          </w:rPr>
          <w:t>87/2020</w:t>
        </w:r>
      </w:hyperlink>
      <w:r>
        <w:t xml:space="preserve">, f. 2; </w:t>
      </w:r>
      <w:hyperlink w:anchor="SENTENCIA_2020_132" w:history="1">
        <w:r w:rsidRPr="009E28EF">
          <w:rPr>
            <w:rStyle w:val="TextoNormalCaracter"/>
          </w:rPr>
          <w:t>132/2020</w:t>
        </w:r>
      </w:hyperlink>
      <w:r>
        <w:t>, f. 2.</w:t>
      </w:r>
    </w:p>
    <w:p w:rsidR="009E28EF" w:rsidRDefault="009E28EF" w:rsidP="009E28EF">
      <w:pPr>
        <w:pStyle w:val="SangriaIzquierdaArticulo"/>
      </w:pPr>
      <w:r>
        <w:t xml:space="preserve">Autos </w:t>
      </w:r>
      <w:hyperlink w:anchor="AUTO_2020_97" w:history="1">
        <w:r w:rsidRPr="009E28EF">
          <w:rPr>
            <w:rStyle w:val="TextoNormalCaracter"/>
          </w:rPr>
          <w:t>97/2020</w:t>
        </w:r>
      </w:hyperlink>
      <w:r>
        <w:t xml:space="preserve">, f. único; </w:t>
      </w:r>
      <w:hyperlink w:anchor="AUTO_2020_98" w:history="1">
        <w:r w:rsidRPr="009E28EF">
          <w:rPr>
            <w:rStyle w:val="TextoNormalCaracter"/>
          </w:rPr>
          <w:t>98/2020</w:t>
        </w:r>
      </w:hyperlink>
      <w:r>
        <w:t xml:space="preserve">, f. único; </w:t>
      </w:r>
      <w:hyperlink w:anchor="AUTO_2020_99" w:history="1">
        <w:r w:rsidRPr="009E28EF">
          <w:rPr>
            <w:rStyle w:val="TextoNormalCaracter"/>
          </w:rPr>
          <w:t>99/2020</w:t>
        </w:r>
      </w:hyperlink>
      <w:r>
        <w:t xml:space="preserve">, f. único; </w:t>
      </w:r>
      <w:hyperlink w:anchor="AUTO_2020_100" w:history="1">
        <w:r w:rsidRPr="009E28EF">
          <w:rPr>
            <w:rStyle w:val="TextoNormalCaracter"/>
          </w:rPr>
          <w:t>100/2020</w:t>
        </w:r>
      </w:hyperlink>
      <w:r>
        <w:t xml:space="preserve">, f. único; </w:t>
      </w:r>
      <w:hyperlink w:anchor="AUTO_2020_101" w:history="1">
        <w:r w:rsidRPr="009E28EF">
          <w:rPr>
            <w:rStyle w:val="TextoNormalCaracter"/>
          </w:rPr>
          <w:t>101/2020</w:t>
        </w:r>
      </w:hyperlink>
      <w:r>
        <w:t>, f. único.</w:t>
      </w:r>
    </w:p>
    <w:p w:rsidR="009E28EF" w:rsidRDefault="009E28EF" w:rsidP="009E28EF">
      <w:pPr>
        <w:pStyle w:val="SangriaFrancesaArticulo"/>
      </w:pPr>
      <w:r w:rsidRPr="009E28EF">
        <w:rPr>
          <w:rStyle w:val="TextoNormalNegritaCaracter"/>
        </w:rPr>
        <w:t>Artículo 50.1 a)</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33" w:history="1">
        <w:r w:rsidRPr="009E28EF">
          <w:rPr>
            <w:rStyle w:val="TextoNormalCaracter"/>
          </w:rPr>
          <w:t>133/2020</w:t>
        </w:r>
      </w:hyperlink>
      <w:r>
        <w:t>, VP I.</w:t>
      </w:r>
    </w:p>
    <w:p w:rsidR="009E28EF" w:rsidRDefault="009E28EF" w:rsidP="009E28EF">
      <w:pPr>
        <w:pStyle w:val="SangriaIzquierdaArticulo"/>
      </w:pPr>
      <w:r>
        <w:t xml:space="preserve">Auto </w:t>
      </w:r>
      <w:hyperlink w:anchor="AUTO_2020_95" w:history="1">
        <w:r w:rsidRPr="009E28EF">
          <w:rPr>
            <w:rStyle w:val="TextoNormalCaracter"/>
          </w:rPr>
          <w:t>95/2020</w:t>
        </w:r>
      </w:hyperlink>
      <w:r>
        <w:t>, ff. 1, 2.</w:t>
      </w:r>
    </w:p>
    <w:p w:rsidR="009E28EF" w:rsidRDefault="009E28EF" w:rsidP="009E28EF">
      <w:pPr>
        <w:pStyle w:val="SangriaFrancesaArticulo"/>
      </w:pPr>
      <w:r w:rsidRPr="009E28EF">
        <w:rPr>
          <w:rStyle w:val="TextoNormalNegritaCaracter"/>
        </w:rPr>
        <w:t>Artículo 50.1 b)</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86" w:history="1">
        <w:r w:rsidRPr="009E28EF">
          <w:rPr>
            <w:rStyle w:val="TextoNormalCaracter"/>
          </w:rPr>
          <w:t>86/2020</w:t>
        </w:r>
      </w:hyperlink>
      <w:r>
        <w:t xml:space="preserve">, f. 2; </w:t>
      </w:r>
      <w:hyperlink w:anchor="SENTENCIA_2020_87" w:history="1">
        <w:r w:rsidRPr="009E28EF">
          <w:rPr>
            <w:rStyle w:val="TextoNormalCaracter"/>
          </w:rPr>
          <w:t>87/2020</w:t>
        </w:r>
      </w:hyperlink>
      <w:r>
        <w:t xml:space="preserve">, f. 2; </w:t>
      </w:r>
      <w:hyperlink w:anchor="SENTENCIA_2020_89" w:history="1">
        <w:r w:rsidRPr="009E28EF">
          <w:rPr>
            <w:rStyle w:val="TextoNormalCaracter"/>
          </w:rPr>
          <w:t>89/2020</w:t>
        </w:r>
      </w:hyperlink>
      <w:r>
        <w:t xml:space="preserve">, f. 2; </w:t>
      </w:r>
      <w:hyperlink w:anchor="SENTENCIA_2020_97" w:history="1">
        <w:r w:rsidRPr="009E28EF">
          <w:rPr>
            <w:rStyle w:val="TextoNormalCaracter"/>
          </w:rPr>
          <w:t>97/2020</w:t>
        </w:r>
      </w:hyperlink>
      <w:r>
        <w:t xml:space="preserve">, f. 2; </w:t>
      </w:r>
      <w:hyperlink w:anchor="SENTENCIA_2020_119" w:history="1">
        <w:r w:rsidRPr="009E28EF">
          <w:rPr>
            <w:rStyle w:val="TextoNormalCaracter"/>
          </w:rPr>
          <w:t>119/2020</w:t>
        </w:r>
      </w:hyperlink>
      <w:r>
        <w:t>, f. 2.</w:t>
      </w:r>
    </w:p>
    <w:p w:rsidR="009E28EF" w:rsidRDefault="009E28EF" w:rsidP="009E28EF">
      <w:pPr>
        <w:pStyle w:val="SangriaIzquierdaArticulo"/>
      </w:pPr>
      <w:r>
        <w:t xml:space="preserve">Autos </w:t>
      </w:r>
      <w:hyperlink w:anchor="AUTO_2020_96" w:history="1">
        <w:r w:rsidRPr="009E28EF">
          <w:rPr>
            <w:rStyle w:val="TextoNormalCaracter"/>
          </w:rPr>
          <w:t>96/2020</w:t>
        </w:r>
      </w:hyperlink>
      <w:r>
        <w:t xml:space="preserve">, f. único; </w:t>
      </w:r>
      <w:hyperlink w:anchor="AUTO_2020_114" w:history="1">
        <w:r w:rsidRPr="009E28EF">
          <w:rPr>
            <w:rStyle w:val="TextoNormalCaracter"/>
          </w:rPr>
          <w:t>114/2020</w:t>
        </w:r>
      </w:hyperlink>
      <w:r>
        <w:t>, f. único.</w:t>
      </w:r>
    </w:p>
    <w:p w:rsidR="009E28EF" w:rsidRDefault="009E28EF" w:rsidP="009E28EF">
      <w:pPr>
        <w:pStyle w:val="SangriaFrancesaArticulo"/>
      </w:pPr>
      <w:r w:rsidRPr="009E28EF">
        <w:rPr>
          <w:rStyle w:val="TextoNormalNegritaCaracter"/>
        </w:rPr>
        <w:t>Artículo 52.</w:t>
      </w:r>
      <w:r w:rsidRPr="009E28EF">
        <w:rPr>
          <w:rStyle w:val="TextoNormalCaracter"/>
        </w:rPr>
        <w:t>-</w:t>
      </w:r>
      <w:r>
        <w:t xml:space="preserve"> Sentencia </w:t>
      </w:r>
      <w:hyperlink w:anchor="SENTENCIA_2020_133" w:history="1">
        <w:r w:rsidRPr="009E28EF">
          <w:rPr>
            <w:rStyle w:val="TextoNormalCaracter"/>
          </w:rPr>
          <w:t>133/2020</w:t>
        </w:r>
      </w:hyperlink>
      <w:r>
        <w:t>, f. 1.</w:t>
      </w:r>
    </w:p>
    <w:p w:rsidR="009E28EF" w:rsidRDefault="009E28EF" w:rsidP="009E28EF">
      <w:pPr>
        <w:pStyle w:val="SangriaFrancesaArticulo"/>
      </w:pPr>
      <w:r w:rsidRPr="009E28EF">
        <w:rPr>
          <w:rStyle w:val="TextoNormalNegritaCaracter"/>
        </w:rPr>
        <w:t>Artículo 52.2</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8" w:history="1">
        <w:r w:rsidRPr="009E28EF">
          <w:rPr>
            <w:rStyle w:val="TextoNormalCaracter"/>
          </w:rPr>
          <w:t>68/2020</w:t>
        </w:r>
      </w:hyperlink>
      <w:r>
        <w:t xml:space="preserve">, f. 2; </w:t>
      </w:r>
      <w:hyperlink w:anchor="AUTO_2020_70" w:history="1">
        <w:r w:rsidRPr="009E28EF">
          <w:rPr>
            <w:rStyle w:val="TextoNormalCaracter"/>
          </w:rPr>
          <w:t>70/2020</w:t>
        </w:r>
      </w:hyperlink>
      <w:r>
        <w:t xml:space="preserve">, f. 1; </w:t>
      </w:r>
      <w:hyperlink w:anchor="AUTO_2020_71" w:history="1">
        <w:r w:rsidRPr="009E28EF">
          <w:rPr>
            <w:rStyle w:val="TextoNormalCaracter"/>
          </w:rPr>
          <w:t>71/2020</w:t>
        </w:r>
      </w:hyperlink>
      <w:r>
        <w:t xml:space="preserve">, f. 2; </w:t>
      </w:r>
      <w:hyperlink w:anchor="AUTO_2020_78" w:history="1">
        <w:r w:rsidRPr="009E28EF">
          <w:rPr>
            <w:rStyle w:val="TextoNormalCaracter"/>
          </w:rPr>
          <w:t>78/2020</w:t>
        </w:r>
      </w:hyperlink>
      <w:r>
        <w:t xml:space="preserve">, f. 2; </w:t>
      </w:r>
      <w:hyperlink w:anchor="AUTO_2020_80" w:history="1">
        <w:r w:rsidRPr="009E28EF">
          <w:rPr>
            <w:rStyle w:val="TextoNormalCaracter"/>
          </w:rPr>
          <w:t>80/2020</w:t>
        </w:r>
      </w:hyperlink>
      <w:r>
        <w:t xml:space="preserve">, f. 2; </w:t>
      </w:r>
      <w:hyperlink w:anchor="AUTO_2020_81" w:history="1">
        <w:r w:rsidRPr="009E28EF">
          <w:rPr>
            <w:rStyle w:val="TextoNormalCaracter"/>
          </w:rPr>
          <w:t>81/2020</w:t>
        </w:r>
      </w:hyperlink>
      <w:r>
        <w:t xml:space="preserve">, f. 2; </w:t>
      </w:r>
      <w:hyperlink w:anchor="AUTO_2020_82" w:history="1">
        <w:r w:rsidRPr="009E28EF">
          <w:rPr>
            <w:rStyle w:val="TextoNormalCaracter"/>
          </w:rPr>
          <w:t>82/2020</w:t>
        </w:r>
      </w:hyperlink>
      <w:r>
        <w:t xml:space="preserve">, f. 2; </w:t>
      </w:r>
      <w:hyperlink w:anchor="AUTO_2020_86" w:history="1">
        <w:r w:rsidRPr="009E28EF">
          <w:rPr>
            <w:rStyle w:val="TextoNormalCaracter"/>
          </w:rPr>
          <w:t>86/2020</w:t>
        </w:r>
      </w:hyperlink>
      <w:r>
        <w:t xml:space="preserve">, f. 2; </w:t>
      </w:r>
      <w:hyperlink w:anchor="AUTO_2020_87" w:history="1">
        <w:r w:rsidRPr="009E28EF">
          <w:rPr>
            <w:rStyle w:val="TextoNormalCaracter"/>
          </w:rPr>
          <w:t>87/2020</w:t>
        </w:r>
      </w:hyperlink>
      <w:r>
        <w:t xml:space="preserve">, f. 2; </w:t>
      </w:r>
      <w:hyperlink w:anchor="AUTO_2020_88" w:history="1">
        <w:r w:rsidRPr="009E28EF">
          <w:rPr>
            <w:rStyle w:val="TextoNormalCaracter"/>
          </w:rPr>
          <w:t>88/2020</w:t>
        </w:r>
      </w:hyperlink>
      <w:r>
        <w:t xml:space="preserve">, f. 1; </w:t>
      </w:r>
      <w:hyperlink w:anchor="AUTO_2020_94" w:history="1">
        <w:r w:rsidRPr="009E28EF">
          <w:rPr>
            <w:rStyle w:val="TextoNormalCaracter"/>
          </w:rPr>
          <w:t>94/2020</w:t>
        </w:r>
      </w:hyperlink>
      <w:r>
        <w:t xml:space="preserve">, f. 2; </w:t>
      </w:r>
      <w:hyperlink w:anchor="AUTO_2020_103" w:history="1">
        <w:r w:rsidRPr="009E28EF">
          <w:rPr>
            <w:rStyle w:val="TextoNormalCaracter"/>
          </w:rPr>
          <w:t>103/2020</w:t>
        </w:r>
      </w:hyperlink>
      <w:r>
        <w:t xml:space="preserve">, f. 2; </w:t>
      </w:r>
      <w:hyperlink w:anchor="AUTO_2020_104" w:history="1">
        <w:r w:rsidRPr="009E28EF">
          <w:rPr>
            <w:rStyle w:val="TextoNormalCaracter"/>
          </w:rPr>
          <w:t>104/2020</w:t>
        </w:r>
      </w:hyperlink>
      <w:r>
        <w:t xml:space="preserve">, f. 2; </w:t>
      </w:r>
      <w:hyperlink w:anchor="AUTO_2020_105" w:history="1">
        <w:r w:rsidRPr="009E28EF">
          <w:rPr>
            <w:rStyle w:val="TextoNormalCaracter"/>
          </w:rPr>
          <w:t>105/2020</w:t>
        </w:r>
      </w:hyperlink>
      <w:r>
        <w:t xml:space="preserve">, f. 2; </w:t>
      </w:r>
      <w:hyperlink w:anchor="AUTO_2020_107" w:history="1">
        <w:r w:rsidRPr="009E28EF">
          <w:rPr>
            <w:rStyle w:val="TextoNormalCaracter"/>
          </w:rPr>
          <w:t>107/2020</w:t>
        </w:r>
      </w:hyperlink>
      <w:r>
        <w:t xml:space="preserve">, f. 2; </w:t>
      </w:r>
      <w:hyperlink w:anchor="AUTO_2020_108" w:history="1">
        <w:r w:rsidRPr="009E28EF">
          <w:rPr>
            <w:rStyle w:val="TextoNormalCaracter"/>
          </w:rPr>
          <w:t>108/2020</w:t>
        </w:r>
      </w:hyperlink>
      <w:r>
        <w:t xml:space="preserve">, f. 2; </w:t>
      </w:r>
      <w:hyperlink w:anchor="AUTO_2020_109" w:history="1">
        <w:r w:rsidRPr="009E28EF">
          <w:rPr>
            <w:rStyle w:val="TextoNormalCaracter"/>
          </w:rPr>
          <w:t>109/2020</w:t>
        </w:r>
      </w:hyperlink>
      <w:r>
        <w:t xml:space="preserve">, f. 2; </w:t>
      </w:r>
      <w:hyperlink w:anchor="AUTO_2020_110" w:history="1">
        <w:r w:rsidRPr="009E28EF">
          <w:rPr>
            <w:rStyle w:val="TextoNormalCaracter"/>
          </w:rPr>
          <w:t>110/2020</w:t>
        </w:r>
      </w:hyperlink>
      <w:r>
        <w:t xml:space="preserve">, f. 2; </w:t>
      </w:r>
      <w:hyperlink w:anchor="AUTO_2020_111" w:history="1">
        <w:r w:rsidRPr="009E28EF">
          <w:rPr>
            <w:rStyle w:val="TextoNormalCaracter"/>
          </w:rPr>
          <w:t>111/2020</w:t>
        </w:r>
      </w:hyperlink>
      <w:r>
        <w:t>, f. 2.</w:t>
      </w:r>
    </w:p>
    <w:p w:rsidR="009E28EF" w:rsidRDefault="009E28EF" w:rsidP="009E28EF">
      <w:pPr>
        <w:pStyle w:val="SangriaFrancesaArticulo"/>
      </w:pPr>
      <w:r w:rsidRPr="009E28EF">
        <w:rPr>
          <w:rStyle w:val="TextoNormalNegritaCaracter"/>
        </w:rPr>
        <w:t>Artículo 55</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f. único.</w:t>
      </w:r>
    </w:p>
    <w:p w:rsidR="009E28EF" w:rsidRDefault="009E28EF" w:rsidP="009E28EF">
      <w:pPr>
        <w:pStyle w:val="SangriaFrancesaArticulo"/>
      </w:pPr>
      <w:r w:rsidRPr="009E28EF">
        <w:rPr>
          <w:rStyle w:val="TextoNormalNegritaCaracter"/>
        </w:rPr>
        <w:t>Artículo 55.1</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87" w:history="1">
        <w:r w:rsidRPr="009E28EF">
          <w:rPr>
            <w:rStyle w:val="TextoNormalCaracter"/>
          </w:rPr>
          <w:t>87/2020</w:t>
        </w:r>
      </w:hyperlink>
      <w:r>
        <w:t>, f. 5.</w:t>
      </w:r>
    </w:p>
    <w:p w:rsidR="009E28EF" w:rsidRDefault="009E28EF" w:rsidP="009E28EF">
      <w:pPr>
        <w:pStyle w:val="SangriaFrancesaArticulo"/>
      </w:pPr>
      <w:r w:rsidRPr="009E28EF">
        <w:rPr>
          <w:rStyle w:val="TextoNormalNegritaCaracter"/>
        </w:rPr>
        <w:t>Artículo 55.2</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97" w:history="1">
        <w:r w:rsidRPr="009E28EF">
          <w:rPr>
            <w:rStyle w:val="TextoNormalCaracter"/>
          </w:rPr>
          <w:t>97/2020</w:t>
        </w:r>
      </w:hyperlink>
      <w:r>
        <w:t xml:space="preserve">, ff. 1, 5; </w:t>
      </w:r>
      <w:hyperlink w:anchor="SENTENCIA_2020_102" w:history="1">
        <w:r w:rsidRPr="009E28EF">
          <w:rPr>
            <w:rStyle w:val="TextoNormalCaracter"/>
          </w:rPr>
          <w:t>102/2020</w:t>
        </w:r>
      </w:hyperlink>
      <w:r>
        <w:t>, f. 3.</w:t>
      </w:r>
    </w:p>
    <w:p w:rsidR="009E28EF" w:rsidRDefault="009E28EF" w:rsidP="009E28EF">
      <w:pPr>
        <w:pStyle w:val="SangriaIzquierdaArticulo"/>
      </w:pPr>
      <w:r>
        <w:t xml:space="preserve">Auto </w:t>
      </w:r>
      <w:hyperlink w:anchor="AUTO_2020_74" w:history="1">
        <w:r w:rsidRPr="009E28EF">
          <w:rPr>
            <w:rStyle w:val="TextoNormalCaracter"/>
          </w:rPr>
          <w:t>74/2020</w:t>
        </w:r>
      </w:hyperlink>
      <w:r>
        <w:t>, f. 2.</w:t>
      </w:r>
    </w:p>
    <w:p w:rsidR="009E28EF" w:rsidRDefault="009E28EF" w:rsidP="009E28EF">
      <w:pPr>
        <w:pStyle w:val="SangriaFrancesaArticulo"/>
      </w:pPr>
      <w:r w:rsidRPr="009E28EF">
        <w:rPr>
          <w:rStyle w:val="TextoNormalNegritaCaracter"/>
        </w:rPr>
        <w:t>Artículo 56</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8" w:history="1">
        <w:r w:rsidRPr="009E28EF">
          <w:rPr>
            <w:rStyle w:val="TextoNormalCaracter"/>
          </w:rPr>
          <w:t>68/2020</w:t>
        </w:r>
      </w:hyperlink>
      <w:r>
        <w:t xml:space="preserve">, ff. 3, 5; </w:t>
      </w:r>
      <w:hyperlink w:anchor="AUTO_2020_70" w:history="1">
        <w:r w:rsidRPr="009E28EF">
          <w:rPr>
            <w:rStyle w:val="TextoNormalCaracter"/>
          </w:rPr>
          <w:t>70/2020</w:t>
        </w:r>
      </w:hyperlink>
      <w:r>
        <w:t xml:space="preserve">, f. 4; </w:t>
      </w:r>
      <w:hyperlink w:anchor="AUTO_2020_78" w:history="1">
        <w:r w:rsidRPr="009E28EF">
          <w:rPr>
            <w:rStyle w:val="TextoNormalCaracter"/>
          </w:rPr>
          <w:t>78/2020</w:t>
        </w:r>
      </w:hyperlink>
      <w:r>
        <w:t xml:space="preserve">, f. 3; </w:t>
      </w:r>
      <w:hyperlink w:anchor="AUTO_2020_79" w:history="1">
        <w:r w:rsidRPr="009E28EF">
          <w:rPr>
            <w:rStyle w:val="TextoNormalCaracter"/>
          </w:rPr>
          <w:t>79/2020</w:t>
        </w:r>
      </w:hyperlink>
      <w:r>
        <w:t xml:space="preserve">, f. 2; </w:t>
      </w:r>
      <w:hyperlink w:anchor="AUTO_2020_80" w:history="1">
        <w:r w:rsidRPr="009E28EF">
          <w:rPr>
            <w:rStyle w:val="TextoNormalCaracter"/>
          </w:rPr>
          <w:t>80/2020</w:t>
        </w:r>
      </w:hyperlink>
      <w:r>
        <w:t xml:space="preserve">, f. 3; </w:t>
      </w:r>
      <w:hyperlink w:anchor="AUTO_2020_81" w:history="1">
        <w:r w:rsidRPr="009E28EF">
          <w:rPr>
            <w:rStyle w:val="TextoNormalCaracter"/>
          </w:rPr>
          <w:t>81/2020</w:t>
        </w:r>
      </w:hyperlink>
      <w:r>
        <w:t xml:space="preserve">, f. 3; </w:t>
      </w:r>
      <w:hyperlink w:anchor="AUTO_2020_82" w:history="1">
        <w:r w:rsidRPr="009E28EF">
          <w:rPr>
            <w:rStyle w:val="TextoNormalCaracter"/>
          </w:rPr>
          <w:t>82/2020</w:t>
        </w:r>
      </w:hyperlink>
      <w:r>
        <w:t xml:space="preserve">, f. 3; </w:t>
      </w:r>
      <w:hyperlink w:anchor="AUTO_2020_86" w:history="1">
        <w:r w:rsidRPr="009E28EF">
          <w:rPr>
            <w:rStyle w:val="TextoNormalCaracter"/>
          </w:rPr>
          <w:t>86/2020</w:t>
        </w:r>
      </w:hyperlink>
      <w:r>
        <w:t xml:space="preserve">, f. 3; </w:t>
      </w:r>
      <w:hyperlink w:anchor="AUTO_2020_87" w:history="1">
        <w:r w:rsidRPr="009E28EF">
          <w:rPr>
            <w:rStyle w:val="TextoNormalCaracter"/>
          </w:rPr>
          <w:t>87/2020</w:t>
        </w:r>
      </w:hyperlink>
      <w:r>
        <w:t xml:space="preserve">, f. 3; </w:t>
      </w:r>
      <w:hyperlink w:anchor="AUTO_2020_88" w:history="1">
        <w:r w:rsidRPr="009E28EF">
          <w:rPr>
            <w:rStyle w:val="TextoNormalCaracter"/>
          </w:rPr>
          <w:t>88/2020</w:t>
        </w:r>
      </w:hyperlink>
      <w:r>
        <w:t xml:space="preserve">, ff. 2, 3; </w:t>
      </w:r>
      <w:hyperlink w:anchor="AUTO_2020_89" w:history="1">
        <w:r w:rsidRPr="009E28EF">
          <w:rPr>
            <w:rStyle w:val="TextoNormalCaracter"/>
          </w:rPr>
          <w:t>89/2020</w:t>
        </w:r>
      </w:hyperlink>
      <w:r>
        <w:t xml:space="preserve">, ff. 3, 4; </w:t>
      </w:r>
      <w:hyperlink w:anchor="AUTO_2020_94" w:history="1">
        <w:r w:rsidRPr="009E28EF">
          <w:rPr>
            <w:rStyle w:val="TextoNormalCaracter"/>
          </w:rPr>
          <w:t>94/2020</w:t>
        </w:r>
      </w:hyperlink>
      <w:r>
        <w:t xml:space="preserve">, f. 3; </w:t>
      </w:r>
      <w:hyperlink w:anchor="AUTO_2020_103" w:history="1">
        <w:r w:rsidRPr="009E28EF">
          <w:rPr>
            <w:rStyle w:val="TextoNormalCaracter"/>
          </w:rPr>
          <w:t>103/2020</w:t>
        </w:r>
      </w:hyperlink>
      <w:r>
        <w:t xml:space="preserve">, f. 3; </w:t>
      </w:r>
      <w:hyperlink w:anchor="AUTO_2020_104" w:history="1">
        <w:r w:rsidRPr="009E28EF">
          <w:rPr>
            <w:rStyle w:val="TextoNormalCaracter"/>
          </w:rPr>
          <w:t>104/2020</w:t>
        </w:r>
      </w:hyperlink>
      <w:r>
        <w:t xml:space="preserve">, f. 3; </w:t>
      </w:r>
      <w:hyperlink w:anchor="AUTO_2020_107" w:history="1">
        <w:r w:rsidRPr="009E28EF">
          <w:rPr>
            <w:rStyle w:val="TextoNormalCaracter"/>
          </w:rPr>
          <w:t>107/2020</w:t>
        </w:r>
      </w:hyperlink>
      <w:r>
        <w:t xml:space="preserve">, f. 3; </w:t>
      </w:r>
      <w:hyperlink w:anchor="AUTO_2020_108" w:history="1">
        <w:r w:rsidRPr="009E28EF">
          <w:rPr>
            <w:rStyle w:val="TextoNormalCaracter"/>
          </w:rPr>
          <w:t>108/2020</w:t>
        </w:r>
      </w:hyperlink>
      <w:r>
        <w:t xml:space="preserve">, f. 3; </w:t>
      </w:r>
      <w:hyperlink w:anchor="AUTO_2020_109" w:history="1">
        <w:r w:rsidRPr="009E28EF">
          <w:rPr>
            <w:rStyle w:val="TextoNormalCaracter"/>
          </w:rPr>
          <w:t>109/2020</w:t>
        </w:r>
      </w:hyperlink>
      <w:r>
        <w:t xml:space="preserve">, f. 3; </w:t>
      </w:r>
      <w:hyperlink w:anchor="AUTO_2020_110" w:history="1">
        <w:r w:rsidRPr="009E28EF">
          <w:rPr>
            <w:rStyle w:val="TextoNormalCaracter"/>
          </w:rPr>
          <w:t>110/2020</w:t>
        </w:r>
      </w:hyperlink>
      <w:r>
        <w:t>, f. 3.</w:t>
      </w:r>
    </w:p>
    <w:p w:rsidR="009E28EF" w:rsidRDefault="009E28EF" w:rsidP="009E28EF">
      <w:pPr>
        <w:pStyle w:val="SangriaFrancesaArticulo"/>
      </w:pPr>
      <w:r w:rsidRPr="009E28EF">
        <w:rPr>
          <w:rStyle w:val="TextoNormalNegritaCaracter"/>
        </w:rPr>
        <w:t>Artículo 56.1</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8" w:history="1">
        <w:r w:rsidRPr="009E28EF">
          <w:rPr>
            <w:rStyle w:val="TextoNormalCaracter"/>
          </w:rPr>
          <w:t>68/2020</w:t>
        </w:r>
      </w:hyperlink>
      <w:r>
        <w:t xml:space="preserve">, f. 2; </w:t>
      </w:r>
      <w:hyperlink w:anchor="AUTO_2020_69" w:history="1">
        <w:r w:rsidRPr="009E28EF">
          <w:rPr>
            <w:rStyle w:val="TextoNormalCaracter"/>
          </w:rPr>
          <w:t>69/2020</w:t>
        </w:r>
      </w:hyperlink>
      <w:r>
        <w:t xml:space="preserve">, f. 3; </w:t>
      </w:r>
      <w:hyperlink w:anchor="AUTO_2020_79" w:history="1">
        <w:r w:rsidRPr="009E28EF">
          <w:rPr>
            <w:rStyle w:val="TextoNormalCaracter"/>
          </w:rPr>
          <w:t>79/2020</w:t>
        </w:r>
      </w:hyperlink>
      <w:r>
        <w:t xml:space="preserve">, f. 1; </w:t>
      </w:r>
      <w:hyperlink w:anchor="AUTO_2020_88" w:history="1">
        <w:r w:rsidRPr="009E28EF">
          <w:rPr>
            <w:rStyle w:val="TextoNormalCaracter"/>
          </w:rPr>
          <w:t>88/2020</w:t>
        </w:r>
      </w:hyperlink>
      <w:r>
        <w:t xml:space="preserve">, ff. 1, 2; </w:t>
      </w:r>
      <w:hyperlink w:anchor="AUTO_2020_89" w:history="1">
        <w:r w:rsidRPr="009E28EF">
          <w:rPr>
            <w:rStyle w:val="TextoNormalCaracter"/>
          </w:rPr>
          <w:t>89/2020</w:t>
        </w:r>
      </w:hyperlink>
      <w:r>
        <w:t>, f. 3.</w:t>
      </w:r>
    </w:p>
    <w:p w:rsidR="009E28EF" w:rsidRDefault="009E28EF" w:rsidP="009E28EF">
      <w:pPr>
        <w:pStyle w:val="SangriaFrancesaArticulo"/>
      </w:pPr>
      <w:r w:rsidRPr="009E28EF">
        <w:rPr>
          <w:rStyle w:val="TextoNormalNegritaCaracter"/>
        </w:rPr>
        <w:t>Artículo 56.2</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8" w:history="1">
        <w:r w:rsidRPr="009E28EF">
          <w:rPr>
            <w:rStyle w:val="TextoNormalCaracter"/>
          </w:rPr>
          <w:t>68/2020</w:t>
        </w:r>
      </w:hyperlink>
      <w:r>
        <w:t xml:space="preserve">, ff. 2, 4; </w:t>
      </w:r>
      <w:hyperlink w:anchor="AUTO_2020_70" w:history="1">
        <w:r w:rsidRPr="009E28EF">
          <w:rPr>
            <w:rStyle w:val="TextoNormalCaracter"/>
          </w:rPr>
          <w:t>70/2020</w:t>
        </w:r>
      </w:hyperlink>
      <w:r>
        <w:t xml:space="preserve">, ff. 1, 3; </w:t>
      </w:r>
      <w:hyperlink w:anchor="AUTO_2020_71" w:history="1">
        <w:r w:rsidRPr="009E28EF">
          <w:rPr>
            <w:rStyle w:val="TextoNormalCaracter"/>
          </w:rPr>
          <w:t>71/2020</w:t>
        </w:r>
      </w:hyperlink>
      <w:r>
        <w:t xml:space="preserve">, ff. 2, 3; </w:t>
      </w:r>
      <w:hyperlink w:anchor="AUTO_2020_75" w:history="1">
        <w:r w:rsidRPr="009E28EF">
          <w:rPr>
            <w:rStyle w:val="TextoNormalCaracter"/>
          </w:rPr>
          <w:t>75/2020</w:t>
        </w:r>
      </w:hyperlink>
      <w:r>
        <w:t xml:space="preserve">, f. 2; </w:t>
      </w:r>
      <w:hyperlink w:anchor="AUTO_2020_78" w:history="1">
        <w:r w:rsidRPr="009E28EF">
          <w:rPr>
            <w:rStyle w:val="TextoNormalCaracter"/>
          </w:rPr>
          <w:t>78/2020</w:t>
        </w:r>
      </w:hyperlink>
      <w:r>
        <w:t xml:space="preserve">, f. 2; </w:t>
      </w:r>
      <w:hyperlink w:anchor="AUTO_2020_79" w:history="1">
        <w:r w:rsidRPr="009E28EF">
          <w:rPr>
            <w:rStyle w:val="TextoNormalCaracter"/>
          </w:rPr>
          <w:t>79/2020</w:t>
        </w:r>
      </w:hyperlink>
      <w:r>
        <w:t xml:space="preserve">, f. 1; </w:t>
      </w:r>
      <w:hyperlink w:anchor="AUTO_2020_80" w:history="1">
        <w:r w:rsidRPr="009E28EF">
          <w:rPr>
            <w:rStyle w:val="TextoNormalCaracter"/>
          </w:rPr>
          <w:t>80/2020</w:t>
        </w:r>
      </w:hyperlink>
      <w:r>
        <w:t xml:space="preserve">, f. 2; </w:t>
      </w:r>
      <w:hyperlink w:anchor="AUTO_2020_81" w:history="1">
        <w:r w:rsidRPr="009E28EF">
          <w:rPr>
            <w:rStyle w:val="TextoNormalCaracter"/>
          </w:rPr>
          <w:t>81/2020</w:t>
        </w:r>
      </w:hyperlink>
      <w:r>
        <w:t xml:space="preserve">, f. 2; </w:t>
      </w:r>
      <w:hyperlink w:anchor="AUTO_2020_82" w:history="1">
        <w:r w:rsidRPr="009E28EF">
          <w:rPr>
            <w:rStyle w:val="TextoNormalCaracter"/>
          </w:rPr>
          <w:t>82/2020</w:t>
        </w:r>
      </w:hyperlink>
      <w:r>
        <w:t xml:space="preserve">, f. 2; </w:t>
      </w:r>
      <w:hyperlink w:anchor="AUTO_2020_86" w:history="1">
        <w:r w:rsidRPr="009E28EF">
          <w:rPr>
            <w:rStyle w:val="TextoNormalCaracter"/>
          </w:rPr>
          <w:t>86/2020</w:t>
        </w:r>
      </w:hyperlink>
      <w:r>
        <w:t xml:space="preserve">, f. 2; </w:t>
      </w:r>
      <w:hyperlink w:anchor="AUTO_2020_87" w:history="1">
        <w:r w:rsidRPr="009E28EF">
          <w:rPr>
            <w:rStyle w:val="TextoNormalCaracter"/>
          </w:rPr>
          <w:t>87/2020</w:t>
        </w:r>
      </w:hyperlink>
      <w:r>
        <w:t xml:space="preserve">, f. 2; </w:t>
      </w:r>
      <w:hyperlink w:anchor="AUTO_2020_88" w:history="1">
        <w:r w:rsidRPr="009E28EF">
          <w:rPr>
            <w:rStyle w:val="TextoNormalCaracter"/>
          </w:rPr>
          <w:t>88/2020</w:t>
        </w:r>
      </w:hyperlink>
      <w:r>
        <w:t xml:space="preserve">, ff. 1, 2; </w:t>
      </w:r>
      <w:hyperlink w:anchor="AUTO_2020_89" w:history="1">
        <w:r w:rsidRPr="009E28EF">
          <w:rPr>
            <w:rStyle w:val="TextoNormalCaracter"/>
          </w:rPr>
          <w:t>89/2020</w:t>
        </w:r>
      </w:hyperlink>
      <w:r>
        <w:t xml:space="preserve">, f. 3; </w:t>
      </w:r>
      <w:hyperlink w:anchor="AUTO_2020_94" w:history="1">
        <w:r w:rsidRPr="009E28EF">
          <w:rPr>
            <w:rStyle w:val="TextoNormalCaracter"/>
          </w:rPr>
          <w:t>94/2020</w:t>
        </w:r>
      </w:hyperlink>
      <w:r>
        <w:t xml:space="preserve">, f. 2; </w:t>
      </w:r>
      <w:hyperlink w:anchor="AUTO_2020_103" w:history="1">
        <w:r w:rsidRPr="009E28EF">
          <w:rPr>
            <w:rStyle w:val="TextoNormalCaracter"/>
          </w:rPr>
          <w:t>103/2020</w:t>
        </w:r>
      </w:hyperlink>
      <w:r>
        <w:t xml:space="preserve">, f. 2; </w:t>
      </w:r>
      <w:hyperlink w:anchor="AUTO_2020_104" w:history="1">
        <w:r w:rsidRPr="009E28EF">
          <w:rPr>
            <w:rStyle w:val="TextoNormalCaracter"/>
          </w:rPr>
          <w:t>104/2020</w:t>
        </w:r>
      </w:hyperlink>
      <w:r>
        <w:t xml:space="preserve">, f. 2; </w:t>
      </w:r>
      <w:hyperlink w:anchor="AUTO_2020_105" w:history="1">
        <w:r w:rsidRPr="009E28EF">
          <w:rPr>
            <w:rStyle w:val="TextoNormalCaracter"/>
          </w:rPr>
          <w:t>105/2020</w:t>
        </w:r>
      </w:hyperlink>
      <w:r>
        <w:t xml:space="preserve">, f. 2; </w:t>
      </w:r>
      <w:hyperlink w:anchor="AUTO_2020_107" w:history="1">
        <w:r w:rsidRPr="009E28EF">
          <w:rPr>
            <w:rStyle w:val="TextoNormalCaracter"/>
          </w:rPr>
          <w:t>107/2020</w:t>
        </w:r>
      </w:hyperlink>
      <w:r>
        <w:t xml:space="preserve">, f. 2; </w:t>
      </w:r>
      <w:hyperlink w:anchor="AUTO_2020_108" w:history="1">
        <w:r w:rsidRPr="009E28EF">
          <w:rPr>
            <w:rStyle w:val="TextoNormalCaracter"/>
          </w:rPr>
          <w:t>108/2020</w:t>
        </w:r>
      </w:hyperlink>
      <w:r>
        <w:t xml:space="preserve">, f. 2; </w:t>
      </w:r>
      <w:hyperlink w:anchor="AUTO_2020_109" w:history="1">
        <w:r w:rsidRPr="009E28EF">
          <w:rPr>
            <w:rStyle w:val="TextoNormalCaracter"/>
          </w:rPr>
          <w:t>109/2020</w:t>
        </w:r>
      </w:hyperlink>
      <w:r>
        <w:t xml:space="preserve">, f. 2; </w:t>
      </w:r>
      <w:hyperlink w:anchor="AUTO_2020_110" w:history="1">
        <w:r w:rsidRPr="009E28EF">
          <w:rPr>
            <w:rStyle w:val="TextoNormalCaracter"/>
          </w:rPr>
          <w:t>110/2020</w:t>
        </w:r>
      </w:hyperlink>
      <w:r>
        <w:t xml:space="preserve">, f. 2; </w:t>
      </w:r>
      <w:hyperlink w:anchor="AUTO_2020_111" w:history="1">
        <w:r w:rsidRPr="009E28EF">
          <w:rPr>
            <w:rStyle w:val="TextoNormalCaracter"/>
          </w:rPr>
          <w:t>111/2020</w:t>
        </w:r>
      </w:hyperlink>
      <w:r>
        <w:t>, f. 2.</w:t>
      </w:r>
    </w:p>
    <w:p w:rsidR="009E28EF" w:rsidRDefault="009E28EF" w:rsidP="009E28EF">
      <w:pPr>
        <w:pStyle w:val="SangriaFrancesaArticulo"/>
      </w:pPr>
      <w:r w:rsidRPr="009E28EF">
        <w:rPr>
          <w:rStyle w:val="TextoNormalNegritaCaracter"/>
        </w:rPr>
        <w:t>Artículo 56.3</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8" w:history="1">
        <w:r w:rsidRPr="009E28EF">
          <w:rPr>
            <w:rStyle w:val="TextoNormalCaracter"/>
          </w:rPr>
          <w:t>68/2020</w:t>
        </w:r>
      </w:hyperlink>
      <w:r>
        <w:t xml:space="preserve">, f. 4; </w:t>
      </w:r>
      <w:hyperlink w:anchor="AUTO_2020_69" w:history="1">
        <w:r w:rsidRPr="009E28EF">
          <w:rPr>
            <w:rStyle w:val="TextoNormalCaracter"/>
          </w:rPr>
          <w:t>69/2020</w:t>
        </w:r>
      </w:hyperlink>
      <w:r>
        <w:t xml:space="preserve">, f. 2; </w:t>
      </w:r>
      <w:hyperlink w:anchor="AUTO_2020_89" w:history="1">
        <w:r w:rsidRPr="009E28EF">
          <w:rPr>
            <w:rStyle w:val="TextoNormalCaracter"/>
          </w:rPr>
          <w:t>89/2020</w:t>
        </w:r>
      </w:hyperlink>
      <w:r>
        <w:t>, f. 3.</w:t>
      </w:r>
    </w:p>
    <w:p w:rsidR="009E28EF" w:rsidRDefault="009E28EF" w:rsidP="009E28EF">
      <w:pPr>
        <w:pStyle w:val="SangriaFrancesaArticulo"/>
      </w:pPr>
      <w:r w:rsidRPr="009E28EF">
        <w:rPr>
          <w:rStyle w:val="TextoNormalNegritaCaracter"/>
        </w:rPr>
        <w:t>Artículo 56.6</w:t>
      </w:r>
      <w:r>
        <w:t xml:space="preserve"> (redactado por la Ley Orgánica 6/2007, de 24 de mayo)</w:t>
      </w:r>
      <w:r w:rsidRPr="009E28EF">
        <w:rPr>
          <w:rStyle w:val="TextoNormalNegritaCaracter"/>
        </w:rPr>
        <w:t>.</w:t>
      </w:r>
      <w:r w:rsidRPr="009E28EF">
        <w:rPr>
          <w:rStyle w:val="TextoNormalCaracter"/>
        </w:rPr>
        <w:t>-</w:t>
      </w:r>
      <w:r>
        <w:t xml:space="preserve"> Autos </w:t>
      </w:r>
      <w:hyperlink w:anchor="AUTO_2020_69" w:history="1">
        <w:r w:rsidRPr="009E28EF">
          <w:rPr>
            <w:rStyle w:val="TextoNormalCaracter"/>
          </w:rPr>
          <w:t>69/2020</w:t>
        </w:r>
      </w:hyperlink>
      <w:r>
        <w:t xml:space="preserve">, f. 1; </w:t>
      </w:r>
      <w:hyperlink w:anchor="AUTO_2020_70" w:history="1">
        <w:r w:rsidRPr="009E28EF">
          <w:rPr>
            <w:rStyle w:val="TextoNormalCaracter"/>
          </w:rPr>
          <w:t>70/2020</w:t>
        </w:r>
      </w:hyperlink>
      <w:r>
        <w:t xml:space="preserve">, f. 4; </w:t>
      </w:r>
      <w:hyperlink w:anchor="AUTO_2020_89" w:history="1">
        <w:r w:rsidRPr="009E28EF">
          <w:rPr>
            <w:rStyle w:val="TextoNormalCaracter"/>
          </w:rPr>
          <w:t>89/2020</w:t>
        </w:r>
      </w:hyperlink>
      <w:r>
        <w:t xml:space="preserve">, ff. 1, 2, 4 a 6; </w:t>
      </w:r>
      <w:hyperlink w:anchor="AUTO_2020_94" w:history="1">
        <w:r w:rsidRPr="009E28EF">
          <w:rPr>
            <w:rStyle w:val="TextoNormalCaracter"/>
          </w:rPr>
          <w:t>94/2020</w:t>
        </w:r>
      </w:hyperlink>
      <w:r>
        <w:t>, f. 6.</w:t>
      </w:r>
    </w:p>
    <w:p w:rsidR="009E28EF" w:rsidRDefault="009E28EF" w:rsidP="009E28EF">
      <w:pPr>
        <w:pStyle w:val="SangriaFrancesaArticulo"/>
      </w:pPr>
      <w:r w:rsidRPr="009E28EF">
        <w:rPr>
          <w:rStyle w:val="TextoNormalNegritaCaracter"/>
        </w:rPr>
        <w:t>Artículo 75 bis y siguientes.</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Artículo 80</w:t>
      </w:r>
      <w:r>
        <w:t xml:space="preserve"> (redactado por la Ley Orgánica 15/2015, de 16 de octubre)</w:t>
      </w:r>
      <w:r w:rsidRPr="009E28EF">
        <w:rPr>
          <w:rStyle w:val="TextoNormalNegritaCaracter"/>
        </w:rPr>
        <w:t>.</w:t>
      </w:r>
      <w:r w:rsidRPr="009E28EF">
        <w:rPr>
          <w:rStyle w:val="TextoNormalCaracter"/>
        </w:rPr>
        <w:t>-</w:t>
      </w:r>
      <w:r>
        <w:t xml:space="preserve"> Autos </w:t>
      </w:r>
      <w:hyperlink w:anchor="AUTO_2020_67" w:history="1">
        <w:r w:rsidRPr="009E28EF">
          <w:rPr>
            <w:rStyle w:val="TextoNormalCaracter"/>
          </w:rPr>
          <w:t>67/2020</w:t>
        </w:r>
      </w:hyperlink>
      <w:r>
        <w:t xml:space="preserve">, f. único; </w:t>
      </w:r>
      <w:hyperlink w:anchor="AUTO_2020_77" w:history="1">
        <w:r w:rsidRPr="009E28EF">
          <w:rPr>
            <w:rStyle w:val="TextoNormalCaracter"/>
          </w:rPr>
          <w:t>77/2020</w:t>
        </w:r>
      </w:hyperlink>
      <w:r>
        <w:t xml:space="preserve">, f. único; </w:t>
      </w:r>
      <w:hyperlink w:anchor="AUTO_2020_84" w:history="1">
        <w:r w:rsidRPr="009E28EF">
          <w:rPr>
            <w:rStyle w:val="TextoNormalCaracter"/>
          </w:rPr>
          <w:t>84/2020</w:t>
        </w:r>
      </w:hyperlink>
      <w:r>
        <w:t xml:space="preserve">, f. 1; </w:t>
      </w:r>
      <w:hyperlink w:anchor="AUTO_2020_85" w:history="1">
        <w:r w:rsidRPr="009E28EF">
          <w:rPr>
            <w:rStyle w:val="TextoNormalCaracter"/>
          </w:rPr>
          <w:t>85/2020</w:t>
        </w:r>
      </w:hyperlink>
      <w:r>
        <w:t xml:space="preserve">, f. 1; </w:t>
      </w:r>
      <w:hyperlink w:anchor="AUTO_2020_106" w:history="1">
        <w:r w:rsidRPr="009E28EF">
          <w:rPr>
            <w:rStyle w:val="TextoNormalCaracter"/>
          </w:rPr>
          <w:t>106/2020</w:t>
        </w:r>
      </w:hyperlink>
      <w:r>
        <w:t>, ff. 1, 2.</w:t>
      </w:r>
    </w:p>
    <w:p w:rsidR="009E28EF" w:rsidRDefault="009E28EF" w:rsidP="009E28EF">
      <w:pPr>
        <w:pStyle w:val="SangriaFrancesaArticulo"/>
      </w:pPr>
      <w:r w:rsidRPr="009E28EF">
        <w:rPr>
          <w:rStyle w:val="TextoNormalNegritaCaracter"/>
        </w:rPr>
        <w:t>Artículo 83.</w:t>
      </w:r>
      <w:r w:rsidRPr="009E28EF">
        <w:rPr>
          <w:rStyle w:val="TextoNormalCaracter"/>
        </w:rPr>
        <w:t>-</w:t>
      </w:r>
      <w:r>
        <w:t xml:space="preserve"> Auto </w:t>
      </w:r>
      <w:hyperlink w:anchor="AUTO_2020_77" w:history="1">
        <w:r w:rsidRPr="009E28EF">
          <w:rPr>
            <w:rStyle w:val="TextoNormalCaracter"/>
          </w:rPr>
          <w:t>77/2020</w:t>
        </w:r>
      </w:hyperlink>
      <w:r>
        <w:t>, f. único.</w:t>
      </w:r>
    </w:p>
    <w:p w:rsidR="009E28EF" w:rsidRDefault="009E28EF" w:rsidP="009E28EF">
      <w:pPr>
        <w:pStyle w:val="SangriaFrancesaArticulo"/>
      </w:pPr>
      <w:r w:rsidRPr="009E28EF">
        <w:rPr>
          <w:rStyle w:val="TextoNormalNegritaCaracter"/>
        </w:rPr>
        <w:t>Artículo 84.</w:t>
      </w:r>
      <w:r w:rsidRPr="009E28EF">
        <w:rPr>
          <w:rStyle w:val="TextoNormalCaracter"/>
        </w:rPr>
        <w:t>-</w:t>
      </w:r>
      <w:r>
        <w:t xml:space="preserve"> Auto </w:t>
      </w:r>
      <w:hyperlink w:anchor="AUTO_2020_89" w:history="1">
        <w:r w:rsidRPr="009E28EF">
          <w:rPr>
            <w:rStyle w:val="TextoNormalCaracter"/>
          </w:rPr>
          <w:t>89/2020</w:t>
        </w:r>
      </w:hyperlink>
      <w:r>
        <w:t>, f. 6.</w:t>
      </w:r>
    </w:p>
    <w:p w:rsidR="009E28EF" w:rsidRDefault="009E28EF" w:rsidP="009E28EF">
      <w:pPr>
        <w:pStyle w:val="SangriaFrancesaArticulo"/>
      </w:pPr>
      <w:r w:rsidRPr="009E28EF">
        <w:rPr>
          <w:rStyle w:val="TextoNormalNegritaCaracter"/>
        </w:rPr>
        <w:t>Artículo 85.1.</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Artículo 85.3.</w:t>
      </w:r>
      <w:r w:rsidRPr="009E28EF">
        <w:rPr>
          <w:rStyle w:val="TextoNormalCaracter"/>
        </w:rPr>
        <w:t>-</w:t>
      </w:r>
      <w:r>
        <w:t xml:space="preserve"> Auto </w:t>
      </w:r>
      <w:hyperlink w:anchor="AUTO_2020_89" w:history="1">
        <w:r w:rsidRPr="009E28EF">
          <w:rPr>
            <w:rStyle w:val="TextoNormalCaracter"/>
          </w:rPr>
          <w:t>89/2020</w:t>
        </w:r>
      </w:hyperlink>
      <w:r>
        <w:t>, f. 1.</w:t>
      </w:r>
    </w:p>
    <w:p w:rsidR="009E28EF" w:rsidRDefault="009E28EF" w:rsidP="009E28EF">
      <w:pPr>
        <w:pStyle w:val="SangriaFrancesaArticulo"/>
      </w:pPr>
      <w:r w:rsidRPr="009E28EF">
        <w:rPr>
          <w:rStyle w:val="TextoNormalNegritaCaracter"/>
        </w:rPr>
        <w:t>Artículo 86.3</w:t>
      </w:r>
      <w:r>
        <w:t xml:space="preserve"> (redactado por la Ley Orgánica 6/2007, de 24 de mayo)</w:t>
      </w:r>
      <w:r w:rsidRPr="009E28EF">
        <w:rPr>
          <w:rStyle w:val="TextoNormalNegritaCaracter"/>
        </w:rPr>
        <w:t>.</w:t>
      </w:r>
      <w:r w:rsidRPr="009E28EF">
        <w:rPr>
          <w:rStyle w:val="TextoNormalCaracter"/>
        </w:rPr>
        <w:t>-</w:t>
      </w:r>
      <w:r>
        <w:t xml:space="preserve"> Sentencia </w:t>
      </w:r>
      <w:hyperlink w:anchor="SENTENCIA_2020_87" w:history="1">
        <w:r w:rsidRPr="009E28EF">
          <w:rPr>
            <w:rStyle w:val="TextoNormalCaracter"/>
          </w:rPr>
          <w:t>87/2020</w:t>
        </w:r>
      </w:hyperlink>
      <w:r>
        <w:t>, f. 1.</w:t>
      </w:r>
    </w:p>
    <w:p w:rsidR="009E28EF" w:rsidRDefault="009E28EF" w:rsidP="009E28EF">
      <w:pPr>
        <w:pStyle w:val="SangriaFrancesaArticulo"/>
      </w:pPr>
      <w:r w:rsidRPr="009E28EF">
        <w:rPr>
          <w:rStyle w:val="TextoNormalNegritaCaracter"/>
        </w:rPr>
        <w:t>Artículo 88.1.</w:t>
      </w:r>
      <w:r w:rsidRPr="009E28EF">
        <w:rPr>
          <w:rStyle w:val="TextoNormalCaracter"/>
        </w:rPr>
        <w:t>-</w:t>
      </w:r>
      <w:r>
        <w:t xml:space="preserve"> Sentencia </w:t>
      </w:r>
      <w:hyperlink w:anchor="SENTENCIA_2020_97" w:history="1">
        <w:r w:rsidRPr="009E28EF">
          <w:rPr>
            <w:rStyle w:val="TextoNormalCaracter"/>
          </w:rPr>
          <w:t>97/2020</w:t>
        </w:r>
      </w:hyperlink>
      <w:r>
        <w:t>, f. 2.</w:t>
      </w:r>
    </w:p>
    <w:p w:rsidR="009E28EF" w:rsidRDefault="009E28EF" w:rsidP="009E28EF">
      <w:pPr>
        <w:pStyle w:val="SangriaFrancesaArticulo"/>
      </w:pPr>
      <w:r w:rsidRPr="009E28EF">
        <w:rPr>
          <w:rStyle w:val="TextoNormalNegritaCaracter"/>
        </w:rPr>
        <w:t>Artículo 89.1.</w:t>
      </w:r>
      <w:r w:rsidRPr="009E28EF">
        <w:rPr>
          <w:rStyle w:val="TextoNormalCaracter"/>
        </w:rPr>
        <w:t>-</w:t>
      </w:r>
      <w:r>
        <w:t xml:space="preserve"> Sentencia </w:t>
      </w:r>
      <w:hyperlink w:anchor="SENTENCIA_2020_97" w:history="1">
        <w:r w:rsidRPr="009E28EF">
          <w:rPr>
            <w:rStyle w:val="TextoNormalCaracter"/>
          </w:rPr>
          <w:t>97/2020</w:t>
        </w:r>
      </w:hyperlink>
      <w:r>
        <w:t>, f. 2.</w:t>
      </w:r>
    </w:p>
    <w:p w:rsidR="009E28EF" w:rsidRDefault="009E28EF" w:rsidP="009E28EF">
      <w:pPr>
        <w:pStyle w:val="SangriaFrancesaArticulo"/>
      </w:pPr>
      <w:r w:rsidRPr="009E28EF">
        <w:rPr>
          <w:rStyle w:val="TextoNormalNegritaCaracter"/>
        </w:rPr>
        <w:t>Artículo 90.2</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1" w:history="1">
        <w:r w:rsidRPr="009E28EF">
          <w:rPr>
            <w:rStyle w:val="TextoNormalCaracter"/>
          </w:rPr>
          <w:t>81/2020</w:t>
        </w:r>
      </w:hyperlink>
      <w:r>
        <w:t xml:space="preserve">, VP III; </w:t>
      </w:r>
      <w:hyperlink w:anchor="SENTENCIA_2020_83" w:history="1">
        <w:r w:rsidRPr="009E28EF">
          <w:rPr>
            <w:rStyle w:val="TextoNormalCaracter"/>
          </w:rPr>
          <w:t>83/2020</w:t>
        </w:r>
      </w:hyperlink>
      <w:r>
        <w:t xml:space="preserve">, VP II; </w:t>
      </w:r>
      <w:hyperlink w:anchor="SENTENCIA_2020_98" w:history="1">
        <w:r w:rsidRPr="009E28EF">
          <w:rPr>
            <w:rStyle w:val="TextoNormalCaracter"/>
          </w:rPr>
          <w:t>98/2020</w:t>
        </w:r>
      </w:hyperlink>
      <w:r>
        <w:t xml:space="preserve">, VP II; </w:t>
      </w:r>
      <w:hyperlink w:anchor="SENTENCIA_2020_99" w:history="1">
        <w:r w:rsidRPr="009E28EF">
          <w:rPr>
            <w:rStyle w:val="TextoNormalCaracter"/>
          </w:rPr>
          <w:t>99/2020</w:t>
        </w:r>
      </w:hyperlink>
      <w:r>
        <w:t xml:space="preserve">, VP II; </w:t>
      </w:r>
      <w:hyperlink w:anchor="SENTENCIA_2020_107" w:history="1">
        <w:r w:rsidRPr="009E28EF">
          <w:rPr>
            <w:rStyle w:val="TextoNormalCaracter"/>
          </w:rPr>
          <w:t>107/2020</w:t>
        </w:r>
      </w:hyperlink>
      <w:r>
        <w:t xml:space="preserve">, VP II; </w:t>
      </w:r>
      <w:hyperlink w:anchor="SENTENCIA_2020_108" w:history="1">
        <w:r w:rsidRPr="009E28EF">
          <w:rPr>
            <w:rStyle w:val="TextoNormalCaracter"/>
          </w:rPr>
          <w:t>108/2020</w:t>
        </w:r>
      </w:hyperlink>
      <w:r>
        <w:t xml:space="preserve">, VP II; </w:t>
      </w:r>
      <w:hyperlink w:anchor="SENTENCIA_2020_131" w:history="1">
        <w:r w:rsidRPr="009E28EF">
          <w:rPr>
            <w:rStyle w:val="TextoNormalCaracter"/>
          </w:rPr>
          <w:t>131/2020</w:t>
        </w:r>
      </w:hyperlink>
      <w:r>
        <w:t>, VP II.</w:t>
      </w:r>
    </w:p>
    <w:p w:rsidR="009E28EF" w:rsidRDefault="009E28EF" w:rsidP="009E28EF">
      <w:pPr>
        <w:pStyle w:val="SangriaFrancesaArticulo"/>
      </w:pPr>
      <w:r w:rsidRPr="009E28EF">
        <w:rPr>
          <w:rStyle w:val="TextoNormalNegritaCaracter"/>
        </w:rPr>
        <w:t>Artículo 93.1.</w:t>
      </w:r>
      <w:r w:rsidRPr="009E28EF">
        <w:rPr>
          <w:rStyle w:val="TextoNormalCaracter"/>
        </w:rPr>
        <w:t>-</w:t>
      </w:r>
      <w:r>
        <w:t xml:space="preserve"> Autos </w:t>
      </w:r>
      <w:hyperlink w:anchor="AUTO_2020_83" w:history="1">
        <w:r w:rsidRPr="009E28EF">
          <w:rPr>
            <w:rStyle w:val="TextoNormalCaracter"/>
          </w:rPr>
          <w:t>83/2020</w:t>
        </w:r>
      </w:hyperlink>
      <w:r>
        <w:t xml:space="preserve">, f. 1; </w:t>
      </w:r>
      <w:hyperlink w:anchor="AUTO_2020_102" w:history="1">
        <w:r w:rsidRPr="009E28EF">
          <w:rPr>
            <w:rStyle w:val="TextoNormalCaracter"/>
          </w:rPr>
          <w:t>102/2020</w:t>
        </w:r>
      </w:hyperlink>
      <w:r>
        <w:t>, f. único.</w:t>
      </w:r>
    </w:p>
    <w:p w:rsidR="009E28EF" w:rsidRDefault="009E28EF" w:rsidP="009E28EF">
      <w:pPr>
        <w:pStyle w:val="SangriaFrancesaArticulo"/>
      </w:pPr>
      <w:r w:rsidRPr="009E28EF">
        <w:rPr>
          <w:rStyle w:val="TextoNormalNegritaCaracter"/>
        </w:rPr>
        <w:t>Artículo 93.2.</w:t>
      </w:r>
      <w:r w:rsidRPr="009E28EF">
        <w:rPr>
          <w:rStyle w:val="TextoNormalCaracter"/>
        </w:rPr>
        <w:t>-</w:t>
      </w:r>
      <w:r>
        <w:t xml:space="preserve"> Auto </w:t>
      </w:r>
      <w:hyperlink w:anchor="AUTO_2020_106" w:history="1">
        <w:r w:rsidRPr="009E28EF">
          <w:rPr>
            <w:rStyle w:val="TextoNormalCaracter"/>
          </w:rPr>
          <w:t>106/2020</w:t>
        </w:r>
      </w:hyperlink>
      <w:r>
        <w:t>, f. 1.</w:t>
      </w:r>
    </w:p>
    <w:p w:rsidR="009E28EF" w:rsidRDefault="009E28EF" w:rsidP="009E28EF">
      <w:pPr>
        <w:pStyle w:val="SangriaFrancesaArticulo"/>
      </w:pPr>
    </w:p>
    <w:p w:rsidR="009E28EF" w:rsidRDefault="009E28EF" w:rsidP="009E28EF">
      <w:pPr>
        <w:pStyle w:val="TextoNormalNegritaCursivandice"/>
      </w:pPr>
      <w:r>
        <w:t>Ley Orgánica 6/2007, de 24 de mayo. Modificación de la Ley Orgánica 2/1979, de 3 de octubre, del Tribunal Constitucional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79" w:history="1">
        <w:r w:rsidRPr="009E28EF">
          <w:rPr>
            <w:rStyle w:val="TextoNormalCaracter"/>
          </w:rPr>
          <w:t>79/2020</w:t>
        </w:r>
      </w:hyperlink>
      <w:r>
        <w:t xml:space="preserve">, ff. 1, 3; </w:t>
      </w:r>
      <w:hyperlink w:anchor="SENTENCIA_2020_80" w:history="1">
        <w:r w:rsidRPr="009E28EF">
          <w:rPr>
            <w:rStyle w:val="TextoNormalCaracter"/>
          </w:rPr>
          <w:t>80/2020</w:t>
        </w:r>
      </w:hyperlink>
      <w:r>
        <w:t xml:space="preserve">, f. 2; </w:t>
      </w:r>
      <w:hyperlink w:anchor="SENTENCIA_2020_81" w:history="1">
        <w:r w:rsidRPr="009E28EF">
          <w:rPr>
            <w:rStyle w:val="TextoNormalCaracter"/>
          </w:rPr>
          <w:t>81/2020</w:t>
        </w:r>
      </w:hyperlink>
      <w:r>
        <w:t xml:space="preserve">, VP III; </w:t>
      </w:r>
      <w:hyperlink w:anchor="SENTENCIA_2020_83" w:history="1">
        <w:r w:rsidRPr="009E28EF">
          <w:rPr>
            <w:rStyle w:val="TextoNormalCaracter"/>
          </w:rPr>
          <w:t>83/2020</w:t>
        </w:r>
      </w:hyperlink>
      <w:r>
        <w:t xml:space="preserve">, f. 2, VP II; </w:t>
      </w:r>
      <w:hyperlink w:anchor="SENTENCIA_2020_85" w:history="1">
        <w:r w:rsidRPr="009E28EF">
          <w:rPr>
            <w:rStyle w:val="TextoNormalCaracter"/>
          </w:rPr>
          <w:t>85/2020</w:t>
        </w:r>
      </w:hyperlink>
      <w:r>
        <w:t xml:space="preserve">, f. 1; </w:t>
      </w:r>
      <w:hyperlink w:anchor="SENTENCIA_2020_86" w:history="1">
        <w:r w:rsidRPr="009E28EF">
          <w:rPr>
            <w:rStyle w:val="TextoNormalCaracter"/>
          </w:rPr>
          <w:t>86/2020</w:t>
        </w:r>
      </w:hyperlink>
      <w:r>
        <w:t xml:space="preserve">, f. 2; </w:t>
      </w:r>
      <w:hyperlink w:anchor="SENTENCIA_2020_87" w:history="1">
        <w:r w:rsidRPr="009E28EF">
          <w:rPr>
            <w:rStyle w:val="TextoNormalCaracter"/>
          </w:rPr>
          <w:t>87/2020</w:t>
        </w:r>
      </w:hyperlink>
      <w:r>
        <w:t xml:space="preserve">, ff. 1, 2, 5; </w:t>
      </w:r>
      <w:hyperlink w:anchor="SENTENCIA_2020_89" w:history="1">
        <w:r w:rsidRPr="009E28EF">
          <w:rPr>
            <w:rStyle w:val="TextoNormalCaracter"/>
          </w:rPr>
          <w:t>89/2020</w:t>
        </w:r>
      </w:hyperlink>
      <w:r>
        <w:t xml:space="preserve">, f2; </w:t>
      </w:r>
      <w:hyperlink w:anchor="SENTENCIA_2020_95" w:history="1">
        <w:r w:rsidRPr="009E28EF">
          <w:rPr>
            <w:rStyle w:val="TextoNormalCaracter"/>
          </w:rPr>
          <w:t>95/2020</w:t>
        </w:r>
      </w:hyperlink>
      <w:r>
        <w:t xml:space="preserve">, f. 2; </w:t>
      </w:r>
      <w:hyperlink w:anchor="SENTENCIA_2020_96" w:history="1">
        <w:r w:rsidRPr="009E28EF">
          <w:rPr>
            <w:rStyle w:val="TextoNormalCaracter"/>
          </w:rPr>
          <w:t>96/2020</w:t>
        </w:r>
      </w:hyperlink>
      <w:r>
        <w:t xml:space="preserve">, f. 2; </w:t>
      </w:r>
      <w:hyperlink w:anchor="SENTENCIA_2020_97" w:history="1">
        <w:r w:rsidRPr="009E28EF">
          <w:rPr>
            <w:rStyle w:val="TextoNormalCaracter"/>
          </w:rPr>
          <w:t>97/2020</w:t>
        </w:r>
      </w:hyperlink>
      <w:r>
        <w:t xml:space="preserve">, ff. 1 a 3, 5; </w:t>
      </w:r>
      <w:hyperlink w:anchor="SENTENCIA_2020_98" w:history="1">
        <w:r w:rsidRPr="009E28EF">
          <w:rPr>
            <w:rStyle w:val="TextoNormalCaracter"/>
          </w:rPr>
          <w:t>98/2020</w:t>
        </w:r>
      </w:hyperlink>
      <w:r>
        <w:t xml:space="preserve">, VP II; </w:t>
      </w:r>
      <w:hyperlink w:anchor="SENTENCIA_2020_99" w:history="1">
        <w:r w:rsidRPr="009E28EF">
          <w:rPr>
            <w:rStyle w:val="TextoNormalCaracter"/>
          </w:rPr>
          <w:t>99/2020</w:t>
        </w:r>
      </w:hyperlink>
      <w:r>
        <w:t xml:space="preserve">, VP II; </w:t>
      </w:r>
      <w:hyperlink w:anchor="SENTENCIA_2020_102" w:history="1">
        <w:r w:rsidRPr="009E28EF">
          <w:rPr>
            <w:rStyle w:val="TextoNormalCaracter"/>
          </w:rPr>
          <w:t>102/2020</w:t>
        </w:r>
      </w:hyperlink>
      <w:r>
        <w:t xml:space="preserve">, ff. 3, 4;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07" w:history="1">
        <w:r w:rsidRPr="009E28EF">
          <w:rPr>
            <w:rStyle w:val="TextoNormalCaracter"/>
          </w:rPr>
          <w:t>107/2020</w:t>
        </w:r>
      </w:hyperlink>
      <w:r>
        <w:t xml:space="preserve">, VP II; </w:t>
      </w:r>
      <w:hyperlink w:anchor="SENTENCIA_2020_108" w:history="1">
        <w:r w:rsidRPr="009E28EF">
          <w:rPr>
            <w:rStyle w:val="TextoNormalCaracter"/>
          </w:rPr>
          <w:t>108/2020</w:t>
        </w:r>
      </w:hyperlink>
      <w:r>
        <w:t xml:space="preserve">, VP II;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2; </w:t>
      </w:r>
      <w:hyperlink w:anchor="SENTENCIA_2020_119" w:history="1">
        <w:r w:rsidRPr="009E28EF">
          <w:rPr>
            <w:rStyle w:val="TextoNormalCaracter"/>
          </w:rPr>
          <w:t>119/2020</w:t>
        </w:r>
      </w:hyperlink>
      <w:r>
        <w:t xml:space="preserve">, f. 2; </w:t>
      </w:r>
      <w:hyperlink w:anchor="SENTENCIA_2020_120" w:history="1">
        <w:r w:rsidRPr="009E28EF">
          <w:rPr>
            <w:rStyle w:val="TextoNormalCaracter"/>
          </w:rPr>
          <w:t>120/2020</w:t>
        </w:r>
      </w:hyperlink>
      <w:r>
        <w:t xml:space="preserve">, f. 2;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7" w:history="1">
        <w:r w:rsidRPr="009E28EF">
          <w:rPr>
            <w:rStyle w:val="TextoNormalCaracter"/>
          </w:rPr>
          <w:t>127/2020</w:t>
        </w:r>
      </w:hyperlink>
      <w:r>
        <w:t xml:space="preserve">, f. 2; </w:t>
      </w:r>
      <w:hyperlink w:anchor="SENTENCIA_2020_128" w:history="1">
        <w:r w:rsidRPr="009E28EF">
          <w:rPr>
            <w:rStyle w:val="TextoNormalCaracter"/>
          </w:rPr>
          <w:t>128/2020</w:t>
        </w:r>
      </w:hyperlink>
      <w:r>
        <w:t xml:space="preserve">, f. único; </w:t>
      </w:r>
      <w:hyperlink w:anchor="SENTENCIA_2020_129" w:history="1">
        <w:r w:rsidRPr="009E28EF">
          <w:rPr>
            <w:rStyle w:val="TextoNormalCaracter"/>
          </w:rPr>
          <w:t>129/2020</w:t>
        </w:r>
      </w:hyperlink>
      <w:r>
        <w:t xml:space="preserve">, f. 2; </w:t>
      </w:r>
      <w:hyperlink w:anchor="SENTENCIA_2020_131" w:history="1">
        <w:r w:rsidRPr="009E28EF">
          <w:rPr>
            <w:rStyle w:val="TextoNormalCaracter"/>
          </w:rPr>
          <w:t>131/2020</w:t>
        </w:r>
      </w:hyperlink>
      <w:r>
        <w:t xml:space="preserve">, VP II; </w:t>
      </w:r>
      <w:hyperlink w:anchor="SENTENCIA_2020_132" w:history="1">
        <w:r w:rsidRPr="009E28EF">
          <w:rPr>
            <w:rStyle w:val="TextoNormalCaracter"/>
          </w:rPr>
          <w:t>132/2020</w:t>
        </w:r>
      </w:hyperlink>
      <w:r>
        <w:t xml:space="preserve">, f. 2; </w:t>
      </w:r>
      <w:hyperlink w:anchor="SENTENCIA_2020_133" w:history="1">
        <w:r w:rsidRPr="009E28EF">
          <w:rPr>
            <w:rStyle w:val="TextoNormalCaracter"/>
          </w:rPr>
          <w:t>133/2020</w:t>
        </w:r>
      </w:hyperlink>
      <w:r>
        <w:t>, f. 2, VP I.</w:t>
      </w:r>
    </w:p>
    <w:p w:rsidR="009E28EF" w:rsidRDefault="009E28EF" w:rsidP="009E28EF">
      <w:pPr>
        <w:pStyle w:val="SangriaIzquierdaArticulo"/>
      </w:pPr>
      <w:r>
        <w:t xml:space="preserve">Autos </w:t>
      </w:r>
      <w:hyperlink w:anchor="AUTO_2020_68" w:history="1">
        <w:r w:rsidRPr="009E28EF">
          <w:rPr>
            <w:rStyle w:val="TextoNormalCaracter"/>
          </w:rPr>
          <w:t>68/2020</w:t>
        </w:r>
      </w:hyperlink>
      <w:r>
        <w:t xml:space="preserve">, ff. 2 a 5; </w:t>
      </w:r>
      <w:hyperlink w:anchor="AUTO_2020_69" w:history="1">
        <w:r w:rsidRPr="009E28EF">
          <w:rPr>
            <w:rStyle w:val="TextoNormalCaracter"/>
          </w:rPr>
          <w:t>69/2020</w:t>
        </w:r>
      </w:hyperlink>
      <w:r>
        <w:t xml:space="preserve">, ff. 1 a 3; </w:t>
      </w:r>
      <w:hyperlink w:anchor="AUTO_2020_70" w:history="1">
        <w:r w:rsidRPr="009E28EF">
          <w:rPr>
            <w:rStyle w:val="TextoNormalCaracter"/>
          </w:rPr>
          <w:t>70/2020</w:t>
        </w:r>
      </w:hyperlink>
      <w:r>
        <w:t xml:space="preserve">, ff. 1, 3, 4; </w:t>
      </w:r>
      <w:hyperlink w:anchor="AUTO_2020_71" w:history="1">
        <w:r w:rsidRPr="009E28EF">
          <w:rPr>
            <w:rStyle w:val="TextoNormalCaracter"/>
          </w:rPr>
          <w:t>71/2020</w:t>
        </w:r>
      </w:hyperlink>
      <w:r>
        <w:t xml:space="preserve">, ff. 2, 3; </w:t>
      </w:r>
      <w:hyperlink w:anchor="AUTO_2020_73" w:history="1">
        <w:r w:rsidRPr="009E28EF">
          <w:rPr>
            <w:rStyle w:val="TextoNormalCaracter"/>
          </w:rPr>
          <w:t>73/2020</w:t>
        </w:r>
      </w:hyperlink>
      <w:r>
        <w:t xml:space="preserve">, f. 2; </w:t>
      </w:r>
      <w:hyperlink w:anchor="AUTO_2020_74" w:history="1">
        <w:r w:rsidRPr="009E28EF">
          <w:rPr>
            <w:rStyle w:val="TextoNormalCaracter"/>
          </w:rPr>
          <w:t>74/2020</w:t>
        </w:r>
      </w:hyperlink>
      <w:r>
        <w:t xml:space="preserve">, f. 2; </w:t>
      </w:r>
      <w:hyperlink w:anchor="AUTO_2020_75" w:history="1">
        <w:r w:rsidRPr="009E28EF">
          <w:rPr>
            <w:rStyle w:val="TextoNormalCaracter"/>
          </w:rPr>
          <w:t>75/2020</w:t>
        </w:r>
      </w:hyperlink>
      <w:r>
        <w:t xml:space="preserve">, f. 1; </w:t>
      </w:r>
      <w:hyperlink w:anchor="AUTO_2020_78" w:history="1">
        <w:r w:rsidRPr="009E28EF">
          <w:rPr>
            <w:rStyle w:val="TextoNormalCaracter"/>
          </w:rPr>
          <w:t>78/2020</w:t>
        </w:r>
      </w:hyperlink>
      <w:r>
        <w:t xml:space="preserve">, ff. 2, 3; </w:t>
      </w:r>
      <w:hyperlink w:anchor="AUTO_2020_79" w:history="1">
        <w:r w:rsidRPr="009E28EF">
          <w:rPr>
            <w:rStyle w:val="TextoNormalCaracter"/>
          </w:rPr>
          <w:t>79/2020</w:t>
        </w:r>
      </w:hyperlink>
      <w:r>
        <w:t xml:space="preserve">, ff. 1, 2; </w:t>
      </w:r>
      <w:hyperlink w:anchor="AUTO_2020_80" w:history="1">
        <w:r w:rsidRPr="009E28EF">
          <w:rPr>
            <w:rStyle w:val="TextoNormalCaracter"/>
          </w:rPr>
          <w:t>80/2020</w:t>
        </w:r>
      </w:hyperlink>
      <w:r>
        <w:t xml:space="preserve">, ff. 2, 3; </w:t>
      </w:r>
      <w:hyperlink w:anchor="AUTO_2020_81" w:history="1">
        <w:r w:rsidRPr="009E28EF">
          <w:rPr>
            <w:rStyle w:val="TextoNormalCaracter"/>
          </w:rPr>
          <w:t>81/2020</w:t>
        </w:r>
      </w:hyperlink>
      <w:r>
        <w:t xml:space="preserve">, ff. 2, 3; </w:t>
      </w:r>
      <w:hyperlink w:anchor="AUTO_2020_82" w:history="1">
        <w:r w:rsidRPr="009E28EF">
          <w:rPr>
            <w:rStyle w:val="TextoNormalCaracter"/>
          </w:rPr>
          <w:t>82/2020</w:t>
        </w:r>
      </w:hyperlink>
      <w:r>
        <w:t xml:space="preserve">, f. 2; </w:t>
      </w:r>
      <w:hyperlink w:anchor="AUTO_2020_86" w:history="1">
        <w:r w:rsidRPr="009E28EF">
          <w:rPr>
            <w:rStyle w:val="TextoNormalCaracter"/>
          </w:rPr>
          <w:t>86/2020</w:t>
        </w:r>
      </w:hyperlink>
      <w:r>
        <w:t xml:space="preserve">, ff. 2, 3; </w:t>
      </w:r>
      <w:hyperlink w:anchor="AUTO_2020_87" w:history="1">
        <w:r w:rsidRPr="009E28EF">
          <w:rPr>
            <w:rStyle w:val="TextoNormalCaracter"/>
          </w:rPr>
          <w:t>87/2020</w:t>
        </w:r>
      </w:hyperlink>
      <w:r>
        <w:t xml:space="preserve">, ff. 2, 3; </w:t>
      </w:r>
      <w:hyperlink w:anchor="AUTO_2020_88" w:history="1">
        <w:r w:rsidRPr="009E28EF">
          <w:rPr>
            <w:rStyle w:val="TextoNormalCaracter"/>
          </w:rPr>
          <w:t>88/2020</w:t>
        </w:r>
      </w:hyperlink>
      <w:r>
        <w:t xml:space="preserve">, ff. 1 a 3; </w:t>
      </w:r>
      <w:hyperlink w:anchor="AUTO_2020_89" w:history="1">
        <w:r w:rsidRPr="009E28EF">
          <w:rPr>
            <w:rStyle w:val="TextoNormalCaracter"/>
          </w:rPr>
          <w:t>89/2020</w:t>
        </w:r>
      </w:hyperlink>
      <w:r>
        <w:t xml:space="preserve">, ff. 1 a 6; </w:t>
      </w:r>
      <w:hyperlink w:anchor="AUTO_2020_90" w:history="1">
        <w:r w:rsidRPr="009E28EF">
          <w:rPr>
            <w:rStyle w:val="TextoNormalCaracter"/>
          </w:rPr>
          <w:t>90/2020</w:t>
        </w:r>
      </w:hyperlink>
      <w:r>
        <w:t xml:space="preserve">, ff. 2, 3; </w:t>
      </w:r>
      <w:hyperlink w:anchor="AUTO_2020_91" w:history="1">
        <w:r w:rsidRPr="009E28EF">
          <w:rPr>
            <w:rStyle w:val="TextoNormalCaracter"/>
          </w:rPr>
          <w:t>91/2020</w:t>
        </w:r>
      </w:hyperlink>
      <w:r>
        <w:t xml:space="preserve">, f. 2; </w:t>
      </w:r>
      <w:hyperlink w:anchor="AUTO_2020_93" w:history="1">
        <w:r w:rsidRPr="009E28EF">
          <w:rPr>
            <w:rStyle w:val="TextoNormalCaracter"/>
          </w:rPr>
          <w:t>93/2020</w:t>
        </w:r>
      </w:hyperlink>
      <w:r>
        <w:t xml:space="preserve">, ff. 1, 2; </w:t>
      </w:r>
      <w:hyperlink w:anchor="AUTO_2020_94" w:history="1">
        <w:r w:rsidRPr="009E28EF">
          <w:rPr>
            <w:rStyle w:val="TextoNormalCaracter"/>
          </w:rPr>
          <w:t>94/2020</w:t>
        </w:r>
      </w:hyperlink>
      <w:r>
        <w:t xml:space="preserve">, ff. 2, 3, 6; </w:t>
      </w:r>
      <w:hyperlink w:anchor="AUTO_2020_95" w:history="1">
        <w:r w:rsidRPr="009E28EF">
          <w:rPr>
            <w:rStyle w:val="TextoNormalCaracter"/>
          </w:rPr>
          <w:t>95/2020</w:t>
        </w:r>
      </w:hyperlink>
      <w:r>
        <w:t xml:space="preserve">, ff. 1, 2; </w:t>
      </w:r>
      <w:hyperlink w:anchor="AUTO_2020_96" w:history="1">
        <w:r w:rsidRPr="009E28EF">
          <w:rPr>
            <w:rStyle w:val="TextoNormalCaracter"/>
          </w:rPr>
          <w:t>96/2020</w:t>
        </w:r>
      </w:hyperlink>
      <w:r>
        <w:t xml:space="preserve">, f. único; </w:t>
      </w:r>
      <w:hyperlink w:anchor="AUTO_2020_97" w:history="1">
        <w:r w:rsidRPr="009E28EF">
          <w:rPr>
            <w:rStyle w:val="TextoNormalCaracter"/>
          </w:rPr>
          <w:t>97/2020</w:t>
        </w:r>
      </w:hyperlink>
      <w:r>
        <w:t xml:space="preserve">, f. único; </w:t>
      </w:r>
      <w:hyperlink w:anchor="AUTO_2020_98" w:history="1">
        <w:r w:rsidRPr="009E28EF">
          <w:rPr>
            <w:rStyle w:val="TextoNormalCaracter"/>
          </w:rPr>
          <w:t>98/2020</w:t>
        </w:r>
      </w:hyperlink>
      <w:r>
        <w:t xml:space="preserve">, f. único; </w:t>
      </w:r>
      <w:hyperlink w:anchor="AUTO_2020_99" w:history="1">
        <w:r w:rsidRPr="009E28EF">
          <w:rPr>
            <w:rStyle w:val="TextoNormalCaracter"/>
          </w:rPr>
          <w:t>99/2020</w:t>
        </w:r>
      </w:hyperlink>
      <w:r>
        <w:t xml:space="preserve">, f. único; </w:t>
      </w:r>
      <w:hyperlink w:anchor="AUTO_2020_100" w:history="1">
        <w:r w:rsidRPr="009E28EF">
          <w:rPr>
            <w:rStyle w:val="TextoNormalCaracter"/>
          </w:rPr>
          <w:t>100/2020</w:t>
        </w:r>
      </w:hyperlink>
      <w:r>
        <w:t xml:space="preserve">, f. único; </w:t>
      </w:r>
      <w:hyperlink w:anchor="AUTO_2020_101" w:history="1">
        <w:r w:rsidRPr="009E28EF">
          <w:rPr>
            <w:rStyle w:val="TextoNormalCaracter"/>
          </w:rPr>
          <w:t>101/2020</w:t>
        </w:r>
      </w:hyperlink>
      <w:r>
        <w:t xml:space="preserve">, f. único; </w:t>
      </w:r>
      <w:hyperlink w:anchor="AUTO_2020_103" w:history="1">
        <w:r w:rsidRPr="009E28EF">
          <w:rPr>
            <w:rStyle w:val="TextoNormalCaracter"/>
          </w:rPr>
          <w:t>103/2020</w:t>
        </w:r>
      </w:hyperlink>
      <w:r>
        <w:t xml:space="preserve">, ff. 2, 3; </w:t>
      </w:r>
      <w:hyperlink w:anchor="AUTO_2020_104" w:history="1">
        <w:r w:rsidRPr="009E28EF">
          <w:rPr>
            <w:rStyle w:val="TextoNormalCaracter"/>
          </w:rPr>
          <w:t>104/2020</w:t>
        </w:r>
      </w:hyperlink>
      <w:r>
        <w:t xml:space="preserve">, ff. 2, 3; </w:t>
      </w:r>
      <w:hyperlink w:anchor="AUTO_2020_105" w:history="1">
        <w:r w:rsidRPr="009E28EF">
          <w:rPr>
            <w:rStyle w:val="TextoNormalCaracter"/>
          </w:rPr>
          <w:t>105/2020</w:t>
        </w:r>
      </w:hyperlink>
      <w:r>
        <w:t xml:space="preserve">, f. 2; </w:t>
      </w:r>
      <w:hyperlink w:anchor="AUTO_2020_107" w:history="1">
        <w:r w:rsidRPr="009E28EF">
          <w:rPr>
            <w:rStyle w:val="TextoNormalCaracter"/>
          </w:rPr>
          <w:t>107/2020</w:t>
        </w:r>
      </w:hyperlink>
      <w:r>
        <w:t xml:space="preserve">, ff. 2, 3; </w:t>
      </w:r>
      <w:hyperlink w:anchor="AUTO_2020_108" w:history="1">
        <w:r w:rsidRPr="009E28EF">
          <w:rPr>
            <w:rStyle w:val="TextoNormalCaracter"/>
          </w:rPr>
          <w:t>108/2020</w:t>
        </w:r>
      </w:hyperlink>
      <w:r>
        <w:t xml:space="preserve">, ff. 2, 3; </w:t>
      </w:r>
      <w:hyperlink w:anchor="AUTO_2020_109" w:history="1">
        <w:r w:rsidRPr="009E28EF">
          <w:rPr>
            <w:rStyle w:val="TextoNormalCaracter"/>
          </w:rPr>
          <w:t>109/2020</w:t>
        </w:r>
      </w:hyperlink>
      <w:r>
        <w:t xml:space="preserve">, ff. 2, 3; </w:t>
      </w:r>
      <w:hyperlink w:anchor="AUTO_2020_110" w:history="1">
        <w:r w:rsidRPr="009E28EF">
          <w:rPr>
            <w:rStyle w:val="TextoNormalCaracter"/>
          </w:rPr>
          <w:t>110/2020</w:t>
        </w:r>
      </w:hyperlink>
      <w:r>
        <w:t xml:space="preserve">, ff. 2, 3; </w:t>
      </w:r>
      <w:hyperlink w:anchor="AUTO_2020_111" w:history="1">
        <w:r w:rsidRPr="009E28EF">
          <w:rPr>
            <w:rStyle w:val="TextoNormalCaracter"/>
          </w:rPr>
          <w:t>111/2020</w:t>
        </w:r>
      </w:hyperlink>
      <w:r>
        <w:t xml:space="preserve">, f. 1; </w:t>
      </w:r>
      <w:hyperlink w:anchor="AUTO_2020_113" w:history="1">
        <w:r w:rsidRPr="009E28EF">
          <w:rPr>
            <w:rStyle w:val="TextoNormalCaracter"/>
          </w:rPr>
          <w:t>113/2020</w:t>
        </w:r>
      </w:hyperlink>
      <w:r>
        <w:t xml:space="preserve">, ff. 1 a 4; </w:t>
      </w:r>
      <w:hyperlink w:anchor="AUTO_2020_114" w:history="1">
        <w:r w:rsidRPr="009E28EF">
          <w:rPr>
            <w:rStyle w:val="TextoNormalCaracter"/>
          </w:rPr>
          <w:t>114/2020</w:t>
        </w:r>
      </w:hyperlink>
      <w:r>
        <w:t xml:space="preserve">, f. único; </w:t>
      </w:r>
      <w:hyperlink w:anchor="AUTO_2020_116" w:history="1">
        <w:r w:rsidRPr="009E28EF">
          <w:rPr>
            <w:rStyle w:val="TextoNormalCaracter"/>
          </w:rPr>
          <w:t>116/2020</w:t>
        </w:r>
      </w:hyperlink>
      <w:r>
        <w:t>, f. 2.</w:t>
      </w:r>
    </w:p>
    <w:p w:rsidR="009E28EF" w:rsidRDefault="009E28EF" w:rsidP="009E28EF">
      <w:pPr>
        <w:pStyle w:val="TextoNormal"/>
      </w:pPr>
    </w:p>
    <w:p w:rsidR="009E28EF" w:rsidRDefault="009E28EF" w:rsidP="009E28EF">
      <w:pPr>
        <w:pStyle w:val="SangriaIzquierdaArticulo"/>
      </w:pPr>
      <w:bookmarkStart w:id="118" w:name="INDICE22844"/>
    </w:p>
    <w:bookmarkEnd w:id="118"/>
    <w:p w:rsidR="009E28EF" w:rsidRDefault="009E28EF" w:rsidP="009E28EF">
      <w:pPr>
        <w:pStyle w:val="TextoIndiceNivel2"/>
        <w:suppressAutoHyphens/>
      </w:pPr>
      <w:r>
        <w:t>C) Cortes Generales</w:t>
      </w:r>
    </w:p>
    <w:p w:rsidR="009E28EF" w:rsidRDefault="009E28EF" w:rsidP="009E28EF">
      <w:pPr>
        <w:pStyle w:val="TextoIndiceNivel2"/>
      </w:pPr>
    </w:p>
    <w:p w:rsidR="009E28EF" w:rsidRDefault="009E28EF" w:rsidP="009E28EF">
      <w:pPr>
        <w:pStyle w:val="TextoNormalNegritaCursivandice"/>
      </w:pPr>
      <w:r>
        <w:t>Reglamento del Congreso de los Diputados, de 10 de febrero de 1982</w:t>
      </w:r>
    </w:p>
    <w:p w:rsidR="009E28EF" w:rsidRDefault="009E28EF" w:rsidP="009E28EF">
      <w:pPr>
        <w:pStyle w:val="SangriaFrancesaArticulo"/>
      </w:pPr>
      <w:r w:rsidRPr="009E28EF">
        <w:rPr>
          <w:rStyle w:val="TextoNormalNegritaCaracter"/>
        </w:rPr>
        <w:t>Artículo 12.</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19.3.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21.1.2.</w:t>
      </w:r>
      <w:r w:rsidRPr="009E28EF">
        <w:rPr>
          <w:rStyle w:val="TextoNormalCaracter"/>
        </w:rPr>
        <w:t>-</w:t>
      </w:r>
      <w:r>
        <w:t xml:space="preserve"> Sentencia </w:t>
      </w:r>
      <w:hyperlink w:anchor="SENTENCIA_2020_97" w:history="1">
        <w:r w:rsidRPr="009E28EF">
          <w:rPr>
            <w:rStyle w:val="TextoNormalCaracter"/>
          </w:rPr>
          <w:t>97/2020</w:t>
        </w:r>
      </w:hyperlink>
      <w:r>
        <w:t>, ff. 3, 6.</w:t>
      </w:r>
    </w:p>
    <w:p w:rsidR="009E28EF" w:rsidRDefault="009E28EF" w:rsidP="009E28EF">
      <w:pPr>
        <w:pStyle w:val="SangriaFrancesaArticulo"/>
      </w:pPr>
      <w:r w:rsidRPr="009E28EF">
        <w:rPr>
          <w:rStyle w:val="TextoNormalNegritaCaracter"/>
        </w:rPr>
        <w:t>Artículo 21.2.</w:t>
      </w:r>
      <w:r w:rsidRPr="009E28EF">
        <w:rPr>
          <w:rStyle w:val="TextoNormalCaracter"/>
        </w:rPr>
        <w:t>-</w:t>
      </w:r>
      <w:r>
        <w:t xml:space="preserve"> Sentencia </w:t>
      </w:r>
      <w:hyperlink w:anchor="SENTENCIA_2020_97" w:history="1">
        <w:r w:rsidRPr="009E28EF">
          <w:rPr>
            <w:rStyle w:val="TextoNormalCaracter"/>
          </w:rPr>
          <w:t>97/2020</w:t>
        </w:r>
      </w:hyperlink>
      <w:r>
        <w:t>, f. 3.</w:t>
      </w:r>
    </w:p>
    <w:p w:rsidR="009E28EF" w:rsidRDefault="009E28EF" w:rsidP="009E28EF">
      <w:pPr>
        <w:pStyle w:val="SangriaFrancesaArticulo"/>
      </w:pPr>
      <w:r w:rsidRPr="009E28EF">
        <w:rPr>
          <w:rStyle w:val="TextoNormalNegritaCaracter"/>
        </w:rPr>
        <w:t>Artículo 31.1.4.</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31.1.7.</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31.2.</w:t>
      </w:r>
      <w:r w:rsidRPr="009E28EF">
        <w:rPr>
          <w:rStyle w:val="TextoNormalCaracter"/>
        </w:rPr>
        <w:t>-</w:t>
      </w:r>
      <w:r>
        <w:t xml:space="preserve"> Sentencia </w:t>
      </w:r>
      <w:hyperlink w:anchor="SENTENCIA_2020_97" w:history="1">
        <w:r w:rsidRPr="009E28EF">
          <w:rPr>
            <w:rStyle w:val="TextoNormalCaracter"/>
          </w:rPr>
          <w:t>97/2020</w:t>
        </w:r>
      </w:hyperlink>
      <w:r>
        <w:t>, ff. 1, 2.</w:t>
      </w:r>
    </w:p>
    <w:p w:rsidR="009E28EF" w:rsidRDefault="009E28EF" w:rsidP="009E28EF">
      <w:pPr>
        <w:pStyle w:val="SangriaFrancesaArticulo"/>
      </w:pPr>
      <w:r w:rsidRPr="009E28EF">
        <w:rPr>
          <w:rStyle w:val="TextoNormalNegritaCaracter"/>
        </w:rPr>
        <w:t>Artículo 48.2  y 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63.1.</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101.1.</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Resolución de las mesas del Congreso de los Diputados y del Senado, de 21 de septiembre de 1995. Que regula la comisión mixta para la Unión Europea.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1.</w:t>
      </w:r>
    </w:p>
    <w:p w:rsidR="009E28EF" w:rsidRDefault="009E28EF" w:rsidP="009E28EF">
      <w:pPr>
        <w:pStyle w:val="TextoNormal"/>
      </w:pPr>
    </w:p>
    <w:p w:rsidR="009E28EF" w:rsidRDefault="009E28EF" w:rsidP="009E28EF">
      <w:pPr>
        <w:pStyle w:val="SangriaFrancesaArticulo"/>
      </w:pPr>
      <w:bookmarkStart w:id="119" w:name="INDICE22845"/>
    </w:p>
    <w:bookmarkEnd w:id="119"/>
    <w:p w:rsidR="009E28EF" w:rsidRDefault="009E28EF" w:rsidP="009E28EF">
      <w:pPr>
        <w:pStyle w:val="TextoIndiceNivel2"/>
        <w:suppressAutoHyphens/>
      </w:pPr>
      <w:r>
        <w:t>D) Leyes Orgánicas</w:t>
      </w:r>
    </w:p>
    <w:p w:rsidR="009E28EF" w:rsidRDefault="009E28EF" w:rsidP="009E28EF">
      <w:pPr>
        <w:pStyle w:val="TextoIndiceNivel2"/>
      </w:pPr>
    </w:p>
    <w:p w:rsidR="009E28EF" w:rsidRDefault="009E28EF" w:rsidP="009E28EF">
      <w:pPr>
        <w:pStyle w:val="TextoNormalNegritaCursivandice"/>
      </w:pPr>
      <w:r>
        <w:t>Ley Orgánica 8/1980, de 22 de septiembre. Financiación de las comunidades autónomas</w:t>
      </w:r>
    </w:p>
    <w:p w:rsidR="009E28EF" w:rsidRDefault="009E28EF" w:rsidP="009E28EF">
      <w:pPr>
        <w:pStyle w:val="SangriaFrancesaArticulo"/>
      </w:pPr>
      <w:r w:rsidRPr="009E28EF">
        <w:rPr>
          <w:rStyle w:val="TextoNormalNegritaCaracter"/>
        </w:rPr>
        <w:t>Artículo 6</w:t>
      </w:r>
      <w:r>
        <w:t xml:space="preserve"> (redactado por la Ley Orgánica 3/2009, de 18 de diciembre)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ff. 2, 4.</w:t>
      </w:r>
    </w:p>
    <w:p w:rsidR="009E28EF" w:rsidRDefault="009E28EF" w:rsidP="009E28EF">
      <w:pPr>
        <w:pStyle w:val="SangriaFrancesaArticulo"/>
      </w:pPr>
      <w:r w:rsidRPr="009E28EF">
        <w:rPr>
          <w:rStyle w:val="TextoNormalNegritaCaracter"/>
        </w:rPr>
        <w:t>Artículo 6.2</w:t>
      </w:r>
      <w:r>
        <w:t xml:space="preserve"> (redactado por la Ley Orgánica 3/2009, de 18 de diciembre)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ff. 1, 2, 4.</w:t>
      </w:r>
    </w:p>
    <w:p w:rsidR="009E28EF" w:rsidRDefault="009E28EF" w:rsidP="009E28EF">
      <w:pPr>
        <w:pStyle w:val="SangriaFrancesaArticulo"/>
      </w:pPr>
      <w:r w:rsidRPr="009E28EF">
        <w:rPr>
          <w:rStyle w:val="TextoNormalNegritaCaracter"/>
        </w:rPr>
        <w:t>Artículo 6.3</w:t>
      </w:r>
      <w:r>
        <w:t xml:space="preserve"> (redactado por la Ley Orgánica 3/2009, de 18 de diciembre)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2.</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Ley Orgánica 5/1985, de 19 de junio. Régimen electoral general</w:t>
      </w:r>
    </w:p>
    <w:p w:rsidR="009E28EF" w:rsidRDefault="009E28EF" w:rsidP="009E28EF">
      <w:pPr>
        <w:pStyle w:val="SangriaFrancesaArticulo"/>
      </w:pPr>
      <w:r w:rsidRPr="009E28EF">
        <w:rPr>
          <w:rStyle w:val="TextoNormalNegritaCaracter"/>
        </w:rPr>
        <w:t>Artículo 160.3.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Ley Orgánica 6/1985, de 1 de julio. Poder judicial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1" w:history="1">
        <w:r w:rsidRPr="009E28EF">
          <w:rPr>
            <w:rStyle w:val="TextoNormalCaracter"/>
          </w:rPr>
          <w:t>81/2020</w:t>
        </w:r>
      </w:hyperlink>
      <w:r>
        <w:t xml:space="preserve">, VP II; </w:t>
      </w:r>
      <w:hyperlink w:anchor="SENTENCIA_2020_95" w:history="1">
        <w:r w:rsidRPr="009E28EF">
          <w:rPr>
            <w:rStyle w:val="TextoNormalCaracter"/>
          </w:rPr>
          <w:t>95/2020</w:t>
        </w:r>
      </w:hyperlink>
      <w:r>
        <w:t xml:space="preserve">, f. 2; </w:t>
      </w:r>
      <w:hyperlink w:anchor="SENTENCIA_2020_98" w:history="1">
        <w:r w:rsidRPr="009E28EF">
          <w:rPr>
            <w:rStyle w:val="TextoNormalCaracter"/>
          </w:rPr>
          <w:t>98/2020</w:t>
        </w:r>
      </w:hyperlink>
      <w:r>
        <w:t xml:space="preserve">, ff. 2, 3; </w:t>
      </w:r>
      <w:hyperlink w:anchor="SENTENCIA_2020_99" w:history="1">
        <w:r w:rsidRPr="009E28EF">
          <w:rPr>
            <w:rStyle w:val="TextoNormalCaracter"/>
          </w:rPr>
          <w:t>99/2020</w:t>
        </w:r>
      </w:hyperlink>
      <w:r>
        <w:t xml:space="preserve">, f. 3; </w:t>
      </w:r>
      <w:hyperlink w:anchor="SENTENCIA_2020_102" w:history="1">
        <w:r w:rsidRPr="009E28EF">
          <w:rPr>
            <w:rStyle w:val="TextoNormalCaracter"/>
          </w:rPr>
          <w:t>102/2020</w:t>
        </w:r>
      </w:hyperlink>
      <w:r>
        <w:t>, f. 4.</w:t>
      </w:r>
    </w:p>
    <w:p w:rsidR="009E28EF" w:rsidRDefault="009E28EF" w:rsidP="009E28EF">
      <w:pPr>
        <w:pStyle w:val="SangriaIzquierdaArticulo"/>
      </w:pPr>
      <w:r>
        <w:t xml:space="preserve">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 5.1.</w:t>
      </w:r>
      <w:r w:rsidRPr="009E28EF">
        <w:rPr>
          <w:rStyle w:val="TextoNormalCaracter"/>
        </w:rPr>
        <w:t>-</w:t>
      </w:r>
      <w:r>
        <w:t xml:space="preserve"> Sentencia </w:t>
      </w:r>
      <w:hyperlink w:anchor="SENTENCIA_2020_95" w:history="1">
        <w:r w:rsidRPr="009E28EF">
          <w:rPr>
            <w:rStyle w:val="TextoNormalCaracter"/>
          </w:rPr>
          <w:t>95/2020</w:t>
        </w:r>
      </w:hyperlink>
      <w:r>
        <w:t>, f. 2.</w:t>
      </w:r>
    </w:p>
    <w:p w:rsidR="009E28EF" w:rsidRDefault="009E28EF" w:rsidP="009E28EF">
      <w:pPr>
        <w:pStyle w:val="SangriaFrancesaArticulo"/>
      </w:pPr>
      <w:r w:rsidRPr="009E28EF">
        <w:rPr>
          <w:rStyle w:val="TextoNormalNegritaCaracter"/>
        </w:rPr>
        <w:t>Artículo 74.5</w:t>
      </w:r>
      <w:r>
        <w:t xml:space="preserve"> (redactado por la Ley Orgánica 6/1998, de 13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Artículo 74.6</w:t>
      </w:r>
      <w:r>
        <w:t xml:space="preserve"> (redactado por la Ley Orgánica 6/1998, de 13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Artículo 219.15</w:t>
      </w:r>
      <w:r>
        <w:t xml:space="preserve"> (redactado por la Ley Orgánica 19/2003, de 23 de diciembre)</w:t>
      </w:r>
      <w:r w:rsidRPr="009E28EF">
        <w:rPr>
          <w:rStyle w:val="TextoNormalNegritaCaracter"/>
        </w:rPr>
        <w:t>.</w:t>
      </w:r>
      <w:r w:rsidRPr="009E28EF">
        <w:rPr>
          <w:rStyle w:val="TextoNormalCaracter"/>
        </w:rPr>
        <w:t>-</w:t>
      </w:r>
      <w:r>
        <w:t xml:space="preserve"> Auto </w:t>
      </w:r>
      <w:hyperlink w:anchor="AUTO_2020_67" w:history="1">
        <w:r w:rsidRPr="009E28EF">
          <w:rPr>
            <w:rStyle w:val="TextoNormalCaracter"/>
          </w:rPr>
          <w:t>67/2020</w:t>
        </w:r>
      </w:hyperlink>
      <w:r>
        <w:t>, f. único.</w:t>
      </w:r>
    </w:p>
    <w:p w:rsidR="009E28EF" w:rsidRDefault="009E28EF" w:rsidP="009E28EF">
      <w:pPr>
        <w:pStyle w:val="SangriaFrancesaArticulo"/>
      </w:pPr>
      <w:r w:rsidRPr="009E28EF">
        <w:rPr>
          <w:rStyle w:val="TextoNormalNegritaCaracter"/>
        </w:rPr>
        <w:t>Artículo 227.</w:t>
      </w:r>
      <w:r w:rsidRPr="009E28EF">
        <w:rPr>
          <w:rStyle w:val="TextoNormalCaracter"/>
        </w:rPr>
        <w:t>-</w:t>
      </w:r>
      <w:r>
        <w:t xml:space="preserve"> Autos </w:t>
      </w:r>
      <w:hyperlink w:anchor="AUTO_2020_84" w:history="1">
        <w:r w:rsidRPr="009E28EF">
          <w:rPr>
            <w:rStyle w:val="TextoNormalCaracter"/>
          </w:rPr>
          <w:t>84/2020</w:t>
        </w:r>
      </w:hyperlink>
      <w:r>
        <w:t xml:space="preserve">, f. 1; </w:t>
      </w:r>
      <w:hyperlink w:anchor="AUTO_2020_85" w:history="1">
        <w:r w:rsidRPr="009E28EF">
          <w:rPr>
            <w:rStyle w:val="TextoNormalCaracter"/>
          </w:rPr>
          <w:t>85/2020</w:t>
        </w:r>
      </w:hyperlink>
      <w:r>
        <w:t>, f. 1.</w:t>
      </w:r>
    </w:p>
    <w:p w:rsidR="009E28EF" w:rsidRDefault="009E28EF" w:rsidP="009E28EF">
      <w:pPr>
        <w:pStyle w:val="SangriaFrancesaArticulo"/>
      </w:pPr>
      <w:r w:rsidRPr="009E28EF">
        <w:rPr>
          <w:rStyle w:val="TextoNormalNegritaCaracter"/>
        </w:rPr>
        <w:t>Artículo 241</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133" w:history="1">
        <w:r w:rsidRPr="009E28EF">
          <w:rPr>
            <w:rStyle w:val="TextoNormalCaracter"/>
          </w:rPr>
          <w:t>133/2020</w:t>
        </w:r>
      </w:hyperlink>
      <w:r>
        <w:t>, f. 2.</w:t>
      </w:r>
    </w:p>
    <w:p w:rsidR="009E28EF" w:rsidRDefault="009E28EF" w:rsidP="009E28EF">
      <w:pPr>
        <w:pStyle w:val="SangriaFrancesaArticulo"/>
      </w:pPr>
      <w:r w:rsidRPr="009E28EF">
        <w:rPr>
          <w:rStyle w:val="TextoNormalNegritaCaracter"/>
        </w:rPr>
        <w:t>Artículo 241.1</w:t>
      </w:r>
      <w:r>
        <w:t xml:space="preserve"> (redactado por la Ley Orgánica 6/2007, de 24 de mayo)</w:t>
      </w:r>
      <w:r w:rsidRPr="009E28EF">
        <w:rPr>
          <w:rStyle w:val="TextoNormalNegritaCaracter"/>
        </w:rPr>
        <w:t>.</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102" w:history="1">
        <w:r w:rsidRPr="009E28EF">
          <w:rPr>
            <w:rStyle w:val="TextoNormalCaracter"/>
          </w:rPr>
          <w:t>102/2020</w:t>
        </w:r>
      </w:hyperlink>
      <w:r>
        <w:t>, f. 4.</w:t>
      </w:r>
    </w:p>
    <w:p w:rsidR="009E28EF" w:rsidRDefault="009E28EF" w:rsidP="009E28EF">
      <w:pPr>
        <w:pStyle w:val="SangriaFrancesaArticulo"/>
      </w:pPr>
      <w:r w:rsidRPr="009E28EF">
        <w:rPr>
          <w:rStyle w:val="TextoNormalNegritaCaracter"/>
        </w:rPr>
        <w:t>Artículo 264</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3.</w:t>
      </w:r>
    </w:p>
    <w:p w:rsidR="009E28EF" w:rsidRDefault="009E28EF" w:rsidP="009E28EF">
      <w:pPr>
        <w:pStyle w:val="SangriaFrancesaArticulo"/>
      </w:pPr>
      <w:r w:rsidRPr="009E28EF">
        <w:rPr>
          <w:rStyle w:val="TextoNormalNegritaCaracter"/>
        </w:rPr>
        <w:t>Artículo 264.1</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3.</w:t>
      </w:r>
    </w:p>
    <w:p w:rsidR="009E28EF" w:rsidRDefault="009E28EF" w:rsidP="009E28EF">
      <w:pPr>
        <w:pStyle w:val="SangriaFrancesaArticulo"/>
      </w:pPr>
      <w:r w:rsidRPr="009E28EF">
        <w:rPr>
          <w:rStyle w:val="TextoNormalNegritaCaracter"/>
        </w:rPr>
        <w:t>Artículo 267</w:t>
      </w:r>
      <w:r>
        <w:t xml:space="preserve"> (redactado por la Ley Orgánica 19/2003, de 23 de diciembre)</w:t>
      </w:r>
      <w:r w:rsidRPr="009E28EF">
        <w:rPr>
          <w:rStyle w:val="TextoNormalNegritaCaracter"/>
        </w:rPr>
        <w:t>.</w:t>
      </w:r>
      <w:r w:rsidRPr="009E28EF">
        <w:rPr>
          <w:rStyle w:val="TextoNormalCaracter"/>
        </w:rPr>
        <w:t>-</w:t>
      </w:r>
      <w:r>
        <w:t xml:space="preserve"> Auto </w:t>
      </w:r>
      <w:hyperlink w:anchor="AUTO_2020_73" w:history="1">
        <w:r w:rsidRPr="009E28EF">
          <w:rPr>
            <w:rStyle w:val="TextoNormalCaracter"/>
          </w:rPr>
          <w:t>73/2020</w:t>
        </w:r>
      </w:hyperlink>
      <w:r>
        <w:t>, ff. 1, 2.</w:t>
      </w:r>
    </w:p>
    <w:p w:rsidR="009E28EF" w:rsidRDefault="009E28EF" w:rsidP="009E28EF">
      <w:pPr>
        <w:pStyle w:val="SangriaFrancesaArticulo"/>
      </w:pPr>
      <w:r w:rsidRPr="009E28EF">
        <w:rPr>
          <w:rStyle w:val="TextoNormalNegritaCaracter"/>
        </w:rPr>
        <w:t>Artículo 383.1 y 2.</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Ley Orgánica 11/1985, de 2 de agosto. Libertad sindical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p>
    <w:p w:rsidR="009E28EF" w:rsidRDefault="009E28EF" w:rsidP="009E28EF">
      <w:pPr>
        <w:pStyle w:val="TextoNormalNegritaCursivandice"/>
      </w:pPr>
      <w:r>
        <w:t>Ley Orgánica 4/1988, de 25 de mayo. Reforma la Ley de enjuiciamiento criminal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ff. 1 a 5.</w:t>
      </w:r>
    </w:p>
    <w:p w:rsidR="009E28EF" w:rsidRDefault="009E28EF" w:rsidP="009E28EF">
      <w:pPr>
        <w:pStyle w:val="SangriaFrancesaArticulo"/>
      </w:pPr>
    </w:p>
    <w:p w:rsidR="009E28EF" w:rsidRDefault="009E28EF" w:rsidP="009E28EF">
      <w:pPr>
        <w:pStyle w:val="TextoNormalNegritaCursivandice"/>
      </w:pPr>
      <w:r>
        <w:t>Ley Orgánica 10/1995, de 23 de noviembre. Código penal</w:t>
      </w:r>
    </w:p>
    <w:p w:rsidR="009E28EF" w:rsidRDefault="009E28EF" w:rsidP="009E28EF">
      <w:pPr>
        <w:pStyle w:val="SangriaFrancesaArticulo"/>
      </w:pPr>
      <w:r w:rsidRPr="009E28EF">
        <w:rPr>
          <w:rStyle w:val="TextoNormalNegritaCaracter"/>
        </w:rPr>
        <w:t>Artículo 33.</w:t>
      </w:r>
      <w:r w:rsidRPr="009E28EF">
        <w:rPr>
          <w:rStyle w:val="TextoNormalCaracter"/>
        </w:rPr>
        <w:t>-</w:t>
      </w:r>
      <w:r>
        <w:t xml:space="preserve"> Autos </w:t>
      </w:r>
      <w:hyperlink w:anchor="AUTO_2020_75" w:history="1">
        <w:r w:rsidRPr="009E28EF">
          <w:rPr>
            <w:rStyle w:val="TextoNormalCaracter"/>
          </w:rPr>
          <w:t>75/2020</w:t>
        </w:r>
      </w:hyperlink>
      <w:r>
        <w:t xml:space="preserve">, f. 3; </w:t>
      </w:r>
      <w:hyperlink w:anchor="AUTO_2020_88" w:history="1">
        <w:r w:rsidRPr="009E28EF">
          <w:rPr>
            <w:rStyle w:val="TextoNormalCaracter"/>
          </w:rPr>
          <w:t>88/2020</w:t>
        </w:r>
      </w:hyperlink>
      <w:r>
        <w:t xml:space="preserve">, f. 1; </w:t>
      </w:r>
      <w:hyperlink w:anchor="AUTO_2020_94" w:history="1">
        <w:r w:rsidRPr="009E28EF">
          <w:rPr>
            <w:rStyle w:val="TextoNormalCaracter"/>
          </w:rPr>
          <w:t>94/2020</w:t>
        </w:r>
      </w:hyperlink>
      <w:r>
        <w:t xml:space="preserve">, f. 4; </w:t>
      </w:r>
      <w:hyperlink w:anchor="AUTO_2020_112" w:history="1">
        <w:r w:rsidRPr="009E28EF">
          <w:rPr>
            <w:rStyle w:val="TextoNormalCaracter"/>
          </w:rPr>
          <w:t>112/2020</w:t>
        </w:r>
      </w:hyperlink>
      <w:r>
        <w:t>, f. 2.</w:t>
      </w:r>
    </w:p>
    <w:p w:rsidR="009E28EF" w:rsidRDefault="009E28EF" w:rsidP="009E28EF">
      <w:pPr>
        <w:pStyle w:val="SangriaFrancesaArticulo"/>
      </w:pPr>
      <w:r w:rsidRPr="009E28EF">
        <w:rPr>
          <w:rStyle w:val="TextoNormalNegritaCaracter"/>
        </w:rPr>
        <w:t>Artículo 33.2 b).</w:t>
      </w:r>
      <w:r w:rsidRPr="009E28EF">
        <w:rPr>
          <w:rStyle w:val="TextoNormalCaracter"/>
        </w:rPr>
        <w:t>-</w:t>
      </w:r>
      <w:r>
        <w:t xml:space="preserve"> Auto </w:t>
      </w:r>
      <w:hyperlink w:anchor="AUTO_2020_88" w:history="1">
        <w:r w:rsidRPr="009E28EF">
          <w:rPr>
            <w:rStyle w:val="TextoNormalCaracter"/>
          </w:rPr>
          <w:t>88/2020</w:t>
        </w:r>
      </w:hyperlink>
      <w:r>
        <w:t>, f. 1.</w:t>
      </w:r>
    </w:p>
    <w:p w:rsidR="009E28EF" w:rsidRDefault="009E28EF" w:rsidP="009E28EF">
      <w:pPr>
        <w:pStyle w:val="SangriaFrancesaArticulo"/>
      </w:pPr>
      <w:r w:rsidRPr="009E28EF">
        <w:rPr>
          <w:rStyle w:val="TextoNormalNegritaCaracter"/>
        </w:rPr>
        <w:t>Artículo 77.</w:t>
      </w:r>
      <w:r w:rsidRPr="009E28EF">
        <w:rPr>
          <w:rStyle w:val="TextoNormalCaracter"/>
        </w:rPr>
        <w:t>-</w:t>
      </w:r>
      <w:r>
        <w:t xml:space="preserve"> Auto </w:t>
      </w:r>
      <w:hyperlink w:anchor="AUTO_2020_94" w:history="1">
        <w:r w:rsidRPr="009E28EF">
          <w:rPr>
            <w:rStyle w:val="TextoNormalCaracter"/>
          </w:rPr>
          <w:t>94/2020</w:t>
        </w:r>
      </w:hyperlink>
      <w:r>
        <w:t>, f. 1.</w:t>
      </w:r>
    </w:p>
    <w:p w:rsidR="009E28EF" w:rsidRDefault="009E28EF" w:rsidP="009E28EF">
      <w:pPr>
        <w:pStyle w:val="SangriaFrancesaArticulo"/>
      </w:pPr>
      <w:r w:rsidRPr="009E28EF">
        <w:rPr>
          <w:rStyle w:val="TextoNormalNegritaCaracter"/>
        </w:rPr>
        <w:t>Artículo 337.</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432.1.</w:t>
      </w:r>
      <w:r w:rsidRPr="009E28EF">
        <w:rPr>
          <w:rStyle w:val="TextoNormalCaracter"/>
        </w:rPr>
        <w:t>-</w:t>
      </w:r>
      <w:r>
        <w:t xml:space="preserve"> Auto </w:t>
      </w:r>
      <w:hyperlink w:anchor="AUTO_2020_94" w:history="1">
        <w:r w:rsidRPr="009E28EF">
          <w:rPr>
            <w:rStyle w:val="TextoNormalCaracter"/>
          </w:rPr>
          <w:t>94/2020</w:t>
        </w:r>
      </w:hyperlink>
      <w:r>
        <w:t>, f. 1.</w:t>
      </w:r>
    </w:p>
    <w:p w:rsidR="009E28EF" w:rsidRDefault="009E28EF" w:rsidP="009E28EF">
      <w:pPr>
        <w:pStyle w:val="SangriaFrancesaArticulo"/>
      </w:pPr>
      <w:r w:rsidRPr="009E28EF">
        <w:rPr>
          <w:rStyle w:val="TextoNormalNegritaCaracter"/>
        </w:rPr>
        <w:t>Artículo 432.3, último párrafo.</w:t>
      </w:r>
      <w:r w:rsidRPr="009E28EF">
        <w:rPr>
          <w:rStyle w:val="TextoNormalCaracter"/>
        </w:rPr>
        <w:t>-</w:t>
      </w:r>
      <w:r>
        <w:t xml:space="preserve"> Auto </w:t>
      </w:r>
      <w:hyperlink w:anchor="AUTO_2020_94" w:history="1">
        <w:r w:rsidRPr="009E28EF">
          <w:rPr>
            <w:rStyle w:val="TextoNormalCaracter"/>
          </w:rPr>
          <w:t>94/2020</w:t>
        </w:r>
      </w:hyperlink>
      <w:r>
        <w:t>, f. 1.</w:t>
      </w:r>
    </w:p>
    <w:p w:rsidR="009E28EF" w:rsidRDefault="009E28EF" w:rsidP="009E28EF">
      <w:pPr>
        <w:pStyle w:val="SangriaFrancesaArticulo"/>
      </w:pPr>
      <w:r w:rsidRPr="009E28EF">
        <w:rPr>
          <w:rStyle w:val="TextoNormalNegritaCaracter"/>
        </w:rPr>
        <w:t>Artículo 472.</w:t>
      </w:r>
      <w:r w:rsidRPr="009E28EF">
        <w:rPr>
          <w:rStyle w:val="TextoNormalCaracter"/>
        </w:rPr>
        <w:t>-</w:t>
      </w:r>
      <w:r>
        <w:t xml:space="preserve"> Sentencia </w:t>
      </w:r>
      <w:hyperlink w:anchor="SENTENCIA_2020_97" w:history="1">
        <w:r w:rsidRPr="009E28EF">
          <w:rPr>
            <w:rStyle w:val="TextoNormalCaracter"/>
          </w:rPr>
          <w:t>97/2020</w:t>
        </w:r>
      </w:hyperlink>
      <w:r>
        <w:t>, f. 1.</w:t>
      </w:r>
    </w:p>
    <w:p w:rsidR="009E28EF" w:rsidRDefault="009E28EF" w:rsidP="009E28EF">
      <w:pPr>
        <w:pStyle w:val="SangriaFrancesaArticulo"/>
      </w:pPr>
      <w:r w:rsidRPr="009E28EF">
        <w:rPr>
          <w:rStyle w:val="TextoNormalNegritaCaracter"/>
        </w:rPr>
        <w:t>Artículo 544.</w:t>
      </w:r>
      <w:r w:rsidRPr="009E28EF">
        <w:rPr>
          <w:rStyle w:val="TextoNormalCaracter"/>
        </w:rPr>
        <w:t>-</w:t>
      </w:r>
      <w:r>
        <w:t xml:space="preserve"> Auto </w:t>
      </w:r>
      <w:hyperlink w:anchor="AUTO_2020_94" w:history="1">
        <w:r w:rsidRPr="009E28EF">
          <w:rPr>
            <w:rStyle w:val="TextoNormalCaracter"/>
          </w:rPr>
          <w:t>94/2020</w:t>
        </w:r>
      </w:hyperlink>
      <w:r>
        <w:t>, f. 1.</w:t>
      </w:r>
    </w:p>
    <w:p w:rsidR="009E28EF" w:rsidRDefault="009E28EF" w:rsidP="009E28EF">
      <w:pPr>
        <w:pStyle w:val="SangriaFrancesaArticulo"/>
      </w:pPr>
      <w:r w:rsidRPr="009E28EF">
        <w:rPr>
          <w:rStyle w:val="TextoNormalNegritaCaracter"/>
        </w:rPr>
        <w:t>Artículo 545.1.</w:t>
      </w:r>
      <w:r w:rsidRPr="009E28EF">
        <w:rPr>
          <w:rStyle w:val="TextoNormalCaracter"/>
        </w:rPr>
        <w:t>-</w:t>
      </w:r>
      <w:r>
        <w:t xml:space="preserve"> Auto </w:t>
      </w:r>
      <w:hyperlink w:anchor="AUTO_2020_94" w:history="1">
        <w:r w:rsidRPr="009E28EF">
          <w:rPr>
            <w:rStyle w:val="TextoNormalCaracter"/>
          </w:rPr>
          <w:t>94/2020</w:t>
        </w:r>
      </w:hyperlink>
      <w:r>
        <w:t>, f. 1.</w:t>
      </w:r>
    </w:p>
    <w:p w:rsidR="009E28EF" w:rsidRDefault="009E28EF" w:rsidP="009E28EF">
      <w:pPr>
        <w:pStyle w:val="SangriaFrancesaArticulo"/>
      </w:pPr>
    </w:p>
    <w:p w:rsidR="009E28EF" w:rsidRDefault="009E28EF" w:rsidP="009E28EF">
      <w:pPr>
        <w:pStyle w:val="TextoNormalNegritaCursivandice"/>
      </w:pPr>
      <w:r>
        <w:t>Ley Orgánica 6/1998, de 13 de julio. Reforma de la Ley Orgánica 6/1985, de 1 de julio, del Poder judicial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p>
    <w:p w:rsidR="009E28EF" w:rsidRDefault="009E28EF" w:rsidP="009E28EF">
      <w:pPr>
        <w:pStyle w:val="TextoNormalNegritaCursivandice"/>
      </w:pPr>
      <w:r>
        <w:t>Ley Orgánica 19/2003, de 23 de diciembre. Modificación de la Ley Orgánica 6/1985, de 1 de julio, del Poder Judicial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Autos </w:t>
      </w:r>
      <w:hyperlink w:anchor="AUTO_2020_67" w:history="1">
        <w:r w:rsidRPr="009E28EF">
          <w:rPr>
            <w:rStyle w:val="TextoNormalCaracter"/>
          </w:rPr>
          <w:t>67/2020</w:t>
        </w:r>
      </w:hyperlink>
      <w:r>
        <w:t xml:space="preserve">, f. único; </w:t>
      </w:r>
      <w:hyperlink w:anchor="AUTO_2020_73" w:history="1">
        <w:r w:rsidRPr="009E28EF">
          <w:rPr>
            <w:rStyle w:val="TextoNormalCaracter"/>
          </w:rPr>
          <w:t>73/2020</w:t>
        </w:r>
      </w:hyperlink>
      <w:r>
        <w:t>, f. 1.</w:t>
      </w:r>
    </w:p>
    <w:p w:rsidR="009E28EF" w:rsidRDefault="009E28EF" w:rsidP="009E28EF">
      <w:pPr>
        <w:pStyle w:val="SangriaFrancesaArticulo"/>
      </w:pPr>
    </w:p>
    <w:p w:rsidR="009E28EF" w:rsidRDefault="009E28EF" w:rsidP="009E28EF">
      <w:pPr>
        <w:pStyle w:val="TextoNormalNegritaCursivandice"/>
      </w:pPr>
      <w:r>
        <w:t>Ley Orgánica 1/2004, de 28 de diciembre. Medidas de protección integral contra la violencia de género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Ley Orgánica 3/2009, de 18 de diciembre. Modificación de la Ley Orgánica 8/1980, de 22 de septiembre. Financiación de las comunidades autónomas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ff. 1, 2, 4.</w:t>
      </w:r>
    </w:p>
    <w:p w:rsidR="009E28EF" w:rsidRDefault="009E28EF" w:rsidP="009E28EF">
      <w:pPr>
        <w:pStyle w:val="SangriaFrancesaArticulo"/>
      </w:pPr>
    </w:p>
    <w:p w:rsidR="009E28EF" w:rsidRDefault="009E28EF" w:rsidP="009E28EF">
      <w:pPr>
        <w:pStyle w:val="TextoNormalNegritaCursivandice"/>
      </w:pPr>
      <w:r>
        <w:t>Ley Orgánica 7/2010, de 27 de octubre. Reforma de la Ley Orgánica 13/1982, de 10 de agosto, de reintegración y amejoramiento del régimen foral de Navarra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2.</w:t>
      </w:r>
    </w:p>
    <w:p w:rsidR="009E28EF" w:rsidRDefault="009E28EF" w:rsidP="009E28EF">
      <w:pPr>
        <w:pStyle w:val="SangriaFrancesaArticulo"/>
      </w:pPr>
    </w:p>
    <w:p w:rsidR="009E28EF" w:rsidRDefault="009E28EF" w:rsidP="009E28EF">
      <w:pPr>
        <w:pStyle w:val="TextoNormalNegritaCursivandice"/>
      </w:pPr>
      <w:r>
        <w:t>Ley Orgánica 8/2013, de 9 de diciembre. Mejora de la calidad educativa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p>
    <w:p w:rsidR="009E28EF" w:rsidRDefault="009E28EF" w:rsidP="009E28EF">
      <w:pPr>
        <w:pStyle w:val="TextoNormalNegritaCursivandice"/>
      </w:pPr>
      <w:r>
        <w:t>Ley Orgánica 7/2015, de 21 de julio. Modificación de la Ley Orgánica 6/1985, de 1 de julio, del Poder Judicial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98" w:history="1">
        <w:r w:rsidRPr="009E28EF">
          <w:rPr>
            <w:rStyle w:val="TextoNormalCaracter"/>
          </w:rPr>
          <w:t>98/2020</w:t>
        </w:r>
      </w:hyperlink>
      <w:r>
        <w:t xml:space="preserve">, ff. 1 a 3, VP I, VP II; </w:t>
      </w:r>
      <w:hyperlink w:anchor="SENTENCIA_2020_99" w:history="1">
        <w:r w:rsidRPr="009E28EF">
          <w:rPr>
            <w:rStyle w:val="TextoNormalCaracter"/>
          </w:rPr>
          <w:t>99/2020</w:t>
        </w:r>
      </w:hyperlink>
      <w:r>
        <w:t xml:space="preserve">, ff. 1 a 3, VP I, VP II; </w:t>
      </w:r>
      <w:hyperlink w:anchor="SENTENCIA_2020_106" w:history="1">
        <w:r w:rsidRPr="009E28EF">
          <w:rPr>
            <w:rStyle w:val="TextoNormalCaracter"/>
          </w:rPr>
          <w:t>106/2020</w:t>
        </w:r>
      </w:hyperlink>
      <w:r>
        <w:t xml:space="preserve">, ff. 1, 2; </w:t>
      </w:r>
      <w:hyperlink w:anchor="SENTENCIA_2020_107" w:history="1">
        <w:r w:rsidRPr="009E28EF">
          <w:rPr>
            <w:rStyle w:val="TextoNormalCaracter"/>
          </w:rPr>
          <w:t>107/2020</w:t>
        </w:r>
      </w:hyperlink>
      <w:r>
        <w:t xml:space="preserve">, f. único, VP I;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98" w:history="1">
        <w:r w:rsidRPr="009E28EF">
          <w:rPr>
            <w:rStyle w:val="TextoNormalCaracter"/>
          </w:rPr>
          <w:t>98/2020</w:t>
        </w:r>
      </w:hyperlink>
      <w:r>
        <w:t>, ff. 2, 3.</w:t>
      </w:r>
    </w:p>
    <w:p w:rsidR="009E28EF" w:rsidRDefault="009E28EF" w:rsidP="009E28EF">
      <w:pPr>
        <w:pStyle w:val="SangriaFrancesaArticulo"/>
      </w:pPr>
      <w:r w:rsidRPr="009E28EF">
        <w:rPr>
          <w:rStyle w:val="TextoNormalNegritaCaracter"/>
        </w:rPr>
        <w:t>Disposición final tercera.</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Disposición final tercera, apartado segundo.</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Disposición final quinta.</w:t>
      </w:r>
      <w:r w:rsidRPr="009E28EF">
        <w:rPr>
          <w:rStyle w:val="TextoNormalCaracter"/>
        </w:rPr>
        <w:t>-</w:t>
      </w:r>
      <w:r>
        <w:t xml:space="preserve"> Sentencia </w:t>
      </w:r>
      <w:hyperlink w:anchor="SENTENCIA_2020_99" w:history="1">
        <w:r w:rsidRPr="009E28EF">
          <w:rPr>
            <w:rStyle w:val="TextoNormalCaracter"/>
          </w:rPr>
          <w:t>99/2020</w:t>
        </w:r>
      </w:hyperlink>
      <w:r>
        <w:t>, f. 3.</w:t>
      </w:r>
    </w:p>
    <w:p w:rsidR="009E28EF" w:rsidRDefault="009E28EF" w:rsidP="009E28EF">
      <w:pPr>
        <w:pStyle w:val="SangriaFrancesaArticulo"/>
      </w:pPr>
    </w:p>
    <w:p w:rsidR="009E28EF" w:rsidRDefault="009E28EF" w:rsidP="009E28EF">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Autos </w:t>
      </w:r>
      <w:hyperlink w:anchor="AUTO_2020_67" w:history="1">
        <w:r w:rsidRPr="009E28EF">
          <w:rPr>
            <w:rStyle w:val="TextoNormalCaracter"/>
          </w:rPr>
          <w:t>67/2020</w:t>
        </w:r>
      </w:hyperlink>
      <w:r>
        <w:t xml:space="preserve">, f. único; </w:t>
      </w:r>
      <w:hyperlink w:anchor="AUTO_2020_77" w:history="1">
        <w:r w:rsidRPr="009E28EF">
          <w:rPr>
            <w:rStyle w:val="TextoNormalCaracter"/>
          </w:rPr>
          <w:t>77/2020</w:t>
        </w:r>
      </w:hyperlink>
      <w:r>
        <w:t xml:space="preserve">, f. único; </w:t>
      </w:r>
      <w:hyperlink w:anchor="AUTO_2020_85" w:history="1">
        <w:r w:rsidRPr="009E28EF">
          <w:rPr>
            <w:rStyle w:val="TextoNormalCaracter"/>
          </w:rPr>
          <w:t>85/2020</w:t>
        </w:r>
      </w:hyperlink>
      <w:r>
        <w:t xml:space="preserve">, f. 1; </w:t>
      </w:r>
      <w:hyperlink w:anchor="AUTO_2020_106" w:history="1">
        <w:r w:rsidRPr="009E28EF">
          <w:rPr>
            <w:rStyle w:val="TextoNormalCaracter"/>
          </w:rPr>
          <w:t>106/2020</w:t>
        </w:r>
      </w:hyperlink>
      <w:r>
        <w:t>, ff. 1, 2.</w:t>
      </w:r>
    </w:p>
    <w:p w:rsidR="009E28EF" w:rsidRDefault="009E28EF" w:rsidP="009E28EF">
      <w:pPr>
        <w:pStyle w:val="TextoNormal"/>
      </w:pPr>
    </w:p>
    <w:p w:rsidR="009E28EF" w:rsidRDefault="009E28EF" w:rsidP="009E28EF">
      <w:pPr>
        <w:pStyle w:val="SangriaFrancesaArticulo"/>
      </w:pPr>
      <w:bookmarkStart w:id="120" w:name="INDICE22846"/>
    </w:p>
    <w:bookmarkEnd w:id="120"/>
    <w:p w:rsidR="009E28EF" w:rsidRDefault="009E28EF" w:rsidP="009E28EF">
      <w:pPr>
        <w:pStyle w:val="TextoIndiceNivel2"/>
        <w:suppressAutoHyphens/>
      </w:pPr>
      <w:r>
        <w:t>E) Leyes de las Cortes Generales</w:t>
      </w:r>
    </w:p>
    <w:p w:rsidR="009E28EF" w:rsidRDefault="009E28EF" w:rsidP="009E28EF">
      <w:pPr>
        <w:pStyle w:val="TextoIndiceNivel2"/>
      </w:pPr>
    </w:p>
    <w:p w:rsidR="009E28EF" w:rsidRDefault="009E28EF" w:rsidP="009E28EF">
      <w:pPr>
        <w:pStyle w:val="TextoNormalNegritaCursivandice"/>
      </w:pPr>
      <w:r>
        <w:t>Ley 15/1980, de 22 de abril. Creación del Consejo de Seguridad Nuclear</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Ley 4/1985, de 21 de marzo. Extradición pasiva</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Ley 7/1985, de 2 de abril. Reguladora de bases del régimen local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2" w:history="1">
        <w:r w:rsidRPr="009E28EF">
          <w:rPr>
            <w:rStyle w:val="TextoNormalCaracter"/>
          </w:rPr>
          <w:t>82/2020</w:t>
        </w:r>
      </w:hyperlink>
      <w:r>
        <w:t xml:space="preserve">, ff. 6, 13; </w:t>
      </w:r>
      <w:hyperlink w:anchor="SENTENCIA_2020_98" w:history="1">
        <w:r w:rsidRPr="009E28EF">
          <w:rPr>
            <w:rStyle w:val="TextoNormalCaracter"/>
          </w:rPr>
          <w:t>98/2020</w:t>
        </w:r>
      </w:hyperlink>
      <w:r>
        <w:t>, f. 1.</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82" w:history="1">
        <w:r w:rsidRPr="009E28EF">
          <w:rPr>
            <w:rStyle w:val="TextoNormalCaracter"/>
          </w:rPr>
          <w:t>82/2020</w:t>
        </w:r>
      </w:hyperlink>
      <w:r>
        <w:t>, ff. 5, 7.</w:t>
      </w:r>
    </w:p>
    <w:p w:rsidR="009E28EF" w:rsidRDefault="009E28EF" w:rsidP="009E28EF">
      <w:pPr>
        <w:pStyle w:val="SangriaFrancesaArticulo"/>
      </w:pPr>
      <w:r w:rsidRPr="009E28EF">
        <w:rPr>
          <w:rStyle w:val="TextoNormalNegritaCaracter"/>
        </w:rPr>
        <w:t>Artículo 7.1</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7.2</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 8.</w:t>
      </w:r>
    </w:p>
    <w:p w:rsidR="009E28EF" w:rsidRDefault="009E28EF" w:rsidP="009E28EF">
      <w:pPr>
        <w:pStyle w:val="SangriaFrancesaArticulo"/>
      </w:pPr>
      <w:r w:rsidRPr="009E28EF">
        <w:rPr>
          <w:rStyle w:val="TextoNormalNegritaCaracter"/>
        </w:rPr>
        <w:t>Artículo 10.2.</w:t>
      </w:r>
      <w:r w:rsidRPr="009E28EF">
        <w:rPr>
          <w:rStyle w:val="TextoNormalCaracter"/>
        </w:rPr>
        <w:t>-</w:t>
      </w:r>
      <w:r>
        <w:t xml:space="preserve"> Sentencia </w:t>
      </w:r>
      <w:hyperlink w:anchor="SENTENCIA_2020_82" w:history="1">
        <w:r w:rsidRPr="009E28EF">
          <w:rPr>
            <w:rStyle w:val="TextoNormalCaracter"/>
          </w:rPr>
          <w:t>82/2020</w:t>
        </w:r>
      </w:hyperlink>
      <w:r>
        <w:t>, ff. 1, 6, 8.</w:t>
      </w:r>
    </w:p>
    <w:p w:rsidR="009E28EF" w:rsidRDefault="009E28EF" w:rsidP="009E28EF">
      <w:pPr>
        <w:pStyle w:val="SangriaFrancesaArticulo"/>
      </w:pPr>
      <w:r w:rsidRPr="009E28EF">
        <w:rPr>
          <w:rStyle w:val="TextoNormalNegritaCaracter"/>
        </w:rPr>
        <w:t>Artículo 10.4</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13, 14.</w:t>
      </w:r>
    </w:p>
    <w:p w:rsidR="009E28EF" w:rsidRDefault="009E28EF" w:rsidP="009E28EF">
      <w:pPr>
        <w:pStyle w:val="SangriaFrancesaArticulo"/>
      </w:pPr>
      <w:r w:rsidRPr="009E28EF">
        <w:rPr>
          <w:rStyle w:val="TextoNormalNegritaCaracter"/>
        </w:rPr>
        <w:t>Artículo 25</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9.</w:t>
      </w:r>
    </w:p>
    <w:p w:rsidR="009E28EF" w:rsidRDefault="009E28EF" w:rsidP="009E28EF">
      <w:pPr>
        <w:pStyle w:val="SangriaFrancesaArticulo"/>
      </w:pPr>
      <w:r w:rsidRPr="009E28EF">
        <w:rPr>
          <w:rStyle w:val="TextoNormalNegritaCaracter"/>
        </w:rPr>
        <w:t>Artículo 25.2.</w:t>
      </w:r>
      <w:r w:rsidRPr="009E28EF">
        <w:rPr>
          <w:rStyle w:val="TextoNormalCaracter"/>
        </w:rPr>
        <w:t>-</w:t>
      </w:r>
      <w:r>
        <w:t xml:space="preserve"> Sentencia </w:t>
      </w:r>
      <w:hyperlink w:anchor="SENTENCIA_2020_82" w:history="1">
        <w:r w:rsidRPr="009E28EF">
          <w:rPr>
            <w:rStyle w:val="TextoNormalCaracter"/>
          </w:rPr>
          <w:t>82/2020</w:t>
        </w:r>
      </w:hyperlink>
      <w:r>
        <w:t>, ff. 5, 7.</w:t>
      </w:r>
    </w:p>
    <w:p w:rsidR="009E28EF" w:rsidRDefault="009E28EF" w:rsidP="009E28EF">
      <w:pPr>
        <w:pStyle w:val="SangriaFrancesaArticulo"/>
      </w:pPr>
      <w:r w:rsidRPr="009E28EF">
        <w:rPr>
          <w:rStyle w:val="TextoNormalNegritaCaracter"/>
        </w:rPr>
        <w:t>Artículo 25.3</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25.4</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25.5</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26.</w:t>
      </w:r>
      <w:r w:rsidRPr="009E28EF">
        <w:rPr>
          <w:rStyle w:val="TextoNormalCaracter"/>
        </w:rPr>
        <w:t>-</w:t>
      </w:r>
      <w:r>
        <w:t xml:space="preserve"> Sentencia </w:t>
      </w:r>
      <w:hyperlink w:anchor="SENTENCIA_2020_82" w:history="1">
        <w:r w:rsidRPr="009E28EF">
          <w:rPr>
            <w:rStyle w:val="TextoNormalCaracter"/>
          </w:rPr>
          <w:t>82/2020</w:t>
        </w:r>
      </w:hyperlink>
      <w:r>
        <w:t>, f. 5.</w:t>
      </w:r>
    </w:p>
    <w:p w:rsidR="009E28EF" w:rsidRDefault="009E28EF" w:rsidP="009E28EF">
      <w:pPr>
        <w:pStyle w:val="SangriaFrancesaArticulo"/>
      </w:pPr>
      <w:r w:rsidRPr="009E28EF">
        <w:rPr>
          <w:rStyle w:val="TextoNormalNegritaCaracter"/>
        </w:rPr>
        <w:t>Artículo 26.1 c)</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 8.</w:t>
      </w:r>
    </w:p>
    <w:p w:rsidR="009E28EF" w:rsidRDefault="009E28EF" w:rsidP="009E28EF">
      <w:pPr>
        <w:pStyle w:val="SangriaFrancesaArticulo"/>
      </w:pPr>
      <w:r w:rsidRPr="009E28EF">
        <w:rPr>
          <w:rStyle w:val="TextoNormalNegritaCaracter"/>
        </w:rPr>
        <w:t>Artículo 26.3</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 8.</w:t>
      </w:r>
    </w:p>
    <w:p w:rsidR="009E28EF" w:rsidRDefault="009E28EF" w:rsidP="009E28EF">
      <w:pPr>
        <w:pStyle w:val="SangriaFrancesaArticulo"/>
      </w:pPr>
      <w:r w:rsidRPr="009E28EF">
        <w:rPr>
          <w:rStyle w:val="TextoNormalNegritaCaracter"/>
        </w:rPr>
        <w:t>Artículo 36.</w:t>
      </w:r>
      <w:r w:rsidRPr="009E28EF">
        <w:rPr>
          <w:rStyle w:val="TextoNormalCaracter"/>
        </w:rPr>
        <w:t>-</w:t>
      </w:r>
      <w:r>
        <w:t xml:space="preserve"> Sentencia </w:t>
      </w:r>
      <w:hyperlink w:anchor="SENTENCIA_2020_82" w:history="1">
        <w:r w:rsidRPr="009E28EF">
          <w:rPr>
            <w:rStyle w:val="TextoNormalCaracter"/>
          </w:rPr>
          <w:t>82/2020</w:t>
        </w:r>
      </w:hyperlink>
      <w:r>
        <w:t>, f. 5.</w:t>
      </w:r>
    </w:p>
    <w:p w:rsidR="009E28EF" w:rsidRDefault="009E28EF" w:rsidP="009E28EF">
      <w:pPr>
        <w:pStyle w:val="SangriaFrancesaArticulo"/>
      </w:pPr>
      <w:r w:rsidRPr="009E28EF">
        <w:rPr>
          <w:rStyle w:val="TextoNormalNegritaCaracter"/>
        </w:rPr>
        <w:t>Artículo 36.1</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 8.</w:t>
      </w:r>
    </w:p>
    <w:p w:rsidR="009E28EF" w:rsidRDefault="009E28EF" w:rsidP="009E28EF">
      <w:pPr>
        <w:pStyle w:val="SangriaFrancesaArticulo"/>
      </w:pPr>
      <w:r w:rsidRPr="009E28EF">
        <w:rPr>
          <w:rStyle w:val="TextoNormalNegritaCaracter"/>
        </w:rPr>
        <w:t>Artículo 36.1 b)</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7, 9, 10.</w:t>
      </w:r>
    </w:p>
    <w:p w:rsidR="009E28EF" w:rsidRDefault="009E28EF" w:rsidP="009E28EF">
      <w:pPr>
        <w:pStyle w:val="SangriaFrancesaArticulo"/>
      </w:pPr>
      <w:r w:rsidRPr="009E28EF">
        <w:rPr>
          <w:rStyle w:val="TextoNormalNegritaCaracter"/>
        </w:rPr>
        <w:t>Artículo 36.1 c)</w:t>
      </w:r>
      <w:r>
        <w:t xml:space="preserve"> (redactado por la Ley 27/2013, de 27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9.</w:t>
      </w:r>
    </w:p>
    <w:p w:rsidR="009E28EF" w:rsidRDefault="009E28EF" w:rsidP="009E28EF">
      <w:pPr>
        <w:pStyle w:val="SangriaFrancesaArticulo"/>
      </w:pPr>
      <w:r w:rsidRPr="009E28EF">
        <w:rPr>
          <w:rStyle w:val="TextoNormalNegritaCaracter"/>
        </w:rPr>
        <w:t>Artículo 58</w:t>
      </w:r>
      <w:r>
        <w:t xml:space="preserve"> (redactado por la Ley 11/1999, de 21 de abril)</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1, 8.</w:t>
      </w:r>
    </w:p>
    <w:p w:rsidR="009E28EF" w:rsidRDefault="009E28EF" w:rsidP="009E28EF">
      <w:pPr>
        <w:pStyle w:val="SangriaFrancesaArticulo"/>
      </w:pPr>
      <w:r w:rsidRPr="009E28EF">
        <w:rPr>
          <w:rStyle w:val="TextoNormalNegritaCaracter"/>
        </w:rPr>
        <w:t>Artículo 58.2</w:t>
      </w:r>
      <w:r>
        <w:t xml:space="preserve"> (redactado por la Ley 11/1999, de 21 de abril)</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6, 9, 13, 15.</w:t>
      </w:r>
    </w:p>
    <w:p w:rsidR="009E28EF" w:rsidRDefault="009E28EF" w:rsidP="009E28EF">
      <w:pPr>
        <w:pStyle w:val="SangriaFrancesaArticulo"/>
      </w:pPr>
      <w:r w:rsidRPr="009E28EF">
        <w:rPr>
          <w:rStyle w:val="TextoNormalNegritaCaracter"/>
        </w:rPr>
        <w:t>Artículo 59.</w:t>
      </w:r>
      <w:r w:rsidRPr="009E28EF">
        <w:rPr>
          <w:rStyle w:val="TextoNormalCaracter"/>
        </w:rPr>
        <w:t>-</w:t>
      </w:r>
      <w:r>
        <w:t xml:space="preserve"> Sentencia </w:t>
      </w:r>
      <w:hyperlink w:anchor="SENTENCIA_2020_82" w:history="1">
        <w:r w:rsidRPr="009E28EF">
          <w:rPr>
            <w:rStyle w:val="TextoNormalCaracter"/>
          </w:rPr>
          <w:t>82/2020</w:t>
        </w:r>
      </w:hyperlink>
      <w:r>
        <w:t>, ff. 1, 6, 8, 9, 11, 13, 15.</w:t>
      </w:r>
    </w:p>
    <w:p w:rsidR="009E28EF" w:rsidRDefault="009E28EF" w:rsidP="009E28EF">
      <w:pPr>
        <w:pStyle w:val="SangriaFrancesaArticulo"/>
      </w:pPr>
      <w:r w:rsidRPr="009E28EF">
        <w:rPr>
          <w:rStyle w:val="TextoNormalNegritaCaracter"/>
        </w:rPr>
        <w:t>Artículo 59.1.</w:t>
      </w:r>
      <w:r w:rsidRPr="009E28EF">
        <w:rPr>
          <w:rStyle w:val="TextoNormalCaracter"/>
        </w:rPr>
        <w:t>-</w:t>
      </w:r>
      <w:r>
        <w:t xml:space="preserve"> Sentencia </w:t>
      </w:r>
      <w:hyperlink w:anchor="SENTENCIA_2020_82" w:history="1">
        <w:r w:rsidRPr="009E28EF">
          <w:rPr>
            <w:rStyle w:val="TextoNormalCaracter"/>
          </w:rPr>
          <w:t>82/2020</w:t>
        </w:r>
      </w:hyperlink>
      <w:r>
        <w:t>, ff. 6, 13, 18.</w:t>
      </w:r>
    </w:p>
    <w:p w:rsidR="009E28EF" w:rsidRDefault="009E28EF" w:rsidP="009E28EF">
      <w:pPr>
        <w:pStyle w:val="SangriaFrancesaArticulo"/>
      </w:pPr>
      <w:r w:rsidRPr="009E28EF">
        <w:rPr>
          <w:rStyle w:val="TextoNormalNegritaCaracter"/>
        </w:rPr>
        <w:t>Artículo 59.2.</w:t>
      </w:r>
      <w:r w:rsidRPr="009E28EF">
        <w:rPr>
          <w:rStyle w:val="TextoNormalCaracter"/>
        </w:rPr>
        <w:t>-</w:t>
      </w:r>
      <w:r>
        <w:t xml:space="preserve"> Sentencia </w:t>
      </w:r>
      <w:hyperlink w:anchor="SENTENCIA_2020_82" w:history="1">
        <w:r w:rsidRPr="009E28EF">
          <w:rPr>
            <w:rStyle w:val="TextoNormalCaracter"/>
          </w:rPr>
          <w:t>82/2020</w:t>
        </w:r>
      </w:hyperlink>
      <w:r>
        <w:t>, ff. 6, 9, 13, 15.</w:t>
      </w:r>
    </w:p>
    <w:p w:rsidR="009E28EF" w:rsidRDefault="009E28EF" w:rsidP="009E28EF">
      <w:pPr>
        <w:pStyle w:val="SangriaFrancesaArticulo"/>
      </w:pPr>
      <w:r w:rsidRPr="009E28EF">
        <w:rPr>
          <w:rStyle w:val="TextoNormalNegritaCaracter"/>
        </w:rPr>
        <w:t>Artículo 82 b).</w:t>
      </w:r>
      <w:r w:rsidRPr="009E28EF">
        <w:rPr>
          <w:rStyle w:val="TextoNormalCaracter"/>
        </w:rPr>
        <w:t>-</w:t>
      </w:r>
      <w:r>
        <w:t xml:space="preserve"> Sentencia </w:t>
      </w:r>
      <w:hyperlink w:anchor="SENTENCIA_2020_96" w:history="1">
        <w:r w:rsidRPr="009E28EF">
          <w:rPr>
            <w:rStyle w:val="TextoNormalCaracter"/>
          </w:rPr>
          <w:t>96/2020</w:t>
        </w:r>
      </w:hyperlink>
      <w:r>
        <w:t>, f. 5.</w:t>
      </w:r>
    </w:p>
    <w:p w:rsidR="009E28EF" w:rsidRDefault="009E28EF" w:rsidP="009E28EF">
      <w:pPr>
        <w:pStyle w:val="SangriaFrancesaArticulo"/>
      </w:pPr>
    </w:p>
    <w:p w:rsidR="009E28EF" w:rsidRDefault="009E28EF" w:rsidP="009E28EF">
      <w:pPr>
        <w:pStyle w:val="TextoNormalNegritaCursivandice"/>
      </w:pPr>
      <w:r>
        <w:t>Ley 14/1986, de 25 de abril. General de sanidad</w:t>
      </w:r>
    </w:p>
    <w:p w:rsidR="009E28EF" w:rsidRDefault="009E28EF" w:rsidP="009E28EF">
      <w:pPr>
        <w:pStyle w:val="SangriaFrancesaArticulo"/>
      </w:pPr>
      <w:r w:rsidRPr="009E28EF">
        <w:rPr>
          <w:rStyle w:val="TextoNormalNegritaCaracter"/>
        </w:rPr>
        <w:t>Artículo 10.14.</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84.</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90.1.</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103.</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103.1.</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103.2.</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p>
    <w:p w:rsidR="009E28EF" w:rsidRDefault="009E28EF" w:rsidP="009E28EF">
      <w:pPr>
        <w:pStyle w:val="TextoNormalNegritaCursivandice"/>
      </w:pPr>
      <w:r>
        <w:t>Ley 22/1988, de 28 de julio. Costas</w:t>
      </w:r>
    </w:p>
    <w:p w:rsidR="009E28EF" w:rsidRDefault="009E28EF" w:rsidP="009E28EF">
      <w:pPr>
        <w:pStyle w:val="SangriaFrancesaArticulo"/>
      </w:pPr>
      <w:r w:rsidRPr="009E28EF">
        <w:rPr>
          <w:rStyle w:val="TextoNormalNegritaCaracter"/>
        </w:rPr>
        <w:t>Disposición transitoria primera.</w:t>
      </w:r>
      <w:r w:rsidRPr="009E28EF">
        <w:rPr>
          <w:rStyle w:val="TextoNormalCaracter"/>
        </w:rPr>
        <w:t>-</w:t>
      </w:r>
      <w:r>
        <w:t xml:space="preserve"> Auto </w:t>
      </w:r>
      <w:hyperlink w:anchor="AUTO_2020_68" w:history="1">
        <w:r w:rsidRPr="009E28EF">
          <w:rPr>
            <w:rStyle w:val="TextoNormalCaracter"/>
          </w:rPr>
          <w:t>68/2020</w:t>
        </w:r>
      </w:hyperlink>
      <w:r>
        <w:t>, f. 5.</w:t>
      </w:r>
    </w:p>
    <w:p w:rsidR="009E28EF" w:rsidRDefault="009E28EF" w:rsidP="009E28EF">
      <w:pPr>
        <w:pStyle w:val="SangriaFrancesaArticulo"/>
      </w:pPr>
    </w:p>
    <w:p w:rsidR="009E28EF" w:rsidRDefault="009E28EF" w:rsidP="009E28EF">
      <w:pPr>
        <w:pStyle w:val="TextoNormalNegritaCursivandice"/>
      </w:pPr>
      <w:r>
        <w:t>Ley 25/1990, de 20 de diciembre. Medicamento</w:t>
      </w:r>
    </w:p>
    <w:p w:rsidR="009E28EF" w:rsidRDefault="009E28EF" w:rsidP="009E28EF">
      <w:pPr>
        <w:pStyle w:val="SangriaFrancesaArticulo"/>
      </w:pPr>
      <w:r w:rsidRPr="009E28EF">
        <w:rPr>
          <w:rStyle w:val="TextoNormalNegritaCaracter"/>
        </w:rPr>
        <w:t>Artículo 97.2.</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p>
    <w:p w:rsidR="009E28EF" w:rsidRDefault="009E28EF" w:rsidP="009E28EF">
      <w:pPr>
        <w:pStyle w:val="TextoNormalNegritaCursivandice"/>
      </w:pPr>
      <w:r>
        <w:t>Ley 8/1994, de 19 de mayo, por la que se regula la Comisión Mixta para la Unión Europea.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Ley 19/1994, de 6 de julio. Modificación del régimen económico y fiscal de Canarias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78" w:history="1">
        <w:r w:rsidRPr="009E28EF">
          <w:rPr>
            <w:rStyle w:val="TextoNormalCaracter"/>
          </w:rPr>
          <w:t>78/2020</w:t>
        </w:r>
      </w:hyperlink>
      <w:r>
        <w:t>, f. 2.</w:t>
      </w:r>
    </w:p>
    <w:p w:rsidR="009E28EF" w:rsidRDefault="009E28EF" w:rsidP="009E28EF">
      <w:pPr>
        <w:pStyle w:val="SangriaFrancesaArticulo"/>
      </w:pPr>
    </w:p>
    <w:p w:rsidR="009E28EF" w:rsidRDefault="009E28EF" w:rsidP="009E28EF">
      <w:pPr>
        <w:pStyle w:val="TextoNormalNegritaCursivandice"/>
      </w:pPr>
      <w:r>
        <w:t>Ley 29/1994, de 24 de noviembre. Arrendamientos urbanos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1" w:history="1">
        <w:r w:rsidRPr="009E28EF">
          <w:rPr>
            <w:rStyle w:val="TextoNormalCaracter"/>
          </w:rPr>
          <w:t>91/2020</w:t>
        </w:r>
      </w:hyperlink>
      <w:r>
        <w:t>, ff. 1 a 3.</w:t>
      </w:r>
    </w:p>
    <w:p w:rsidR="009E28EF" w:rsidRDefault="009E28EF" w:rsidP="009E28EF">
      <w:pPr>
        <w:pStyle w:val="SangriaFrancesaArticulo"/>
      </w:pPr>
      <w:r w:rsidRPr="009E28EF">
        <w:rPr>
          <w:rStyle w:val="TextoNormalNegritaCaracter"/>
        </w:rPr>
        <w:t>En general</w:t>
      </w:r>
      <w:r>
        <w:t xml:space="preserve"> (redactada por el Real Decreto-ley 7/2019)</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SangriaFrancesaArticulo"/>
      </w:pPr>
      <w:r w:rsidRPr="009E28EF">
        <w:rPr>
          <w:rStyle w:val="TextoNormalNegritaCaracter"/>
        </w:rPr>
        <w:t>Artículo 4</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5</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7</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SangriaFrancesaArticulo"/>
      </w:pPr>
      <w:r w:rsidRPr="009E28EF">
        <w:rPr>
          <w:rStyle w:val="TextoNormalNegritaCaracter"/>
        </w:rPr>
        <w:t>Artículo 7.2</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SangriaFrancesaArticulo"/>
      </w:pPr>
      <w:r w:rsidRPr="009E28EF">
        <w:rPr>
          <w:rStyle w:val="TextoNormalNegritaCaracter"/>
        </w:rPr>
        <w:t>Artículo 9</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9.4</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Artículos 9 a 11</w:t>
      </w:r>
      <w:r>
        <w:t xml:space="preserve"> (redactados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10</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SangriaFrancesaArticulo"/>
      </w:pPr>
      <w:r w:rsidRPr="009E28EF">
        <w:rPr>
          <w:rStyle w:val="TextoNormalNegritaCaracter"/>
        </w:rPr>
        <w:t>Artículo 13</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a 3.</w:t>
      </w:r>
    </w:p>
    <w:p w:rsidR="009E28EF" w:rsidRDefault="009E28EF" w:rsidP="009E28EF">
      <w:pPr>
        <w:pStyle w:val="SangriaFrancesaArticulo"/>
      </w:pPr>
      <w:r w:rsidRPr="009E28EF">
        <w:rPr>
          <w:rStyle w:val="TextoNormalNegritaCaracter"/>
        </w:rPr>
        <w:t>Artículo 13.1</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2.</w:t>
      </w:r>
    </w:p>
    <w:p w:rsidR="009E28EF" w:rsidRDefault="009E28EF" w:rsidP="009E28EF">
      <w:pPr>
        <w:pStyle w:val="SangriaFrancesaArticulo"/>
      </w:pPr>
      <w:r w:rsidRPr="009E28EF">
        <w:rPr>
          <w:rStyle w:val="TextoNormalNegritaCaracter"/>
        </w:rPr>
        <w:t>Artículo 13.2</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2.</w:t>
      </w:r>
    </w:p>
    <w:p w:rsidR="009E28EF" w:rsidRDefault="009E28EF" w:rsidP="009E28EF">
      <w:pPr>
        <w:pStyle w:val="SangriaFrancesaArticulo"/>
      </w:pPr>
      <w:r w:rsidRPr="009E28EF">
        <w:rPr>
          <w:rStyle w:val="TextoNormalNegritaCaracter"/>
        </w:rPr>
        <w:t>Artículos 13 a 20</w:t>
      </w:r>
      <w:r>
        <w:t xml:space="preserve"> (redactados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14</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ff. 1 a 3.</w:t>
      </w:r>
    </w:p>
    <w:p w:rsidR="009E28EF" w:rsidRDefault="009E28EF" w:rsidP="009E28EF">
      <w:pPr>
        <w:pStyle w:val="SangriaFrancesaArticulo"/>
      </w:pPr>
      <w:r w:rsidRPr="009E28EF">
        <w:rPr>
          <w:rStyle w:val="TextoNormalNegritaCaracter"/>
        </w:rPr>
        <w:t>Artículo 14.1</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2.</w:t>
      </w:r>
    </w:p>
    <w:p w:rsidR="009E28EF" w:rsidRDefault="009E28EF" w:rsidP="009E28EF">
      <w:pPr>
        <w:pStyle w:val="SangriaFrancesaArticulo"/>
      </w:pPr>
      <w:r w:rsidRPr="009E28EF">
        <w:rPr>
          <w:rStyle w:val="TextoNormalNegritaCaracter"/>
        </w:rPr>
        <w:t>Artículos 23 a 25</w:t>
      </w:r>
      <w:r>
        <w:t xml:space="preserve"> (redactados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27</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35</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36</w:t>
      </w:r>
      <w:r>
        <w:t xml:space="preserve"> (redactado por la Ley 4/2013, de 4 de junio)</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p>
    <w:p w:rsidR="009E28EF" w:rsidRDefault="009E28EF" w:rsidP="009E28EF">
      <w:pPr>
        <w:pStyle w:val="TextoNormalNegritaCursivandice"/>
      </w:pPr>
      <w:r>
        <w:t>Ley 1/1996, de 10 de enero. Asistencia jurídica gratuita</w:t>
      </w:r>
    </w:p>
    <w:p w:rsidR="009E28EF" w:rsidRDefault="009E28EF" w:rsidP="009E28EF">
      <w:pPr>
        <w:pStyle w:val="SangriaFrancesaArticulo"/>
      </w:pPr>
      <w:r w:rsidRPr="009E28EF">
        <w:rPr>
          <w:rStyle w:val="TextoNormalNegritaCaracter"/>
        </w:rPr>
        <w:t>Artículo 32.</w:t>
      </w:r>
      <w:r w:rsidRPr="009E28EF">
        <w:rPr>
          <w:rStyle w:val="TextoNormalCaracter"/>
        </w:rPr>
        <w:t>-</w:t>
      </w:r>
      <w:r>
        <w:t xml:space="preserve"> Sentencia </w:t>
      </w:r>
      <w:hyperlink w:anchor="SENTENCIA_2020_85" w:history="1">
        <w:r w:rsidRPr="009E28EF">
          <w:rPr>
            <w:rStyle w:val="TextoNormalCaracter"/>
          </w:rPr>
          <w:t>85/2020</w:t>
        </w:r>
      </w:hyperlink>
      <w:r>
        <w:t>, ff. 1, 4.</w:t>
      </w:r>
    </w:p>
    <w:p w:rsidR="009E28EF" w:rsidRDefault="009E28EF" w:rsidP="009E28EF">
      <w:pPr>
        <w:pStyle w:val="SangriaFrancesaArticulo"/>
      </w:pPr>
    </w:p>
    <w:p w:rsidR="009E28EF" w:rsidRDefault="009E28EF" w:rsidP="009E28EF">
      <w:pPr>
        <w:pStyle w:val="TextoNormalNegritaCursivandice"/>
      </w:pPr>
      <w:r>
        <w:t>Ley 29/1998, de 13 de julio. Jurisdicción contencioso-administrativa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Título IV, capítulo III, sección tercera</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Exposición de motivos</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Artículo 16.4.</w:t>
      </w:r>
      <w:r w:rsidRPr="009E28EF">
        <w:rPr>
          <w:rStyle w:val="TextoNormalCaracter"/>
        </w:rPr>
        <w:t>-</w:t>
      </w:r>
      <w:r>
        <w:t xml:space="preserve"> Sentencias </w:t>
      </w:r>
      <w:hyperlink w:anchor="SENTENCIA_2020_98" w:history="1">
        <w:r w:rsidRPr="009E28EF">
          <w:rPr>
            <w:rStyle w:val="TextoNormalCaracter"/>
          </w:rPr>
          <w:t>98/2020</w:t>
        </w:r>
      </w:hyperlink>
      <w:r>
        <w:t xml:space="preserve">, ff. 2, 3; </w:t>
      </w:r>
      <w:hyperlink w:anchor="SENTENCIA_2020_99" w:history="1">
        <w:r w:rsidRPr="009E28EF">
          <w:rPr>
            <w:rStyle w:val="TextoNormalCaracter"/>
          </w:rPr>
          <w:t>99/2020</w:t>
        </w:r>
      </w:hyperlink>
      <w:r>
        <w:t xml:space="preserve">, f. 3; </w:t>
      </w:r>
      <w:hyperlink w:anchor="SENTENCIA_2020_106" w:history="1">
        <w:r w:rsidRPr="009E28EF">
          <w:rPr>
            <w:rStyle w:val="TextoNormalCaracter"/>
          </w:rPr>
          <w:t>106/2020</w:t>
        </w:r>
      </w:hyperlink>
      <w:r>
        <w:t xml:space="preserve">, f.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 19.1 a).</w:t>
      </w:r>
      <w:r w:rsidRPr="009E28EF">
        <w:rPr>
          <w:rStyle w:val="TextoNormalCaracter"/>
        </w:rPr>
        <w:t>-</w:t>
      </w:r>
      <w:r>
        <w:t xml:space="preserve"> Sentencia </w:t>
      </w:r>
      <w:hyperlink w:anchor="SENTENCIA_2020_80" w:history="1">
        <w:r w:rsidRPr="009E28EF">
          <w:rPr>
            <w:rStyle w:val="TextoNormalCaracter"/>
          </w:rPr>
          <w:t>80/2020</w:t>
        </w:r>
      </w:hyperlink>
      <w:r>
        <w:t>, ff. 2 a 4.</w:t>
      </w:r>
    </w:p>
    <w:p w:rsidR="009E28EF" w:rsidRDefault="009E28EF" w:rsidP="009E28EF">
      <w:pPr>
        <w:pStyle w:val="SangriaFrancesaArticulo"/>
      </w:pPr>
      <w:r w:rsidRPr="009E28EF">
        <w:rPr>
          <w:rStyle w:val="TextoNormalNegritaCaracter"/>
        </w:rPr>
        <w:t>Artículo 19.1 b).</w:t>
      </w:r>
      <w:r w:rsidRPr="009E28EF">
        <w:rPr>
          <w:rStyle w:val="TextoNormalCaracter"/>
        </w:rPr>
        <w:t>-</w:t>
      </w:r>
      <w:r>
        <w:t xml:space="preserve"> Auto </w:t>
      </w:r>
      <w:hyperlink w:anchor="AUTO_2020_73" w:history="1">
        <w:r w:rsidRPr="009E28EF">
          <w:rPr>
            <w:rStyle w:val="TextoNormalCaracter"/>
          </w:rPr>
          <w:t>73/2020</w:t>
        </w:r>
      </w:hyperlink>
      <w:r>
        <w:t>, f. 2.</w:t>
      </w:r>
    </w:p>
    <w:p w:rsidR="009E28EF" w:rsidRDefault="009E28EF" w:rsidP="009E28EF">
      <w:pPr>
        <w:pStyle w:val="SangriaFrancesaArticulo"/>
      </w:pPr>
      <w:r w:rsidRPr="009E28EF">
        <w:rPr>
          <w:rStyle w:val="TextoNormalNegritaCaracter"/>
        </w:rPr>
        <w:t>Artículo 69 b).</w:t>
      </w:r>
      <w:r w:rsidRPr="009E28EF">
        <w:rPr>
          <w:rStyle w:val="TextoNormalCaracter"/>
        </w:rPr>
        <w:t>-</w:t>
      </w:r>
      <w:r>
        <w:t xml:space="preserve"> Sentencia </w:t>
      </w:r>
      <w:hyperlink w:anchor="SENTENCIA_2020_80" w:history="1">
        <w:r w:rsidRPr="009E28EF">
          <w:rPr>
            <w:rStyle w:val="TextoNormalCaracter"/>
          </w:rPr>
          <w:t>80/2020</w:t>
        </w:r>
      </w:hyperlink>
      <w:r>
        <w:t>, ff. 2, 4.</w:t>
      </w:r>
    </w:p>
    <w:p w:rsidR="009E28EF" w:rsidRDefault="009E28EF" w:rsidP="009E28EF">
      <w:pPr>
        <w:pStyle w:val="SangriaFrancesaArticulo"/>
      </w:pPr>
      <w:r w:rsidRPr="009E28EF">
        <w:rPr>
          <w:rStyle w:val="TextoNormalNegritaCaracter"/>
        </w:rPr>
        <w:t>Artículo 86</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3.</w:t>
      </w:r>
    </w:p>
    <w:p w:rsidR="009E28EF" w:rsidRDefault="009E28EF" w:rsidP="009E28EF">
      <w:pPr>
        <w:pStyle w:val="SangriaFrancesaArticulo"/>
      </w:pPr>
      <w:r w:rsidRPr="009E28EF">
        <w:rPr>
          <w:rStyle w:val="TextoNormalNegritaCaracter"/>
        </w:rPr>
        <w:t xml:space="preserve">Artículo 86.1 </w:t>
      </w:r>
      <w:r>
        <w:t xml:space="preserve"> (redactado por la Ley Orgánica 7/2015, de 21 de julio)</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ff. 2, 3; </w:t>
      </w:r>
      <w:hyperlink w:anchor="SENTENCIA_2020_99" w:history="1">
        <w:r w:rsidRPr="009E28EF">
          <w:rPr>
            <w:rStyle w:val="TextoNormalCaracter"/>
          </w:rPr>
          <w:t>99/2020</w:t>
        </w:r>
      </w:hyperlink>
      <w:r>
        <w:t xml:space="preserve">, f. 3; </w:t>
      </w:r>
      <w:hyperlink w:anchor="SENTENCIA_2020_107" w:history="1">
        <w:r w:rsidRPr="009E28EF">
          <w:rPr>
            <w:rStyle w:val="TextoNormalCaracter"/>
          </w:rPr>
          <w:t>107/2020</w:t>
        </w:r>
      </w:hyperlink>
      <w:r>
        <w:t>, f. único.</w:t>
      </w:r>
    </w:p>
    <w:p w:rsidR="009E28EF" w:rsidRDefault="009E28EF" w:rsidP="009E28EF">
      <w:pPr>
        <w:pStyle w:val="SangriaFrancesaArticulo"/>
      </w:pPr>
      <w:r w:rsidRPr="009E28EF">
        <w:rPr>
          <w:rStyle w:val="TextoNormalNegritaCaracter"/>
        </w:rPr>
        <w:t>Artículo 86.1 párrafo 2</w:t>
      </w:r>
      <w:r>
        <w:t xml:space="preserve"> (redactado por la Ley Orgánica 7/2015, de 21 de julio)</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 3; </w:t>
      </w:r>
      <w:hyperlink w:anchor="SENTENCIA_2020_99" w:history="1">
        <w:r w:rsidRPr="009E28EF">
          <w:rPr>
            <w:rStyle w:val="TextoNormalCaracter"/>
          </w:rPr>
          <w:t>99/2020</w:t>
        </w:r>
      </w:hyperlink>
      <w:r>
        <w:t xml:space="preserve">, f. 3; </w:t>
      </w:r>
      <w:hyperlink w:anchor="SENTENCIA_2020_106" w:history="1">
        <w:r w:rsidRPr="009E28EF">
          <w:rPr>
            <w:rStyle w:val="TextoNormalCaracter"/>
          </w:rPr>
          <w:t>106/2020</w:t>
        </w:r>
      </w:hyperlink>
      <w:r>
        <w:t xml:space="preserve">, f.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 86.3</w:t>
      </w:r>
      <w:r>
        <w:t xml:space="preserve"> (redactado por la Ley Orgánica 7/2015, de 21 de julio)</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ff. 1 a 3, VP I; </w:t>
      </w:r>
      <w:hyperlink w:anchor="SENTENCIA_2020_99" w:history="1">
        <w:r w:rsidRPr="009E28EF">
          <w:rPr>
            <w:rStyle w:val="TextoNormalCaracter"/>
          </w:rPr>
          <w:t>99/2020</w:t>
        </w:r>
      </w:hyperlink>
      <w:r>
        <w:t xml:space="preserve">, ff. 1 a 3, VP I; </w:t>
      </w:r>
      <w:hyperlink w:anchor="SENTENCIA_2020_106" w:history="1">
        <w:r w:rsidRPr="009E28EF">
          <w:rPr>
            <w:rStyle w:val="TextoNormalCaracter"/>
          </w:rPr>
          <w:t>106/2020</w:t>
        </w:r>
      </w:hyperlink>
      <w:r>
        <w:t xml:space="preserve">, ff. 1, 2; </w:t>
      </w:r>
      <w:hyperlink w:anchor="SENTENCIA_2020_107" w:history="1">
        <w:r w:rsidRPr="009E28EF">
          <w:rPr>
            <w:rStyle w:val="TextoNormalCaracter"/>
          </w:rPr>
          <w:t>107/2020</w:t>
        </w:r>
      </w:hyperlink>
      <w:r>
        <w:t xml:space="preserve">, f. único, VP I; </w:t>
      </w:r>
      <w:hyperlink w:anchor="SENTENCIA_2020_108" w:history="1">
        <w:r w:rsidRPr="009E28EF">
          <w:rPr>
            <w:rStyle w:val="TextoNormalCaracter"/>
          </w:rPr>
          <w:t>108/2020</w:t>
        </w:r>
      </w:hyperlink>
      <w:r>
        <w:t xml:space="preserve">, f. único, VP I;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 86.3 párrafo 2</w:t>
      </w:r>
      <w:r>
        <w:t xml:space="preserve"> (redactado por la Ley Orgánica 7/2015, de 21 de julio)</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ff. 2, 3, VP II; </w:t>
      </w:r>
      <w:hyperlink w:anchor="SENTENCIA_2020_99" w:history="1">
        <w:r w:rsidRPr="009E28EF">
          <w:rPr>
            <w:rStyle w:val="TextoNormalCaracter"/>
          </w:rPr>
          <w:t>99/2020</w:t>
        </w:r>
      </w:hyperlink>
      <w:r>
        <w:t xml:space="preserve">, f. 3, VP II; </w:t>
      </w:r>
      <w:hyperlink w:anchor="SENTENCIA_2020_106" w:history="1">
        <w:r w:rsidRPr="009E28EF">
          <w:rPr>
            <w:rStyle w:val="TextoNormalCaracter"/>
          </w:rPr>
          <w:t>106/2020</w:t>
        </w:r>
      </w:hyperlink>
      <w:r>
        <w:t xml:space="preserve">, f.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 86.3 párrafo 3</w:t>
      </w:r>
      <w:r>
        <w:t xml:space="preserve"> (redactado por la Ley Orgánica 7/2015, de 21 de julio)</w:t>
      </w:r>
      <w:r w:rsidRPr="009E28EF">
        <w:rPr>
          <w:rStyle w:val="TextoNormalNegritaCaracter"/>
        </w:rPr>
        <w:t>.</w:t>
      </w:r>
      <w:r w:rsidRPr="009E28EF">
        <w:rPr>
          <w:rStyle w:val="TextoNormalCaracter"/>
        </w:rPr>
        <w:t>-</w:t>
      </w:r>
      <w:r>
        <w:t xml:space="preserve"> Sentencias </w:t>
      </w:r>
      <w:hyperlink w:anchor="SENTENCIA_2020_98" w:history="1">
        <w:r w:rsidRPr="009E28EF">
          <w:rPr>
            <w:rStyle w:val="TextoNormalCaracter"/>
          </w:rPr>
          <w:t>98/2020</w:t>
        </w:r>
      </w:hyperlink>
      <w:r>
        <w:t xml:space="preserve">, ff. 2, 3, VP II; </w:t>
      </w:r>
      <w:hyperlink w:anchor="SENTENCIA_2020_99" w:history="1">
        <w:r w:rsidRPr="009E28EF">
          <w:rPr>
            <w:rStyle w:val="TextoNormalCaracter"/>
          </w:rPr>
          <w:t>99/2020</w:t>
        </w:r>
      </w:hyperlink>
      <w:r>
        <w:t xml:space="preserve">, f. 3, VP II; </w:t>
      </w:r>
      <w:hyperlink w:anchor="SENTENCIA_2020_106" w:history="1">
        <w:r w:rsidRPr="009E28EF">
          <w:rPr>
            <w:rStyle w:val="TextoNormalCaracter"/>
          </w:rPr>
          <w:t>106/2020</w:t>
        </w:r>
      </w:hyperlink>
      <w:r>
        <w:t xml:space="preserve">, f. 2; </w:t>
      </w:r>
      <w:hyperlink w:anchor="SENTENCIA_2020_107" w:history="1">
        <w:r w:rsidRPr="009E28EF">
          <w:rPr>
            <w:rStyle w:val="TextoNormalCaracter"/>
          </w:rPr>
          <w:t>107/2020</w:t>
        </w:r>
      </w:hyperlink>
      <w:r>
        <w:t xml:space="preserve">, f. único; </w:t>
      </w:r>
      <w:hyperlink w:anchor="SENTENCIA_2020_108" w:history="1">
        <w:r w:rsidRPr="009E28EF">
          <w:rPr>
            <w:rStyle w:val="TextoNormalCaracter"/>
          </w:rPr>
          <w:t>108/2020</w:t>
        </w:r>
      </w:hyperlink>
      <w:r>
        <w:t xml:space="preserve">, f. único; </w:t>
      </w:r>
      <w:hyperlink w:anchor="SENTENCIA_2020_109" w:history="1">
        <w:r w:rsidRPr="009E28EF">
          <w:rPr>
            <w:rStyle w:val="TextoNormalCaracter"/>
          </w:rPr>
          <w:t>109/2020</w:t>
        </w:r>
      </w:hyperlink>
      <w:r>
        <w:t>, f. único.</w:t>
      </w:r>
    </w:p>
    <w:p w:rsidR="009E28EF" w:rsidRDefault="009E28EF" w:rsidP="009E28EF">
      <w:pPr>
        <w:pStyle w:val="SangriaFrancesaArticulo"/>
      </w:pPr>
      <w:r w:rsidRPr="009E28EF">
        <w:rPr>
          <w:rStyle w:val="TextoNormalNegritaCaracter"/>
        </w:rPr>
        <w:t>Artículos 86 a 93</w:t>
      </w:r>
      <w:r>
        <w:t xml:space="preserve"> (redactados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ff. 2, 3.</w:t>
      </w:r>
    </w:p>
    <w:p w:rsidR="009E28EF" w:rsidRDefault="009E28EF" w:rsidP="009E28EF">
      <w:pPr>
        <w:pStyle w:val="SangriaFrancesaArticulo"/>
      </w:pPr>
      <w:r w:rsidRPr="009E28EF">
        <w:rPr>
          <w:rStyle w:val="TextoNormalNegritaCaracter"/>
        </w:rPr>
        <w:t xml:space="preserve">Artículo 87.1 </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 xml:space="preserve">Artículo 88 </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8" w:history="1">
        <w:r w:rsidRPr="009E28EF">
          <w:rPr>
            <w:rStyle w:val="TextoNormalCaracter"/>
          </w:rPr>
          <w:t>98/2020</w:t>
        </w:r>
      </w:hyperlink>
      <w:r>
        <w:t>, f. 2.</w:t>
      </w:r>
    </w:p>
    <w:p w:rsidR="009E28EF" w:rsidRDefault="009E28EF" w:rsidP="009E28EF">
      <w:pPr>
        <w:pStyle w:val="SangriaFrancesaArticulo"/>
      </w:pPr>
      <w:r w:rsidRPr="009E28EF">
        <w:rPr>
          <w:rStyle w:val="TextoNormalNegritaCaracter"/>
        </w:rPr>
        <w:t>Artículo 90.4 a)</w:t>
      </w:r>
      <w:r>
        <w:t xml:space="preserve"> (redactado por la Ley Orgánica 7/2015, de 21 de julio)</w:t>
      </w:r>
      <w:r w:rsidRPr="009E28EF">
        <w:rPr>
          <w:rStyle w:val="TextoNormalNegritaCaracter"/>
        </w:rPr>
        <w:t>.</w:t>
      </w:r>
      <w:r w:rsidRPr="009E28EF">
        <w:rPr>
          <w:rStyle w:val="TextoNormalCaracter"/>
        </w:rPr>
        <w:t>-</w:t>
      </w:r>
      <w:r>
        <w:t xml:space="preserve"> Sentencia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Artículo 99.</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Artículo 101.</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3.</w:t>
      </w:r>
    </w:p>
    <w:p w:rsidR="009E28EF" w:rsidRDefault="009E28EF" w:rsidP="009E28EF">
      <w:pPr>
        <w:pStyle w:val="SangriaFrancesaArticulo"/>
      </w:pPr>
      <w:r w:rsidRPr="009E28EF">
        <w:rPr>
          <w:rStyle w:val="TextoNormalNegritaCaracter"/>
        </w:rPr>
        <w:t>Artículo 115.</w:t>
      </w:r>
      <w:r w:rsidRPr="009E28EF">
        <w:rPr>
          <w:rStyle w:val="TextoNormalCaracter"/>
        </w:rPr>
        <w:t>-</w:t>
      </w:r>
      <w:r>
        <w:t xml:space="preserve"> Auto </w:t>
      </w:r>
      <w:hyperlink w:anchor="AUTO_2020_69" w:history="1">
        <w:r w:rsidRPr="009E28EF">
          <w:rPr>
            <w:rStyle w:val="TextoNormalCaracter"/>
          </w:rPr>
          <w:t>69/2020</w:t>
        </w:r>
      </w:hyperlink>
      <w:r>
        <w:t>, f. 1.</w:t>
      </w:r>
    </w:p>
    <w:p w:rsidR="009E28EF" w:rsidRDefault="009E28EF" w:rsidP="009E28EF">
      <w:pPr>
        <w:pStyle w:val="SangriaFrancesaArticulo"/>
      </w:pPr>
    </w:p>
    <w:p w:rsidR="009E28EF" w:rsidRDefault="009E28EF" w:rsidP="009E28EF">
      <w:pPr>
        <w:pStyle w:val="TextoNormalNegritaCursivandice"/>
      </w:pPr>
      <w:r>
        <w:t>Ley 11/1999, de 21 de abril. Modificación de la Ley 7/1985, de 2 de abril, reguladora de las bases del régimen local, y otras medidas para el desarrollo del Gobierno Local en materia de tráfico, circulación de vehículos a motor y seguridad vial y en materia de aguas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ff. 1, 6, 8, 9, 13, 15.</w:t>
      </w:r>
    </w:p>
    <w:p w:rsidR="009E28EF" w:rsidRDefault="009E28EF" w:rsidP="009E28EF">
      <w:pPr>
        <w:pStyle w:val="SangriaFrancesaArticulo"/>
      </w:pPr>
    </w:p>
    <w:p w:rsidR="009E28EF" w:rsidRDefault="009E28EF" w:rsidP="009E28EF">
      <w:pPr>
        <w:pStyle w:val="TextoNormalNegritaCursivandice"/>
      </w:pPr>
      <w:r>
        <w:t>Ley 1/2000, de 7 de enero. Enjuiciamiento civil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3" w:history="1">
        <w:r w:rsidRPr="009E28EF">
          <w:rPr>
            <w:rStyle w:val="TextoNormalCaracter"/>
          </w:rPr>
          <w:t>83/2020</w:t>
        </w:r>
      </w:hyperlink>
      <w:r>
        <w:t xml:space="preserve">, f. 2; </w:t>
      </w:r>
      <w:hyperlink w:anchor="SENTENCIA_2020_100" w:history="1">
        <w:r w:rsidRPr="009E28EF">
          <w:rPr>
            <w:rStyle w:val="TextoNormalCaracter"/>
          </w:rPr>
          <w:t>100/2020</w:t>
        </w:r>
      </w:hyperlink>
      <w:r>
        <w:t xml:space="preserve">, f. 2; </w:t>
      </w:r>
      <w:hyperlink w:anchor="SENTENCIA_2020_103" w:history="1">
        <w:r w:rsidRPr="009E28EF">
          <w:rPr>
            <w:rStyle w:val="TextoNormalCaracter"/>
          </w:rPr>
          <w:t>103/2020</w:t>
        </w:r>
      </w:hyperlink>
      <w:r>
        <w:t xml:space="preserve">, ff. 1,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ff. 1, 2; </w:t>
      </w:r>
      <w:hyperlink w:anchor="SENTENCIA_2020_113" w:history="1">
        <w:r w:rsidRPr="009E28EF">
          <w:rPr>
            <w:rStyle w:val="TextoNormalCaracter"/>
          </w:rPr>
          <w:t>113/2020</w:t>
        </w:r>
      </w:hyperlink>
      <w:r>
        <w:t xml:space="preserve">, f. 2; </w:t>
      </w:r>
      <w:hyperlink w:anchor="SENTENCIA_2020_117" w:history="1">
        <w:r w:rsidRPr="009E28EF">
          <w:rPr>
            <w:rStyle w:val="TextoNormalCaracter"/>
          </w:rPr>
          <w:t>117/2020</w:t>
        </w:r>
      </w:hyperlink>
      <w:r>
        <w:t xml:space="preserve">, f. 2; </w:t>
      </w:r>
      <w:hyperlink w:anchor="SENTENCIA_2020_118" w:history="1">
        <w:r w:rsidRPr="009E28EF">
          <w:rPr>
            <w:rStyle w:val="TextoNormalCaracter"/>
          </w:rPr>
          <w:t>118/2020</w:t>
        </w:r>
      </w:hyperlink>
      <w:r>
        <w:t xml:space="preserve">, ff. 1, 2; </w:t>
      </w:r>
      <w:hyperlink w:anchor="SENTENCIA_2020_121" w:history="1">
        <w:r w:rsidRPr="009E28EF">
          <w:rPr>
            <w:rStyle w:val="TextoNormalCaracter"/>
          </w:rPr>
          <w:t>121/2020</w:t>
        </w:r>
      </w:hyperlink>
      <w:r>
        <w:t xml:space="preserve">, f. único; </w:t>
      </w:r>
      <w:hyperlink w:anchor="SENTENCIA_2020_131" w:history="1">
        <w:r w:rsidRPr="009E28EF">
          <w:rPr>
            <w:rStyle w:val="TextoNormalCaracter"/>
          </w:rPr>
          <w:t>131/2020</w:t>
        </w:r>
      </w:hyperlink>
      <w:r>
        <w:t xml:space="preserve">, f. 3; </w:t>
      </w:r>
      <w:hyperlink w:anchor="SENTENCIA_2020_134" w:history="1">
        <w:r w:rsidRPr="009E28EF">
          <w:rPr>
            <w:rStyle w:val="TextoNormalCaracter"/>
          </w:rPr>
          <w:t>134/2020</w:t>
        </w:r>
      </w:hyperlink>
      <w:r>
        <w:t>, f. 2.</w:t>
      </w:r>
    </w:p>
    <w:p w:rsidR="009E28EF" w:rsidRDefault="009E28EF" w:rsidP="009E28EF">
      <w:pPr>
        <w:pStyle w:val="SangriaIzquierdaArticulo"/>
      </w:pPr>
      <w:r>
        <w:t xml:space="preserve">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Artículos 13 y siguientes.</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r w:rsidRPr="009E28EF">
        <w:rPr>
          <w:rStyle w:val="TextoNormalNegritaCaracter"/>
        </w:rPr>
        <w:t>Artículo 24.1.</w:t>
      </w:r>
      <w:r w:rsidRPr="009E28EF">
        <w:rPr>
          <w:rStyle w:val="TextoNormalCaracter"/>
        </w:rPr>
        <w:t>-</w:t>
      </w:r>
      <w:r>
        <w:t xml:space="preserve"> Auto </w:t>
      </w:r>
      <w:hyperlink w:anchor="AUTO_2020_106" w:history="1">
        <w:r w:rsidRPr="009E28EF">
          <w:rPr>
            <w:rStyle w:val="TextoNormalCaracter"/>
          </w:rPr>
          <w:t>106/2020</w:t>
        </w:r>
      </w:hyperlink>
      <w:r>
        <w:t>, f. 2.</w:t>
      </w:r>
    </w:p>
    <w:p w:rsidR="009E28EF" w:rsidRDefault="009E28EF" w:rsidP="009E28EF">
      <w:pPr>
        <w:pStyle w:val="SangriaFrancesaArticulo"/>
      </w:pPr>
      <w:r w:rsidRPr="009E28EF">
        <w:rPr>
          <w:rStyle w:val="TextoNormalNegritaCaracter"/>
        </w:rPr>
        <w:t>Artículo 84.1.</w:t>
      </w:r>
      <w:r w:rsidRPr="009E28EF">
        <w:rPr>
          <w:rStyle w:val="TextoNormalCaracter"/>
        </w:rPr>
        <w:t>-</w:t>
      </w:r>
      <w:r>
        <w:t xml:space="preserve"> Auto </w:t>
      </w:r>
      <w:hyperlink w:anchor="AUTO_2020_77" w:history="1">
        <w:r w:rsidRPr="009E28EF">
          <w:rPr>
            <w:rStyle w:val="TextoNormalCaracter"/>
          </w:rPr>
          <w:t>77/2020</w:t>
        </w:r>
      </w:hyperlink>
      <w:r>
        <w:t>, f. único.</w:t>
      </w:r>
    </w:p>
    <w:p w:rsidR="009E28EF" w:rsidRDefault="009E28EF" w:rsidP="009E28EF">
      <w:pPr>
        <w:pStyle w:val="SangriaFrancesaArticulo"/>
      </w:pPr>
      <w:r w:rsidRPr="009E28EF">
        <w:rPr>
          <w:rStyle w:val="TextoNormalNegritaCaracter"/>
        </w:rPr>
        <w:t>Artículo 130</w:t>
      </w:r>
      <w:r>
        <w:t xml:space="preserve"> (redactado por la Ley 13/2009, de 3 de noviembre)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 6.</w:t>
      </w:r>
    </w:p>
    <w:p w:rsidR="009E28EF" w:rsidRDefault="009E28EF" w:rsidP="009E28EF">
      <w:pPr>
        <w:pStyle w:val="SangriaFrancesaArticulo"/>
      </w:pPr>
      <w:r w:rsidRPr="009E28EF">
        <w:rPr>
          <w:rStyle w:val="TextoNormalNegritaCaracter"/>
        </w:rPr>
        <w:t>Artículo 152.2</w:t>
      </w:r>
      <w:r>
        <w:t xml:space="preserve"> (redactado por la Ley 42/2015, de 5 de octubre)</w:t>
      </w:r>
      <w:r w:rsidRPr="009E28EF">
        <w:rPr>
          <w:rStyle w:val="TextoNormalNegritaCaracter"/>
        </w:rPr>
        <w:t>.</w:t>
      </w:r>
      <w:r w:rsidRPr="009E28EF">
        <w:rPr>
          <w:rStyle w:val="TextoNormalCaracter"/>
        </w:rPr>
        <w:t>-</w:t>
      </w:r>
      <w:r>
        <w:t xml:space="preserve"> Sentencias </w:t>
      </w:r>
      <w:hyperlink w:anchor="SENTENCIA_2020_95" w:history="1">
        <w:r w:rsidRPr="009E28EF">
          <w:rPr>
            <w:rStyle w:val="TextoNormalCaracter"/>
          </w:rPr>
          <w:t>95/2020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5" w:history="1">
        <w:r w:rsidRPr="009E28EF">
          <w:rPr>
            <w:rStyle w:val="TextoNormalCaracter"/>
          </w:rPr>
          <w:t>125/2020</w:t>
        </w:r>
      </w:hyperlink>
      <w:r>
        <w:t>, f. 3.</w:t>
      </w:r>
    </w:p>
    <w:p w:rsidR="009E28EF" w:rsidRDefault="009E28EF" w:rsidP="009E28EF">
      <w:pPr>
        <w:pStyle w:val="SangriaFrancesaArticulo"/>
      </w:pPr>
      <w:r w:rsidRPr="009E28EF">
        <w:rPr>
          <w:rStyle w:val="TextoNormalNegritaCaracter"/>
        </w:rPr>
        <w:t>Artículo 155.1</w:t>
      </w:r>
      <w:r>
        <w:t xml:space="preserve"> (redactado por la Ley 13/2009, de 3 de noviembre)</w:t>
      </w:r>
      <w:r w:rsidRPr="009E28EF">
        <w:rPr>
          <w:rStyle w:val="TextoNormalNegritaCaracter"/>
        </w:rPr>
        <w:t>.</w:t>
      </w:r>
      <w:r w:rsidRPr="009E28EF">
        <w:rPr>
          <w:rStyle w:val="TextoNormalCaracter"/>
        </w:rPr>
        <w:t>-</w:t>
      </w:r>
      <w:r>
        <w:t xml:space="preserve"> Sentencias </w:t>
      </w:r>
      <w:hyperlink w:anchor="SENTENCIA_2020_88" w:history="1">
        <w:r w:rsidRPr="009E28EF">
          <w:rPr>
            <w:rStyle w:val="TextoNormalCaracter"/>
          </w:rPr>
          <w:t>88/2020</w:t>
        </w:r>
      </w:hyperlink>
      <w:r>
        <w:t xml:space="preserve">, f. único; </w:t>
      </w:r>
      <w:hyperlink w:anchor="SENTENCIA_2020_95" w:history="1">
        <w:r w:rsidRPr="009E28EF">
          <w:rPr>
            <w:rStyle w:val="TextoNormalCaracter"/>
          </w:rPr>
          <w:t>95/2020</w:t>
        </w:r>
      </w:hyperlink>
      <w:r>
        <w:t xml:space="preserve">, ff. 2, 4;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2; </w:t>
      </w:r>
      <w:hyperlink w:anchor="SENTENCIA_2020_118" w:history="1">
        <w:r w:rsidRPr="009E28EF">
          <w:rPr>
            <w:rStyle w:val="TextoNormalCaracter"/>
          </w:rPr>
          <w:t>118/2020</w:t>
        </w:r>
      </w:hyperlink>
      <w:r>
        <w:t xml:space="preserve">, f. 2;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6" w:history="1">
        <w:r w:rsidRPr="009E28EF">
          <w:rPr>
            <w:rStyle w:val="TextoNormalCaracter"/>
          </w:rPr>
          <w:t>126/2020</w:t>
        </w:r>
      </w:hyperlink>
      <w:r>
        <w:t xml:space="preserve">, f. único;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 3.</w:t>
      </w:r>
    </w:p>
    <w:p w:rsidR="009E28EF" w:rsidRDefault="009E28EF" w:rsidP="009E28EF">
      <w:pPr>
        <w:pStyle w:val="SangriaFrancesaArticulo"/>
      </w:pPr>
      <w:r w:rsidRPr="009E28EF">
        <w:rPr>
          <w:rStyle w:val="TextoNormalNegritaCaracter"/>
        </w:rPr>
        <w:t>Artículo 155.2</w:t>
      </w:r>
      <w:r>
        <w:t xml:space="preserve"> (redactado por la Ley 42/2015, de 5 de octubre)</w:t>
      </w:r>
      <w:r w:rsidRPr="009E28EF">
        <w:rPr>
          <w:rStyle w:val="TextoNormalNegritaCaracter"/>
        </w:rPr>
        <w:t>.</w:t>
      </w:r>
      <w:r w:rsidRPr="009E28EF">
        <w:rPr>
          <w:rStyle w:val="TextoNormalCaracter"/>
        </w:rPr>
        <w:t>-</w:t>
      </w:r>
      <w:r>
        <w:t xml:space="preserve"> Sentencias </w:t>
      </w:r>
      <w:hyperlink w:anchor="SENTENCIA_2020_95" w:history="1">
        <w:r w:rsidRPr="009E28EF">
          <w:rPr>
            <w:rStyle w:val="TextoNormalCaracter"/>
          </w:rPr>
          <w:t>95/2020</w:t>
        </w:r>
      </w:hyperlink>
      <w:r>
        <w:t xml:space="preserve">, ff. 2, 4; </w:t>
      </w:r>
      <w:hyperlink w:anchor="SENTENCIA_2020_125" w:history="1">
        <w:r w:rsidRPr="009E28EF">
          <w:rPr>
            <w:rStyle w:val="TextoNormalCaracter"/>
          </w:rPr>
          <w:t>125/2020</w:t>
        </w:r>
      </w:hyperlink>
      <w:r>
        <w:t>, f. 3.</w:t>
      </w:r>
    </w:p>
    <w:p w:rsidR="009E28EF" w:rsidRDefault="009E28EF" w:rsidP="009E28EF">
      <w:pPr>
        <w:pStyle w:val="SangriaFrancesaArticulo"/>
      </w:pPr>
      <w:r w:rsidRPr="009E28EF">
        <w:rPr>
          <w:rStyle w:val="TextoNormalNegritaCaracter"/>
        </w:rPr>
        <w:t>Artículo 155.3</w:t>
      </w:r>
      <w:r>
        <w:t xml:space="preserve"> (redactado por la Ley 19/2009, de 23 de noviembre)</w:t>
      </w:r>
      <w:r w:rsidRPr="009E28EF">
        <w:rPr>
          <w:rStyle w:val="TextoNormalNegritaCaracter"/>
        </w:rPr>
        <w:t>.</w:t>
      </w:r>
      <w:r w:rsidRPr="009E28EF">
        <w:rPr>
          <w:rStyle w:val="TextoNormalCaracter"/>
        </w:rPr>
        <w:t>-</w:t>
      </w:r>
      <w:r>
        <w:t xml:space="preserve"> Sentencias </w:t>
      </w:r>
      <w:hyperlink w:anchor="SENTENCIA_2020_95" w:history="1">
        <w:r w:rsidRPr="009E28EF">
          <w:rPr>
            <w:rStyle w:val="TextoNormalCaracter"/>
          </w:rPr>
          <w:t>95/2020</w:t>
        </w:r>
      </w:hyperlink>
      <w:r>
        <w:t xml:space="preserve">, ff. 2, 4; </w:t>
      </w:r>
      <w:hyperlink w:anchor="SENTENCIA_2020_125" w:history="1">
        <w:r w:rsidRPr="009E28EF">
          <w:rPr>
            <w:rStyle w:val="TextoNormalCaracter"/>
          </w:rPr>
          <w:t>125/2020</w:t>
        </w:r>
      </w:hyperlink>
      <w:r>
        <w:t>, f. 3.</w:t>
      </w:r>
    </w:p>
    <w:p w:rsidR="009E28EF" w:rsidRDefault="009E28EF" w:rsidP="009E28EF">
      <w:pPr>
        <w:pStyle w:val="SangriaFrancesaArticulo"/>
      </w:pPr>
      <w:r w:rsidRPr="009E28EF">
        <w:rPr>
          <w:rStyle w:val="TextoNormalNegritaCaracter"/>
        </w:rPr>
        <w:t>Artículo 161</w:t>
      </w:r>
      <w:r>
        <w:t xml:space="preserve"> (redactado por la Ley 42/2015, de 5 de octubre)</w:t>
      </w:r>
      <w:r w:rsidRPr="009E28EF">
        <w:rPr>
          <w:rStyle w:val="TextoNormalNegritaCaracter"/>
        </w:rPr>
        <w:t>.</w:t>
      </w:r>
      <w:r w:rsidRPr="009E28EF">
        <w:rPr>
          <w:rStyle w:val="TextoNormalCaracter"/>
        </w:rPr>
        <w:t>-</w:t>
      </w:r>
      <w:r>
        <w:t xml:space="preserve"> Sentencia </w:t>
      </w:r>
      <w:hyperlink w:anchor="SENTENCIA_2020_125" w:history="1">
        <w:r w:rsidRPr="009E28EF">
          <w:rPr>
            <w:rStyle w:val="TextoNormalCaracter"/>
          </w:rPr>
          <w:t>125/2020</w:t>
        </w:r>
      </w:hyperlink>
      <w:r>
        <w:t>, f. 3.</w:t>
      </w:r>
    </w:p>
    <w:p w:rsidR="009E28EF" w:rsidRDefault="009E28EF" w:rsidP="009E28EF">
      <w:pPr>
        <w:pStyle w:val="SangriaFrancesaArticulo"/>
      </w:pPr>
      <w:r w:rsidRPr="009E28EF">
        <w:rPr>
          <w:rStyle w:val="TextoNormalNegritaCaracter"/>
        </w:rPr>
        <w:t>Artículo 162.</w:t>
      </w:r>
      <w:r w:rsidRPr="009E28EF">
        <w:rPr>
          <w:rStyle w:val="TextoNormalCaracter"/>
        </w:rPr>
        <w:t>-</w:t>
      </w:r>
      <w:r>
        <w:t xml:space="preserve"> Sentencia </w:t>
      </w:r>
      <w:hyperlink w:anchor="SENTENCIA_2020_125" w:history="1">
        <w:r w:rsidRPr="009E28EF">
          <w:rPr>
            <w:rStyle w:val="TextoNormalCaracter"/>
          </w:rPr>
          <w:t>125/2020</w:t>
        </w:r>
      </w:hyperlink>
      <w:r>
        <w:t>, f. 1.</w:t>
      </w:r>
    </w:p>
    <w:p w:rsidR="009E28EF" w:rsidRDefault="009E28EF" w:rsidP="009E28EF">
      <w:pPr>
        <w:pStyle w:val="SangriaFrancesaArticulo"/>
      </w:pPr>
      <w:r w:rsidRPr="009E28EF">
        <w:rPr>
          <w:rStyle w:val="TextoNormalNegritaCaracter"/>
        </w:rPr>
        <w:t>Artículo 162.1</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 5.</w:t>
      </w:r>
    </w:p>
    <w:p w:rsidR="009E28EF" w:rsidRDefault="009E28EF" w:rsidP="009E28EF">
      <w:pPr>
        <w:pStyle w:val="SangriaFrancesaArticulo"/>
      </w:pPr>
      <w:r w:rsidRPr="009E28EF">
        <w:rPr>
          <w:rStyle w:val="TextoNormalNegritaCaracter"/>
        </w:rPr>
        <w:t>Artículo 162.2</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ff. 1, 2, 4 a 6.</w:t>
      </w:r>
    </w:p>
    <w:p w:rsidR="009E28EF" w:rsidRDefault="009E28EF" w:rsidP="009E28EF">
      <w:pPr>
        <w:pStyle w:val="SangriaFrancesaArticulo"/>
      </w:pPr>
      <w:r w:rsidRPr="009E28EF">
        <w:rPr>
          <w:rStyle w:val="TextoNormalNegritaCaracter"/>
        </w:rPr>
        <w:t>Artículo 162.2 párrafo 1</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ff. 4, 5.</w:t>
      </w:r>
    </w:p>
    <w:p w:rsidR="009E28EF" w:rsidRDefault="009E28EF" w:rsidP="009E28EF">
      <w:pPr>
        <w:pStyle w:val="SangriaFrancesaArticulo"/>
      </w:pPr>
      <w:r w:rsidRPr="009E28EF">
        <w:rPr>
          <w:rStyle w:val="TextoNormalNegritaCaracter"/>
        </w:rPr>
        <w:t>Artículo 162.2 párrafo 2</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ff. 4, 5.</w:t>
      </w:r>
    </w:p>
    <w:p w:rsidR="009E28EF" w:rsidRDefault="009E28EF" w:rsidP="009E28EF">
      <w:pPr>
        <w:pStyle w:val="SangriaFrancesaArticulo"/>
      </w:pPr>
      <w:r w:rsidRPr="009E28EF">
        <w:rPr>
          <w:rStyle w:val="TextoNormalNegritaCaracter"/>
        </w:rPr>
        <w:t>Artículo 162.2 párrafo 3</w:t>
      </w:r>
      <w:r>
        <w:t xml:space="preserve"> (redactado por la Ley 42/2015, de 5 de octubre)</w:t>
      </w:r>
      <w:r w:rsidRPr="009E28EF">
        <w:rPr>
          <w:rStyle w:val="TextoNormalNegritaCaracter"/>
        </w:rPr>
        <w:t>.</w:t>
      </w:r>
      <w:r w:rsidRPr="009E28EF">
        <w:rPr>
          <w:rStyle w:val="TextoNormalCaracter"/>
        </w:rPr>
        <w:t>-</w:t>
      </w:r>
      <w:r>
        <w:t xml:space="preserve"> Auto </w:t>
      </w:r>
      <w:hyperlink w:anchor="AUTO_2020_113" w:history="1">
        <w:r w:rsidRPr="009E28EF">
          <w:rPr>
            <w:rStyle w:val="TextoNormalCaracter"/>
          </w:rPr>
          <w:t>113/2020</w:t>
        </w:r>
      </w:hyperlink>
      <w:r>
        <w:t>, ff. 4, 6.</w:t>
      </w:r>
    </w:p>
    <w:p w:rsidR="009E28EF" w:rsidRDefault="009E28EF" w:rsidP="009E28EF">
      <w:pPr>
        <w:pStyle w:val="SangriaFrancesaArticulo"/>
      </w:pPr>
      <w:r w:rsidRPr="009E28EF">
        <w:rPr>
          <w:rStyle w:val="TextoNormalNegritaCaracter"/>
        </w:rPr>
        <w:t>Artículo 164</w:t>
      </w:r>
      <w:r>
        <w:t xml:space="preserve"> (redactado por la Ley 19/2009, de 23 de noviembre)</w:t>
      </w:r>
      <w:r w:rsidRPr="009E28EF">
        <w:rPr>
          <w:rStyle w:val="TextoNormalNegritaCaracter"/>
        </w:rPr>
        <w:t>.</w:t>
      </w:r>
      <w:r w:rsidRPr="009E28EF">
        <w:rPr>
          <w:rStyle w:val="TextoNormalCaracter"/>
        </w:rPr>
        <w:t>-</w:t>
      </w:r>
      <w:r>
        <w:t xml:space="preserve"> Sentencia </w:t>
      </w:r>
      <w:hyperlink w:anchor="SENTENCIA_2020_125" w:history="1">
        <w:r w:rsidRPr="009E28EF">
          <w:rPr>
            <w:rStyle w:val="TextoNormalCaracter"/>
          </w:rPr>
          <w:t>125/2020</w:t>
        </w:r>
      </w:hyperlink>
      <w:r>
        <w:t>, f. 3.</w:t>
      </w:r>
    </w:p>
    <w:p w:rsidR="009E28EF" w:rsidRDefault="009E28EF" w:rsidP="009E28EF">
      <w:pPr>
        <w:pStyle w:val="SangriaFrancesaArticulo"/>
      </w:pPr>
      <w:r w:rsidRPr="009E28EF">
        <w:rPr>
          <w:rStyle w:val="TextoNormalNegritaCaracter"/>
        </w:rPr>
        <w:t>Artículo 228</w:t>
      </w:r>
      <w:r>
        <w:t xml:space="preserve"> (redactada por la Ley 13/2009, de 3 de noviembre)</w:t>
      </w:r>
      <w:r w:rsidRPr="009E28EF">
        <w:rPr>
          <w:rStyle w:val="TextoNormalNegritaCaracter"/>
        </w:rPr>
        <w:t>.</w:t>
      </w:r>
      <w:r w:rsidRPr="009E28EF">
        <w:rPr>
          <w:rStyle w:val="TextoNormalCaracter"/>
        </w:rPr>
        <w:t>-</w:t>
      </w:r>
      <w:r>
        <w:t xml:space="preserve"> Sentencia </w:t>
      </w:r>
      <w:hyperlink w:anchor="SENTENCIA_2020_133" w:history="1">
        <w:r w:rsidRPr="009E28EF">
          <w:rPr>
            <w:rStyle w:val="TextoNormalCaracter"/>
          </w:rPr>
          <w:t>133/2020</w:t>
        </w:r>
      </w:hyperlink>
      <w:r>
        <w:t>, f. 2.</w:t>
      </w:r>
    </w:p>
    <w:p w:rsidR="009E28EF" w:rsidRDefault="009E28EF" w:rsidP="009E28EF">
      <w:pPr>
        <w:pStyle w:val="SangriaFrancesaArticulo"/>
      </w:pPr>
      <w:r w:rsidRPr="009E28EF">
        <w:rPr>
          <w:rStyle w:val="TextoNormalNegritaCaracter"/>
        </w:rPr>
        <w:t>Artículo 246.3.</w:t>
      </w:r>
      <w:r w:rsidRPr="009E28EF">
        <w:rPr>
          <w:rStyle w:val="TextoNormalCaracter"/>
        </w:rPr>
        <w:t>-</w:t>
      </w:r>
      <w:r>
        <w:t xml:space="preserve"> Sentencia </w:t>
      </w:r>
      <w:hyperlink w:anchor="SENTENCIA_2020_102" w:history="1">
        <w:r w:rsidRPr="009E28EF">
          <w:rPr>
            <w:rStyle w:val="TextoNormalCaracter"/>
          </w:rPr>
          <w:t>102/2020</w:t>
        </w:r>
      </w:hyperlink>
      <w:r>
        <w:t>, ff. 1 a 4.</w:t>
      </w:r>
    </w:p>
    <w:p w:rsidR="009E28EF" w:rsidRDefault="009E28EF" w:rsidP="009E28EF">
      <w:pPr>
        <w:pStyle w:val="SangriaFrancesaArticulo"/>
      </w:pPr>
      <w:r w:rsidRPr="009E28EF">
        <w:rPr>
          <w:rStyle w:val="TextoNormalNegritaCaracter"/>
        </w:rPr>
        <w:t>Artículo 246.3 párrafo 2.</w:t>
      </w:r>
      <w:r w:rsidRPr="009E28EF">
        <w:rPr>
          <w:rStyle w:val="TextoNormalCaracter"/>
        </w:rPr>
        <w:t>-</w:t>
      </w:r>
      <w:r>
        <w:t xml:space="preserve"> Sentencia </w:t>
      </w:r>
      <w:hyperlink w:anchor="SENTENCIA_2020_102" w:history="1">
        <w:r w:rsidRPr="009E28EF">
          <w:rPr>
            <w:rStyle w:val="TextoNormalCaracter"/>
          </w:rPr>
          <w:t>102/2020</w:t>
        </w:r>
      </w:hyperlink>
      <w:r>
        <w:t>, ff. 1, 3.</w:t>
      </w:r>
    </w:p>
    <w:p w:rsidR="009E28EF" w:rsidRDefault="009E28EF" w:rsidP="009E28EF">
      <w:pPr>
        <w:pStyle w:val="SangriaFrancesaArticulo"/>
      </w:pPr>
      <w:r w:rsidRPr="009E28EF">
        <w:rPr>
          <w:rStyle w:val="TextoNormalNegritaCaracter"/>
        </w:rPr>
        <w:t>Artículo 273.3</w:t>
      </w:r>
      <w:r>
        <w:t xml:space="preserve"> (redactado por la Ley 42/2015 de 5 de octubre)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2.</w:t>
      </w:r>
    </w:p>
    <w:p w:rsidR="009E28EF" w:rsidRDefault="009E28EF" w:rsidP="009E28EF">
      <w:pPr>
        <w:pStyle w:val="SangriaFrancesaArticulo"/>
      </w:pPr>
      <w:r w:rsidRPr="009E28EF">
        <w:rPr>
          <w:rStyle w:val="TextoNormalNegritaCaracter"/>
        </w:rPr>
        <w:t>Artículo 273.3 a)</w:t>
      </w:r>
      <w:r>
        <w:t xml:space="preserve"> (redactado por la Ley 42/2015 de 5 de octubre)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2.</w:t>
      </w:r>
    </w:p>
    <w:p w:rsidR="009E28EF" w:rsidRDefault="009E28EF" w:rsidP="009E28EF">
      <w:pPr>
        <w:pStyle w:val="SangriaFrancesaArticulo"/>
      </w:pPr>
      <w:r w:rsidRPr="009E28EF">
        <w:rPr>
          <w:rStyle w:val="TextoNormalNegritaCaracter"/>
        </w:rPr>
        <w:t>Artículo 273.4</w:t>
      </w:r>
      <w:r>
        <w:t xml:space="preserve"> (redactado por la Ley 42/2015, de 5 de octubre)</w:t>
      </w:r>
      <w:r w:rsidRPr="009E28EF">
        <w:rPr>
          <w:rStyle w:val="TextoNormalNegritaCaracter"/>
        </w:rPr>
        <w:t>.</w:t>
      </w:r>
      <w:r w:rsidRPr="009E28EF">
        <w:rPr>
          <w:rStyle w:val="TextoNormalCaracter"/>
        </w:rPr>
        <w:t>-</w:t>
      </w:r>
      <w:r>
        <w:t xml:space="preserve"> Sentencias </w:t>
      </w:r>
      <w:hyperlink w:anchor="SENTENCIA_2020_88" w:history="1">
        <w:r w:rsidRPr="009E28EF">
          <w:rPr>
            <w:rStyle w:val="TextoNormalCaracter"/>
          </w:rPr>
          <w:t>88/2020</w:t>
        </w:r>
      </w:hyperlink>
      <w:r>
        <w:t xml:space="preserve">, f. único;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4; </w:t>
      </w:r>
      <w:hyperlink w:anchor="SENTENCIA_2020_118" w:history="1">
        <w:r w:rsidRPr="009E28EF">
          <w:rPr>
            <w:rStyle w:val="TextoNormalCaracter"/>
          </w:rPr>
          <w:t>118/2020</w:t>
        </w:r>
      </w:hyperlink>
      <w:r>
        <w:t xml:space="preserve">, f. 2;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6" w:history="1">
        <w:r w:rsidRPr="009E28EF">
          <w:rPr>
            <w:rStyle w:val="TextoNormalCaracter"/>
          </w:rPr>
          <w:t>126/2020</w:t>
        </w:r>
      </w:hyperlink>
      <w:r>
        <w:t xml:space="preserve">, f. único;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 3.</w:t>
      </w:r>
    </w:p>
    <w:p w:rsidR="009E28EF" w:rsidRDefault="009E28EF" w:rsidP="009E28EF">
      <w:pPr>
        <w:pStyle w:val="SangriaFrancesaArticulo"/>
      </w:pPr>
      <w:r w:rsidRPr="009E28EF">
        <w:rPr>
          <w:rStyle w:val="TextoNormalNegritaCaracter"/>
        </w:rPr>
        <w:t>Artículo 273.4 párrafo 2</w:t>
      </w:r>
      <w:r>
        <w:t xml:space="preserve"> (redactado por la Ley 42/2015, de 5 de octubre)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ff. 2, 4.</w:t>
      </w:r>
    </w:p>
    <w:p w:rsidR="009E28EF" w:rsidRDefault="009E28EF" w:rsidP="009E28EF">
      <w:pPr>
        <w:pStyle w:val="SangriaFrancesaArticulo"/>
      </w:pPr>
      <w:r w:rsidRPr="009E28EF">
        <w:rPr>
          <w:rStyle w:val="TextoNormalNegritaCaracter"/>
        </w:rPr>
        <w:t>Artículo 394.</w:t>
      </w:r>
      <w:r w:rsidRPr="009E28EF">
        <w:rPr>
          <w:rStyle w:val="TextoNormalCaracter"/>
        </w:rPr>
        <w:t>-</w:t>
      </w:r>
      <w:r>
        <w:t xml:space="preserve"> Sentencia </w:t>
      </w:r>
      <w:hyperlink w:anchor="SENTENCIA_2020_102" w:history="1">
        <w:r w:rsidRPr="009E28EF">
          <w:rPr>
            <w:rStyle w:val="TextoNormalCaracter"/>
          </w:rPr>
          <w:t>102/2020</w:t>
        </w:r>
      </w:hyperlink>
      <w:r>
        <w:t>, f. 3.</w:t>
      </w:r>
    </w:p>
    <w:p w:rsidR="009E28EF" w:rsidRDefault="009E28EF" w:rsidP="009E28EF">
      <w:pPr>
        <w:pStyle w:val="SangriaFrancesaArticulo"/>
      </w:pPr>
      <w:r w:rsidRPr="009E28EF">
        <w:rPr>
          <w:rStyle w:val="TextoNormalNegritaCaracter"/>
        </w:rPr>
        <w:t>Artículo 394.1.</w:t>
      </w:r>
      <w:r w:rsidRPr="009E28EF">
        <w:rPr>
          <w:rStyle w:val="TextoNormalCaracter"/>
        </w:rPr>
        <w:t>-</w:t>
      </w:r>
      <w:r>
        <w:t xml:space="preserve"> Sentencia </w:t>
      </w:r>
      <w:hyperlink w:anchor="SENTENCIA_2020_102" w:history="1">
        <w:r w:rsidRPr="009E28EF">
          <w:rPr>
            <w:rStyle w:val="TextoNormalCaracter"/>
          </w:rPr>
          <w:t>102/2020</w:t>
        </w:r>
      </w:hyperlink>
      <w:r>
        <w:t>, f. 1.</w:t>
      </w:r>
    </w:p>
    <w:p w:rsidR="009E28EF" w:rsidRDefault="009E28EF" w:rsidP="009E28EF">
      <w:pPr>
        <w:pStyle w:val="SangriaFrancesaArticulo"/>
      </w:pPr>
      <w:r w:rsidRPr="009E28EF">
        <w:rPr>
          <w:rStyle w:val="TextoNormalNegritaCaracter"/>
        </w:rPr>
        <w:t>Artículo 394.2.</w:t>
      </w:r>
      <w:r w:rsidRPr="009E28EF">
        <w:rPr>
          <w:rStyle w:val="TextoNormalCaracter"/>
        </w:rPr>
        <w:t>-</w:t>
      </w:r>
      <w:r>
        <w:t xml:space="preserve"> Sentencia </w:t>
      </w:r>
      <w:hyperlink w:anchor="SENTENCIA_2020_102" w:history="1">
        <w:r w:rsidRPr="009E28EF">
          <w:rPr>
            <w:rStyle w:val="TextoNormalCaracter"/>
          </w:rPr>
          <w:t>102/2020</w:t>
        </w:r>
      </w:hyperlink>
      <w:r>
        <w:t>, f. 3.</w:t>
      </w:r>
    </w:p>
    <w:p w:rsidR="009E28EF" w:rsidRDefault="009E28EF" w:rsidP="009E28EF">
      <w:pPr>
        <w:pStyle w:val="SangriaFrancesaArticulo"/>
      </w:pPr>
      <w:r w:rsidRPr="009E28EF">
        <w:rPr>
          <w:rStyle w:val="TextoNormalNegritaCaracter"/>
        </w:rPr>
        <w:t>Artículo 398.</w:t>
      </w:r>
      <w:r w:rsidRPr="009E28EF">
        <w:rPr>
          <w:rStyle w:val="TextoNormalCaracter"/>
        </w:rPr>
        <w:t>-</w:t>
      </w:r>
      <w:r>
        <w:t xml:space="preserve"> Sentencia </w:t>
      </w:r>
      <w:hyperlink w:anchor="SENTENCIA_2020_102" w:history="1">
        <w:r w:rsidRPr="009E28EF">
          <w:rPr>
            <w:rStyle w:val="TextoNormalCaracter"/>
          </w:rPr>
          <w:t>102/2020</w:t>
        </w:r>
      </w:hyperlink>
      <w:r>
        <w:t>, f. 3.</w:t>
      </w:r>
    </w:p>
    <w:p w:rsidR="009E28EF" w:rsidRDefault="009E28EF" w:rsidP="009E28EF">
      <w:pPr>
        <w:pStyle w:val="SangriaFrancesaArticulo"/>
      </w:pPr>
      <w:r w:rsidRPr="009E28EF">
        <w:rPr>
          <w:rStyle w:val="TextoNormalNegritaCaracter"/>
        </w:rPr>
        <w:t>Artículo 454 bis.1</w:t>
      </w:r>
      <w:r>
        <w:t xml:space="preserve"> (redactado por la Ley 37/2011, de 10 de octubre)</w:t>
      </w:r>
      <w:r w:rsidRPr="009E28EF">
        <w:rPr>
          <w:rStyle w:val="TextoNormalNegritaCaracter"/>
        </w:rPr>
        <w:t>.</w:t>
      </w:r>
      <w:r w:rsidRPr="009E28EF">
        <w:rPr>
          <w:rStyle w:val="TextoNormalCaracter"/>
        </w:rPr>
        <w:t>-</w:t>
      </w:r>
      <w:r>
        <w:t xml:space="preserve"> Auto </w:t>
      </w:r>
      <w:hyperlink w:anchor="AUTO_2020_74" w:history="1">
        <w:r w:rsidRPr="009E28EF">
          <w:rPr>
            <w:rStyle w:val="TextoNormalCaracter"/>
          </w:rPr>
          <w:t>74/2020</w:t>
        </w:r>
      </w:hyperlink>
      <w:r>
        <w:t>, f. 2.</w:t>
      </w:r>
    </w:p>
    <w:p w:rsidR="009E28EF" w:rsidRDefault="009E28EF" w:rsidP="009E28EF">
      <w:pPr>
        <w:pStyle w:val="SangriaFrancesaArticulo"/>
      </w:pPr>
      <w:r w:rsidRPr="009E28EF">
        <w:rPr>
          <w:rStyle w:val="TextoNormalNegritaCaracter"/>
        </w:rPr>
        <w:t>Artículo 553</w:t>
      </w:r>
      <w:r>
        <w:t xml:space="preserve"> (redactado por la ley 13/2009, de 3 de noviembre)</w:t>
      </w:r>
      <w:r w:rsidRPr="009E28EF">
        <w:rPr>
          <w:rStyle w:val="TextoNormalNegritaCaracter"/>
        </w:rPr>
        <w:t>.</w:t>
      </w:r>
      <w:r w:rsidRPr="009E28EF">
        <w:rPr>
          <w:rStyle w:val="TextoNormalCaracter"/>
        </w:rPr>
        <w:t>-</w:t>
      </w:r>
      <w:r>
        <w:t xml:space="preserve"> Sentencias </w:t>
      </w:r>
      <w:hyperlink w:anchor="SENTENCIA_2020_86" w:history="1">
        <w:r w:rsidRPr="009E28EF">
          <w:rPr>
            <w:rStyle w:val="TextoNormalCaracter"/>
          </w:rPr>
          <w:t>86/2020</w:t>
        </w:r>
      </w:hyperlink>
      <w:r>
        <w:t xml:space="preserve">, f. 3; </w:t>
      </w:r>
      <w:hyperlink w:anchor="SENTENCIA_2020_125" w:history="1">
        <w:r w:rsidRPr="009E28EF">
          <w:rPr>
            <w:rStyle w:val="TextoNormalCaracter"/>
          </w:rPr>
          <w:t>125/2020</w:t>
        </w:r>
      </w:hyperlink>
      <w:r>
        <w:t>, f. 2.</w:t>
      </w:r>
    </w:p>
    <w:p w:rsidR="009E28EF" w:rsidRDefault="009E28EF" w:rsidP="009E28EF">
      <w:pPr>
        <w:pStyle w:val="SangriaFrancesaArticulo"/>
      </w:pPr>
      <w:r w:rsidRPr="009E28EF">
        <w:rPr>
          <w:rStyle w:val="TextoNormalNegritaCaracter"/>
        </w:rPr>
        <w:t>Artículo 556.</w:t>
      </w:r>
      <w:r w:rsidRPr="009E28EF">
        <w:rPr>
          <w:rStyle w:val="TextoNormalCaracter"/>
        </w:rPr>
        <w:t>-</w:t>
      </w:r>
      <w:r>
        <w:t xml:space="preserve"> Sentencias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2; </w:t>
      </w:r>
      <w:hyperlink w:anchor="SENTENCIA_2020_121" w:history="1">
        <w:r w:rsidRPr="009E28EF">
          <w:rPr>
            <w:rStyle w:val="TextoNormalCaracter"/>
          </w:rPr>
          <w:t>121/2020</w:t>
        </w:r>
      </w:hyperlink>
      <w:r>
        <w:t xml:space="preserve">, f. único; </w:t>
      </w:r>
      <w:hyperlink w:anchor="SENTENCIA_2020_126" w:history="1">
        <w:r w:rsidRPr="009E28EF">
          <w:rPr>
            <w:rStyle w:val="TextoNormalCaracter"/>
          </w:rPr>
          <w:t>126/2020</w:t>
        </w:r>
      </w:hyperlink>
      <w:r>
        <w:t xml:space="preserve">, f. único;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 3.</w:t>
      </w:r>
    </w:p>
    <w:p w:rsidR="009E28EF" w:rsidRDefault="009E28EF" w:rsidP="009E28EF">
      <w:pPr>
        <w:pStyle w:val="SangriaFrancesaArticulo"/>
      </w:pPr>
      <w:r w:rsidRPr="009E28EF">
        <w:rPr>
          <w:rStyle w:val="TextoNormalNegritaCaracter"/>
        </w:rPr>
        <w:t>Artículo 659.</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673.</w:t>
      </w:r>
      <w:r w:rsidRPr="009E28EF">
        <w:rPr>
          <w:rStyle w:val="TextoNormalCaracter"/>
        </w:rPr>
        <w:t>-</w:t>
      </w:r>
      <w:r>
        <w:t xml:space="preserve"> Auto </w:t>
      </w:r>
      <w:hyperlink w:anchor="AUTO_2020_91" w:history="1">
        <w:r w:rsidRPr="009E28EF">
          <w:rPr>
            <w:rStyle w:val="TextoNormalCaracter"/>
          </w:rPr>
          <w:t>91/2020</w:t>
        </w:r>
      </w:hyperlink>
      <w:r>
        <w:t>, f. 2.</w:t>
      </w:r>
    </w:p>
    <w:p w:rsidR="009E28EF" w:rsidRDefault="009E28EF" w:rsidP="009E28EF">
      <w:pPr>
        <w:pStyle w:val="SangriaFrancesaArticulo"/>
      </w:pPr>
      <w:r w:rsidRPr="009E28EF">
        <w:rPr>
          <w:rStyle w:val="TextoNormalNegritaCaracter"/>
        </w:rPr>
        <w:t>Artículo 674.</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675.</w:t>
      </w:r>
      <w:r w:rsidRPr="009E28EF">
        <w:rPr>
          <w:rStyle w:val="TextoNormalCaracter"/>
        </w:rPr>
        <w:t>-</w:t>
      </w:r>
      <w:r>
        <w:t xml:space="preserve"> Auto </w:t>
      </w:r>
      <w:hyperlink w:anchor="AUTO_2020_91" w:history="1">
        <w:r w:rsidRPr="009E28EF">
          <w:rPr>
            <w:rStyle w:val="TextoNormalCaracter"/>
          </w:rPr>
          <w:t>91/2020</w:t>
        </w:r>
      </w:hyperlink>
      <w:r>
        <w:t>, f. 2.</w:t>
      </w:r>
    </w:p>
    <w:p w:rsidR="009E28EF" w:rsidRDefault="009E28EF" w:rsidP="009E28EF">
      <w:pPr>
        <w:pStyle w:val="SangriaFrancesaArticulo"/>
      </w:pPr>
      <w:r w:rsidRPr="009E28EF">
        <w:rPr>
          <w:rStyle w:val="TextoNormalNegritaCaracter"/>
        </w:rPr>
        <w:t>Artículo 686.3</w:t>
      </w:r>
      <w:r>
        <w:t xml:space="preserve"> (redactado por la Ley 13/2009, de 3 de noviembre)</w:t>
      </w:r>
      <w:r w:rsidRPr="009E28EF">
        <w:rPr>
          <w:rStyle w:val="TextoNormalNegritaCaracter"/>
        </w:rPr>
        <w:t>.</w:t>
      </w:r>
      <w:r w:rsidRPr="009E28EF">
        <w:rPr>
          <w:rStyle w:val="TextoNormalCaracter"/>
        </w:rPr>
        <w:t>-</w:t>
      </w:r>
      <w:r>
        <w:t xml:space="preserve"> Sentencia </w:t>
      </w:r>
      <w:hyperlink w:anchor="SENTENCIA_2020_86" w:history="1">
        <w:r w:rsidRPr="009E28EF">
          <w:rPr>
            <w:rStyle w:val="TextoNormalCaracter"/>
          </w:rPr>
          <w:t>86/2020</w:t>
        </w:r>
      </w:hyperlink>
      <w:r>
        <w:t>, ff. 2, 3.</w:t>
      </w:r>
    </w:p>
    <w:p w:rsidR="009E28EF" w:rsidRDefault="009E28EF" w:rsidP="009E28EF">
      <w:pPr>
        <w:pStyle w:val="SangriaFrancesaArticulo"/>
      </w:pPr>
      <w:r w:rsidRPr="009E28EF">
        <w:rPr>
          <w:rStyle w:val="TextoNormalNegritaCaracter"/>
        </w:rPr>
        <w:t>Artículo 686.3</w:t>
      </w:r>
      <w:r>
        <w:t xml:space="preserve"> (redactado por la Ley 19/2015, de 13 de julio)</w:t>
      </w:r>
      <w:r w:rsidRPr="009E28EF">
        <w:rPr>
          <w:rStyle w:val="TextoNormalNegritaCaracter"/>
        </w:rPr>
        <w:t>.</w:t>
      </w:r>
      <w:r w:rsidRPr="009E28EF">
        <w:rPr>
          <w:rStyle w:val="TextoNormalCaracter"/>
        </w:rPr>
        <w:t>-</w:t>
      </w:r>
      <w:r>
        <w:t xml:space="preserve"> Sentencias </w:t>
      </w:r>
      <w:hyperlink w:anchor="SENTENCIA_2020_86" w:history="1">
        <w:r w:rsidRPr="009E28EF">
          <w:rPr>
            <w:rStyle w:val="TextoNormalCaracter"/>
          </w:rPr>
          <w:t>86/2020</w:t>
        </w:r>
      </w:hyperlink>
      <w:r>
        <w:t xml:space="preserve">, ff. 1, 2; </w:t>
      </w:r>
      <w:hyperlink w:anchor="SENTENCIA_2020_125" w:history="1">
        <w:r w:rsidRPr="009E28EF">
          <w:rPr>
            <w:rStyle w:val="TextoNormalCaracter"/>
          </w:rPr>
          <w:t>125/2020</w:t>
        </w:r>
      </w:hyperlink>
      <w:r>
        <w:t>, ff. 1 a 3.</w:t>
      </w:r>
    </w:p>
    <w:p w:rsidR="009E28EF" w:rsidRDefault="009E28EF" w:rsidP="009E28EF">
      <w:pPr>
        <w:pStyle w:val="SangriaFrancesaArticulo"/>
      </w:pPr>
      <w:r w:rsidRPr="009E28EF">
        <w:rPr>
          <w:rStyle w:val="TextoNormalNegritaCaracter"/>
        </w:rPr>
        <w:t>Artículo 689.2.</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r w:rsidRPr="009E28EF">
        <w:rPr>
          <w:rStyle w:val="TextoNormalNegritaCaracter"/>
        </w:rPr>
        <w:t>Artículo 695.4</w:t>
      </w:r>
      <w:r>
        <w:t xml:space="preserve"> (redactado por la Ley 1/2013, de 14 de mayo)</w:t>
      </w:r>
      <w:r w:rsidRPr="009E28EF">
        <w:rPr>
          <w:rStyle w:val="TextoNormalNegritaCaracter"/>
        </w:rPr>
        <w:t>.</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p>
    <w:p w:rsidR="009E28EF" w:rsidRDefault="009E28EF" w:rsidP="009E28EF">
      <w:pPr>
        <w:pStyle w:val="TextoNormalNegritaCursivandice"/>
      </w:pPr>
      <w:r>
        <w:t>Ley 3/2003, de 14 de marzo. Orden europea de detención y entrega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3.</w:t>
      </w:r>
    </w:p>
    <w:p w:rsidR="009E28EF" w:rsidRDefault="009E28EF" w:rsidP="009E28EF">
      <w:pPr>
        <w:pStyle w:val="SangriaFrancesaArticulo"/>
      </w:pPr>
    </w:p>
    <w:p w:rsidR="009E28EF" w:rsidRDefault="009E28EF" w:rsidP="009E28EF">
      <w:pPr>
        <w:pStyle w:val="TextoNormalNegritaCursivandice"/>
      </w:pPr>
      <w:r>
        <w:t>Ley 8/2003, de 24 de abril. Sanidad animal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4.</w:t>
      </w:r>
    </w:p>
    <w:p w:rsidR="009E28EF" w:rsidRDefault="009E28EF" w:rsidP="009E28EF">
      <w:pPr>
        <w:pStyle w:val="SangriaFrancesaArticulo"/>
      </w:pPr>
      <w:r w:rsidRPr="009E28EF">
        <w:rPr>
          <w:rStyle w:val="TextoNormalNegritaCaracter"/>
        </w:rPr>
        <w:t>Artículo 79.1.</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r w:rsidRPr="009E28EF">
        <w:rPr>
          <w:rStyle w:val="TextoNormalNegritaCaracter"/>
        </w:rPr>
        <w:t>Artículo 79.1 a).</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Ley 16/2003, de 28 de mayo. Cohesión y calidad del sistema nacional de salud</w:t>
      </w:r>
    </w:p>
    <w:p w:rsidR="009E28EF" w:rsidRDefault="009E28EF" w:rsidP="009E28EF">
      <w:pPr>
        <w:pStyle w:val="SangriaFrancesaArticulo"/>
      </w:pPr>
      <w:r w:rsidRPr="009E28EF">
        <w:rPr>
          <w:rStyle w:val="TextoNormalNegritaCaracter"/>
        </w:rPr>
        <w:t>Artículo 40.</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41.</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p>
    <w:p w:rsidR="009E28EF" w:rsidRDefault="009E28EF" w:rsidP="009E28EF">
      <w:pPr>
        <w:pStyle w:val="TextoNormalNegritaCursivandice"/>
      </w:pPr>
      <w:r>
        <w:t>Ley 22/2003, de 9 de julio. Concursal</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2.2.</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2.4.</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2.4 apartado cuarto.</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2.4 apartado primero.</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15.2</w:t>
      </w:r>
      <w:r>
        <w:t xml:space="preserve"> (redactado por la Ley 38/2011, de 10 de octubre)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18.1.</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18.2</w:t>
      </w:r>
      <w:r>
        <w:t xml:space="preserve"> (redactado por la Ley 38/2011, de 10 de octubre)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r w:rsidRPr="009E28EF">
        <w:rPr>
          <w:rStyle w:val="TextoNormalNegritaCaracter"/>
        </w:rPr>
        <w:t>Artículo 184.7</w:t>
      </w:r>
      <w:r>
        <w:t xml:space="preserve"> (redactado por la Ley 13/2009, de 3 de noviembre)</w:t>
      </w:r>
      <w:r w:rsidRPr="009E28EF">
        <w:rPr>
          <w:rStyle w:val="TextoNormalNegritaCaracter"/>
        </w:rPr>
        <w:t>.</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p>
    <w:p w:rsidR="009E28EF" w:rsidRDefault="009E28EF" w:rsidP="009E28EF">
      <w:pPr>
        <w:pStyle w:val="TextoNormalNegritaCursivandice"/>
      </w:pPr>
      <w:r>
        <w:t>Ley 33/2003, de 3 de noviembre. Patrimonio de las Administraciones públicas</w:t>
      </w:r>
    </w:p>
    <w:p w:rsidR="009E28EF" w:rsidRDefault="009E28EF" w:rsidP="009E28EF">
      <w:pPr>
        <w:pStyle w:val="SangriaFrancesaArticulo"/>
      </w:pPr>
      <w:r w:rsidRPr="009E28EF">
        <w:rPr>
          <w:rStyle w:val="TextoNormalNegritaCaracter"/>
        </w:rPr>
        <w:t>Artículo 41.1 b).</w:t>
      </w:r>
      <w:r w:rsidRPr="009E28EF">
        <w:rPr>
          <w:rStyle w:val="TextoNormalCaracter"/>
        </w:rPr>
        <w:t>-</w:t>
      </w:r>
      <w:r>
        <w:t xml:space="preserve"> Sentencia </w:t>
      </w:r>
      <w:hyperlink w:anchor="SENTENCIA_2020_96" w:history="1">
        <w:r w:rsidRPr="009E28EF">
          <w:rPr>
            <w:rStyle w:val="TextoNormalCaracter"/>
          </w:rPr>
          <w:t>96/2020</w:t>
        </w:r>
      </w:hyperlink>
      <w:r>
        <w:t>, f. 3.</w:t>
      </w:r>
    </w:p>
    <w:p w:rsidR="009E28EF" w:rsidRDefault="009E28EF" w:rsidP="009E28EF">
      <w:pPr>
        <w:pStyle w:val="SangriaFrancesaArticulo"/>
      </w:pPr>
    </w:p>
    <w:p w:rsidR="009E28EF" w:rsidRDefault="009E28EF" w:rsidP="009E28EF">
      <w:pPr>
        <w:pStyle w:val="TextoNormalNegritaCursivandice"/>
      </w:pPr>
      <w:r>
        <w:t>Ley 43/2003, de 21 de noviembre. Montes</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96" w:history="1">
        <w:r w:rsidRPr="009E28EF">
          <w:rPr>
            <w:rStyle w:val="TextoNormalCaracter"/>
          </w:rPr>
          <w:t>96/2020</w:t>
        </w:r>
      </w:hyperlink>
      <w:r>
        <w:t>, f. 5.</w:t>
      </w:r>
    </w:p>
    <w:p w:rsidR="009E28EF" w:rsidRDefault="009E28EF" w:rsidP="009E28EF">
      <w:pPr>
        <w:pStyle w:val="SangriaFrancesaArticulo"/>
      </w:pPr>
      <w:r w:rsidRPr="009E28EF">
        <w:rPr>
          <w:rStyle w:val="TextoNormalNegritaCaracter"/>
        </w:rPr>
        <w:t>Artículo 6 c).</w:t>
      </w:r>
      <w:r w:rsidRPr="009E28EF">
        <w:rPr>
          <w:rStyle w:val="TextoNormalCaracter"/>
        </w:rPr>
        <w:t>-</w:t>
      </w:r>
      <w:r>
        <w:t xml:space="preserve"> Sentencia </w:t>
      </w:r>
      <w:hyperlink w:anchor="SENTENCIA_2020_96" w:history="1">
        <w:r w:rsidRPr="009E28EF">
          <w:rPr>
            <w:rStyle w:val="TextoNormalCaracter"/>
          </w:rPr>
          <w:t>96/2020</w:t>
        </w:r>
      </w:hyperlink>
      <w:r>
        <w:t>, f. 4.</w:t>
      </w:r>
    </w:p>
    <w:p w:rsidR="009E28EF" w:rsidRDefault="009E28EF" w:rsidP="009E28EF">
      <w:pPr>
        <w:pStyle w:val="SangriaFrancesaArticulo"/>
      </w:pPr>
      <w:r w:rsidRPr="009E28EF">
        <w:rPr>
          <w:rStyle w:val="TextoNormalNegritaCaracter"/>
        </w:rPr>
        <w:t>Artículo 11.2.</w:t>
      </w:r>
      <w:r w:rsidRPr="009E28EF">
        <w:rPr>
          <w:rStyle w:val="TextoNormalCaracter"/>
        </w:rPr>
        <w:t>-</w:t>
      </w:r>
      <w:r>
        <w:t xml:space="preserve"> Sentencia </w:t>
      </w:r>
      <w:hyperlink w:anchor="SENTENCIA_2020_96" w:history="1">
        <w:r w:rsidRPr="009E28EF">
          <w:rPr>
            <w:rStyle w:val="TextoNormalCaracter"/>
          </w:rPr>
          <w:t>96/2020</w:t>
        </w:r>
      </w:hyperlink>
      <w:r>
        <w:t>, f. 4.</w:t>
      </w:r>
    </w:p>
    <w:p w:rsidR="009E28EF" w:rsidRDefault="009E28EF" w:rsidP="009E28EF">
      <w:pPr>
        <w:pStyle w:val="SangriaFrancesaArticulo"/>
      </w:pPr>
      <w:r w:rsidRPr="009E28EF">
        <w:rPr>
          <w:rStyle w:val="TextoNormalNegritaCaracter"/>
        </w:rPr>
        <w:t>Artículo 12.</w:t>
      </w:r>
      <w:r w:rsidRPr="009E28EF">
        <w:rPr>
          <w:rStyle w:val="TextoNormalCaracter"/>
        </w:rPr>
        <w:t>-</w:t>
      </w:r>
      <w:r>
        <w:t xml:space="preserve"> Sentencia </w:t>
      </w:r>
      <w:hyperlink w:anchor="SENTENCIA_2020_96" w:history="1">
        <w:r w:rsidRPr="009E28EF">
          <w:rPr>
            <w:rStyle w:val="TextoNormalCaracter"/>
          </w:rPr>
          <w:t>96/2020</w:t>
        </w:r>
      </w:hyperlink>
      <w:r>
        <w:t>, f. 4.</w:t>
      </w:r>
    </w:p>
    <w:p w:rsidR="009E28EF" w:rsidRDefault="009E28EF" w:rsidP="009E28EF">
      <w:pPr>
        <w:pStyle w:val="SangriaFrancesaArticulo"/>
      </w:pPr>
      <w:r w:rsidRPr="009E28EF">
        <w:rPr>
          <w:rStyle w:val="TextoNormalNegritaCaracter"/>
        </w:rPr>
        <w:t>Artículo 13.</w:t>
      </w:r>
      <w:r w:rsidRPr="009E28EF">
        <w:rPr>
          <w:rStyle w:val="TextoNormalCaracter"/>
        </w:rPr>
        <w:t>-</w:t>
      </w:r>
      <w:r>
        <w:t xml:space="preserve"> Sentencia </w:t>
      </w:r>
      <w:hyperlink w:anchor="SENTENCIA_2020_96" w:history="1">
        <w:r w:rsidRPr="009E28EF">
          <w:rPr>
            <w:rStyle w:val="TextoNormalCaracter"/>
          </w:rPr>
          <w:t>96/2020</w:t>
        </w:r>
      </w:hyperlink>
      <w:r>
        <w:t>, ff. 4, 5.</w:t>
      </w:r>
    </w:p>
    <w:p w:rsidR="009E28EF" w:rsidRDefault="009E28EF" w:rsidP="009E28EF">
      <w:pPr>
        <w:pStyle w:val="SangriaFrancesaArticulo"/>
      </w:pPr>
      <w:r w:rsidRPr="009E28EF">
        <w:rPr>
          <w:rStyle w:val="TextoNormalNegritaCaracter"/>
        </w:rPr>
        <w:t>Articulo 13 f).</w:t>
      </w:r>
      <w:r w:rsidRPr="009E28EF">
        <w:rPr>
          <w:rStyle w:val="TextoNormalCaracter"/>
        </w:rPr>
        <w:t>-</w:t>
      </w:r>
      <w:r>
        <w:t xml:space="preserve"> Sentencia </w:t>
      </w:r>
      <w:hyperlink w:anchor="SENTENCIA_2020_96" w:history="1">
        <w:r w:rsidRPr="009E28EF">
          <w:rPr>
            <w:rStyle w:val="TextoNormalCaracter"/>
          </w:rPr>
          <w:t>96/2020</w:t>
        </w:r>
      </w:hyperlink>
      <w:r>
        <w:t>, f. 4.</w:t>
      </w:r>
    </w:p>
    <w:p w:rsidR="009E28EF" w:rsidRDefault="009E28EF" w:rsidP="009E28EF">
      <w:pPr>
        <w:pStyle w:val="SangriaFrancesaArticulo"/>
      </w:pPr>
      <w:r w:rsidRPr="009E28EF">
        <w:rPr>
          <w:rStyle w:val="TextoNormalNegritaCaracter"/>
        </w:rPr>
        <w:t>Artículo 16.</w:t>
      </w:r>
      <w:r w:rsidRPr="009E28EF">
        <w:rPr>
          <w:rStyle w:val="TextoNormalCaracter"/>
        </w:rPr>
        <w:t>-</w:t>
      </w:r>
      <w:r>
        <w:t xml:space="preserve"> Sentencia </w:t>
      </w:r>
      <w:hyperlink w:anchor="SENTENCIA_2020_96" w:history="1">
        <w:r w:rsidRPr="009E28EF">
          <w:rPr>
            <w:rStyle w:val="TextoNormalCaracter"/>
          </w:rPr>
          <w:t>96/2020</w:t>
        </w:r>
      </w:hyperlink>
      <w:r>
        <w:t>, ff. 4, 5.</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96" w:history="1">
        <w:r w:rsidRPr="009E28EF">
          <w:rPr>
            <w:rStyle w:val="TextoNormalCaracter"/>
          </w:rPr>
          <w:t>96/2020</w:t>
        </w:r>
      </w:hyperlink>
      <w:r>
        <w:t>, f. 3.</w:t>
      </w:r>
    </w:p>
    <w:p w:rsidR="009E28EF" w:rsidRDefault="009E28EF" w:rsidP="009E28EF">
      <w:pPr>
        <w:pStyle w:val="SangriaFrancesaArticulo"/>
      </w:pPr>
      <w:r w:rsidRPr="009E28EF">
        <w:rPr>
          <w:rStyle w:val="TextoNormalNegritaCaracter"/>
        </w:rPr>
        <w:t>Artículo 21.1.</w:t>
      </w:r>
      <w:r w:rsidRPr="009E28EF">
        <w:rPr>
          <w:rStyle w:val="TextoNormalCaracter"/>
        </w:rPr>
        <w:t>-</w:t>
      </w:r>
      <w:r>
        <w:t xml:space="preserve"> Sentencia </w:t>
      </w:r>
      <w:hyperlink w:anchor="SENTENCIA_2020_96" w:history="1">
        <w:r w:rsidRPr="009E28EF">
          <w:rPr>
            <w:rStyle w:val="TextoNormalCaracter"/>
          </w:rPr>
          <w:t>96/2020</w:t>
        </w:r>
      </w:hyperlink>
      <w:r>
        <w:t>, ff. 1, 3, 4.</w:t>
      </w:r>
    </w:p>
    <w:p w:rsidR="009E28EF" w:rsidRDefault="009E28EF" w:rsidP="009E28EF">
      <w:pPr>
        <w:pStyle w:val="SangriaFrancesaArticulo"/>
      </w:pPr>
      <w:r w:rsidRPr="009E28EF">
        <w:rPr>
          <w:rStyle w:val="TextoNormalNegritaCaracter"/>
        </w:rPr>
        <w:t>Artículo 21.3.</w:t>
      </w:r>
      <w:r w:rsidRPr="009E28EF">
        <w:rPr>
          <w:rStyle w:val="TextoNormalCaracter"/>
        </w:rPr>
        <w:t>-</w:t>
      </w:r>
      <w:r>
        <w:t xml:space="preserve"> Sentencia </w:t>
      </w:r>
      <w:hyperlink w:anchor="SENTENCIA_2020_96" w:history="1">
        <w:r w:rsidRPr="009E28EF">
          <w:rPr>
            <w:rStyle w:val="TextoNormalCaracter"/>
          </w:rPr>
          <w:t>96/2020</w:t>
        </w:r>
      </w:hyperlink>
      <w:r>
        <w:t>, f. 5.</w:t>
      </w:r>
    </w:p>
    <w:p w:rsidR="009E28EF" w:rsidRDefault="009E28EF" w:rsidP="009E28EF">
      <w:pPr>
        <w:pStyle w:val="SangriaFrancesaArticulo"/>
      </w:pPr>
      <w:r w:rsidRPr="009E28EF">
        <w:rPr>
          <w:rStyle w:val="TextoNormalNegritaCaracter"/>
        </w:rPr>
        <w:t>Artículo 21.4.</w:t>
      </w:r>
      <w:r w:rsidRPr="009E28EF">
        <w:rPr>
          <w:rStyle w:val="TextoNormalCaracter"/>
        </w:rPr>
        <w:t>-</w:t>
      </w:r>
      <w:r>
        <w:t xml:space="preserve"> Sentencia </w:t>
      </w:r>
      <w:hyperlink w:anchor="SENTENCIA_2020_96" w:history="1">
        <w:r w:rsidRPr="009E28EF">
          <w:rPr>
            <w:rStyle w:val="TextoNormalCaracter"/>
          </w:rPr>
          <w:t>96/2020</w:t>
        </w:r>
      </w:hyperlink>
      <w:r>
        <w:t>, f. 3.</w:t>
      </w:r>
    </w:p>
    <w:p w:rsidR="009E28EF" w:rsidRDefault="009E28EF" w:rsidP="009E28EF">
      <w:pPr>
        <w:pStyle w:val="SangriaFrancesaArticulo"/>
      </w:pPr>
    </w:p>
    <w:p w:rsidR="009E28EF" w:rsidRDefault="009E28EF" w:rsidP="009E28EF">
      <w:pPr>
        <w:pStyle w:val="TextoNormalNegritaCursivandice"/>
      </w:pPr>
      <w:r>
        <w:t>Ley 44/2003, de 21 de noviembre. Ordenación de las profesiones sanitarias</w:t>
      </w:r>
    </w:p>
    <w:p w:rsidR="009E28EF" w:rsidRDefault="009E28EF" w:rsidP="009E28EF">
      <w:pPr>
        <w:pStyle w:val="SangriaFrancesaArticulo"/>
      </w:pPr>
      <w:r w:rsidRPr="009E28EF">
        <w:rPr>
          <w:rStyle w:val="TextoNormalNegritaCaracter"/>
        </w:rPr>
        <w:t>Artículo 4.6.</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Artículos 37 a 39.</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p>
    <w:p w:rsidR="009E28EF" w:rsidRDefault="009E28EF" w:rsidP="009E28EF">
      <w:pPr>
        <w:pStyle w:val="TextoNormalNegritaCursivandice"/>
      </w:pPr>
      <w:r>
        <w:t>Ley 55/2003, de 16 de diciembre. Estatuto marco del personal estatutario de los servicios de salud</w:t>
      </w:r>
    </w:p>
    <w:p w:rsidR="009E28EF" w:rsidRDefault="009E28EF" w:rsidP="009E28EF">
      <w:pPr>
        <w:pStyle w:val="SangriaFrancesaArticulo"/>
      </w:pPr>
      <w:r w:rsidRPr="009E28EF">
        <w:rPr>
          <w:rStyle w:val="TextoNormalNegritaCaracter"/>
        </w:rPr>
        <w:t>Artículo 9.5.</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Artículo 40.</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SangriaFrancesaArticulo"/>
      </w:pPr>
    </w:p>
    <w:p w:rsidR="009E28EF" w:rsidRDefault="009E28EF" w:rsidP="009E28EF">
      <w:pPr>
        <w:pStyle w:val="TextoNormalNegritaCursivandice"/>
      </w:pPr>
      <w:r>
        <w:t>Ley 58/2003, de 17 de diciembre. General tributaria</w:t>
      </w:r>
    </w:p>
    <w:p w:rsidR="009E28EF" w:rsidRDefault="009E28EF" w:rsidP="009E28EF">
      <w:pPr>
        <w:pStyle w:val="SangriaFrancesaArticulo"/>
      </w:pPr>
      <w:r w:rsidRPr="009E28EF">
        <w:rPr>
          <w:rStyle w:val="TextoNormalNegritaCaracter"/>
        </w:rPr>
        <w:t>Artículo 17</w:t>
      </w:r>
      <w:r>
        <w:t xml:space="preserve"> (redactado por el Real Decreto-ley 20/2011, de 30 de diciembre)</w:t>
      </w:r>
      <w:r w:rsidRPr="009E28EF">
        <w:rPr>
          <w:rStyle w:val="TextoNormalNegritaCaracter"/>
        </w:rPr>
        <w:t>.</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20.1.</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Artículo 23.1.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23.2.</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p>
    <w:p w:rsidR="009E28EF" w:rsidRDefault="009E28EF" w:rsidP="009E28EF">
      <w:pPr>
        <w:pStyle w:val="TextoNormalNegritaCursivandice"/>
      </w:pPr>
      <w:r>
        <w:t>Ley 27/2006, de 18 de julio. Regula los derechos de acceso a la información, de participación pública y de acceso a la justicia en materia de medio ambiente (incorpora las Directivas 2003/4/CE y 2003/35/CE)</w:t>
      </w:r>
    </w:p>
    <w:p w:rsidR="009E28EF" w:rsidRDefault="009E28EF" w:rsidP="009E28EF">
      <w:pPr>
        <w:pStyle w:val="SangriaFrancesaArticulo"/>
      </w:pPr>
      <w:r w:rsidRPr="009E28EF">
        <w:rPr>
          <w:rStyle w:val="TextoNormalNegritaCaracter"/>
        </w:rPr>
        <w:t>Artículo 23.1 b).</w:t>
      </w:r>
      <w:r w:rsidRPr="009E28EF">
        <w:rPr>
          <w:rStyle w:val="TextoNormalCaracter"/>
        </w:rPr>
        <w:t>-</w:t>
      </w:r>
      <w:r>
        <w:t xml:space="preserve"> Auto </w:t>
      </w:r>
      <w:hyperlink w:anchor="AUTO_2020_73" w:history="1">
        <w:r w:rsidRPr="009E28EF">
          <w:rPr>
            <w:rStyle w:val="TextoNormalCaracter"/>
          </w:rPr>
          <w:t>73/2020</w:t>
        </w:r>
      </w:hyperlink>
      <w:r>
        <w:t>, f. 2.</w:t>
      </w:r>
    </w:p>
    <w:p w:rsidR="009E28EF" w:rsidRDefault="009E28EF" w:rsidP="009E28EF">
      <w:pPr>
        <w:pStyle w:val="SangriaFrancesaArticulo"/>
      </w:pPr>
    </w:p>
    <w:p w:rsidR="009E28EF" w:rsidRDefault="009E28EF" w:rsidP="009E28EF">
      <w:pPr>
        <w:pStyle w:val="TextoNormalNegritaCursivandice"/>
      </w:pPr>
      <w:r>
        <w:t>Ley 32/2007, de 7 de noviembre. Para el cuidado de los animales, en su explotación, transporte, experimentación y sacrificio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3, 4, 13.</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81" w:history="1">
        <w:r w:rsidRPr="009E28EF">
          <w:rPr>
            <w:rStyle w:val="TextoNormalCaracter"/>
          </w:rPr>
          <w:t>81/2020</w:t>
        </w:r>
      </w:hyperlink>
      <w:r>
        <w:t>, ff. 5, 9.</w:t>
      </w:r>
    </w:p>
    <w:p w:rsidR="009E28EF" w:rsidRDefault="009E28EF" w:rsidP="009E28EF">
      <w:pPr>
        <w:pStyle w:val="SangriaFrancesaArticulo"/>
      </w:pPr>
    </w:p>
    <w:p w:rsidR="009E28EF" w:rsidRDefault="009E28EF" w:rsidP="009E28EF">
      <w:pPr>
        <w:pStyle w:val="TextoNormalNegritaCursivandice"/>
      </w:pPr>
      <w:r>
        <w:t>Ley 51/2007, de 26 de diciembre. Presupuestos generales del Estado para 2008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72" w:history="1">
        <w:r w:rsidRPr="009E28EF">
          <w:rPr>
            <w:rStyle w:val="TextoNormalCaracter"/>
          </w:rPr>
          <w:t>72/2020</w:t>
        </w:r>
      </w:hyperlink>
      <w:r>
        <w:t>, f. 1.</w:t>
      </w:r>
    </w:p>
    <w:p w:rsidR="009E28EF" w:rsidRDefault="009E28EF" w:rsidP="009E28EF">
      <w:pPr>
        <w:pStyle w:val="SangriaFrancesaArticulo"/>
      </w:pPr>
    </w:p>
    <w:p w:rsidR="009E28EF" w:rsidRDefault="009E28EF" w:rsidP="009E28EF">
      <w:pPr>
        <w:pStyle w:val="TextoNormalNegritaCursivandice"/>
      </w:pPr>
      <w:r>
        <w:t>Ley 52/2007, de 26 de diciembre.  Se reconocen y amplían derechos y se establecen medidas en favor de quienes padecieron persecución o violencia durante la guerra civil y la dictadura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3" w:history="1">
        <w:r w:rsidRPr="009E28EF">
          <w:rPr>
            <w:rStyle w:val="TextoNormalCaracter"/>
          </w:rPr>
          <w:t>83/2020</w:t>
        </w:r>
      </w:hyperlink>
      <w:r>
        <w:t>, f. 7.</w:t>
      </w:r>
    </w:p>
    <w:p w:rsidR="009E28EF" w:rsidRDefault="009E28EF" w:rsidP="009E28EF">
      <w:pPr>
        <w:pStyle w:val="SangriaFrancesaArticulo"/>
      </w:pPr>
    </w:p>
    <w:p w:rsidR="009E28EF" w:rsidRDefault="009E28EF" w:rsidP="009E28EF">
      <w:pPr>
        <w:pStyle w:val="TextoNormalNegritaCursivandice"/>
      </w:pPr>
      <w:r>
        <w:t>Ley 8/2009, de 28 de agosto. Financiación de la Corporación de Radio y Televisión Española</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Autos </w:t>
      </w:r>
      <w:hyperlink w:anchor="AUTO_2020_90" w:history="1">
        <w:r w:rsidRPr="009E28EF">
          <w:rPr>
            <w:rStyle w:val="TextoNormalCaracter"/>
          </w:rPr>
          <w:t>90/2020</w:t>
        </w:r>
      </w:hyperlink>
      <w:r>
        <w:t xml:space="preserve">, f. 1; </w:t>
      </w:r>
      <w:hyperlink w:anchor="AUTO_2020_115" w:history="1">
        <w:r w:rsidRPr="009E28EF">
          <w:rPr>
            <w:rStyle w:val="TextoNormalCaracter"/>
          </w:rPr>
          <w:t>115/2020</w:t>
        </w:r>
      </w:hyperlink>
      <w:r>
        <w:t>, f. único.</w:t>
      </w:r>
    </w:p>
    <w:p w:rsidR="009E28EF" w:rsidRDefault="009E28EF" w:rsidP="009E28EF">
      <w:pPr>
        <w:pStyle w:val="SangriaFrancesaArticulo"/>
      </w:pPr>
    </w:p>
    <w:p w:rsidR="009E28EF" w:rsidRDefault="009E28EF" w:rsidP="009E28EF">
      <w:pPr>
        <w:pStyle w:val="TextoNormalNegritaCursivandice"/>
      </w:pPr>
      <w:r>
        <w:t>Ley 13/2009, de 3 de noviembre. Reforma de la legislación procesal para la implantación de la nueva oficina judicial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6" w:history="1">
        <w:r w:rsidRPr="009E28EF">
          <w:rPr>
            <w:rStyle w:val="TextoNormalCaracter"/>
          </w:rPr>
          <w:t>86/2020</w:t>
        </w:r>
      </w:hyperlink>
      <w:r>
        <w:t xml:space="preserve">, ff. 2, 3; </w:t>
      </w:r>
      <w:hyperlink w:anchor="SENTENCIA_2020_88" w:history="1">
        <w:r w:rsidRPr="009E28EF">
          <w:rPr>
            <w:rStyle w:val="TextoNormalCaracter"/>
          </w:rPr>
          <w:t>88/2020</w:t>
        </w:r>
      </w:hyperlink>
      <w:r>
        <w:t xml:space="preserve">, f. único; </w:t>
      </w:r>
      <w:hyperlink w:anchor="SENTENCIA_2020_95" w:history="1">
        <w:r w:rsidRPr="009E28EF">
          <w:rPr>
            <w:rStyle w:val="TextoNormalCaracter"/>
          </w:rPr>
          <w:t>95/2020</w:t>
        </w:r>
      </w:hyperlink>
      <w:r>
        <w:t xml:space="preserve">, ff. 2, 4;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2; </w:t>
      </w:r>
      <w:hyperlink w:anchor="SENTENCIA_2020_118" w:history="1">
        <w:r w:rsidRPr="009E28EF">
          <w:rPr>
            <w:rStyle w:val="TextoNormalCaracter"/>
          </w:rPr>
          <w:t>118/2020</w:t>
        </w:r>
      </w:hyperlink>
      <w:r>
        <w:t xml:space="preserve">, f. 2;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5" w:history="1">
        <w:r w:rsidRPr="009E28EF">
          <w:rPr>
            <w:rStyle w:val="TextoNormalCaracter"/>
          </w:rPr>
          <w:t>125/2020</w:t>
        </w:r>
      </w:hyperlink>
      <w:r>
        <w:t xml:space="preserve">, f. 2; </w:t>
      </w:r>
      <w:hyperlink w:anchor="SENTENCIA_2020_126" w:history="1">
        <w:r w:rsidRPr="009E28EF">
          <w:rPr>
            <w:rStyle w:val="TextoNormalCaracter"/>
          </w:rPr>
          <w:t>126/2020</w:t>
        </w:r>
      </w:hyperlink>
      <w:r>
        <w:t xml:space="preserve">, f. único;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ff. 2, 3.</w:t>
      </w:r>
    </w:p>
    <w:p w:rsidR="009E28EF" w:rsidRDefault="009E28EF" w:rsidP="009E28EF">
      <w:pPr>
        <w:pStyle w:val="SangriaIzquierdaArticulo"/>
      </w:pPr>
      <w:r>
        <w:t xml:space="preserve">Autos </w:t>
      </w:r>
      <w:hyperlink w:anchor="AUTO_2020_75" w:history="1">
        <w:r w:rsidRPr="009E28EF">
          <w:rPr>
            <w:rStyle w:val="TextoNormalCaracter"/>
          </w:rPr>
          <w:t>75/2020</w:t>
        </w:r>
      </w:hyperlink>
      <w:r>
        <w:t xml:space="preserve">, f. 2; </w:t>
      </w:r>
      <w:hyperlink w:anchor="AUTO_2020_106" w:history="1">
        <w:r w:rsidRPr="009E28EF">
          <w:rPr>
            <w:rStyle w:val="TextoNormalCaracter"/>
          </w:rPr>
          <w:t>106/2020</w:t>
        </w:r>
      </w:hyperlink>
      <w:r>
        <w:t xml:space="preserve">, f. 1; </w:t>
      </w:r>
      <w:hyperlink w:anchor="AUTO_2020_113" w:history="1">
        <w:r w:rsidRPr="009E28EF">
          <w:rPr>
            <w:rStyle w:val="TextoNormalCaracter"/>
          </w:rPr>
          <w:t>113/2020</w:t>
        </w:r>
      </w:hyperlink>
      <w:r>
        <w:t>, f. 6.</w:t>
      </w:r>
    </w:p>
    <w:p w:rsidR="009E28EF" w:rsidRDefault="009E28EF" w:rsidP="009E28EF">
      <w:pPr>
        <w:pStyle w:val="SangriaIzquierdaArticulo"/>
      </w:pPr>
    </w:p>
    <w:p w:rsidR="009E28EF" w:rsidRDefault="009E28EF" w:rsidP="009E28EF">
      <w:pPr>
        <w:pStyle w:val="TextoNormalNegritaCursivandice"/>
      </w:pPr>
      <w:r>
        <w:t>Ley 19/2009, de 23 de noviembre. Medidas de fomento y agilización procesal del alquiler y de la eficiencia energética de los edificios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95" w:history="1">
        <w:r w:rsidRPr="009E28EF">
          <w:rPr>
            <w:rStyle w:val="TextoNormalCaracter"/>
          </w:rPr>
          <w:t>95/2020</w:t>
        </w:r>
      </w:hyperlink>
      <w:r>
        <w:t xml:space="preserve">, ff. 2, 4; </w:t>
      </w:r>
      <w:hyperlink w:anchor="SENTENCIA_2020_125" w:history="1">
        <w:r w:rsidRPr="009E28EF">
          <w:rPr>
            <w:rStyle w:val="TextoNormalCaracter"/>
          </w:rPr>
          <w:t>125/2020</w:t>
        </w:r>
      </w:hyperlink>
      <w:r>
        <w:t>, f. 3.</w:t>
      </w:r>
    </w:p>
    <w:p w:rsidR="009E28EF" w:rsidRDefault="009E28EF" w:rsidP="009E28EF">
      <w:pPr>
        <w:pStyle w:val="SangriaFrancesaArticulo"/>
      </w:pPr>
    </w:p>
    <w:p w:rsidR="009E28EF" w:rsidRDefault="009E28EF" w:rsidP="009E28EF">
      <w:pPr>
        <w:pStyle w:val="TextoNormalNegritaCursivandice"/>
      </w:pPr>
      <w:r>
        <w:t>Ley 22/2011, de 28 de julio. Residuos y suelos contaminados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Disposición adicional segunda.</w:t>
      </w:r>
      <w:r w:rsidRPr="009E28EF">
        <w:rPr>
          <w:rStyle w:val="TextoNormalCaracter"/>
        </w:rPr>
        <w:t>-</w:t>
      </w:r>
      <w:r>
        <w:t xml:space="preserve"> Sentencia </w:t>
      </w:r>
      <w:hyperlink w:anchor="SENTENCIA_2020_100" w:history="1">
        <w:r w:rsidRPr="009E28EF">
          <w:rPr>
            <w:rStyle w:val="TextoNormalCaracter"/>
          </w:rPr>
          <w:t>100/2020</w:t>
        </w:r>
      </w:hyperlink>
      <w:r>
        <w:t>, ff. 3, 4.</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Disposición final tercera.</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Ley 29/2011, de 22 de septiembre. Reconocimiento y protección integral a las víctimas del terrorismo</w:t>
      </w:r>
    </w:p>
    <w:p w:rsidR="009E28EF" w:rsidRDefault="009E28EF" w:rsidP="009E28EF">
      <w:pPr>
        <w:pStyle w:val="SangriaFrancesaArticulo"/>
      </w:pPr>
      <w:r w:rsidRPr="009E28EF">
        <w:rPr>
          <w:rStyle w:val="TextoNormalNegritaCaracter"/>
        </w:rPr>
        <w:t>Artículo 3 bis.1 b).</w:t>
      </w:r>
      <w:r w:rsidRPr="009E28EF">
        <w:rPr>
          <w:rStyle w:val="TextoNormalCaracter"/>
        </w:rPr>
        <w:t>-</w:t>
      </w:r>
      <w:r>
        <w:t xml:space="preserve"> Sentencia </w:t>
      </w:r>
      <w:hyperlink w:anchor="SENTENCIA_2020_83" w:history="1">
        <w:r w:rsidRPr="009E28EF">
          <w:rPr>
            <w:rStyle w:val="TextoNormalCaracter"/>
          </w:rPr>
          <w:t>83/2020</w:t>
        </w:r>
      </w:hyperlink>
      <w:r>
        <w:t>, f. 7.</w:t>
      </w:r>
    </w:p>
    <w:p w:rsidR="009E28EF" w:rsidRDefault="009E28EF" w:rsidP="009E28EF">
      <w:pPr>
        <w:pStyle w:val="SangriaFrancesaArticulo"/>
      </w:pPr>
    </w:p>
    <w:p w:rsidR="009E28EF" w:rsidRDefault="009E28EF" w:rsidP="009E28EF">
      <w:pPr>
        <w:pStyle w:val="TextoNormalNegritaCursivandice"/>
      </w:pPr>
      <w:r>
        <w:t>Ley 37/2011, de 10 de octubre. Medidas de agilización procesal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74" w:history="1">
        <w:r w:rsidRPr="009E28EF">
          <w:rPr>
            <w:rStyle w:val="TextoNormalCaracter"/>
          </w:rPr>
          <w:t>74/2020</w:t>
        </w:r>
      </w:hyperlink>
      <w:r>
        <w:t>, f. 2.</w:t>
      </w:r>
    </w:p>
    <w:p w:rsidR="009E28EF" w:rsidRDefault="009E28EF" w:rsidP="009E28EF">
      <w:pPr>
        <w:pStyle w:val="SangriaFrancesaArticulo"/>
      </w:pPr>
    </w:p>
    <w:p w:rsidR="009E28EF" w:rsidRDefault="009E28EF" w:rsidP="009E28EF">
      <w:pPr>
        <w:pStyle w:val="TextoNormalNegritaCursivandice"/>
      </w:pPr>
      <w:r>
        <w:t>Ley 38/2011, de 10 de octubre. Reforma de la Ley 22/2003, de 9 de julio. Concursal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SangriaFrancesaArticulo"/>
      </w:pPr>
    </w:p>
    <w:p w:rsidR="009E28EF" w:rsidRDefault="009E28EF" w:rsidP="009E28EF">
      <w:pPr>
        <w:pStyle w:val="TextoNormalNegritaCursivandice"/>
      </w:pPr>
      <w:r>
        <w:t>Ley 15/2012, de 27 de diciembre. Medidas fiscales para la sostenibilidad energética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Preámbulo, apartado III.</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15.1 a).</w:t>
      </w:r>
      <w:r w:rsidRPr="009E28EF">
        <w:rPr>
          <w:rStyle w:val="TextoNormalCaracter"/>
        </w:rPr>
        <w:t>-</w:t>
      </w:r>
      <w:r>
        <w:t xml:space="preserve"> Sentencia </w:t>
      </w:r>
      <w:hyperlink w:anchor="SENTENCIA_2020_84" w:history="1">
        <w:r w:rsidRPr="009E28EF">
          <w:rPr>
            <w:rStyle w:val="TextoNormalCaracter"/>
          </w:rPr>
          <w:t>84/2020</w:t>
        </w:r>
      </w:hyperlink>
      <w:r>
        <w:t>, ff. 3, 4.</w:t>
      </w:r>
    </w:p>
    <w:p w:rsidR="009E28EF" w:rsidRDefault="009E28EF" w:rsidP="009E28EF">
      <w:pPr>
        <w:pStyle w:val="SangriaFrancesaArticulo"/>
      </w:pPr>
      <w:r w:rsidRPr="009E28EF">
        <w:rPr>
          <w:rStyle w:val="TextoNormalNegritaCaracter"/>
        </w:rPr>
        <w:t>Artículo 15.1 b).</w:t>
      </w:r>
      <w:r w:rsidRPr="009E28EF">
        <w:rPr>
          <w:rStyle w:val="TextoNormalCaracter"/>
        </w:rPr>
        <w:t>-</w:t>
      </w:r>
      <w:r>
        <w:t xml:space="preserve"> Sentencia </w:t>
      </w:r>
      <w:hyperlink w:anchor="SENTENCIA_2020_84" w:history="1">
        <w:r w:rsidRPr="009E28EF">
          <w:rPr>
            <w:rStyle w:val="TextoNormalCaracter"/>
          </w:rPr>
          <w:t>84/2020</w:t>
        </w:r>
      </w:hyperlink>
      <w:r>
        <w:t>, ff. 3, 4.</w:t>
      </w:r>
    </w:p>
    <w:p w:rsidR="009E28EF" w:rsidRDefault="009E28EF" w:rsidP="009E28EF">
      <w:pPr>
        <w:pStyle w:val="SangriaFrancesaArticulo"/>
      </w:pPr>
      <w:r w:rsidRPr="009E28EF">
        <w:rPr>
          <w:rStyle w:val="TextoNormalNegritaCaracter"/>
        </w:rPr>
        <w:t>Artículo 15.2.</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Artículos 15 y siguientes.</w:t>
      </w:r>
      <w:r w:rsidRPr="009E28EF">
        <w:rPr>
          <w:rStyle w:val="TextoNormalCaracter"/>
        </w:rPr>
        <w:t>-</w:t>
      </w:r>
      <w:r>
        <w:t xml:space="preserve"> Sentencia </w:t>
      </w:r>
      <w:hyperlink w:anchor="SENTENCIA_2020_84" w:history="1">
        <w:r w:rsidRPr="009E28EF">
          <w:rPr>
            <w:rStyle w:val="TextoNormalCaracter"/>
          </w:rPr>
          <w:t>84/2020</w:t>
        </w:r>
      </w:hyperlink>
      <w:r>
        <w:t>, ff. 1, 3.</w:t>
      </w:r>
    </w:p>
    <w:p w:rsidR="009E28EF" w:rsidRDefault="009E28EF" w:rsidP="009E28EF">
      <w:pPr>
        <w:pStyle w:val="SangriaFrancesaArticulo"/>
      </w:pPr>
      <w:r w:rsidRPr="009E28EF">
        <w:rPr>
          <w:rStyle w:val="TextoNormalNegritaCaracter"/>
        </w:rPr>
        <w:t>Artículo 16.</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Sentencia </w:t>
      </w:r>
      <w:hyperlink w:anchor="SENTENCIA_2020_84" w:history="1">
        <w:r w:rsidRPr="009E28EF">
          <w:rPr>
            <w:rStyle w:val="TextoNormalCaracter"/>
          </w:rPr>
          <w:t>84/2020</w:t>
        </w:r>
      </w:hyperlink>
      <w:r>
        <w:t>, ff. 3, 4.</w:t>
      </w:r>
    </w:p>
    <w:p w:rsidR="009E28EF" w:rsidRDefault="009E28EF" w:rsidP="009E28EF">
      <w:pPr>
        <w:pStyle w:val="SangriaFrancesaArticulo"/>
      </w:pPr>
      <w:r w:rsidRPr="009E28EF">
        <w:rPr>
          <w:rStyle w:val="TextoNormalNegritaCaracter"/>
        </w:rPr>
        <w:t>Artículo 17 bis.</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18 bis.</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19.</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p>
    <w:p w:rsidR="009E28EF" w:rsidRDefault="009E28EF" w:rsidP="009E28EF">
      <w:pPr>
        <w:pStyle w:val="TextoNormalNegritaCursivandice"/>
      </w:pPr>
      <w:r>
        <w:t>Ley 1/2013, de 14 de mayo. Medidas para reforzar la protección a los deudores hipotecarios, reestructuración de deuda y alquiler social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3" w:history="1">
        <w:r w:rsidRPr="009E28EF">
          <w:rPr>
            <w:rStyle w:val="TextoNormalCaracter"/>
          </w:rPr>
          <w:t>133/2020</w:t>
        </w:r>
      </w:hyperlink>
      <w:r>
        <w:t>, VP I.</w:t>
      </w:r>
    </w:p>
    <w:p w:rsidR="009E28EF" w:rsidRDefault="009E28EF" w:rsidP="009E28EF">
      <w:pPr>
        <w:pStyle w:val="SangriaFrancesaArticulo"/>
      </w:pPr>
    </w:p>
    <w:p w:rsidR="009E28EF" w:rsidRDefault="009E28EF" w:rsidP="009E28EF">
      <w:pPr>
        <w:pStyle w:val="TextoNormalNegritaCursivandice"/>
      </w:pPr>
      <w:r>
        <w:t>Ley 4/2013, de 4 de junio. Medidas de flexibilización y fomento del mercado del alquiler de viviendas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1" w:history="1">
        <w:r w:rsidRPr="009E28EF">
          <w:rPr>
            <w:rStyle w:val="TextoNormalCaracter"/>
          </w:rPr>
          <w:t>91/2020</w:t>
        </w:r>
      </w:hyperlink>
      <w:r>
        <w:t>, ff. 1 a 3.</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Auto </w:t>
      </w:r>
      <w:hyperlink w:anchor="AUTO_2020_91" w:history="1">
        <w:r w:rsidRPr="009E28EF">
          <w:rPr>
            <w:rStyle w:val="TextoNormalCaracter"/>
          </w:rPr>
          <w:t>91/2020</w:t>
        </w:r>
      </w:hyperlink>
      <w:r>
        <w:t>, ff. 1, 2.</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Auto </w:t>
      </w:r>
      <w:hyperlink w:anchor="AUTO_2020_91" w:history="1">
        <w:r w:rsidRPr="009E28EF">
          <w:rPr>
            <w:rStyle w:val="TextoNormalCaracter"/>
          </w:rPr>
          <w:t>91/2020</w:t>
        </w:r>
      </w:hyperlink>
      <w:r>
        <w:t>, ff. 1, 2.</w:t>
      </w:r>
    </w:p>
    <w:p w:rsidR="009E28EF" w:rsidRDefault="009E28EF" w:rsidP="009E28EF">
      <w:pPr>
        <w:pStyle w:val="SangriaFrancesaArticulo"/>
      </w:pPr>
    </w:p>
    <w:p w:rsidR="009E28EF" w:rsidRDefault="009E28EF" w:rsidP="009E28EF">
      <w:pPr>
        <w:pStyle w:val="TextoNormalNegritaCursivandice"/>
      </w:pPr>
      <w:r>
        <w:t>Ley 20/2013, de 9 de diciembre. Garantía de la unidad de mercado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Ley 24/2013, de 26 de diciembre. Sector eléctrico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 5.</w:t>
      </w:r>
    </w:p>
    <w:p w:rsidR="009E28EF" w:rsidRDefault="009E28EF" w:rsidP="009E28EF">
      <w:pPr>
        <w:pStyle w:val="SangriaFrancesaArticulo"/>
      </w:pPr>
      <w:r w:rsidRPr="009E28EF">
        <w:rPr>
          <w:rStyle w:val="TextoNormalNegritaCaracter"/>
        </w:rPr>
        <w:t>Artículo 45</w:t>
      </w:r>
      <w:r>
        <w:t xml:space="preserve"> (redactado por el Real Decreto-ley 7/2016, de 23 de diciembre)</w:t>
      </w:r>
      <w:r w:rsidRPr="009E28EF">
        <w:rPr>
          <w:rStyle w:val="TextoNormalNegritaCaracter"/>
        </w:rPr>
        <w:t>.</w:t>
      </w:r>
      <w:r w:rsidRPr="009E28EF">
        <w:rPr>
          <w:rStyle w:val="TextoNormalCaracter"/>
        </w:rPr>
        <w:t>-</w:t>
      </w:r>
      <w:r>
        <w:t xml:space="preserve"> Sentencia </w:t>
      </w:r>
      <w:hyperlink w:anchor="SENTENCIA_2020_134" w:history="1">
        <w:r w:rsidRPr="009E28EF">
          <w:rPr>
            <w:rStyle w:val="TextoNormalCaracter"/>
          </w:rPr>
          <w:t>134/2020</w:t>
        </w:r>
      </w:hyperlink>
      <w:r>
        <w:t>, ff. 3, 4, 6.</w:t>
      </w:r>
    </w:p>
    <w:p w:rsidR="009E28EF" w:rsidRDefault="009E28EF" w:rsidP="009E28EF">
      <w:pPr>
        <w:pStyle w:val="SangriaFrancesaArticulo"/>
      </w:pPr>
      <w:r w:rsidRPr="009E28EF">
        <w:rPr>
          <w:rStyle w:val="TextoNormalNegritaCaracter"/>
        </w:rPr>
        <w:t>Artículo 45.4</w:t>
      </w:r>
      <w:r>
        <w:t xml:space="preserve"> (redactado por el Real Decreto-ley 7/2016, de 23 de diciembre)</w:t>
      </w:r>
      <w:r w:rsidRPr="009E28EF">
        <w:rPr>
          <w:rStyle w:val="TextoNormalNegritaCaracter"/>
        </w:rPr>
        <w:t>.</w:t>
      </w:r>
      <w:r w:rsidRPr="009E28EF">
        <w:rPr>
          <w:rStyle w:val="TextoNormalCaracter"/>
        </w:rPr>
        <w:t>-</w:t>
      </w:r>
      <w:r>
        <w:t xml:space="preserve"> Sentencia </w:t>
      </w:r>
      <w:hyperlink w:anchor="SENTENCIA_2020_134" w:history="1">
        <w:r w:rsidRPr="009E28EF">
          <w:rPr>
            <w:rStyle w:val="TextoNormalCaracter"/>
          </w:rPr>
          <w:t>134/2020</w:t>
        </w:r>
      </w:hyperlink>
      <w:r>
        <w:t>, f. 4.</w:t>
      </w:r>
    </w:p>
    <w:p w:rsidR="009E28EF" w:rsidRDefault="009E28EF" w:rsidP="009E28EF">
      <w:pPr>
        <w:pStyle w:val="SangriaFrancesaArticulo"/>
      </w:pPr>
    </w:p>
    <w:p w:rsidR="009E28EF" w:rsidRDefault="009E28EF" w:rsidP="009E28EF">
      <w:pPr>
        <w:pStyle w:val="TextoNormalNegritaCursivandice"/>
      </w:pPr>
      <w:r>
        <w:t>Ley 27/2013, de 27 de diciembre. Racionalización y sostenibilidad de la Administración local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ff. 1, 7 a 10, 13, 14.</w:t>
      </w:r>
    </w:p>
    <w:p w:rsidR="009E28EF" w:rsidRDefault="009E28EF" w:rsidP="009E28EF">
      <w:pPr>
        <w:pStyle w:val="SangriaFrancesaArticulo"/>
      </w:pPr>
    </w:p>
    <w:p w:rsidR="009E28EF" w:rsidRDefault="009E28EF" w:rsidP="009E28EF">
      <w:pPr>
        <w:pStyle w:val="TextoNormalNegritaCursivandice"/>
      </w:pPr>
      <w:r>
        <w:t>Ley 2/2014, de 25 de marzo. Acción y del servicio exterior del Estado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ff. 4, 6, VP.</w:t>
      </w:r>
    </w:p>
    <w:p w:rsidR="009E28EF" w:rsidRDefault="009E28EF" w:rsidP="009E28EF">
      <w:pPr>
        <w:pStyle w:val="SangriaFrancesaArticulo"/>
      </w:pPr>
      <w:r w:rsidRPr="009E28EF">
        <w:rPr>
          <w:rStyle w:val="TextoNormalNegritaCaracter"/>
        </w:rPr>
        <w:t>Artículo 3.2 a).</w:t>
      </w:r>
      <w:r w:rsidRPr="009E28EF">
        <w:rPr>
          <w:rStyle w:val="TextoNormalCaracter"/>
        </w:rPr>
        <w:t>-</w:t>
      </w:r>
      <w:r>
        <w:t xml:space="preserve"> Sentencia </w:t>
      </w:r>
      <w:hyperlink w:anchor="SENTENCIA_2020_135" w:history="1">
        <w:r w:rsidRPr="009E28EF">
          <w:rPr>
            <w:rStyle w:val="TextoNormalCaracter"/>
          </w:rPr>
          <w:t>135/2020</w:t>
        </w:r>
      </w:hyperlink>
      <w:r>
        <w:t>, ff. 4, 6, 7.</w:t>
      </w:r>
    </w:p>
    <w:p w:rsidR="009E28EF" w:rsidRDefault="009E28EF" w:rsidP="009E28EF">
      <w:pPr>
        <w:pStyle w:val="SangriaFrancesaArticulo"/>
      </w:pPr>
      <w:r w:rsidRPr="009E28EF">
        <w:rPr>
          <w:rStyle w:val="TextoNormalNegritaCaracter"/>
        </w:rPr>
        <w:t>Artículo 3.2 b).</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5.2.</w:t>
      </w:r>
      <w:r w:rsidRPr="009E28EF">
        <w:rPr>
          <w:rStyle w:val="TextoNormalCaracter"/>
        </w:rPr>
        <w:t>-</w:t>
      </w:r>
      <w:r>
        <w:t xml:space="preserve"> Sentencia </w:t>
      </w:r>
      <w:hyperlink w:anchor="SENTENCIA_2020_135" w:history="1">
        <w:r w:rsidRPr="009E28EF">
          <w:rPr>
            <w:rStyle w:val="TextoNormalCaracter"/>
          </w:rPr>
          <w:t>135/2020</w:t>
        </w:r>
      </w:hyperlink>
      <w:r>
        <w:t>, f. 4.</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11.4.</w:t>
      </w:r>
      <w:r w:rsidRPr="009E28EF">
        <w:rPr>
          <w:rStyle w:val="TextoNormalCaracter"/>
        </w:rPr>
        <w:t>-</w:t>
      </w:r>
      <w:r>
        <w:t xml:space="preserve"> Sentencia </w:t>
      </w:r>
      <w:hyperlink w:anchor="SENTENCIA_2020_135" w:history="1">
        <w:r w:rsidRPr="009E28EF">
          <w:rPr>
            <w:rStyle w:val="TextoNormalCaracter"/>
          </w:rPr>
          <w:t>135/2020</w:t>
        </w:r>
      </w:hyperlink>
      <w:r>
        <w:t>, ff. 4, 6.</w:t>
      </w:r>
    </w:p>
    <w:p w:rsidR="009E28EF" w:rsidRDefault="009E28EF" w:rsidP="009E28EF">
      <w:pPr>
        <w:pStyle w:val="SangriaFrancesaArticulo"/>
      </w:pPr>
      <w:r w:rsidRPr="009E28EF">
        <w:rPr>
          <w:rStyle w:val="TextoNormalNegritaCaracter"/>
        </w:rPr>
        <w:t>Artículo 12.1.</w:t>
      </w:r>
      <w:r w:rsidRPr="009E28EF">
        <w:rPr>
          <w:rStyle w:val="TextoNormalCaracter"/>
        </w:rPr>
        <w:t>-</w:t>
      </w:r>
      <w:r>
        <w:t xml:space="preserve"> Sentencia </w:t>
      </w:r>
      <w:hyperlink w:anchor="SENTENCIA_2020_135" w:history="1">
        <w:r w:rsidRPr="009E28EF">
          <w:rPr>
            <w:rStyle w:val="TextoNormalCaracter"/>
          </w:rPr>
          <w:t>135/2020</w:t>
        </w:r>
      </w:hyperlink>
      <w:r>
        <w:t>, f. 4.</w:t>
      </w:r>
    </w:p>
    <w:p w:rsidR="009E28EF" w:rsidRDefault="009E28EF" w:rsidP="009E28EF">
      <w:pPr>
        <w:pStyle w:val="SangriaFrancesaArticulo"/>
      </w:pPr>
      <w:r w:rsidRPr="009E28EF">
        <w:rPr>
          <w:rStyle w:val="TextoNormalNegritaCaracter"/>
        </w:rPr>
        <w:t>Artículo 35.</w:t>
      </w:r>
      <w:r w:rsidRPr="009E28EF">
        <w:rPr>
          <w:rStyle w:val="TextoNormalCaracter"/>
        </w:rPr>
        <w:t>-</w:t>
      </w:r>
      <w:r>
        <w:t xml:space="preserve"> Sentencia </w:t>
      </w:r>
      <w:hyperlink w:anchor="SENTENCIA_2020_135" w:history="1">
        <w:r w:rsidRPr="009E28EF">
          <w:rPr>
            <w:rStyle w:val="TextoNormalCaracter"/>
          </w:rPr>
          <w:t>135/2020</w:t>
        </w:r>
      </w:hyperlink>
      <w:r>
        <w:t>, f. 6, VP.</w:t>
      </w:r>
    </w:p>
    <w:p w:rsidR="009E28EF" w:rsidRDefault="009E28EF" w:rsidP="009E28EF">
      <w:pPr>
        <w:pStyle w:val="SangriaFrancesaArticulo"/>
      </w:pPr>
    </w:p>
    <w:p w:rsidR="009E28EF" w:rsidRDefault="009E28EF" w:rsidP="009E28EF">
      <w:pPr>
        <w:pStyle w:val="TextoNormalNegritaCursivandice"/>
      </w:pPr>
      <w:r>
        <w:t>Ley 25/2014, de 27 de noviembre. Tratados y otros Acuerdos Internacionales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p>
    <w:p w:rsidR="009E28EF" w:rsidRDefault="009E28EF" w:rsidP="009E28EF">
      <w:pPr>
        <w:pStyle w:val="TextoNormalNegritaCursivandice"/>
      </w:pPr>
      <w:r>
        <w:t>Ley 27/2014, de 27 de noviembre. Impuesto sobre Sociedades</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11.1.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27.1.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28.</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40.1.</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40.2.</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40.3.</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40.5.</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Artículo 41 c).</w:t>
      </w:r>
      <w:r w:rsidRPr="009E28EF">
        <w:rPr>
          <w:rStyle w:val="TextoNormalCaracter"/>
        </w:rPr>
        <w:t>-</w:t>
      </w:r>
      <w:r>
        <w:t xml:space="preserve"> Sentencia </w:t>
      </w:r>
      <w:hyperlink w:anchor="SENTENCIA_2020_78" w:history="1">
        <w:r w:rsidRPr="009E28EF">
          <w:rPr>
            <w:rStyle w:val="TextoNormalCaracter"/>
          </w:rPr>
          <w:t>78/2020</w:t>
        </w:r>
      </w:hyperlink>
      <w:r>
        <w:t>, f. 4.</w:t>
      </w:r>
    </w:p>
    <w:p w:rsidR="009E28EF" w:rsidRDefault="009E28EF" w:rsidP="009E28EF">
      <w:pPr>
        <w:pStyle w:val="SangriaFrancesaArticulo"/>
      </w:pPr>
      <w:r w:rsidRPr="009E28EF">
        <w:rPr>
          <w:rStyle w:val="TextoNormalNegritaCaracter"/>
        </w:rPr>
        <w:t>Disposición adicional decimocuarta.</w:t>
      </w:r>
      <w:r w:rsidRPr="009E28EF">
        <w:rPr>
          <w:rStyle w:val="TextoNormalCaracter"/>
        </w:rPr>
        <w:t>-</w:t>
      </w:r>
      <w:r>
        <w:t xml:space="preserve"> Sentencias </w:t>
      </w:r>
      <w:hyperlink w:anchor="SENTENCIA_2020_78" w:history="1">
        <w:r w:rsidRPr="009E28EF">
          <w:rPr>
            <w:rStyle w:val="TextoNormalCaracter"/>
          </w:rPr>
          <w:t>78/2020</w:t>
        </w:r>
      </w:hyperlink>
      <w:r>
        <w:t xml:space="preserve">, ff. 1, 2, 4 a 6; </w:t>
      </w:r>
      <w:hyperlink w:anchor="SENTENCIA_2020_101" w:history="1">
        <w:r w:rsidRPr="009E28EF">
          <w:rPr>
            <w:rStyle w:val="TextoNormalCaracter"/>
          </w:rPr>
          <w:t>101/2020</w:t>
        </w:r>
      </w:hyperlink>
      <w:r>
        <w:t>, f. 1.</w:t>
      </w:r>
    </w:p>
    <w:p w:rsidR="009E28EF" w:rsidRDefault="009E28EF" w:rsidP="009E28EF">
      <w:pPr>
        <w:pStyle w:val="SangriaIzquierdaArticulo"/>
      </w:pPr>
      <w:r>
        <w:t xml:space="preserve">Auto </w:t>
      </w:r>
      <w:hyperlink w:anchor="AUTO_2020_83" w:history="1">
        <w:r w:rsidRPr="009E28EF">
          <w:rPr>
            <w:rStyle w:val="TextoNormalCaracter"/>
          </w:rPr>
          <w:t>83/2020</w:t>
        </w:r>
      </w:hyperlink>
      <w:r>
        <w:t>.</w:t>
      </w:r>
    </w:p>
    <w:p w:rsidR="009E28EF" w:rsidRDefault="009E28EF" w:rsidP="009E28EF">
      <w:pPr>
        <w:pStyle w:val="SangriaIzquierdaArticulo"/>
      </w:pPr>
    </w:p>
    <w:p w:rsidR="009E28EF" w:rsidRDefault="009E28EF" w:rsidP="009E28EF">
      <w:pPr>
        <w:pStyle w:val="TextoNormalNegritaCursivandice"/>
      </w:pPr>
      <w:r>
        <w:t>Ley 19/2015, de 13 de julio. Medidas de reforma administrativa en el ámbito de la Administración de Justicia y del Registro Civil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6" w:history="1">
        <w:r w:rsidRPr="009E28EF">
          <w:rPr>
            <w:rStyle w:val="TextoNormalCaracter"/>
          </w:rPr>
          <w:t>86/2020</w:t>
        </w:r>
      </w:hyperlink>
      <w:r>
        <w:t xml:space="preserve">, ff. 1, 2; </w:t>
      </w:r>
      <w:hyperlink w:anchor="SENTENCIA_2020_125" w:history="1">
        <w:r w:rsidRPr="009E28EF">
          <w:rPr>
            <w:rStyle w:val="TextoNormalCaracter"/>
          </w:rPr>
          <w:t>125/2020</w:t>
        </w:r>
      </w:hyperlink>
      <w:r>
        <w:t>, f. 1.</w:t>
      </w:r>
    </w:p>
    <w:p w:rsidR="009E28EF" w:rsidRDefault="009E28EF" w:rsidP="009E28EF">
      <w:pPr>
        <w:pStyle w:val="SangriaFrancesaArticulo"/>
      </w:pPr>
    </w:p>
    <w:p w:rsidR="009E28EF" w:rsidRDefault="009E28EF" w:rsidP="009E28EF">
      <w:pPr>
        <w:pStyle w:val="TextoNormalNegritaCursivandice"/>
      </w:pPr>
      <w:r>
        <w:t>Ley 39/2015, de 1 de octubre. Procedimiento administrativo común de las administraciones públicas</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6.</w:t>
      </w:r>
    </w:p>
    <w:p w:rsidR="009E28EF" w:rsidRDefault="009E28EF" w:rsidP="009E28EF">
      <w:pPr>
        <w:pStyle w:val="SangriaFrancesaArticulo"/>
      </w:pPr>
    </w:p>
    <w:p w:rsidR="009E28EF" w:rsidRDefault="009E28EF" w:rsidP="009E28EF">
      <w:pPr>
        <w:pStyle w:val="TextoNormalNegritaCursivandice"/>
      </w:pPr>
      <w:r>
        <w:t>Ley 40/2015, de 1 de octubre. Régimen jurídico del sector público</w:t>
      </w:r>
    </w:p>
    <w:p w:rsidR="009E28EF" w:rsidRDefault="009E28EF" w:rsidP="009E28EF">
      <w:pPr>
        <w:pStyle w:val="SangriaFrancesaArticulo"/>
      </w:pPr>
      <w:r w:rsidRPr="009E28EF">
        <w:rPr>
          <w:rStyle w:val="TextoNormalNegritaCaracter"/>
        </w:rPr>
        <w:t>Artículo 3.1 k).</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140.1 c).</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141.</w:t>
      </w:r>
      <w:r w:rsidRPr="009E28EF">
        <w:rPr>
          <w:rStyle w:val="TextoNormalCaracter"/>
        </w:rPr>
        <w:t>-</w:t>
      </w:r>
      <w:r>
        <w:t xml:space="preserve"> Sentencia </w:t>
      </w:r>
      <w:hyperlink w:anchor="SENTENCIA_2020_131" w:history="1">
        <w:r w:rsidRPr="009E28EF">
          <w:rPr>
            <w:rStyle w:val="TextoNormalCaracter"/>
          </w:rPr>
          <w:t>131/2020</w:t>
        </w:r>
      </w:hyperlink>
      <w:r>
        <w:t>, f. 6.</w:t>
      </w:r>
    </w:p>
    <w:p w:rsidR="009E28EF" w:rsidRDefault="009E28EF" w:rsidP="009E28EF">
      <w:pPr>
        <w:pStyle w:val="SangriaFrancesaArticulo"/>
      </w:pPr>
      <w:r w:rsidRPr="009E28EF">
        <w:rPr>
          <w:rStyle w:val="TextoNormalNegritaCaracter"/>
        </w:rPr>
        <w:t>Artículo 142.</w:t>
      </w:r>
      <w:r w:rsidRPr="009E28EF">
        <w:rPr>
          <w:rStyle w:val="TextoNormalCaracter"/>
        </w:rPr>
        <w:t>-</w:t>
      </w:r>
      <w:r>
        <w:t xml:space="preserve"> Sentencias </w:t>
      </w:r>
      <w:hyperlink w:anchor="SENTENCIA_2020_83" w:history="1">
        <w:r w:rsidRPr="009E28EF">
          <w:rPr>
            <w:rStyle w:val="TextoNormalCaracter"/>
          </w:rPr>
          <w:t>83/2020</w:t>
        </w:r>
      </w:hyperlink>
      <w:r>
        <w:t xml:space="preserve">, f. 9; </w:t>
      </w:r>
      <w:hyperlink w:anchor="SENTENCIA_2020_131" w:history="1">
        <w:r w:rsidRPr="009E28EF">
          <w:rPr>
            <w:rStyle w:val="TextoNormalCaracter"/>
          </w:rPr>
          <w:t>131/2020</w:t>
        </w:r>
      </w:hyperlink>
      <w:r>
        <w:t>, f. 5.</w:t>
      </w:r>
    </w:p>
    <w:p w:rsidR="009E28EF" w:rsidRDefault="009E28EF" w:rsidP="009E28EF">
      <w:pPr>
        <w:pStyle w:val="SangriaFrancesaArticulo"/>
      </w:pPr>
    </w:p>
    <w:p w:rsidR="009E28EF" w:rsidRDefault="009E28EF" w:rsidP="009E28EF">
      <w:pPr>
        <w:pStyle w:val="TextoNormalNegritaCursivandice"/>
      </w:pPr>
      <w:r>
        <w:t>Ley 42/2015, de 5 de octubre. Reforma de la Ley 1/2000, de 7 de enero, de enjuiciamiento civil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8" w:history="1">
        <w:r w:rsidRPr="009E28EF">
          <w:rPr>
            <w:rStyle w:val="TextoNormalCaracter"/>
          </w:rPr>
          <w:t>88/2020</w:t>
        </w:r>
      </w:hyperlink>
      <w:r>
        <w:t xml:space="preserve">, f. único; </w:t>
      </w:r>
      <w:hyperlink w:anchor="SENTENCIA_2020_95" w:history="1">
        <w:r w:rsidRPr="009E28EF">
          <w:rPr>
            <w:rStyle w:val="TextoNormalCaracter"/>
          </w:rPr>
          <w:t>95/2020</w:t>
        </w:r>
      </w:hyperlink>
      <w:r>
        <w:t xml:space="preserve">, ff. 2, 4; </w:t>
      </w:r>
      <w:hyperlink w:anchor="SENTENCIA_2020_103" w:history="1">
        <w:r w:rsidRPr="009E28EF">
          <w:rPr>
            <w:rStyle w:val="TextoNormalCaracter"/>
          </w:rPr>
          <w:t>103/2020</w:t>
        </w:r>
      </w:hyperlink>
      <w:r>
        <w:t xml:space="preserve">, f. 2; </w:t>
      </w:r>
      <w:hyperlink w:anchor="SENTENCIA_2020_104" w:history="1">
        <w:r w:rsidRPr="009E28EF">
          <w:rPr>
            <w:rStyle w:val="TextoNormalCaracter"/>
          </w:rPr>
          <w:t>104/2020</w:t>
        </w:r>
      </w:hyperlink>
      <w:r>
        <w:t xml:space="preserve">, f. 2; </w:t>
      </w:r>
      <w:hyperlink w:anchor="SENTENCIA_2020_105" w:history="1">
        <w:r w:rsidRPr="009E28EF">
          <w:rPr>
            <w:rStyle w:val="TextoNormalCaracter"/>
          </w:rPr>
          <w:t>105/2020</w:t>
        </w:r>
      </w:hyperlink>
      <w:r>
        <w:t xml:space="preserve">, f. 2; </w:t>
      </w:r>
      <w:hyperlink w:anchor="SENTENCIA_2020_112" w:history="1">
        <w:r w:rsidRPr="009E28EF">
          <w:rPr>
            <w:rStyle w:val="TextoNormalCaracter"/>
          </w:rPr>
          <w:t>112/2020</w:t>
        </w:r>
      </w:hyperlink>
      <w:r>
        <w:t xml:space="preserve">, f. 2; </w:t>
      </w:r>
      <w:hyperlink w:anchor="SENTENCIA_2020_113" w:history="1">
        <w:r w:rsidRPr="009E28EF">
          <w:rPr>
            <w:rStyle w:val="TextoNormalCaracter"/>
          </w:rPr>
          <w:t>113/2020</w:t>
        </w:r>
      </w:hyperlink>
      <w:r>
        <w:t xml:space="preserve">, f. 2; </w:t>
      </w:r>
      <w:hyperlink w:anchor="SENTENCIA_2020_114" w:history="1">
        <w:r w:rsidRPr="009E28EF">
          <w:rPr>
            <w:rStyle w:val="TextoNormalCaracter"/>
          </w:rPr>
          <w:t>114/2020</w:t>
        </w:r>
      </w:hyperlink>
      <w:r>
        <w:t xml:space="preserve">, f. único; </w:t>
      </w:r>
      <w:hyperlink w:anchor="SENTENCIA_2020_115" w:history="1">
        <w:r w:rsidRPr="009E28EF">
          <w:rPr>
            <w:rStyle w:val="TextoNormalCaracter"/>
          </w:rPr>
          <w:t>115/2020</w:t>
        </w:r>
      </w:hyperlink>
      <w:r>
        <w:t xml:space="preserve">, f. único; </w:t>
      </w:r>
      <w:hyperlink w:anchor="SENTENCIA_2020_116" w:history="1">
        <w:r w:rsidRPr="009E28EF">
          <w:rPr>
            <w:rStyle w:val="TextoNormalCaracter"/>
          </w:rPr>
          <w:t>116/2020</w:t>
        </w:r>
      </w:hyperlink>
      <w:r>
        <w:t xml:space="preserve">, f. 2; </w:t>
      </w:r>
      <w:hyperlink w:anchor="SENTENCIA_2020_117" w:history="1">
        <w:r w:rsidRPr="009E28EF">
          <w:rPr>
            <w:rStyle w:val="TextoNormalCaracter"/>
          </w:rPr>
          <w:t>117/2020</w:t>
        </w:r>
      </w:hyperlink>
      <w:r>
        <w:t xml:space="preserve">, f. 2; </w:t>
      </w:r>
      <w:hyperlink w:anchor="SENTENCIA_2020_118" w:history="1">
        <w:r w:rsidRPr="009E28EF">
          <w:rPr>
            <w:rStyle w:val="TextoNormalCaracter"/>
          </w:rPr>
          <w:t>118/2020</w:t>
        </w:r>
      </w:hyperlink>
      <w:r>
        <w:t xml:space="preserve">, f. 2; </w:t>
      </w:r>
      <w:hyperlink w:anchor="SENTENCIA_2020_121" w:history="1">
        <w:r w:rsidRPr="009E28EF">
          <w:rPr>
            <w:rStyle w:val="TextoNormalCaracter"/>
          </w:rPr>
          <w:t>121/2020</w:t>
        </w:r>
      </w:hyperlink>
      <w:r>
        <w:t xml:space="preserve">, f. único; </w:t>
      </w:r>
      <w:hyperlink w:anchor="SENTENCIA_2020_122" w:history="1">
        <w:r w:rsidRPr="009E28EF">
          <w:rPr>
            <w:rStyle w:val="TextoNormalCaracter"/>
          </w:rPr>
          <w:t>122/2020</w:t>
        </w:r>
      </w:hyperlink>
      <w:r>
        <w:t xml:space="preserve">, f. único; </w:t>
      </w:r>
      <w:hyperlink w:anchor="SENTENCIA_2020_123" w:history="1">
        <w:r w:rsidRPr="009E28EF">
          <w:rPr>
            <w:rStyle w:val="TextoNormalCaracter"/>
          </w:rPr>
          <w:t>123/2020</w:t>
        </w:r>
      </w:hyperlink>
      <w:r>
        <w:t xml:space="preserve">, f. único; </w:t>
      </w:r>
      <w:hyperlink w:anchor="SENTENCIA_2020_125" w:history="1">
        <w:r w:rsidRPr="009E28EF">
          <w:rPr>
            <w:rStyle w:val="TextoNormalCaracter"/>
          </w:rPr>
          <w:t>125/2020</w:t>
        </w:r>
      </w:hyperlink>
      <w:r>
        <w:t xml:space="preserve">, f. 3; </w:t>
      </w:r>
      <w:hyperlink w:anchor="SENTENCIA_2020_127" w:history="1">
        <w:r w:rsidRPr="009E28EF">
          <w:rPr>
            <w:rStyle w:val="TextoNormalCaracter"/>
          </w:rPr>
          <w:t>127/2020</w:t>
        </w:r>
      </w:hyperlink>
      <w:r>
        <w:t xml:space="preserve">, f. 2; </w:t>
      </w:r>
      <w:hyperlink w:anchor="SENTENCIA_2020_133" w:history="1">
        <w:r w:rsidRPr="009E28EF">
          <w:rPr>
            <w:rStyle w:val="TextoNormalCaracter"/>
          </w:rPr>
          <w:t>133/2020</w:t>
        </w:r>
      </w:hyperlink>
      <w:r>
        <w:t>, f. 3.</w:t>
      </w:r>
    </w:p>
    <w:p w:rsidR="009E28EF" w:rsidRDefault="009E28EF" w:rsidP="009E28EF">
      <w:pPr>
        <w:pStyle w:val="SangriaIzquierdaArticulo"/>
      </w:pPr>
      <w:r>
        <w:t xml:space="preserve">Auto </w:t>
      </w:r>
      <w:hyperlink w:anchor="AUTO_2020_113" w:history="1">
        <w:r w:rsidRPr="009E28EF">
          <w:rPr>
            <w:rStyle w:val="TextoNormalCaracter"/>
          </w:rPr>
          <w:t>113/2020</w:t>
        </w:r>
      </w:hyperlink>
      <w:r>
        <w:t>, ff. 1, 2, 4 a 6.</w:t>
      </w:r>
    </w:p>
    <w:p w:rsidR="009E28EF" w:rsidRDefault="009E28EF" w:rsidP="009E28EF">
      <w:pPr>
        <w:pStyle w:val="SangriaIzquierdaArticulo"/>
      </w:pPr>
    </w:p>
    <w:p w:rsidR="009E28EF" w:rsidRDefault="009E28EF" w:rsidP="009E28EF">
      <w:pPr>
        <w:pStyle w:val="TextoNormalNegritaCursivandice"/>
      </w:pPr>
      <w:r>
        <w:t>Ley 3/2017, de 27 de junio. Presupuestos Generales del Estado para el año 2017</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0" w:history="1">
        <w:r w:rsidRPr="009E28EF">
          <w:rPr>
            <w:rStyle w:val="TextoNormalCaracter"/>
          </w:rPr>
          <w:t>90/2020</w:t>
        </w:r>
      </w:hyperlink>
      <w:r>
        <w:t>, f. 1.</w:t>
      </w:r>
    </w:p>
    <w:p w:rsidR="009E28EF" w:rsidRDefault="009E28EF" w:rsidP="009E28EF">
      <w:pPr>
        <w:pStyle w:val="SangriaFrancesaArticulo"/>
      </w:pPr>
    </w:p>
    <w:p w:rsidR="009E28EF" w:rsidRDefault="009E28EF" w:rsidP="009E28EF">
      <w:pPr>
        <w:pStyle w:val="TextoNormalNegritaCursivandice"/>
      </w:pPr>
      <w:r>
        <w:t>Ley 6/2018, de 3 de julio. Presupuestos generales del Estado para el año 2018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78" w:history="1">
        <w:r w:rsidRPr="009E28EF">
          <w:rPr>
            <w:rStyle w:val="TextoNormalCaracter"/>
          </w:rPr>
          <w:t>78/2020</w:t>
        </w:r>
      </w:hyperlink>
      <w:r>
        <w:t>, f. 2.</w:t>
      </w:r>
    </w:p>
    <w:p w:rsidR="009E28EF" w:rsidRDefault="009E28EF" w:rsidP="009E28EF">
      <w:pPr>
        <w:pStyle w:val="SangriaFrancesaArticulo"/>
      </w:pPr>
      <w:r w:rsidRPr="009E28EF">
        <w:rPr>
          <w:rStyle w:val="TextoNormalNegritaCaracter"/>
        </w:rPr>
        <w:t>Artículo 71.</w:t>
      </w:r>
      <w:r w:rsidRPr="009E28EF">
        <w:rPr>
          <w:rStyle w:val="TextoNormalCaracter"/>
        </w:rPr>
        <w:t>-</w:t>
      </w:r>
      <w:r>
        <w:t xml:space="preserve"> Sentencia </w:t>
      </w:r>
      <w:hyperlink w:anchor="SENTENCIA_2020_78" w:history="1">
        <w:r w:rsidRPr="009E28EF">
          <w:rPr>
            <w:rStyle w:val="TextoNormalCaracter"/>
          </w:rPr>
          <w:t>78/2020</w:t>
        </w:r>
      </w:hyperlink>
      <w:r>
        <w:t>, f. 2.</w:t>
      </w:r>
    </w:p>
    <w:p w:rsidR="009E28EF" w:rsidRDefault="009E28EF" w:rsidP="009E28EF">
      <w:pPr>
        <w:pStyle w:val="SangriaFrancesaArticulo"/>
      </w:pPr>
    </w:p>
    <w:p w:rsidR="009E28EF" w:rsidRDefault="009E28EF" w:rsidP="009E28EF">
      <w:pPr>
        <w:pStyle w:val="TextoNormalNegritaCursivandice"/>
      </w:pPr>
      <w:r>
        <w:t>Ley 8/2018, de 5 de noviembre. Modifica la Ley 19/1994, de 6 de julio, de modificación del Régimen Económico y Fiscal de Canarias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78" w:history="1">
        <w:r w:rsidRPr="009E28EF">
          <w:rPr>
            <w:rStyle w:val="TextoNormalCaracter"/>
          </w:rPr>
          <w:t>78/2020</w:t>
        </w:r>
      </w:hyperlink>
      <w:r>
        <w:t>, f .2.</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78" w:history="1">
        <w:r w:rsidRPr="009E28EF">
          <w:rPr>
            <w:rStyle w:val="TextoNormalCaracter"/>
          </w:rPr>
          <w:t>78/2020</w:t>
        </w:r>
      </w:hyperlink>
      <w:r>
        <w:t>, f. 2.</w:t>
      </w:r>
    </w:p>
    <w:p w:rsidR="009E28EF" w:rsidRDefault="009E28EF" w:rsidP="009E28EF">
      <w:pPr>
        <w:pStyle w:val="TextoNormal"/>
      </w:pPr>
    </w:p>
    <w:p w:rsidR="009E28EF" w:rsidRDefault="009E28EF" w:rsidP="009E28EF">
      <w:pPr>
        <w:pStyle w:val="SangriaFrancesaArticulo"/>
      </w:pPr>
      <w:bookmarkStart w:id="121" w:name="INDICE22847"/>
    </w:p>
    <w:bookmarkEnd w:id="121"/>
    <w:p w:rsidR="009E28EF" w:rsidRDefault="009E28EF" w:rsidP="009E28EF">
      <w:pPr>
        <w:pStyle w:val="TextoIndiceNivel2"/>
        <w:suppressAutoHyphens/>
      </w:pPr>
      <w:r>
        <w:t>F) Reales Decretos Legislativos</w:t>
      </w:r>
    </w:p>
    <w:p w:rsidR="009E28EF" w:rsidRDefault="009E28EF" w:rsidP="009E28EF">
      <w:pPr>
        <w:pStyle w:val="TextoIndiceNivel2"/>
      </w:pPr>
    </w:p>
    <w:p w:rsidR="009E28EF" w:rsidRDefault="009E28EF" w:rsidP="009E28EF">
      <w:pPr>
        <w:pStyle w:val="TextoNormalNegritaCursivandice"/>
      </w:pPr>
      <w:r>
        <w:t>Real Decreto Legislativo 670/1987, de 30 de abril. Texto refundido de la Ley de clases pasivas del Estado</w:t>
      </w:r>
    </w:p>
    <w:p w:rsidR="009E28EF" w:rsidRDefault="009E28EF" w:rsidP="009E28EF">
      <w:pPr>
        <w:pStyle w:val="SangriaFrancesaArticulo"/>
      </w:pPr>
      <w:r w:rsidRPr="009E28EF">
        <w:rPr>
          <w:rStyle w:val="TextoNormalNegritaCaracter"/>
        </w:rPr>
        <w:t>Artículo 41</w:t>
      </w:r>
      <w:r>
        <w:t xml:space="preserve"> (redactado por la Ley 51/2007, de 26 de diciembre)</w:t>
      </w:r>
      <w:r w:rsidRPr="009E28EF">
        <w:rPr>
          <w:rStyle w:val="TextoNormalNegritaCaracter"/>
        </w:rPr>
        <w:t>.</w:t>
      </w:r>
      <w:r w:rsidRPr="009E28EF">
        <w:rPr>
          <w:rStyle w:val="TextoNormalCaracter"/>
        </w:rPr>
        <w:t>-</w:t>
      </w:r>
      <w:r>
        <w:t xml:space="preserve"> Auto </w:t>
      </w:r>
      <w:hyperlink w:anchor="AUTO_2020_72" w:history="1">
        <w:r w:rsidRPr="009E28EF">
          <w:rPr>
            <w:rStyle w:val="TextoNormalCaracter"/>
          </w:rPr>
          <w:t>72/2020</w:t>
        </w:r>
      </w:hyperlink>
      <w:r>
        <w:t>, f. 1.</w:t>
      </w:r>
    </w:p>
    <w:p w:rsidR="009E28EF" w:rsidRDefault="009E28EF" w:rsidP="009E28EF">
      <w:pPr>
        <w:pStyle w:val="SangriaFrancesaArticulo"/>
      </w:pPr>
    </w:p>
    <w:p w:rsidR="009E28EF" w:rsidRDefault="009E28EF" w:rsidP="009E28EF">
      <w:pPr>
        <w:pStyle w:val="TextoNormalNegritaCursivandice"/>
      </w:pPr>
      <w:r>
        <w:t>Real Decreto Legislativo 1/2015, de 24 de julio. Texto refundido de la Ley de garantías y uso racional de los medicamentos y productos sanitarios</w:t>
      </w:r>
    </w:p>
    <w:p w:rsidR="009E28EF" w:rsidRDefault="009E28EF" w:rsidP="009E28EF">
      <w:pPr>
        <w:pStyle w:val="SangriaFrancesaArticulo"/>
      </w:pPr>
      <w:r w:rsidRPr="009E28EF">
        <w:rPr>
          <w:rStyle w:val="TextoNormalNegritaCaracter"/>
        </w:rPr>
        <w:t>Artículo 3.6 a).</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86.1.</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86.3.</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86.6.</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91.1.</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91.6.</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105.</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p>
    <w:p w:rsidR="009E28EF" w:rsidRDefault="009E28EF" w:rsidP="009E28EF">
      <w:pPr>
        <w:pStyle w:val="TextoNormalNegritaCursivandice"/>
      </w:pPr>
      <w:r>
        <w:t>Real Decreto Legislativo 2/2015, de 23 de octubre. Texto refundido de la Ley del estatuto de los trabajadores</w:t>
      </w:r>
    </w:p>
    <w:p w:rsidR="009E28EF" w:rsidRDefault="009E28EF" w:rsidP="009E28EF">
      <w:pPr>
        <w:pStyle w:val="SangriaFrancesaArticulo"/>
      </w:pPr>
      <w:r w:rsidRPr="009E28EF">
        <w:rPr>
          <w:rStyle w:val="TextoNormalNegritaCaracter"/>
        </w:rPr>
        <w:t>Artículo 37.6.</w:t>
      </w:r>
      <w:r w:rsidRPr="009E28EF">
        <w:rPr>
          <w:rStyle w:val="TextoNormalCaracter"/>
        </w:rPr>
        <w:t>-</w:t>
      </w:r>
      <w:r>
        <w:t xml:space="preserve"> Sentencia </w:t>
      </w:r>
      <w:hyperlink w:anchor="SENTENCIA_2020_79" w:history="1">
        <w:r w:rsidRPr="009E28EF">
          <w:rPr>
            <w:rStyle w:val="TextoNormalCaracter"/>
          </w:rPr>
          <w:t>79/2020</w:t>
        </w:r>
      </w:hyperlink>
      <w:r>
        <w:t>, ff. 1, 4.</w:t>
      </w:r>
    </w:p>
    <w:p w:rsidR="009E28EF" w:rsidRDefault="009E28EF" w:rsidP="009E28EF">
      <w:pPr>
        <w:pStyle w:val="SangriaFrancesaArticulo"/>
      </w:pPr>
      <w:r w:rsidRPr="009E28EF">
        <w:rPr>
          <w:rStyle w:val="TextoNormalNegritaCaracter"/>
        </w:rPr>
        <w:t>Artículo 46.3.</w:t>
      </w:r>
      <w:r w:rsidRPr="009E28EF">
        <w:rPr>
          <w:rStyle w:val="TextoNormalCaracter"/>
        </w:rPr>
        <w:t>-</w:t>
      </w:r>
      <w:r>
        <w:t xml:space="preserve"> Sentencia </w:t>
      </w:r>
      <w:hyperlink w:anchor="SENTENCIA_2020_79" w:history="1">
        <w:r w:rsidRPr="009E28EF">
          <w:rPr>
            <w:rStyle w:val="TextoNormalCaracter"/>
          </w:rPr>
          <w:t>79/2020</w:t>
        </w:r>
      </w:hyperlink>
      <w:r>
        <w:t>, f. 4.</w:t>
      </w:r>
    </w:p>
    <w:p w:rsidR="009E28EF" w:rsidRDefault="009E28EF" w:rsidP="009E28EF">
      <w:pPr>
        <w:pStyle w:val="SangriaFrancesaArticulo"/>
      </w:pPr>
    </w:p>
    <w:p w:rsidR="009E28EF" w:rsidRDefault="009E28EF" w:rsidP="009E28EF">
      <w:pPr>
        <w:pStyle w:val="TextoNormalNegritaCursivandice"/>
      </w:pPr>
      <w:r>
        <w:t>Real Decreto Legislativo 7/2015, de 30 de octubre. Texto refundido de la Ley de suelo y rehabilitación urbana</w:t>
      </w:r>
    </w:p>
    <w:p w:rsidR="009E28EF" w:rsidRDefault="009E28EF" w:rsidP="009E28EF">
      <w:pPr>
        <w:pStyle w:val="SangriaFrancesaArticulo"/>
      </w:pPr>
      <w:r w:rsidRPr="009E28EF">
        <w:rPr>
          <w:rStyle w:val="TextoNormalNegritaCaracter"/>
        </w:rPr>
        <w:t>Artículo 5 f).</w:t>
      </w:r>
      <w:r w:rsidRPr="009E28EF">
        <w:rPr>
          <w:rStyle w:val="TextoNormalCaracter"/>
        </w:rPr>
        <w:t>-</w:t>
      </w:r>
      <w:r>
        <w:t xml:space="preserve"> Auto </w:t>
      </w:r>
      <w:hyperlink w:anchor="AUTO_2020_73" w:history="1">
        <w:r w:rsidRPr="009E28EF">
          <w:rPr>
            <w:rStyle w:val="TextoNormalCaracter"/>
          </w:rPr>
          <w:t>73/2020</w:t>
        </w:r>
      </w:hyperlink>
      <w:r>
        <w:t>, f. 2.</w:t>
      </w:r>
    </w:p>
    <w:p w:rsidR="009E28EF" w:rsidRDefault="009E28EF" w:rsidP="009E28EF">
      <w:pPr>
        <w:pStyle w:val="SangriaFrancesaArticulo"/>
      </w:pPr>
      <w:r w:rsidRPr="009E28EF">
        <w:rPr>
          <w:rStyle w:val="TextoNormalNegritaCaracter"/>
        </w:rPr>
        <w:t>Artículo 62.1.</w:t>
      </w:r>
      <w:r w:rsidRPr="009E28EF">
        <w:rPr>
          <w:rStyle w:val="TextoNormalCaracter"/>
        </w:rPr>
        <w:t>-</w:t>
      </w:r>
      <w:r>
        <w:t xml:space="preserve"> Auto </w:t>
      </w:r>
      <w:hyperlink w:anchor="AUTO_2020_73" w:history="1">
        <w:r w:rsidRPr="009E28EF">
          <w:rPr>
            <w:rStyle w:val="TextoNormalCaracter"/>
          </w:rPr>
          <w:t>73/2020</w:t>
        </w:r>
      </w:hyperlink>
      <w:r>
        <w:t>, f. 2.</w:t>
      </w:r>
    </w:p>
    <w:p w:rsidR="009E28EF" w:rsidRDefault="009E28EF" w:rsidP="009E28EF">
      <w:pPr>
        <w:pStyle w:val="SangriaFrancesaArticulo"/>
      </w:pPr>
    </w:p>
    <w:p w:rsidR="009E28EF" w:rsidRDefault="009E28EF" w:rsidP="009E28EF">
      <w:pPr>
        <w:pStyle w:val="TextoNormalNegritaCursivandice"/>
      </w:pPr>
      <w:r>
        <w:t>Real Decreto Legislativo 8/2015, de 30 de octubre. Texto refundido de la Ley general de la Seguridad Social</w:t>
      </w:r>
    </w:p>
    <w:p w:rsidR="009E28EF" w:rsidRDefault="009E28EF" w:rsidP="009E28EF">
      <w:pPr>
        <w:pStyle w:val="SangriaFrancesaArticulo"/>
      </w:pPr>
      <w:r w:rsidRPr="009E28EF">
        <w:rPr>
          <w:rStyle w:val="TextoNormalNegritaCaracter"/>
        </w:rPr>
        <w:t>Artículo 217.1 c).</w:t>
      </w:r>
      <w:r w:rsidRPr="009E28EF">
        <w:rPr>
          <w:rStyle w:val="TextoNormalCaracter"/>
        </w:rPr>
        <w:t>-</w:t>
      </w:r>
      <w:r>
        <w:t xml:space="preserve"> Auto </w:t>
      </w:r>
      <w:hyperlink w:anchor="AUTO_2020_72" w:history="1">
        <w:r w:rsidRPr="009E28EF">
          <w:rPr>
            <w:rStyle w:val="TextoNormalCaracter"/>
          </w:rPr>
          <w:t>72/2020</w:t>
        </w:r>
      </w:hyperlink>
      <w:r>
        <w:t>, f. 1.</w:t>
      </w:r>
    </w:p>
    <w:p w:rsidR="009E28EF" w:rsidRDefault="009E28EF" w:rsidP="009E28EF">
      <w:pPr>
        <w:pStyle w:val="SangriaFrancesaArticulo"/>
      </w:pPr>
      <w:r w:rsidRPr="009E28EF">
        <w:rPr>
          <w:rStyle w:val="TextoNormalNegritaCaracter"/>
        </w:rPr>
        <w:t>Artículo 224.</w:t>
      </w:r>
      <w:r w:rsidRPr="009E28EF">
        <w:rPr>
          <w:rStyle w:val="TextoNormalCaracter"/>
        </w:rPr>
        <w:t>-</w:t>
      </w:r>
      <w:r>
        <w:t xml:space="preserve"> Auto </w:t>
      </w:r>
      <w:hyperlink w:anchor="AUTO_2020_72" w:history="1">
        <w:r w:rsidRPr="009E28EF">
          <w:rPr>
            <w:rStyle w:val="TextoNormalCaracter"/>
          </w:rPr>
          <w:t>72/2020</w:t>
        </w:r>
      </w:hyperlink>
      <w:r>
        <w:t>, f. 1.</w:t>
      </w:r>
    </w:p>
    <w:p w:rsidR="009E28EF" w:rsidRDefault="009E28EF" w:rsidP="009E28EF">
      <w:pPr>
        <w:pStyle w:val="SangriaFrancesaArticulo"/>
      </w:pPr>
    </w:p>
    <w:p w:rsidR="009E28EF" w:rsidRDefault="009E28EF" w:rsidP="009E28EF">
      <w:pPr>
        <w:pStyle w:val="TextoNormalNegritaCursivandice"/>
      </w:pPr>
      <w:r>
        <w:t>Real Decreto Legislativo 1/2020, de 5 de mayo. Texto refundido de la Ley concursal</w:t>
      </w:r>
    </w:p>
    <w:p w:rsidR="009E28EF" w:rsidRDefault="009E28EF" w:rsidP="009E28EF">
      <w:pPr>
        <w:pStyle w:val="SangriaFrancesaArticulo"/>
      </w:pPr>
      <w:r w:rsidRPr="009E28EF">
        <w:rPr>
          <w:rStyle w:val="TextoNormalNegritaCaracter"/>
        </w:rPr>
        <w:t>Disposición derogatoria única, apartado primero.</w:t>
      </w:r>
      <w:r w:rsidRPr="009E28EF">
        <w:rPr>
          <w:rStyle w:val="TextoNormalCaracter"/>
        </w:rPr>
        <w:t>-</w:t>
      </w:r>
      <w:r>
        <w:t xml:space="preserve"> Sentencia </w:t>
      </w:r>
      <w:hyperlink w:anchor="SENTENCIA_2020_95" w:history="1">
        <w:r w:rsidRPr="009E28EF">
          <w:rPr>
            <w:rStyle w:val="TextoNormalCaracter"/>
          </w:rPr>
          <w:t>95/2020</w:t>
        </w:r>
      </w:hyperlink>
      <w:r>
        <w:t>, f. 4.</w:t>
      </w:r>
    </w:p>
    <w:p w:rsidR="009E28EF" w:rsidRDefault="009E28EF" w:rsidP="009E28EF">
      <w:pPr>
        <w:pStyle w:val="TextoNormal"/>
      </w:pPr>
    </w:p>
    <w:p w:rsidR="009E28EF" w:rsidRDefault="009E28EF" w:rsidP="009E28EF">
      <w:pPr>
        <w:pStyle w:val="SangriaFrancesaArticulo"/>
      </w:pPr>
      <w:bookmarkStart w:id="122" w:name="INDICE22848"/>
    </w:p>
    <w:bookmarkEnd w:id="122"/>
    <w:p w:rsidR="009E28EF" w:rsidRDefault="009E28EF" w:rsidP="009E28EF">
      <w:pPr>
        <w:pStyle w:val="TextoIndiceNivel2"/>
        <w:suppressAutoHyphens/>
      </w:pPr>
      <w:r>
        <w:t>G) Reales Decretos-leyes</w:t>
      </w:r>
    </w:p>
    <w:p w:rsidR="009E28EF" w:rsidRDefault="009E28EF" w:rsidP="009E28EF">
      <w:pPr>
        <w:pStyle w:val="TextoIndiceNivel2"/>
      </w:pPr>
    </w:p>
    <w:p w:rsidR="009E28EF" w:rsidRDefault="009E28EF" w:rsidP="009E28EF">
      <w:pPr>
        <w:pStyle w:val="TextoNormalNegritaCursivandice"/>
      </w:pPr>
      <w:r>
        <w:t>Real Decreto-ley 22/1982, de 7 de diciembre. Medidas urgentes de reforma administrativa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p>
    <w:p w:rsidR="009E28EF" w:rsidRDefault="009E28EF" w:rsidP="009E28EF">
      <w:pPr>
        <w:pStyle w:val="TextoNormalNegritaCursivandice"/>
      </w:pPr>
      <w:r>
        <w:t>Real Decreto-ley 13/2010, de 3 de diciembre. Actuaciones en el ámbito fiscal, laboral y liberalizadoras para fomentar la inversión y la creación de empleo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72" w:history="1">
        <w:r w:rsidRPr="009E28EF">
          <w:rPr>
            <w:rStyle w:val="TextoNormalCaracter"/>
          </w:rPr>
          <w:t>72/2020</w:t>
        </w:r>
      </w:hyperlink>
      <w:r>
        <w:t>, ff. 1, 3.</w:t>
      </w:r>
    </w:p>
    <w:p w:rsidR="009E28EF" w:rsidRDefault="009E28EF" w:rsidP="009E28EF">
      <w:pPr>
        <w:pStyle w:val="SangriaFrancesaArticulo"/>
      </w:pPr>
    </w:p>
    <w:p w:rsidR="009E28EF" w:rsidRDefault="009E28EF" w:rsidP="009E28EF">
      <w:pPr>
        <w:pStyle w:val="TextoNormalNegritaCursivandice"/>
      </w:pPr>
      <w:r>
        <w:t>Real Decreto-ley 2/2016, de 30 de septiembre. Introduce medidas tributarias dirigidas a la reducción del déficit público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78" w:history="1">
        <w:r w:rsidRPr="009E28EF">
          <w:rPr>
            <w:rStyle w:val="TextoNormalCaracter"/>
          </w:rPr>
          <w:t>78/2020</w:t>
        </w:r>
      </w:hyperlink>
      <w:r>
        <w:t>, ff. 4 a 6.</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78" w:history="1">
        <w:r w:rsidRPr="009E28EF">
          <w:rPr>
            <w:rStyle w:val="TextoNormalCaracter"/>
          </w:rPr>
          <w:t>78/2020</w:t>
        </w:r>
      </w:hyperlink>
      <w:r>
        <w:t>, f. 5.</w:t>
      </w:r>
    </w:p>
    <w:p w:rsidR="009E28EF" w:rsidRDefault="009E28EF" w:rsidP="009E28EF">
      <w:pPr>
        <w:pStyle w:val="SangriaFrancesaArticulo"/>
      </w:pPr>
      <w:r w:rsidRPr="009E28EF">
        <w:rPr>
          <w:rStyle w:val="TextoNormalNegritaCaracter"/>
        </w:rPr>
        <w:t>Artículo único.</w:t>
      </w:r>
      <w:r w:rsidRPr="009E28EF">
        <w:rPr>
          <w:rStyle w:val="TextoNormalCaracter"/>
        </w:rPr>
        <w:t>-</w:t>
      </w:r>
      <w:r>
        <w:t xml:space="preserve"> Sentencias </w:t>
      </w:r>
      <w:hyperlink w:anchor="SENTENCIA_2020_78" w:history="1">
        <w:r w:rsidRPr="009E28EF">
          <w:rPr>
            <w:rStyle w:val="TextoNormalCaracter"/>
          </w:rPr>
          <w:t>78/2020</w:t>
        </w:r>
      </w:hyperlink>
      <w:r>
        <w:t xml:space="preserve">, ff. 1, 2, 4, 6; </w:t>
      </w:r>
      <w:hyperlink w:anchor="SENTENCIA_2020_101" w:history="1">
        <w:r w:rsidRPr="009E28EF">
          <w:rPr>
            <w:rStyle w:val="TextoNormalCaracter"/>
          </w:rPr>
          <w:t>101/2020</w:t>
        </w:r>
      </w:hyperlink>
      <w:r>
        <w:t>, ff. 1, 2.</w:t>
      </w:r>
    </w:p>
    <w:p w:rsidR="009E28EF" w:rsidRDefault="009E28EF" w:rsidP="009E28EF">
      <w:pPr>
        <w:pStyle w:val="SangriaIzquierdaArticulo"/>
      </w:pPr>
      <w:r>
        <w:t xml:space="preserve">Auto </w:t>
      </w:r>
      <w:hyperlink w:anchor="AUTO_2020_83" w:history="1">
        <w:r w:rsidRPr="009E28EF">
          <w:rPr>
            <w:rStyle w:val="TextoNormalCaracter"/>
          </w:rPr>
          <w:t>83/2020</w:t>
        </w:r>
      </w:hyperlink>
      <w:r>
        <w:t>.</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Sentencia </w:t>
      </w:r>
      <w:hyperlink w:anchor="SENTENCIA_2020_78" w:history="1">
        <w:r w:rsidRPr="009E28EF">
          <w:rPr>
            <w:rStyle w:val="TextoNormalCaracter"/>
          </w:rPr>
          <w:t>78/2020</w:t>
        </w:r>
      </w:hyperlink>
      <w:r>
        <w:t>, f. 6.</w:t>
      </w:r>
    </w:p>
    <w:p w:rsidR="009E28EF" w:rsidRDefault="009E28EF" w:rsidP="009E28EF">
      <w:pPr>
        <w:pStyle w:val="SangriaFrancesaArticulo"/>
      </w:pPr>
      <w:r w:rsidRPr="009E28EF">
        <w:rPr>
          <w:rStyle w:val="TextoNormalNegritaCaracter"/>
        </w:rPr>
        <w:t>Disposición final segunda.</w:t>
      </w:r>
      <w:r w:rsidRPr="009E28EF">
        <w:rPr>
          <w:rStyle w:val="TextoNormalCaracter"/>
        </w:rPr>
        <w:t>-</w:t>
      </w:r>
      <w:r>
        <w:t xml:space="preserve"> Sentencia </w:t>
      </w:r>
      <w:hyperlink w:anchor="SENTENCIA_2020_78" w:history="1">
        <w:r w:rsidRPr="009E28EF">
          <w:rPr>
            <w:rStyle w:val="TextoNormalCaracter"/>
          </w:rPr>
          <w:t>78/2020</w:t>
        </w:r>
      </w:hyperlink>
      <w:r>
        <w:t>, f. 6.</w:t>
      </w:r>
    </w:p>
    <w:p w:rsidR="009E28EF" w:rsidRDefault="009E28EF" w:rsidP="009E28EF">
      <w:pPr>
        <w:pStyle w:val="SangriaFrancesaArticulo"/>
      </w:pPr>
    </w:p>
    <w:p w:rsidR="009E28EF" w:rsidRDefault="009E28EF" w:rsidP="009E28EF">
      <w:pPr>
        <w:pStyle w:val="TextoNormalNegritaCursivandice"/>
      </w:pPr>
      <w:r>
        <w:t>Real Decreto-ley 7/2016, de 23 de diciembre. Regula el mecanismo de financiación del coste del bono social y otras medidas de protección al consumidor vulnerable de energía eléctrica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ff. 3, 4, 6.</w:t>
      </w:r>
    </w:p>
    <w:p w:rsidR="009E28EF" w:rsidRDefault="009E28EF" w:rsidP="009E28EF">
      <w:pPr>
        <w:pStyle w:val="SangriaFrancesaArticulo"/>
      </w:pPr>
    </w:p>
    <w:p w:rsidR="009E28EF" w:rsidRDefault="009E28EF" w:rsidP="009E28EF">
      <w:pPr>
        <w:pStyle w:val="TextoNormalNegritaCursivandice"/>
      </w:pPr>
      <w:r>
        <w:t>Real Decreto-ley 15/2018, de 5 de octubre. Medidas urgentes para la transición energética y la protección de los consumidores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ff. 1 a 3, 6.</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134" w:history="1">
        <w:r w:rsidRPr="009E28EF">
          <w:rPr>
            <w:rStyle w:val="TextoNormalCaracter"/>
          </w:rPr>
          <w:t>134/2020</w:t>
        </w:r>
      </w:hyperlink>
      <w:r>
        <w:t>, ff. 3, 4.</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134" w:history="1">
        <w:r w:rsidRPr="009E28EF">
          <w:rPr>
            <w:rStyle w:val="TextoNormalCaracter"/>
          </w:rPr>
          <w:t>134/2020</w:t>
        </w:r>
      </w:hyperlink>
      <w:r>
        <w:t>, f. 3.</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 </w:t>
      </w:r>
      <w:hyperlink w:anchor="SENTENCIA_2020_134" w:history="1">
        <w:r w:rsidRPr="009E28EF">
          <w:rPr>
            <w:rStyle w:val="TextoNormalCaracter"/>
          </w:rPr>
          <w:t>134/2020</w:t>
        </w:r>
      </w:hyperlink>
      <w:r>
        <w:t>, ff. 3, 6.</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134" w:history="1">
        <w:r w:rsidRPr="009E28EF">
          <w:rPr>
            <w:rStyle w:val="TextoNormalCaracter"/>
          </w:rPr>
          <w:t>134/2020</w:t>
        </w:r>
      </w:hyperlink>
      <w:r>
        <w:t>, f .3.</w:t>
      </w:r>
    </w:p>
    <w:p w:rsidR="009E28EF" w:rsidRDefault="009E28EF" w:rsidP="009E28EF">
      <w:pPr>
        <w:pStyle w:val="SangriaFrancesaArticulo"/>
      </w:pPr>
      <w:r w:rsidRPr="009E28EF">
        <w:rPr>
          <w:rStyle w:val="TextoNormalNegritaCaracter"/>
        </w:rPr>
        <w:t>Artículo 8.</w:t>
      </w:r>
      <w:r w:rsidRPr="009E28EF">
        <w:rPr>
          <w:rStyle w:val="TextoNormalCaracter"/>
        </w:rPr>
        <w:t>-</w:t>
      </w:r>
      <w:r>
        <w:t xml:space="preserve"> Sentencia </w:t>
      </w:r>
      <w:hyperlink w:anchor="SENTENCIA_2020_134" w:history="1">
        <w:r w:rsidRPr="009E28EF">
          <w:rPr>
            <w:rStyle w:val="TextoNormalCaracter"/>
          </w:rPr>
          <w:t>134/2020</w:t>
        </w:r>
      </w:hyperlink>
      <w:r>
        <w:t>, ff. 3, 5, 6.</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 </w:t>
      </w:r>
      <w:hyperlink w:anchor="SENTENCIA_2020_134" w:history="1">
        <w:r w:rsidRPr="009E28EF">
          <w:rPr>
            <w:rStyle w:val="TextoNormalCaracter"/>
          </w:rPr>
          <w:t>134/2020</w:t>
        </w:r>
      </w:hyperlink>
      <w:r>
        <w:t>, ff. 1 a 3, 5, 6.</w:t>
      </w:r>
    </w:p>
    <w:p w:rsidR="009E28EF" w:rsidRDefault="009E28EF" w:rsidP="009E28EF">
      <w:pPr>
        <w:pStyle w:val="SangriaFrancesaArticulo"/>
      </w:pPr>
      <w:r w:rsidRPr="009E28EF">
        <w:rPr>
          <w:rStyle w:val="TextoNormalNegritaCaracter"/>
        </w:rPr>
        <w:t>Artículo 9.1 inciso "mediante la concesión de un pago único anual".</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Sentencia </w:t>
      </w:r>
      <w:hyperlink w:anchor="SENTENCIA_2020_134" w:history="1">
        <w:r w:rsidRPr="009E28EF">
          <w:rPr>
            <w:rStyle w:val="TextoNormalCaracter"/>
          </w:rPr>
          <w:t>134/2020</w:t>
        </w:r>
      </w:hyperlink>
      <w:r>
        <w:t>, ff. 1 a 3, 6.</w:t>
      </w:r>
    </w:p>
    <w:p w:rsidR="009E28EF" w:rsidRDefault="009E28EF" w:rsidP="009E28EF">
      <w:pPr>
        <w:pStyle w:val="SangriaFrancesaArticulo"/>
      </w:pPr>
      <w:r w:rsidRPr="009E28EF">
        <w:rPr>
          <w:rStyle w:val="TextoNormalNegritaCaracter"/>
        </w:rPr>
        <w:t>Artículo 10.1.</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10.2.</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10.2 inciso "a partir de la información a que hace referencia el artículo 11".</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10.2 inciso "junto con la información de los beneficiarios y los importes que les corresponden de acuerdo con lo previsto en los apartados anteriores".</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10.3.</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10.3 inciso "durante el primer trimestre del año".</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10.4.</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10.5.</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10.6.</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34" w:history="1">
        <w:r w:rsidRPr="009E28EF">
          <w:rPr>
            <w:rStyle w:val="TextoNormalCaracter"/>
          </w:rPr>
          <w:t>134/2020</w:t>
        </w:r>
      </w:hyperlink>
      <w:r>
        <w:t>, ff. 1 a 3, 6.</w:t>
      </w:r>
    </w:p>
    <w:p w:rsidR="009E28EF" w:rsidRDefault="009E28EF" w:rsidP="009E28EF">
      <w:pPr>
        <w:pStyle w:val="SangriaFrancesaArticulo"/>
      </w:pPr>
      <w:r w:rsidRPr="009E28EF">
        <w:rPr>
          <w:rStyle w:val="TextoNormalNegritaCaracter"/>
        </w:rPr>
        <w:t>Artículo 11.1.</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Disposición adicional novena.</w:t>
      </w:r>
      <w:r w:rsidRPr="009E28EF">
        <w:rPr>
          <w:rStyle w:val="TextoNormalCaracter"/>
        </w:rPr>
        <w:t>-</w:t>
      </w:r>
      <w:r>
        <w:t xml:space="preserve"> Sentencia </w:t>
      </w:r>
      <w:hyperlink w:anchor="SENTENCIA_2020_134" w:history="1">
        <w:r w:rsidRPr="009E28EF">
          <w:rPr>
            <w:rStyle w:val="TextoNormalCaracter"/>
          </w:rPr>
          <w:t>134/2020</w:t>
        </w:r>
      </w:hyperlink>
      <w:r>
        <w:t>, ff. 1 a 3, 6, 7.</w:t>
      </w:r>
    </w:p>
    <w:p w:rsidR="009E28EF" w:rsidRDefault="009E28EF" w:rsidP="009E28EF">
      <w:pPr>
        <w:pStyle w:val="SangriaFrancesaArticulo"/>
      </w:pPr>
      <w:r w:rsidRPr="009E28EF">
        <w:rPr>
          <w:rStyle w:val="TextoNormalNegritaCaracter"/>
        </w:rPr>
        <w:t>Disposición adicional novena, apartado 2.</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Disposición adicional novena, apartado 4.</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r w:rsidRPr="009E28EF">
        <w:rPr>
          <w:rStyle w:val="TextoNormalNegritaCaracter"/>
        </w:rPr>
        <w:t>Disposición final tercera.</w:t>
      </w:r>
      <w:r w:rsidRPr="009E28EF">
        <w:rPr>
          <w:rStyle w:val="TextoNormalCaracter"/>
        </w:rPr>
        <w:t>-</w:t>
      </w:r>
      <w:r>
        <w:t xml:space="preserve"> Sentencia </w:t>
      </w:r>
      <w:hyperlink w:anchor="SENTENCIA_2020_134" w:history="1">
        <w:r w:rsidRPr="009E28EF">
          <w:rPr>
            <w:rStyle w:val="TextoNormalCaracter"/>
          </w:rPr>
          <w:t>134/2020</w:t>
        </w:r>
      </w:hyperlink>
      <w:r>
        <w:t>, ff. 1, 2, 6, 7.</w:t>
      </w:r>
    </w:p>
    <w:p w:rsidR="009E28EF" w:rsidRDefault="009E28EF" w:rsidP="009E28EF">
      <w:pPr>
        <w:pStyle w:val="SangriaFrancesaArticulo"/>
      </w:pPr>
      <w:r w:rsidRPr="009E28EF">
        <w:rPr>
          <w:rStyle w:val="TextoNormalNegritaCaracter"/>
        </w:rPr>
        <w:t>Disposición final décima.</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Anexo I.</w:t>
      </w:r>
      <w:r w:rsidRPr="009E28EF">
        <w:rPr>
          <w:rStyle w:val="TextoNormalCaracter"/>
        </w:rPr>
        <w:t>-</w:t>
      </w:r>
      <w:r>
        <w:t xml:space="preserve"> Sentencia </w:t>
      </w:r>
      <w:hyperlink w:anchor="SENTENCIA_2020_134" w:history="1">
        <w:r w:rsidRPr="009E28EF">
          <w:rPr>
            <w:rStyle w:val="TextoNormalCaracter"/>
          </w:rPr>
          <w:t>134/2020</w:t>
        </w:r>
      </w:hyperlink>
      <w:r>
        <w:t>, ff. 1 a 3, 5, 6.</w:t>
      </w:r>
    </w:p>
    <w:p w:rsidR="009E28EF" w:rsidRDefault="009E28EF" w:rsidP="009E28EF">
      <w:pPr>
        <w:pStyle w:val="SangriaFrancesaArticulo"/>
      </w:pPr>
    </w:p>
    <w:p w:rsidR="009E28EF" w:rsidRDefault="009E28EF" w:rsidP="009E28EF">
      <w:pPr>
        <w:pStyle w:val="TextoNormalNegritaCursivandice"/>
      </w:pPr>
      <w:r>
        <w:t>Real Decreto-ley 7/2019, de 1 de marzo. Medidas urgentes en materia de vivienda y alquiler</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1" w:history="1">
        <w:r w:rsidRPr="009E28EF">
          <w:rPr>
            <w:rStyle w:val="TextoNormalCaracter"/>
          </w:rPr>
          <w:t>91/2020</w:t>
        </w:r>
      </w:hyperlink>
      <w:r>
        <w:t>, ff. 1, 3.</w:t>
      </w:r>
    </w:p>
    <w:p w:rsidR="009E28EF" w:rsidRDefault="009E28EF" w:rsidP="009E28EF">
      <w:pPr>
        <w:pStyle w:val="TextoNormal"/>
      </w:pPr>
    </w:p>
    <w:p w:rsidR="009E28EF" w:rsidRDefault="009E28EF" w:rsidP="009E28EF">
      <w:pPr>
        <w:pStyle w:val="SangriaFrancesaArticulo"/>
      </w:pPr>
      <w:bookmarkStart w:id="123" w:name="INDICE22849"/>
    </w:p>
    <w:bookmarkEnd w:id="123"/>
    <w:p w:rsidR="009E28EF" w:rsidRDefault="009E28EF" w:rsidP="009E28EF">
      <w:pPr>
        <w:pStyle w:val="TextoIndiceNivel2"/>
        <w:suppressAutoHyphens/>
      </w:pPr>
      <w:r>
        <w:t>H) Reales Decretos y otras disposiciones generales del Estado</w:t>
      </w:r>
    </w:p>
    <w:p w:rsidR="009E28EF" w:rsidRDefault="009E28EF" w:rsidP="009E28EF">
      <w:pPr>
        <w:pStyle w:val="TextoIndiceNivel2"/>
      </w:pPr>
    </w:p>
    <w:p w:rsidR="009E28EF" w:rsidRDefault="009E28EF" w:rsidP="009E28EF">
      <w:pPr>
        <w:pStyle w:val="TextoNormalNegritaCursivandice"/>
      </w:pPr>
      <w:r>
        <w:t>Real Decreto 1836/1999, de 3 de diciembre. Reglamento sobre instalaciones nucleares y radiactivas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Real Decreto 348/2000, de 10 de marzo. Incorpora al ordenamiento jurídico la Directiva 98/58/CE, relativa a la protección de los animales en las explotaciones ganaderas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4, 13.</w:t>
      </w:r>
    </w:p>
    <w:p w:rsidR="009E28EF" w:rsidRDefault="009E28EF" w:rsidP="009E28EF">
      <w:pPr>
        <w:pStyle w:val="SangriaFrancesaArticulo"/>
      </w:pPr>
      <w:r w:rsidRPr="009E28EF">
        <w:rPr>
          <w:rStyle w:val="TextoNormalNegritaCaracter"/>
        </w:rPr>
        <w:t>Artículo 3 a).</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p>
    <w:p w:rsidR="009E28EF" w:rsidRDefault="009E28EF" w:rsidP="009E28EF">
      <w:pPr>
        <w:pStyle w:val="TextoNormalNegritaCursivandice"/>
      </w:pPr>
      <w:r>
        <w:t>Real Decreto 3/2002, de 11 de enero. Establece las normas mínimas de protección de las gallinas ponedoras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4, 8.</w:t>
      </w:r>
    </w:p>
    <w:p w:rsidR="009E28EF" w:rsidRDefault="009E28EF" w:rsidP="009E28EF">
      <w:pPr>
        <w:pStyle w:val="SangriaFrancesaArticulo"/>
      </w:pPr>
    </w:p>
    <w:p w:rsidR="009E28EF" w:rsidRDefault="009E28EF" w:rsidP="009E28EF">
      <w:pPr>
        <w:pStyle w:val="TextoNormalNegritaCursivandice"/>
      </w:pPr>
      <w:r>
        <w:t>Real Decreto 1135/2002, de 31 de octubre. Normas mínimas para la protección de cerdos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4, 8.</w:t>
      </w:r>
    </w:p>
    <w:p w:rsidR="009E28EF" w:rsidRDefault="009E28EF" w:rsidP="009E28EF">
      <w:pPr>
        <w:pStyle w:val="SangriaFrancesaArticulo"/>
      </w:pPr>
    </w:p>
    <w:p w:rsidR="009E28EF" w:rsidRDefault="009E28EF" w:rsidP="009E28EF">
      <w:pPr>
        <w:pStyle w:val="TextoNormalNegritaCursivandice"/>
      </w:pPr>
      <w:r>
        <w:t>Real Decreto 314/2006, de 17 de marzo. Aprueba el código técnico de la edificación</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 6.</w:t>
      </w:r>
    </w:p>
    <w:p w:rsidR="009E28EF" w:rsidRDefault="009E28EF" w:rsidP="009E28EF">
      <w:pPr>
        <w:pStyle w:val="SangriaFrancesaArticulo"/>
      </w:pPr>
    </w:p>
    <w:p w:rsidR="009E28EF" w:rsidRDefault="009E28EF" w:rsidP="009E28EF">
      <w:pPr>
        <w:pStyle w:val="TextoNormalNegritaCursivandice"/>
      </w:pPr>
      <w:r>
        <w:t>Real Decreto 1803/2008, de 3 de noviembre. Se regulan las condiciones y el procedimiento para el abono de las indemnizaciones reconocidas en la Ley 52/2007, de 26 de diciembre, a favor de personas fallecidas o con lesiones incapacitantes por su actividad en defensa de la Democracia</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83" w:history="1">
        <w:r w:rsidRPr="009E28EF">
          <w:rPr>
            <w:rStyle w:val="TextoNormalCaracter"/>
          </w:rPr>
          <w:t>83/2020</w:t>
        </w:r>
      </w:hyperlink>
      <w:r>
        <w:t>, f. 7.</w:t>
      </w:r>
    </w:p>
    <w:p w:rsidR="009E28EF" w:rsidRDefault="009E28EF" w:rsidP="009E28EF">
      <w:pPr>
        <w:pStyle w:val="SangriaFrancesaArticulo"/>
      </w:pPr>
    </w:p>
    <w:p w:rsidR="009E28EF" w:rsidRDefault="009E28EF" w:rsidP="009E28EF">
      <w:pPr>
        <w:pStyle w:val="TextoNormalNegritaCursivandice"/>
      </w:pPr>
      <w:r>
        <w:t>Instrucción IS-26, de 16 de junio de 2010, del Consejo de Seguridad Nuclear. Requisitos básicos de seguridad nuclear aplicables a las instalaciones nucleares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Real Decreto 53/2013, de 1 de febrero. Establece las normas básicas aplicables para la protección de los animales utilizados en experimentación y otros fines científicos, incluyendo la docencia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4.</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p>
    <w:p w:rsidR="009E28EF" w:rsidRDefault="009E28EF" w:rsidP="009E28EF">
      <w:pPr>
        <w:pStyle w:val="TextoNormalNegritaCursivandice"/>
      </w:pPr>
      <w:r>
        <w:t>Real Decreto 630/2013, de 2 de agosto. Regula el catálogo español de especies exóticas invasoras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4.</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81" w:history="1">
        <w:r w:rsidRPr="009E28EF">
          <w:rPr>
            <w:rStyle w:val="TextoNormalCaracter"/>
          </w:rPr>
          <w:t>81/2020</w:t>
        </w:r>
      </w:hyperlink>
      <w:r>
        <w:t>, f. 6.</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Sentencia </w:t>
      </w:r>
      <w:hyperlink w:anchor="SENTENCIA_2020_81" w:history="1">
        <w:r w:rsidRPr="009E28EF">
          <w:rPr>
            <w:rStyle w:val="TextoNormalCaracter"/>
          </w:rPr>
          <w:t>81/2020</w:t>
        </w:r>
      </w:hyperlink>
      <w:r>
        <w:t>, f. 6.</w:t>
      </w:r>
    </w:p>
    <w:p w:rsidR="009E28EF" w:rsidRDefault="009E28EF" w:rsidP="009E28EF">
      <w:pPr>
        <w:pStyle w:val="SangriaFrancesaArticulo"/>
      </w:pPr>
    </w:p>
    <w:p w:rsidR="009E28EF" w:rsidRDefault="009E28EF" w:rsidP="009E28EF">
      <w:pPr>
        <w:pStyle w:val="TextoNormalNegritaCursivandice"/>
      </w:pPr>
      <w:r>
        <w:t>Real Decreto 671/2013, de 6 de septiembre. Aprueba el Reglamento de la Ley 29/2011, de 22 de septiembre, de reconocimiento y protección integral a las víctimas del terrorismo</w:t>
      </w:r>
    </w:p>
    <w:p w:rsidR="009E28EF" w:rsidRDefault="009E28EF" w:rsidP="009E28EF">
      <w:pPr>
        <w:pStyle w:val="SangriaFrancesaArticulo"/>
      </w:pPr>
      <w:r w:rsidRPr="009E28EF">
        <w:rPr>
          <w:rStyle w:val="TextoNormalNegritaCaracter"/>
        </w:rPr>
        <w:t>Artículo 3.1 b).</w:t>
      </w:r>
      <w:r w:rsidRPr="009E28EF">
        <w:rPr>
          <w:rStyle w:val="TextoNormalCaracter"/>
        </w:rPr>
        <w:t>-</w:t>
      </w:r>
      <w:r>
        <w:t xml:space="preserve"> Sentencia </w:t>
      </w:r>
      <w:hyperlink w:anchor="SENTENCIA_2020_83" w:history="1">
        <w:r w:rsidRPr="009E28EF">
          <w:rPr>
            <w:rStyle w:val="TextoNormalCaracter"/>
          </w:rPr>
          <w:t>83/2020</w:t>
        </w:r>
      </w:hyperlink>
      <w:r>
        <w:t>, f. 7.</w:t>
      </w:r>
    </w:p>
    <w:p w:rsidR="009E28EF" w:rsidRDefault="009E28EF" w:rsidP="009E28EF">
      <w:pPr>
        <w:pStyle w:val="SangriaFrancesaArticulo"/>
      </w:pPr>
    </w:p>
    <w:p w:rsidR="009E28EF" w:rsidRDefault="009E28EF" w:rsidP="009E28EF">
      <w:pPr>
        <w:pStyle w:val="TextoNormalNegritaCursivandice"/>
      </w:pPr>
      <w:r>
        <w:t>Real Decreto 1065/2015, de 27 de noviembre. Comunicaciones electrónicas en la Administración de Justicia en el ámbito territorial del Ministerio de Justicia y por el que se regula el sistema Lexnet</w:t>
      </w:r>
    </w:p>
    <w:p w:rsidR="009E28EF" w:rsidRDefault="009E28EF" w:rsidP="009E28EF">
      <w:pPr>
        <w:pStyle w:val="SangriaFrancesaArticulo"/>
      </w:pPr>
      <w:r w:rsidRPr="009E28EF">
        <w:rPr>
          <w:rStyle w:val="TextoNormalNegritaCaracter"/>
        </w:rPr>
        <w:t>Artículo 19.2.</w:t>
      </w:r>
      <w:r w:rsidRPr="009E28EF">
        <w:rPr>
          <w:rStyle w:val="TextoNormalCaracter"/>
        </w:rPr>
        <w:t>-</w:t>
      </w:r>
      <w:r>
        <w:t xml:space="preserve"> Auto </w:t>
      </w:r>
      <w:hyperlink w:anchor="AUTO_2020_113" w:history="1">
        <w:r w:rsidRPr="009E28EF">
          <w:rPr>
            <w:rStyle w:val="TextoNormalCaracter"/>
          </w:rPr>
          <w:t>113/2020</w:t>
        </w:r>
      </w:hyperlink>
      <w:r>
        <w:t>, f. 6.</w:t>
      </w:r>
    </w:p>
    <w:p w:rsidR="009E28EF" w:rsidRDefault="009E28EF" w:rsidP="009E28EF">
      <w:pPr>
        <w:pStyle w:val="SangriaFrancesaArticulo"/>
      </w:pPr>
    </w:p>
    <w:p w:rsidR="009E28EF" w:rsidRDefault="009E28EF" w:rsidP="009E28EF">
      <w:pPr>
        <w:pStyle w:val="TextoNormalNegritaCursivandice"/>
      </w:pPr>
      <w:r>
        <w:t>Real Decreto 542/2016, de 25 de noviembre. Normas de sanidad y protección animal durante el transporte</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4, 14.</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81" w:history="1">
        <w:r w:rsidRPr="009E28EF">
          <w:rPr>
            <w:rStyle w:val="TextoNormalCaracter"/>
          </w:rPr>
          <w:t>81/2020</w:t>
        </w:r>
      </w:hyperlink>
      <w:r>
        <w:t>, f. 9.</w:t>
      </w:r>
    </w:p>
    <w:p w:rsidR="009E28EF" w:rsidRDefault="009E28EF" w:rsidP="009E28EF">
      <w:pPr>
        <w:pStyle w:val="SangriaFrancesaArticulo"/>
      </w:pPr>
    </w:p>
    <w:p w:rsidR="009E28EF" w:rsidRDefault="009E28EF" w:rsidP="009E28EF">
      <w:pPr>
        <w:pStyle w:val="TextoNormalNegritaCursivandice"/>
      </w:pPr>
      <w:r>
        <w:t>Real Decreto 897/2017, de 6 de octubre. Regula la figura del consumidor vulnerable, el bono social y otras medidas de protección para los consumidores domésticos de energía eléctrica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ff. 4, 5.</w:t>
      </w:r>
    </w:p>
    <w:p w:rsidR="009E28EF" w:rsidRDefault="009E28EF" w:rsidP="009E28EF">
      <w:pPr>
        <w:pStyle w:val="SangriaFrancesaArticulo"/>
      </w:pPr>
    </w:p>
    <w:p w:rsidR="009E28EF" w:rsidRDefault="009E28EF" w:rsidP="009E28EF">
      <w:pPr>
        <w:pStyle w:val="TextoNormalNegritaCursivandice"/>
      </w:pPr>
      <w:r>
        <w:t>Real Decreto 293/2018, de 18 de mayo. Sobre reducción del consumo de bolsas de plástico y por el que se crea el registro de productores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ff. 1, 3, 4.</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1.1 inciso final.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100" w:history="1">
        <w:r w:rsidRPr="009E28EF">
          <w:rPr>
            <w:rStyle w:val="TextoNormalCaracter"/>
          </w:rPr>
          <w:t>100/2020</w:t>
        </w:r>
      </w:hyperlink>
      <w:r>
        <w:t>, ff. 1, 3, 4.</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100" w:history="1">
        <w:r w:rsidRPr="009E28EF">
          <w:rPr>
            <w:rStyle w:val="TextoNormalCaracter"/>
          </w:rPr>
          <w:t>100/2020</w:t>
        </w:r>
      </w:hyperlink>
      <w:r>
        <w:t>, ff. 1, 3, 4.</w:t>
      </w:r>
    </w:p>
    <w:p w:rsidR="009E28EF" w:rsidRDefault="009E28EF" w:rsidP="009E28EF">
      <w:pPr>
        <w:pStyle w:val="SangriaFrancesaArticulo"/>
      </w:pPr>
      <w:r w:rsidRPr="009E28EF">
        <w:rPr>
          <w:rStyle w:val="TextoNormalNegritaCaracter"/>
        </w:rPr>
        <w:t>Artículo 4.1.</w:t>
      </w:r>
      <w:r w:rsidRPr="009E28EF">
        <w:rPr>
          <w:rStyle w:val="TextoNormalCaracter"/>
        </w:rPr>
        <w:t>-</w:t>
      </w:r>
      <w:r>
        <w:t xml:space="preserve"> Sentencia </w:t>
      </w:r>
      <w:hyperlink w:anchor="SENTENCIA_2020_100" w:history="1">
        <w:r w:rsidRPr="009E28EF">
          <w:rPr>
            <w:rStyle w:val="TextoNormalCaracter"/>
          </w:rPr>
          <w:t>100/2020</w:t>
        </w:r>
      </w:hyperlink>
      <w:r>
        <w:t>, f. 4.</w:t>
      </w:r>
    </w:p>
    <w:p w:rsidR="009E28EF" w:rsidRDefault="009E28EF" w:rsidP="009E28EF">
      <w:pPr>
        <w:pStyle w:val="SangriaFrancesaArticulo"/>
      </w:pPr>
      <w:r w:rsidRPr="009E28EF">
        <w:rPr>
          <w:rStyle w:val="TextoNormalNegritaCaracter"/>
        </w:rPr>
        <w:t>Artículo 4.3.</w:t>
      </w:r>
      <w:r w:rsidRPr="009E28EF">
        <w:rPr>
          <w:rStyle w:val="TextoNormalCaracter"/>
        </w:rPr>
        <w:t>-</w:t>
      </w:r>
      <w:r>
        <w:t xml:space="preserve"> Sentencia </w:t>
      </w:r>
      <w:hyperlink w:anchor="SENTENCIA_2020_100" w:history="1">
        <w:r w:rsidRPr="009E28EF">
          <w:rPr>
            <w:rStyle w:val="TextoNormalCaracter"/>
          </w:rPr>
          <w:t>100/2020</w:t>
        </w:r>
      </w:hyperlink>
      <w:r>
        <w:t>, f. 4.</w:t>
      </w:r>
    </w:p>
    <w:p w:rsidR="009E28EF" w:rsidRDefault="009E28EF" w:rsidP="009E28EF">
      <w:pPr>
        <w:pStyle w:val="SangriaFrancesaArticulo"/>
      </w:pPr>
      <w:r w:rsidRPr="009E28EF">
        <w:rPr>
          <w:rStyle w:val="TextoNormalNegritaCaracter"/>
        </w:rPr>
        <w:t>Disposición final primera.</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Resolución de 21 de diciembre de 2018, de la Secretaría General de Coordinación Territorial. Acuerdo de la Comisión Bilateral de Cooperación Administración del Estado-Administración de la Comunidad Autónoma del País Vasco en relación con el Real Decreto-ley 15/2018, de 5 de octubre, de medidas urgentes para la transición energética y la protección de los consumidores</w:t>
      </w:r>
    </w:p>
    <w:p w:rsidR="009E28EF" w:rsidRDefault="009E28EF" w:rsidP="009E28EF">
      <w:pPr>
        <w:pStyle w:val="SangriaFrancesaArticulo"/>
      </w:pPr>
      <w:r w:rsidRPr="009E28EF">
        <w:rPr>
          <w:rStyle w:val="TextoNormalNegritaCaracter"/>
        </w:rPr>
        <w:t>Punto 1.</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 2.</w:t>
      </w:r>
    </w:p>
    <w:p w:rsidR="009E28EF" w:rsidRDefault="009E28EF" w:rsidP="009E28EF">
      <w:pPr>
        <w:pStyle w:val="TextoNormal"/>
      </w:pPr>
    </w:p>
    <w:p w:rsidR="009E28EF" w:rsidRDefault="009E28EF" w:rsidP="009E28EF">
      <w:pPr>
        <w:pStyle w:val="SangriaFrancesaArticulo"/>
      </w:pPr>
      <w:bookmarkStart w:id="124" w:name="INDICE22850"/>
    </w:p>
    <w:bookmarkEnd w:id="124"/>
    <w:p w:rsidR="009E28EF" w:rsidRDefault="009E28EF" w:rsidP="009E28EF">
      <w:pPr>
        <w:pStyle w:val="TextoIndiceNivel2"/>
        <w:suppressAutoHyphens/>
      </w:pPr>
      <w:r>
        <w:t>I) Legislación preconstitucional</w:t>
      </w:r>
    </w:p>
    <w:p w:rsidR="009E28EF" w:rsidRDefault="009E28EF" w:rsidP="009E28EF">
      <w:pPr>
        <w:pStyle w:val="TextoIndiceNivel2"/>
      </w:pPr>
    </w:p>
    <w:p w:rsidR="009E28EF" w:rsidRDefault="009E28EF" w:rsidP="009E28EF">
      <w:pPr>
        <w:pStyle w:val="TextoNormalNegritaCursivandice"/>
      </w:pPr>
      <w:r>
        <w:t>Real Decreto de 14 de septiembre de 1882. Ley de enjuiciamiento criminal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 182.</w:t>
      </w:r>
      <w:r w:rsidRPr="009E28EF">
        <w:rPr>
          <w:rStyle w:val="TextoNormalCaracter"/>
        </w:rPr>
        <w:t>-</w:t>
      </w:r>
      <w:r>
        <w:t xml:space="preserve"> Auto </w:t>
      </w:r>
      <w:hyperlink w:anchor="AUTO_2020_75" w:history="1">
        <w:r w:rsidRPr="009E28EF">
          <w:rPr>
            <w:rStyle w:val="TextoNormalCaracter"/>
          </w:rPr>
          <w:t>75/2020</w:t>
        </w:r>
      </w:hyperlink>
      <w:r>
        <w:t>, f. 2.</w:t>
      </w:r>
    </w:p>
    <w:p w:rsidR="009E28EF" w:rsidRDefault="009E28EF" w:rsidP="009E28EF">
      <w:pPr>
        <w:pStyle w:val="SangriaFrancesaArticulo"/>
      </w:pPr>
      <w:r w:rsidRPr="009E28EF">
        <w:rPr>
          <w:rStyle w:val="TextoNormalNegritaCaracter"/>
        </w:rPr>
        <w:t>Artículo 238 bis</w:t>
      </w:r>
      <w:r>
        <w:t xml:space="preserve"> (redactado por la Ley 13/2009, de 3 de noviembre)</w:t>
      </w:r>
      <w:r w:rsidRPr="009E28EF">
        <w:rPr>
          <w:rStyle w:val="TextoNormalNegritaCaracter"/>
        </w:rPr>
        <w:t>.</w:t>
      </w:r>
      <w:r w:rsidRPr="009E28EF">
        <w:rPr>
          <w:rStyle w:val="TextoNormalCaracter"/>
        </w:rPr>
        <w:t>-</w:t>
      </w:r>
      <w:r>
        <w:t xml:space="preserve"> Auto </w:t>
      </w:r>
      <w:hyperlink w:anchor="AUTO_2020_106" w:history="1">
        <w:r w:rsidRPr="009E28EF">
          <w:rPr>
            <w:rStyle w:val="TextoNormalCaracter"/>
          </w:rPr>
          <w:t>106/2020</w:t>
        </w:r>
      </w:hyperlink>
      <w:r>
        <w:t>, f. 1.</w:t>
      </w:r>
    </w:p>
    <w:p w:rsidR="009E28EF" w:rsidRDefault="009E28EF" w:rsidP="009E28EF">
      <w:pPr>
        <w:pStyle w:val="SangriaFrancesaArticulo"/>
      </w:pPr>
      <w:r w:rsidRPr="009E28EF">
        <w:rPr>
          <w:rStyle w:val="TextoNormalNegritaCaracter"/>
        </w:rPr>
        <w:t>Artículo 238 bis, último párrafo</w:t>
      </w:r>
      <w:r>
        <w:t xml:space="preserve"> (redactado por la Ley 13/2009, de 3 de noviembre)</w:t>
      </w:r>
      <w:r w:rsidRPr="009E28EF">
        <w:rPr>
          <w:rStyle w:val="TextoNormalNegritaCaracter"/>
        </w:rPr>
        <w:t>.</w:t>
      </w:r>
      <w:r w:rsidRPr="009E28EF">
        <w:rPr>
          <w:rStyle w:val="TextoNormalCaracter"/>
        </w:rPr>
        <w:t>-</w:t>
      </w:r>
      <w:r>
        <w:t xml:space="preserve"> Auto </w:t>
      </w:r>
      <w:hyperlink w:anchor="AUTO_2020_75" w:history="1">
        <w:r w:rsidRPr="009E28EF">
          <w:rPr>
            <w:rStyle w:val="TextoNormalCaracter"/>
          </w:rPr>
          <w:t>75/2020</w:t>
        </w:r>
      </w:hyperlink>
      <w:r>
        <w:t>, f. 2.</w:t>
      </w:r>
    </w:p>
    <w:p w:rsidR="009E28EF" w:rsidRDefault="009E28EF" w:rsidP="009E28EF">
      <w:pPr>
        <w:pStyle w:val="SangriaFrancesaArticulo"/>
      </w:pPr>
      <w:r w:rsidRPr="009E28EF">
        <w:rPr>
          <w:rStyle w:val="TextoNormalNegritaCaracter"/>
        </w:rPr>
        <w:t>Artículo 384 bis</w:t>
      </w:r>
      <w:r>
        <w:t xml:space="preserve"> (redactado por la Ley Orgánica 4/1988, de 25 de mayo)</w:t>
      </w:r>
      <w:r w:rsidRPr="009E28EF">
        <w:rPr>
          <w:rStyle w:val="TextoNormalNegritaCaracter"/>
        </w:rPr>
        <w:t>.</w:t>
      </w:r>
      <w:r w:rsidRPr="009E28EF">
        <w:rPr>
          <w:rStyle w:val="TextoNormalCaracter"/>
        </w:rPr>
        <w:t>-</w:t>
      </w:r>
      <w:r>
        <w:t xml:space="preserve"> Sentencia </w:t>
      </w:r>
      <w:hyperlink w:anchor="SENTENCIA_2020_97" w:history="1">
        <w:r w:rsidRPr="009E28EF">
          <w:rPr>
            <w:rStyle w:val="TextoNormalCaracter"/>
          </w:rPr>
          <w:t>97/2020</w:t>
        </w:r>
      </w:hyperlink>
      <w:r>
        <w:t>, ff. 1 a 6.</w:t>
      </w:r>
    </w:p>
    <w:p w:rsidR="009E28EF" w:rsidRDefault="009E28EF" w:rsidP="009E28EF">
      <w:pPr>
        <w:pStyle w:val="SangriaFrancesaArticulo"/>
      </w:pPr>
      <w:r w:rsidRPr="009E28EF">
        <w:rPr>
          <w:rStyle w:val="TextoNormalNegritaCaracter"/>
        </w:rPr>
        <w:t>Artículo 637.</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Artículo 641.</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Artículo 750.</w:t>
      </w:r>
      <w:r w:rsidRPr="009E28EF">
        <w:rPr>
          <w:rStyle w:val="TextoNormalCaracter"/>
        </w:rPr>
        <w:t>-</w:t>
      </w:r>
      <w:r>
        <w:t xml:space="preserve"> Sentencia </w:t>
      </w:r>
      <w:hyperlink w:anchor="SENTENCIA_2020_97" w:history="1">
        <w:r w:rsidRPr="009E28EF">
          <w:rPr>
            <w:rStyle w:val="TextoNormalCaracter"/>
          </w:rPr>
          <w:t>97/2020</w:t>
        </w:r>
      </w:hyperlink>
      <w:r>
        <w:t>, f. 3.</w:t>
      </w:r>
    </w:p>
    <w:p w:rsidR="009E28EF" w:rsidRDefault="009E28EF" w:rsidP="009E28EF">
      <w:pPr>
        <w:pStyle w:val="SangriaFrancesaArticulo"/>
      </w:pPr>
      <w:r w:rsidRPr="009E28EF">
        <w:rPr>
          <w:rStyle w:val="TextoNormalNegritaCaracter"/>
        </w:rPr>
        <w:t>Artículo 779.1.1.</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Real Decreto de 24 de julio de 1889. Código civil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2.</w:t>
      </w:r>
    </w:p>
    <w:p w:rsidR="009E28EF" w:rsidRDefault="009E28EF" w:rsidP="009E28EF">
      <w:pPr>
        <w:pStyle w:val="SangriaFrancesaArticulo"/>
      </w:pPr>
      <w:r w:rsidRPr="009E28EF">
        <w:rPr>
          <w:rStyle w:val="TextoNormalNegritaCaracter"/>
        </w:rPr>
        <w:t>Artículo 1.6.</w:t>
      </w:r>
      <w:r w:rsidRPr="009E28EF">
        <w:rPr>
          <w:rStyle w:val="TextoNormalCaracter"/>
        </w:rPr>
        <w:t>-</w:t>
      </w:r>
      <w:r>
        <w:t xml:space="preserve"> Sentencias </w:t>
      </w:r>
      <w:hyperlink w:anchor="SENTENCIA_2020_98" w:history="1">
        <w:r w:rsidRPr="009E28EF">
          <w:rPr>
            <w:rStyle w:val="TextoNormalCaracter"/>
          </w:rPr>
          <w:t>98/2020</w:t>
        </w:r>
      </w:hyperlink>
      <w:r>
        <w:t xml:space="preserve">, f. 2; </w:t>
      </w:r>
      <w:hyperlink w:anchor="SENTENCIA_2020_99" w:history="1">
        <w:r w:rsidRPr="009E28EF">
          <w:rPr>
            <w:rStyle w:val="TextoNormalCaracter"/>
          </w:rPr>
          <w:t>99/2020</w:t>
        </w:r>
      </w:hyperlink>
      <w:r>
        <w:t>, f. 2.</w:t>
      </w:r>
    </w:p>
    <w:p w:rsidR="009E28EF" w:rsidRDefault="009E28EF" w:rsidP="009E28EF">
      <w:pPr>
        <w:pStyle w:val="SangriaFrancesaArticulo"/>
      </w:pPr>
      <w:r w:rsidRPr="009E28EF">
        <w:rPr>
          <w:rStyle w:val="TextoNormalNegritaCaracter"/>
        </w:rPr>
        <w:t>Artículo 1261.1.</w:t>
      </w:r>
      <w:r w:rsidRPr="009E28EF">
        <w:rPr>
          <w:rStyle w:val="TextoNormalCaracter"/>
        </w:rPr>
        <w:t>-</w:t>
      </w:r>
      <w:r>
        <w:t xml:space="preserve"> Sentencia </w:t>
      </w:r>
      <w:hyperlink w:anchor="SENTENCIA_2020_81" w:history="1">
        <w:r w:rsidRPr="009E28EF">
          <w:rPr>
            <w:rStyle w:val="TextoNormalCaracter"/>
          </w:rPr>
          <w:t>81/2020</w:t>
        </w:r>
      </w:hyperlink>
      <w:r>
        <w:t>, f. 10.</w:t>
      </w:r>
    </w:p>
    <w:p w:rsidR="009E28EF" w:rsidRDefault="009E28EF" w:rsidP="009E28EF">
      <w:pPr>
        <w:pStyle w:val="SangriaFrancesaArticulo"/>
      </w:pPr>
      <w:r w:rsidRPr="009E28EF">
        <w:rPr>
          <w:rStyle w:val="TextoNormalNegritaCaracter"/>
        </w:rPr>
        <w:t>Artículo 1261.2.</w:t>
      </w:r>
      <w:r w:rsidRPr="009E28EF">
        <w:rPr>
          <w:rStyle w:val="TextoNormalCaracter"/>
        </w:rPr>
        <w:t>-</w:t>
      </w:r>
      <w:r>
        <w:t xml:space="preserve"> Sentencia </w:t>
      </w:r>
      <w:hyperlink w:anchor="SENTENCIA_2020_81" w:history="1">
        <w:r w:rsidRPr="009E28EF">
          <w:rPr>
            <w:rStyle w:val="TextoNormalCaracter"/>
          </w:rPr>
          <w:t>81/2020</w:t>
        </w:r>
      </w:hyperlink>
      <w:r>
        <w:t>, f. 10.</w:t>
      </w:r>
    </w:p>
    <w:p w:rsidR="009E28EF" w:rsidRDefault="009E28EF" w:rsidP="009E28EF">
      <w:pPr>
        <w:pStyle w:val="SangriaFrancesaArticulo"/>
      </w:pPr>
      <w:r w:rsidRPr="009E28EF">
        <w:rPr>
          <w:rStyle w:val="TextoNormalNegritaCaracter"/>
        </w:rPr>
        <w:t>Artículos 1262 y siguientes.</w:t>
      </w:r>
      <w:r w:rsidRPr="009E28EF">
        <w:rPr>
          <w:rStyle w:val="TextoNormalCaracter"/>
        </w:rPr>
        <w:t>-</w:t>
      </w:r>
      <w:r>
        <w:t xml:space="preserve"> Sentencia </w:t>
      </w:r>
      <w:hyperlink w:anchor="SENTENCIA_2020_81" w:history="1">
        <w:r w:rsidRPr="009E28EF">
          <w:rPr>
            <w:rStyle w:val="TextoNormalCaracter"/>
          </w:rPr>
          <w:t>81/2020</w:t>
        </w:r>
      </w:hyperlink>
      <w:r>
        <w:t>, f. 10.</w:t>
      </w:r>
    </w:p>
    <w:p w:rsidR="009E28EF" w:rsidRDefault="009E28EF" w:rsidP="009E28EF">
      <w:pPr>
        <w:pStyle w:val="SangriaFrancesaArticulo"/>
      </w:pPr>
      <w:r w:rsidRPr="009E28EF">
        <w:rPr>
          <w:rStyle w:val="TextoNormalNegritaCaracter"/>
        </w:rPr>
        <w:t>Artículo 1271 a 1273.</w:t>
      </w:r>
      <w:r w:rsidRPr="009E28EF">
        <w:rPr>
          <w:rStyle w:val="TextoNormalCaracter"/>
        </w:rPr>
        <w:t>-</w:t>
      </w:r>
      <w:r>
        <w:t xml:space="preserve"> Sentencia </w:t>
      </w:r>
      <w:hyperlink w:anchor="SENTENCIA_2020_81" w:history="1">
        <w:r w:rsidRPr="009E28EF">
          <w:rPr>
            <w:rStyle w:val="TextoNormalCaracter"/>
          </w:rPr>
          <w:t>81/2020</w:t>
        </w:r>
      </w:hyperlink>
      <w:r>
        <w:t>, f. 10.</w:t>
      </w:r>
    </w:p>
    <w:p w:rsidR="009E28EF" w:rsidRDefault="009E28EF" w:rsidP="009E28EF">
      <w:pPr>
        <w:pStyle w:val="SangriaFrancesaArticulo"/>
      </w:pPr>
      <w:r w:rsidRPr="009E28EF">
        <w:rPr>
          <w:rStyle w:val="TextoNormalNegritaCaracter"/>
        </w:rPr>
        <w:t>Artículo 1571.</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p>
    <w:p w:rsidR="009E28EF" w:rsidRDefault="009E28EF" w:rsidP="009E28EF">
      <w:pPr>
        <w:pStyle w:val="TextoNormalNegritaCursivandice"/>
      </w:pPr>
      <w:r>
        <w:t>Decreto de 8 de febrero de 1946. Texto refundido de la Ley hipotecaria</w:t>
      </w:r>
    </w:p>
    <w:p w:rsidR="009E28EF" w:rsidRDefault="009E28EF" w:rsidP="009E28EF">
      <w:pPr>
        <w:pStyle w:val="SangriaFrancesaArticulo"/>
      </w:pPr>
      <w:r w:rsidRPr="009E28EF">
        <w:rPr>
          <w:rStyle w:val="TextoNormalNegritaCaracter"/>
        </w:rPr>
        <w:t>Artículo 2.5</w:t>
      </w:r>
      <w:r>
        <w:t xml:space="preserve"> (redactado por la Ley 29/1994, de 24 de noviembre)</w:t>
      </w:r>
      <w:r w:rsidRPr="009E28EF">
        <w:rPr>
          <w:rStyle w:val="TextoNormalNegritaCaracter"/>
        </w:rPr>
        <w:t>.</w:t>
      </w:r>
      <w:r w:rsidRPr="009E28EF">
        <w:rPr>
          <w:rStyle w:val="TextoNormalCaracter"/>
        </w:rPr>
        <w:t>-</w:t>
      </w:r>
      <w:r>
        <w:t xml:space="preserve"> Auto </w:t>
      </w:r>
      <w:hyperlink w:anchor="AUTO_2020_91" w:history="1">
        <w:r w:rsidRPr="009E28EF">
          <w:rPr>
            <w:rStyle w:val="TextoNormalCaracter"/>
          </w:rPr>
          <w:t>91/2020</w:t>
        </w:r>
      </w:hyperlink>
      <w:r>
        <w:t>, f. 3.</w:t>
      </w:r>
    </w:p>
    <w:p w:rsidR="009E28EF" w:rsidRDefault="009E28EF" w:rsidP="009E28EF">
      <w:pPr>
        <w:pStyle w:val="SangriaFrancesaArticulo"/>
      </w:pPr>
      <w:r w:rsidRPr="009E28EF">
        <w:rPr>
          <w:rStyle w:val="TextoNormalNegritaCaracter"/>
        </w:rPr>
        <w:t>Artículo 34.</w:t>
      </w:r>
      <w:r w:rsidRPr="009E28EF">
        <w:rPr>
          <w:rStyle w:val="TextoNormalCaracter"/>
        </w:rPr>
        <w:t>-</w:t>
      </w:r>
      <w:r>
        <w:t xml:space="preserve"> Auto </w:t>
      </w:r>
      <w:hyperlink w:anchor="AUTO_2020_91" w:history="1">
        <w:r w:rsidRPr="009E28EF">
          <w:rPr>
            <w:rStyle w:val="TextoNormalCaracter"/>
          </w:rPr>
          <w:t>91/2020</w:t>
        </w:r>
      </w:hyperlink>
      <w:r>
        <w:t>, f. 1.</w:t>
      </w:r>
    </w:p>
    <w:p w:rsidR="009E28EF" w:rsidRDefault="009E28EF" w:rsidP="009E28EF">
      <w:pPr>
        <w:pStyle w:val="SangriaFrancesaArticulo"/>
      </w:pPr>
      <w:r w:rsidRPr="009E28EF">
        <w:rPr>
          <w:rStyle w:val="TextoNormalNegritaCaracter"/>
        </w:rPr>
        <w:t>Artículo 42.1.</w:t>
      </w:r>
      <w:r w:rsidRPr="009E28EF">
        <w:rPr>
          <w:rStyle w:val="TextoNormalCaracter"/>
        </w:rPr>
        <w:t>-</w:t>
      </w:r>
      <w:r>
        <w:t xml:space="preserve"> Autos </w:t>
      </w:r>
      <w:hyperlink w:anchor="AUTO_2020_78" w:history="1">
        <w:r w:rsidRPr="009E28EF">
          <w:rPr>
            <w:rStyle w:val="TextoNormalCaracter"/>
          </w:rPr>
          <w:t>78/2020</w:t>
        </w:r>
      </w:hyperlink>
      <w:r>
        <w:t xml:space="preserve">, f. 3; </w:t>
      </w:r>
      <w:hyperlink w:anchor="AUTO_2020_79" w:history="1">
        <w:r w:rsidRPr="009E28EF">
          <w:rPr>
            <w:rStyle w:val="TextoNormalCaracter"/>
          </w:rPr>
          <w:t>79/2020</w:t>
        </w:r>
      </w:hyperlink>
      <w:r>
        <w:t xml:space="preserve">, f. 2; </w:t>
      </w:r>
      <w:hyperlink w:anchor="AUTO_2020_80" w:history="1">
        <w:r w:rsidRPr="009E28EF">
          <w:rPr>
            <w:rStyle w:val="TextoNormalCaracter"/>
          </w:rPr>
          <w:t>80/2020</w:t>
        </w:r>
      </w:hyperlink>
      <w:r>
        <w:t xml:space="preserve">, f. 3; </w:t>
      </w:r>
      <w:hyperlink w:anchor="AUTO_2020_81" w:history="1">
        <w:r w:rsidRPr="009E28EF">
          <w:rPr>
            <w:rStyle w:val="TextoNormalCaracter"/>
          </w:rPr>
          <w:t>81/2020</w:t>
        </w:r>
      </w:hyperlink>
      <w:r>
        <w:t xml:space="preserve">, f. 3; </w:t>
      </w:r>
      <w:hyperlink w:anchor="AUTO_2020_82" w:history="1">
        <w:r w:rsidRPr="009E28EF">
          <w:rPr>
            <w:rStyle w:val="TextoNormalCaracter"/>
          </w:rPr>
          <w:t>82/2020</w:t>
        </w:r>
      </w:hyperlink>
      <w:r>
        <w:t xml:space="preserve">, f. 3; </w:t>
      </w:r>
      <w:hyperlink w:anchor="AUTO_2020_86" w:history="1">
        <w:r w:rsidRPr="009E28EF">
          <w:rPr>
            <w:rStyle w:val="TextoNormalCaracter"/>
          </w:rPr>
          <w:t>86/2020</w:t>
        </w:r>
      </w:hyperlink>
      <w:r>
        <w:t xml:space="preserve">, f. 3; </w:t>
      </w:r>
      <w:hyperlink w:anchor="AUTO_2020_87" w:history="1">
        <w:r w:rsidRPr="009E28EF">
          <w:rPr>
            <w:rStyle w:val="TextoNormalCaracter"/>
          </w:rPr>
          <w:t>87/2020</w:t>
        </w:r>
      </w:hyperlink>
      <w:r>
        <w:t xml:space="preserve">, f. 3; </w:t>
      </w:r>
      <w:hyperlink w:anchor="AUTO_2020_103" w:history="1">
        <w:r w:rsidRPr="009E28EF">
          <w:rPr>
            <w:rStyle w:val="TextoNormalCaracter"/>
          </w:rPr>
          <w:t>103/2020</w:t>
        </w:r>
      </w:hyperlink>
      <w:r>
        <w:t xml:space="preserve">, f. 3; </w:t>
      </w:r>
      <w:hyperlink w:anchor="AUTO_2020_104" w:history="1">
        <w:r w:rsidRPr="009E28EF">
          <w:rPr>
            <w:rStyle w:val="TextoNormalCaracter"/>
          </w:rPr>
          <w:t>104/2020</w:t>
        </w:r>
      </w:hyperlink>
      <w:r>
        <w:t xml:space="preserve">, f. 3; </w:t>
      </w:r>
      <w:hyperlink w:anchor="AUTO_2020_107" w:history="1">
        <w:r w:rsidRPr="009E28EF">
          <w:rPr>
            <w:rStyle w:val="TextoNormalCaracter"/>
          </w:rPr>
          <w:t>107/2020</w:t>
        </w:r>
      </w:hyperlink>
      <w:r>
        <w:t xml:space="preserve">, f. 3; </w:t>
      </w:r>
      <w:hyperlink w:anchor="AUTO_2020_108" w:history="1">
        <w:r w:rsidRPr="009E28EF">
          <w:rPr>
            <w:rStyle w:val="TextoNormalCaracter"/>
          </w:rPr>
          <w:t>108/2020</w:t>
        </w:r>
      </w:hyperlink>
      <w:r>
        <w:t xml:space="preserve">, f. 3; </w:t>
      </w:r>
      <w:hyperlink w:anchor="AUTO_2020_109" w:history="1">
        <w:r w:rsidRPr="009E28EF">
          <w:rPr>
            <w:rStyle w:val="TextoNormalCaracter"/>
          </w:rPr>
          <w:t>109/2020</w:t>
        </w:r>
      </w:hyperlink>
      <w:r>
        <w:t xml:space="preserve">, f. 3; </w:t>
      </w:r>
      <w:hyperlink w:anchor="AUTO_2020_110" w:history="1">
        <w:r w:rsidRPr="009E28EF">
          <w:rPr>
            <w:rStyle w:val="TextoNormalCaracter"/>
          </w:rPr>
          <w:t>110/2020</w:t>
        </w:r>
      </w:hyperlink>
      <w:r>
        <w:t>, f. 3.</w:t>
      </w:r>
    </w:p>
    <w:p w:rsidR="009E28EF" w:rsidRDefault="009E28EF" w:rsidP="009E28EF">
      <w:pPr>
        <w:pStyle w:val="SangriaFrancesaArticulo"/>
      </w:pPr>
    </w:p>
    <w:p w:rsidR="009E28EF" w:rsidRDefault="009E28EF" w:rsidP="009E28EF">
      <w:pPr>
        <w:pStyle w:val="TextoNormalNegritaCursivandice"/>
      </w:pPr>
      <w:r>
        <w:t>Ley 25/1964, de 29 de abril. Energía nuclear</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Artículo 38 bis.</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p>
    <w:p w:rsidR="009E28EF" w:rsidRDefault="009E28EF" w:rsidP="009E28EF">
      <w:pPr>
        <w:pStyle w:val="TextoNormalNegritaCursivandice"/>
      </w:pPr>
      <w:r>
        <w:t>Decreto 2065/1974, de 30 de mayo. Texto refundido de la Ley general de la Seguridad Social</w:t>
      </w:r>
    </w:p>
    <w:p w:rsidR="009E28EF" w:rsidRDefault="009E28EF" w:rsidP="009E28EF">
      <w:pPr>
        <w:pStyle w:val="SangriaFrancesaArticulo"/>
      </w:pPr>
      <w:r w:rsidRPr="009E28EF">
        <w:rPr>
          <w:rStyle w:val="TextoNormalNegritaCaracter"/>
        </w:rPr>
        <w:t>Artículo 107.4.</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TextoNormal"/>
      </w:pPr>
    </w:p>
    <w:p w:rsidR="009E28EF" w:rsidRDefault="009E28EF" w:rsidP="009E28EF">
      <w:pPr>
        <w:pStyle w:val="SangriaFrancesaArticulo"/>
      </w:pPr>
      <w:bookmarkStart w:id="125" w:name="INDICE22851"/>
    </w:p>
    <w:bookmarkEnd w:id="125"/>
    <w:p w:rsidR="009E28EF" w:rsidRDefault="009E28EF" w:rsidP="009E28EF">
      <w:pPr>
        <w:pStyle w:val="TextoIndiceNivel2"/>
        <w:suppressAutoHyphens/>
      </w:pPr>
      <w:r>
        <w:t>J) Comunidades y Ciudades Autónomas</w:t>
      </w:r>
    </w:p>
    <w:p w:rsidR="009E28EF" w:rsidRDefault="009E28EF" w:rsidP="009E28EF">
      <w:pPr>
        <w:pStyle w:val="TextoNormal"/>
      </w:pPr>
    </w:p>
    <w:p w:rsidR="009E28EF" w:rsidRDefault="009E28EF" w:rsidP="009E28EF">
      <w:pPr>
        <w:pStyle w:val="TextoIndiceNivel2"/>
      </w:pPr>
    </w:p>
    <w:p w:rsidR="009E28EF" w:rsidRDefault="009E28EF" w:rsidP="009E28EF">
      <w:pPr>
        <w:pStyle w:val="TextoNormalNegritaCentrado"/>
        <w:suppressAutoHyphens/>
      </w:pPr>
      <w:r w:rsidRPr="009E28EF">
        <w:rPr>
          <w:rStyle w:val="TextoNormalNegritaCentradoSombreado"/>
        </w:rPr>
        <w:t>J.1) Andalucía</w:t>
      </w:r>
    </w:p>
    <w:p w:rsidR="009E28EF" w:rsidRDefault="009E28EF" w:rsidP="009E28EF">
      <w:pPr>
        <w:pStyle w:val="TextoNormal"/>
      </w:pPr>
    </w:p>
    <w:p w:rsidR="009E28EF" w:rsidRDefault="009E28EF" w:rsidP="009E28EF">
      <w:pPr>
        <w:pStyle w:val="TextoNormalNegritaCentradoSubrayado"/>
        <w:suppressAutoHyphens/>
      </w:pPr>
      <w:r>
        <w:t>J.1.a) Estatuto de Autonomía</w:t>
      </w:r>
    </w:p>
    <w:p w:rsidR="009E28EF" w:rsidRDefault="009E28EF" w:rsidP="009E28EF">
      <w:pPr>
        <w:pStyle w:val="TextoNormalNegritaCentradoSubrayado"/>
      </w:pPr>
    </w:p>
    <w:p w:rsidR="009E28EF" w:rsidRDefault="009E28EF" w:rsidP="009E28EF">
      <w:pPr>
        <w:pStyle w:val="TextoNormalNegritaCursivandice"/>
      </w:pPr>
      <w:r>
        <w:t>Ley Orgánica 6/1981, de 30 de diciembre.  Estatuto de Autonomía para Andalucía</w:t>
      </w:r>
    </w:p>
    <w:p w:rsidR="009E28EF" w:rsidRDefault="009E28EF" w:rsidP="009E28EF">
      <w:pPr>
        <w:pStyle w:val="SangriaFrancesaArticulo"/>
      </w:pPr>
      <w:r w:rsidRPr="009E28EF">
        <w:rPr>
          <w:rStyle w:val="TextoNormalNegritaCaracter"/>
        </w:rPr>
        <w:t>Artículo 91.</w:t>
      </w:r>
      <w:r w:rsidRPr="009E28EF">
        <w:rPr>
          <w:rStyle w:val="TextoNormalCaracter"/>
        </w:rPr>
        <w:t>-</w:t>
      </w:r>
      <w:r>
        <w:t xml:space="preserve"> Sentencia </w:t>
      </w:r>
      <w:hyperlink w:anchor="SENTENCIA_2020_96" w:history="1">
        <w:r w:rsidRPr="009E28EF">
          <w:rPr>
            <w:rStyle w:val="TextoNormalCaracter"/>
          </w:rPr>
          <w:t>96/2020</w:t>
        </w:r>
      </w:hyperlink>
      <w:r>
        <w:t>, f. 3.</w:t>
      </w:r>
    </w:p>
    <w:p w:rsidR="009E28EF" w:rsidRDefault="009E28EF" w:rsidP="009E28EF">
      <w:pPr>
        <w:pStyle w:val="TextoNormal"/>
      </w:pPr>
    </w:p>
    <w:p w:rsidR="009E28EF" w:rsidRDefault="009E28EF" w:rsidP="009E28EF">
      <w:pPr>
        <w:pStyle w:val="TextoNormalNegritaCentradoSubrayado"/>
        <w:suppressAutoHyphens/>
      </w:pPr>
      <w:r>
        <w:t>J.1.b)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del Parlamento de Andalucía 2/1992, de 15 de junio. Forestal de Andalucía</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96" w:history="1">
        <w:r w:rsidRPr="009E28EF">
          <w:rPr>
            <w:rStyle w:val="TextoNormalCaracter"/>
          </w:rPr>
          <w:t>96/2020</w:t>
        </w:r>
      </w:hyperlink>
      <w:r>
        <w:t>, f. 5.</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96" w:history="1">
        <w:r w:rsidRPr="009E28EF">
          <w:rPr>
            <w:rStyle w:val="TextoNormalCaracter"/>
          </w:rPr>
          <w:t>96/2020</w:t>
        </w:r>
      </w:hyperlink>
      <w:r>
        <w:t>, f. 5.</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 </w:t>
      </w:r>
      <w:hyperlink w:anchor="SENTENCIA_2020_96" w:history="1">
        <w:r w:rsidRPr="009E28EF">
          <w:rPr>
            <w:rStyle w:val="TextoNormalCaracter"/>
          </w:rPr>
          <w:t>96/2020</w:t>
        </w:r>
      </w:hyperlink>
      <w:r>
        <w:t>, f. 1.</w:t>
      </w:r>
    </w:p>
    <w:p w:rsidR="009E28EF" w:rsidRDefault="009E28EF" w:rsidP="009E28EF">
      <w:pPr>
        <w:pStyle w:val="SangriaFrancesaArticulo"/>
      </w:pPr>
      <w:r w:rsidRPr="009E28EF">
        <w:rPr>
          <w:rStyle w:val="TextoNormalNegritaCaracter"/>
        </w:rPr>
        <w:t>Artículo 6.1.3.</w:t>
      </w:r>
      <w:r w:rsidRPr="009E28EF">
        <w:rPr>
          <w:rStyle w:val="TextoNormalCaracter"/>
        </w:rPr>
        <w:t>-</w:t>
      </w:r>
      <w:r>
        <w:t xml:space="preserve"> Sentencia </w:t>
      </w:r>
      <w:hyperlink w:anchor="SENTENCIA_2020_96" w:history="1">
        <w:r w:rsidRPr="009E28EF">
          <w:rPr>
            <w:rStyle w:val="TextoNormalCaracter"/>
          </w:rPr>
          <w:t>96/2020</w:t>
        </w:r>
      </w:hyperlink>
      <w:r>
        <w:t>, ff. 1, 2, 4 a 6.</w:t>
      </w:r>
    </w:p>
    <w:p w:rsidR="009E28EF" w:rsidRDefault="009E28EF" w:rsidP="009E28EF">
      <w:pPr>
        <w:pStyle w:val="SangriaFrancesaArticulo"/>
      </w:pPr>
      <w:r w:rsidRPr="009E28EF">
        <w:rPr>
          <w:rStyle w:val="TextoNormalNegritaCaracter"/>
        </w:rPr>
        <w:t>Artículo 6.1.3 inciso "deslindar".</w:t>
      </w:r>
      <w:r w:rsidRPr="009E28EF">
        <w:rPr>
          <w:rStyle w:val="TextoNormalCaracter"/>
        </w:rPr>
        <w:t>-</w:t>
      </w:r>
      <w:r>
        <w:t xml:space="preserve"> Sentencia </w:t>
      </w:r>
      <w:hyperlink w:anchor="SENTENCIA_2020_96" w:history="1">
        <w:r w:rsidRPr="009E28EF">
          <w:rPr>
            <w:rStyle w:val="TextoNormalCaracter"/>
          </w:rPr>
          <w:t>96/2020</w:t>
        </w:r>
      </w:hyperlink>
      <w:r>
        <w:t>, f. 6.</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 </w:t>
      </w:r>
      <w:hyperlink w:anchor="SENTENCIA_2020_96" w:history="1">
        <w:r w:rsidRPr="009E28EF">
          <w:rPr>
            <w:rStyle w:val="TextoNormalCaracter"/>
          </w:rPr>
          <w:t>96/2020</w:t>
        </w:r>
      </w:hyperlink>
      <w:r>
        <w:t>, f. 6.</w:t>
      </w:r>
    </w:p>
    <w:p w:rsidR="009E28EF" w:rsidRDefault="009E28EF" w:rsidP="009E28EF">
      <w:pPr>
        <w:pStyle w:val="SangriaFrancesaArticulo"/>
      </w:pPr>
      <w:r w:rsidRPr="009E28EF">
        <w:rPr>
          <w:rStyle w:val="TextoNormalNegritaCaracter"/>
        </w:rPr>
        <w:t>Artículo 24.</w:t>
      </w:r>
      <w:r w:rsidRPr="009E28EF">
        <w:rPr>
          <w:rStyle w:val="TextoNormalCaracter"/>
        </w:rPr>
        <w:t>-</w:t>
      </w:r>
      <w:r>
        <w:t xml:space="preserve"> Sentencia </w:t>
      </w:r>
      <w:hyperlink w:anchor="SENTENCIA_2020_96" w:history="1">
        <w:r w:rsidRPr="009E28EF">
          <w:rPr>
            <w:rStyle w:val="TextoNormalCaracter"/>
          </w:rPr>
          <w:t>96/2020</w:t>
        </w:r>
      </w:hyperlink>
      <w:r>
        <w:t>, f. 4.</w:t>
      </w:r>
    </w:p>
    <w:p w:rsidR="009E28EF" w:rsidRDefault="009E28EF" w:rsidP="009E28EF">
      <w:pPr>
        <w:pStyle w:val="SangriaFrancesaArticulo"/>
      </w:pPr>
      <w:r w:rsidRPr="009E28EF">
        <w:rPr>
          <w:rStyle w:val="TextoNormalNegritaCaracter"/>
        </w:rPr>
        <w:t>Artículo 26.</w:t>
      </w:r>
      <w:r w:rsidRPr="009E28EF">
        <w:rPr>
          <w:rStyle w:val="TextoNormalCaracter"/>
        </w:rPr>
        <w:t>-</w:t>
      </w:r>
      <w:r>
        <w:t xml:space="preserve"> Sentencia </w:t>
      </w:r>
      <w:hyperlink w:anchor="SENTENCIA_2020_96" w:history="1">
        <w:r w:rsidRPr="009E28EF">
          <w:rPr>
            <w:rStyle w:val="TextoNormalCaracter"/>
          </w:rPr>
          <w:t>96/2020</w:t>
        </w:r>
      </w:hyperlink>
      <w:r>
        <w:t>, f. 6.</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 </w:t>
      </w:r>
      <w:hyperlink w:anchor="SENTENCIA_2020_96" w:history="1">
        <w:r w:rsidRPr="009E28EF">
          <w:rPr>
            <w:rStyle w:val="TextoNormalCaracter"/>
          </w:rPr>
          <w:t>96/2020</w:t>
        </w:r>
      </w:hyperlink>
      <w:r>
        <w:t>, f. 5, 6.</w:t>
      </w:r>
    </w:p>
    <w:p w:rsidR="009E28EF" w:rsidRDefault="009E28EF" w:rsidP="009E28EF">
      <w:pPr>
        <w:pStyle w:val="SangriaFrancesaArticulo"/>
      </w:pPr>
      <w:r w:rsidRPr="009E28EF">
        <w:rPr>
          <w:rStyle w:val="TextoNormalNegritaCaracter"/>
        </w:rPr>
        <w:t>Artículo 31 inciso "todos".</w:t>
      </w:r>
      <w:r w:rsidRPr="009E28EF">
        <w:rPr>
          <w:rStyle w:val="TextoNormalCaracter"/>
        </w:rPr>
        <w:t>-</w:t>
      </w:r>
      <w:r>
        <w:t xml:space="preserve"> Sentencia </w:t>
      </w:r>
      <w:hyperlink w:anchor="SENTENCIA_2020_96" w:history="1">
        <w:r w:rsidRPr="009E28EF">
          <w:rPr>
            <w:rStyle w:val="TextoNormalCaracter"/>
          </w:rPr>
          <w:t>96/2020</w:t>
        </w:r>
      </w:hyperlink>
      <w:r>
        <w:t>, f. 6.</w:t>
      </w:r>
    </w:p>
    <w:p w:rsidR="009E28EF" w:rsidRDefault="009E28EF" w:rsidP="009E28EF">
      <w:pPr>
        <w:pStyle w:val="SangriaFrancesaArticulo"/>
      </w:pPr>
      <w:r w:rsidRPr="009E28EF">
        <w:rPr>
          <w:rStyle w:val="TextoNormalNegritaCaracter"/>
        </w:rPr>
        <w:t>Artículo 31 referencias al deslinde de montes públicos.</w:t>
      </w:r>
      <w:r w:rsidRPr="009E28EF">
        <w:rPr>
          <w:rStyle w:val="TextoNormalCaracter"/>
        </w:rPr>
        <w:t>-</w:t>
      </w:r>
      <w:r>
        <w:t xml:space="preserve"> Sentencia </w:t>
      </w:r>
      <w:hyperlink w:anchor="SENTENCIA_2020_96" w:history="1">
        <w:r w:rsidRPr="009E28EF">
          <w:rPr>
            <w:rStyle w:val="TextoNormalCaracter"/>
          </w:rPr>
          <w:t>96/2020</w:t>
        </w:r>
      </w:hyperlink>
      <w:r>
        <w:t>, f. 6.</w:t>
      </w:r>
    </w:p>
    <w:p w:rsidR="009E28EF" w:rsidRDefault="009E28EF" w:rsidP="009E28EF">
      <w:pPr>
        <w:pStyle w:val="SangriaFrancesaArticulo"/>
      </w:pPr>
    </w:p>
    <w:p w:rsidR="009E28EF" w:rsidRDefault="009E28EF" w:rsidP="009E28EF">
      <w:pPr>
        <w:pStyle w:val="TextoNormalNegritaCursivandice"/>
      </w:pPr>
      <w:r>
        <w:t>Ley del Parlamento de Andalucía 14/2007, de 26 de noviembre. Patrimonio Histórico de Andalucía</w:t>
      </w:r>
    </w:p>
    <w:p w:rsidR="009E28EF" w:rsidRDefault="009E28EF" w:rsidP="009E28EF">
      <w:pPr>
        <w:pStyle w:val="SangriaFrancesaArticulo"/>
      </w:pPr>
      <w:r w:rsidRPr="009E28EF">
        <w:rPr>
          <w:rStyle w:val="TextoNormalNegritaCaracter"/>
        </w:rPr>
        <w:t>Artículo 33.3</w:t>
      </w:r>
      <w:r>
        <w:t xml:space="preserve"> (redactado por el Decreto-ley 2/2020, de 9 de marzo)</w:t>
      </w:r>
      <w:r w:rsidRPr="009E28EF">
        <w:rPr>
          <w:rStyle w:val="TextoNormalNegritaCaracter"/>
        </w:rPr>
        <w:t>.</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p>
    <w:p w:rsidR="009E28EF" w:rsidRDefault="009E28EF" w:rsidP="009E28EF">
      <w:pPr>
        <w:pStyle w:val="TextoNormalNegritaCursivandice"/>
      </w:pPr>
      <w:r>
        <w:t>Ley del Parlamento de Andalucía 1/2011, de 17 de febrero. Reordenación del sector público de Andalucía</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SangriaFrancesaArticulo"/>
      </w:pPr>
    </w:p>
    <w:p w:rsidR="009E28EF" w:rsidRDefault="009E28EF" w:rsidP="009E28EF">
      <w:pPr>
        <w:pStyle w:val="TextoNormalNegritaCursivandice"/>
      </w:pPr>
      <w:r>
        <w:t>Ley del Parlamento de Andalucía 10/2018, de 9 de octubre. Audiovisual de Andalucía</w:t>
      </w:r>
    </w:p>
    <w:p w:rsidR="009E28EF" w:rsidRDefault="009E28EF" w:rsidP="009E28EF">
      <w:pPr>
        <w:pStyle w:val="SangriaFrancesaArticulo"/>
      </w:pPr>
      <w:r w:rsidRPr="009E28EF">
        <w:rPr>
          <w:rStyle w:val="TextoNormalNegritaCaracter"/>
        </w:rPr>
        <w:t>Artículo 40.</w:t>
      </w:r>
      <w:r w:rsidRPr="009E28EF">
        <w:rPr>
          <w:rStyle w:val="TextoNormalCaracter"/>
        </w:rPr>
        <w:t>-</w:t>
      </w:r>
      <w:r>
        <w:t xml:space="preserve"> Auto </w:t>
      </w:r>
      <w:hyperlink w:anchor="AUTO_2020_92" w:history="1">
        <w:r w:rsidRPr="009E28EF">
          <w:rPr>
            <w:rStyle w:val="TextoNormalCaracter"/>
          </w:rPr>
          <w:t>92/2020</w:t>
        </w:r>
      </w:hyperlink>
      <w:r>
        <w:t>, f. 4.</w:t>
      </w:r>
    </w:p>
    <w:p w:rsidR="009E28EF" w:rsidRDefault="009E28EF" w:rsidP="009E28EF">
      <w:pPr>
        <w:pStyle w:val="SangriaFrancesaArticulo"/>
      </w:pPr>
    </w:p>
    <w:p w:rsidR="009E28EF" w:rsidRDefault="009E28EF" w:rsidP="009E28EF">
      <w:pPr>
        <w:pStyle w:val="TextoNormalNegritaCursivandice"/>
      </w:pPr>
      <w:r>
        <w:t>Decreto-ley de la Junta de Andalucía 2/2020, de 9 de marzo. Mejora y simplificación de la regulación para el fomento de la actividad productiva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r w:rsidRPr="009E28EF">
        <w:rPr>
          <w:rStyle w:val="TextoNormalNegritaCaracter"/>
        </w:rPr>
        <w:t>Artículo 13.</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r w:rsidRPr="009E28EF">
        <w:rPr>
          <w:rStyle w:val="TextoNormalNegritaCaracter"/>
        </w:rPr>
        <w:t>Artículo 13, párrafo 1.</w:t>
      </w:r>
      <w:r w:rsidRPr="009E28EF">
        <w:rPr>
          <w:rStyle w:val="TextoNormalCaracter"/>
        </w:rPr>
        <w:t>-</w:t>
      </w:r>
      <w:r>
        <w:t xml:space="preserve"> Auto </w:t>
      </w:r>
      <w:hyperlink w:anchor="AUTO_2020_92" w:history="1">
        <w:r w:rsidRPr="009E28EF">
          <w:rPr>
            <w:rStyle w:val="TextoNormalCaracter"/>
          </w:rPr>
          <w:t>92/2020</w:t>
        </w:r>
      </w:hyperlink>
      <w:r>
        <w:t>, f. 1.</w:t>
      </w:r>
    </w:p>
    <w:p w:rsidR="009E28EF" w:rsidRDefault="009E28EF" w:rsidP="009E28EF">
      <w:pPr>
        <w:pStyle w:val="SangriaFrancesaArticulo"/>
      </w:pPr>
      <w:r w:rsidRPr="009E28EF">
        <w:rPr>
          <w:rStyle w:val="TextoNormalNegritaCaracter"/>
        </w:rPr>
        <w:t>Artículo 13, párrafo 2, apartado a).</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r w:rsidRPr="009E28EF">
        <w:rPr>
          <w:rStyle w:val="TextoNormalNegritaCaracter"/>
        </w:rPr>
        <w:t>Artículo 13, párrafo 2, apartado b).</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SangriaFrancesaArticulo"/>
      </w:pPr>
      <w:r w:rsidRPr="009E28EF">
        <w:rPr>
          <w:rStyle w:val="TextoNormalNegritaCaracter"/>
        </w:rPr>
        <w:t>Artículo 13, salvo el párrafo 1.</w:t>
      </w:r>
      <w:r w:rsidRPr="009E28EF">
        <w:rPr>
          <w:rStyle w:val="TextoNormalCaracter"/>
        </w:rPr>
        <w:t>-</w:t>
      </w:r>
      <w:r>
        <w:t xml:space="preserve"> Auto </w:t>
      </w:r>
      <w:hyperlink w:anchor="AUTO_2020_92" w:history="1">
        <w:r w:rsidRPr="009E28EF">
          <w:rPr>
            <w:rStyle w:val="TextoNormalCaracter"/>
          </w:rPr>
          <w:t>92/2020</w:t>
        </w:r>
      </w:hyperlink>
      <w:r>
        <w:t>, ff. 1, 3.</w:t>
      </w:r>
    </w:p>
    <w:p w:rsidR="009E28EF" w:rsidRDefault="009E28EF" w:rsidP="009E28EF">
      <w:pPr>
        <w:pStyle w:val="SangriaFrancesaArticulo"/>
      </w:pPr>
      <w:r w:rsidRPr="009E28EF">
        <w:rPr>
          <w:rStyle w:val="TextoNormalNegritaCaracter"/>
        </w:rPr>
        <w:t>Artículo 28.4.</w:t>
      </w:r>
      <w:r w:rsidRPr="009E28EF">
        <w:rPr>
          <w:rStyle w:val="TextoNormalCaracter"/>
        </w:rPr>
        <w:t>-</w:t>
      </w:r>
      <w:r>
        <w:t xml:space="preserve"> Auto </w:t>
      </w:r>
      <w:hyperlink w:anchor="AUTO_2020_92" w:history="1">
        <w:r w:rsidRPr="009E28EF">
          <w:rPr>
            <w:rStyle w:val="TextoNormalCaracter"/>
          </w:rPr>
          <w:t>92/2020</w:t>
        </w:r>
      </w:hyperlink>
      <w:r>
        <w:t>, f. 1.</w:t>
      </w:r>
    </w:p>
    <w:p w:rsidR="009E28EF" w:rsidRDefault="009E28EF" w:rsidP="009E28EF">
      <w:pPr>
        <w:pStyle w:val="SangriaFrancesaArticulo"/>
      </w:pPr>
      <w:r w:rsidRPr="009E28EF">
        <w:rPr>
          <w:rStyle w:val="TextoNormalNegritaCaracter"/>
        </w:rPr>
        <w:t>Artículo 28.6.</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SangriaFrancesaArticulo"/>
      </w:pPr>
      <w:r w:rsidRPr="009E28EF">
        <w:rPr>
          <w:rStyle w:val="TextoNormalNegritaCaracter"/>
        </w:rPr>
        <w:t>Artículo 28.11.</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SangriaFrancesaArticulo"/>
      </w:pPr>
      <w:r w:rsidRPr="009E28EF">
        <w:rPr>
          <w:rStyle w:val="TextoNormalNegritaCaracter"/>
        </w:rPr>
        <w:t>Artículo 28.12.</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SangriaFrancesaArticulo"/>
      </w:pPr>
      <w:r w:rsidRPr="009E28EF">
        <w:rPr>
          <w:rStyle w:val="TextoNormalNegritaCaracter"/>
        </w:rPr>
        <w:t>Artículo 28.13.</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SangriaFrancesaArticulo"/>
      </w:pPr>
      <w:r w:rsidRPr="009E28EF">
        <w:rPr>
          <w:rStyle w:val="TextoNormalNegritaCaracter"/>
        </w:rPr>
        <w:t>Artículo 28.14.</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SangriaFrancesaArticulo"/>
      </w:pPr>
      <w:r w:rsidRPr="009E28EF">
        <w:rPr>
          <w:rStyle w:val="TextoNormalNegritaCaracter"/>
        </w:rPr>
        <w:t>Artículo 28.15.</w:t>
      </w:r>
      <w:r w:rsidRPr="009E28EF">
        <w:rPr>
          <w:rStyle w:val="TextoNormalCaracter"/>
        </w:rPr>
        <w:t>-</w:t>
      </w:r>
      <w:r>
        <w:t xml:space="preserve"> Auto </w:t>
      </w:r>
      <w:hyperlink w:anchor="AUTO_2020_92" w:history="1">
        <w:r w:rsidRPr="009E28EF">
          <w:rPr>
            <w:rStyle w:val="TextoNormalCaracter"/>
          </w:rPr>
          <w:t>92/2020</w:t>
        </w:r>
      </w:hyperlink>
      <w:r>
        <w:t>, ff. 1, 4.</w:t>
      </w:r>
    </w:p>
    <w:p w:rsidR="009E28EF" w:rsidRDefault="009E28EF" w:rsidP="009E28EF">
      <w:pPr>
        <w:pStyle w:val="TextoNormal"/>
      </w:pPr>
    </w:p>
    <w:p w:rsidR="009E28EF" w:rsidRDefault="009E28EF" w:rsidP="009E28EF">
      <w:pPr>
        <w:pStyle w:val="TextoNormalNegritaCentradoSubrayado"/>
        <w:suppressAutoHyphens/>
      </w:pPr>
      <w:r>
        <w:t>J.1.c) Decretos y otras disposiciones reglamentarias</w:t>
      </w:r>
    </w:p>
    <w:p w:rsidR="009E28EF" w:rsidRDefault="009E28EF" w:rsidP="009E28EF">
      <w:pPr>
        <w:pStyle w:val="TextoNormalNegritaCentradoSubrayado"/>
      </w:pPr>
    </w:p>
    <w:p w:rsidR="009E28EF" w:rsidRDefault="009E28EF" w:rsidP="009E28EF">
      <w:pPr>
        <w:pStyle w:val="TextoNormalNegritaCursivandice"/>
      </w:pPr>
      <w:r>
        <w:t>Decreto de la Junta de Andalucía 98/2011, de 19 de abril. Aprueba los estatutos de la agencia pública empresarial sanitaria Costa del Sol, y se modifican los de otras agencias públicas empresariales sanitarias</w:t>
      </w:r>
    </w:p>
    <w:p w:rsidR="009E28EF" w:rsidRDefault="009E28EF" w:rsidP="009E28EF">
      <w:pPr>
        <w:pStyle w:val="SangriaFrancesaArticulo"/>
      </w:pPr>
      <w:r w:rsidRPr="009E28EF">
        <w:rPr>
          <w:rStyle w:val="TextoNormalNegritaCaracter"/>
        </w:rPr>
        <w:t>Artículo 6 b) 1.</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30.</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SangriaFrancesaArticulo"/>
      </w:pPr>
      <w:r w:rsidRPr="009E28EF">
        <w:rPr>
          <w:rStyle w:val="TextoNormalNegritaCaracter"/>
        </w:rPr>
        <w:t>Artículo 31.1.</w:t>
      </w:r>
      <w:r w:rsidRPr="009E28EF">
        <w:rPr>
          <w:rStyle w:val="TextoNormalCaracter"/>
        </w:rPr>
        <w:t>-</w:t>
      </w:r>
      <w:r>
        <w:t xml:space="preserve"> Sentencias </w:t>
      </w:r>
      <w:hyperlink w:anchor="SENTENCIA_2020_79" w:history="1">
        <w:r w:rsidRPr="009E28EF">
          <w:rPr>
            <w:rStyle w:val="TextoNormalCaracter"/>
          </w:rPr>
          <w:t>79/2020</w:t>
        </w:r>
      </w:hyperlink>
      <w:r>
        <w:t xml:space="preserve">, f. 3; </w:t>
      </w:r>
      <w:hyperlink w:anchor="SENTENCIA_2020_120" w:history="1">
        <w:r w:rsidRPr="009E28EF">
          <w:rPr>
            <w:rStyle w:val="TextoNormalCaracter"/>
          </w:rPr>
          <w:t>120/2020</w:t>
        </w:r>
      </w:hyperlink>
      <w:r>
        <w:t xml:space="preserve">, f. 2; </w:t>
      </w:r>
      <w:hyperlink w:anchor="SENTENCIA_2020_129" w:history="1">
        <w:r w:rsidRPr="009E28EF">
          <w:rPr>
            <w:rStyle w:val="TextoNormalCaracter"/>
          </w:rPr>
          <w:t>129/2020</w:t>
        </w:r>
      </w:hyperlink>
      <w:r>
        <w:t>, f. 2.</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J.2) Aragón</w:t>
      </w:r>
    </w:p>
    <w:p w:rsidR="009E28EF" w:rsidRDefault="009E28EF" w:rsidP="009E28EF">
      <w:pPr>
        <w:pStyle w:val="TextoNormal"/>
      </w:pPr>
    </w:p>
    <w:p w:rsidR="009E28EF" w:rsidRDefault="009E28EF" w:rsidP="009E28EF">
      <w:pPr>
        <w:pStyle w:val="TextoNormalNegritaCentradoSubrayado"/>
        <w:suppressAutoHyphens/>
      </w:pPr>
      <w:r>
        <w:t>J.2.a) Estatuto de Autonomía</w:t>
      </w:r>
    </w:p>
    <w:p w:rsidR="009E28EF" w:rsidRDefault="009E28EF" w:rsidP="009E28EF">
      <w:pPr>
        <w:pStyle w:val="TextoNormalNegritaCentradoSubrayado"/>
      </w:pPr>
    </w:p>
    <w:p w:rsidR="009E28EF" w:rsidRDefault="009E28EF" w:rsidP="009E28EF">
      <w:pPr>
        <w:pStyle w:val="TextoNormalNegritaCursivandice"/>
      </w:pPr>
      <w:r>
        <w:t>Ley Orgánica 5/2007, de 20 de abril. Reforma del Estatuto de Autonomía de Aragón</w:t>
      </w:r>
    </w:p>
    <w:p w:rsidR="009E28EF" w:rsidRDefault="009E28EF" w:rsidP="009E28EF">
      <w:pPr>
        <w:pStyle w:val="SangriaFrancesaArticulo"/>
      </w:pPr>
      <w:r w:rsidRPr="009E28EF">
        <w:rPr>
          <w:rStyle w:val="TextoNormalNegritaCaracter"/>
        </w:rPr>
        <w:t>Artículo 109.</w:t>
      </w:r>
      <w:r w:rsidRPr="009E28EF">
        <w:rPr>
          <w:rStyle w:val="TextoNormalCaracter"/>
        </w:rPr>
        <w:t>-</w:t>
      </w:r>
      <w:r>
        <w:t xml:space="preserve"> Sentencia </w:t>
      </w:r>
      <w:hyperlink w:anchor="SENTENCIA_2020_135" w:history="1">
        <w:r w:rsidRPr="009E28EF">
          <w:rPr>
            <w:rStyle w:val="TextoNormalCaracter"/>
          </w:rPr>
          <w:t>135/2020</w:t>
        </w:r>
      </w:hyperlink>
      <w:r>
        <w:t>, VP.</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J.3) Cantabria</w:t>
      </w:r>
    </w:p>
    <w:p w:rsidR="009E28EF" w:rsidRDefault="009E28EF" w:rsidP="009E28EF">
      <w:pPr>
        <w:pStyle w:val="TextoNormal"/>
      </w:pPr>
    </w:p>
    <w:p w:rsidR="009E28EF" w:rsidRDefault="009E28EF" w:rsidP="009E28EF">
      <w:pPr>
        <w:pStyle w:val="TextoNormalNegritaCentradoSubrayado"/>
        <w:suppressAutoHyphens/>
      </w:pPr>
      <w:r>
        <w:t>J.3.b)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del Parlamento de Cantabria 9/2010, de 23 de diciembre. Personal estatutario de instituciones sanitarias</w:t>
      </w:r>
    </w:p>
    <w:p w:rsidR="009E28EF" w:rsidRDefault="009E28EF" w:rsidP="009E28EF">
      <w:pPr>
        <w:pStyle w:val="SangriaFrancesaArticulo"/>
      </w:pPr>
      <w:r w:rsidRPr="009E28EF">
        <w:rPr>
          <w:rStyle w:val="TextoNormalNegritaCaracter"/>
        </w:rPr>
        <w:t>Disposición adicional undécima.</w:t>
      </w:r>
      <w:r w:rsidRPr="009E28EF">
        <w:rPr>
          <w:rStyle w:val="TextoNormalCaracter"/>
        </w:rPr>
        <w:t>-</w:t>
      </w:r>
      <w:r>
        <w:t xml:space="preserve"> Auto </w:t>
      </w:r>
      <w:hyperlink w:anchor="AUTO_2020_116" w:history="1">
        <w:r w:rsidRPr="009E28EF">
          <w:rPr>
            <w:rStyle w:val="TextoNormalCaracter"/>
          </w:rPr>
          <w:t>116/2020</w:t>
        </w:r>
      </w:hyperlink>
      <w:r>
        <w:t>, f. 3.</w:t>
      </w:r>
    </w:p>
    <w:p w:rsidR="009E28EF" w:rsidRDefault="009E28EF" w:rsidP="009E28EF">
      <w:pPr>
        <w:pStyle w:val="SangriaFrancesaArticulo"/>
      </w:pPr>
      <w:r w:rsidRPr="009E28EF">
        <w:rPr>
          <w:rStyle w:val="TextoNormalNegritaCaracter"/>
        </w:rPr>
        <w:t>Disposición adicional undécima inciso "con vínculo de derecho administrativo durante cinco años en las instituciones sanitarias del Servicio Cántabro de Salud".</w:t>
      </w:r>
      <w:r w:rsidRPr="009E28EF">
        <w:rPr>
          <w:rStyle w:val="TextoNormalCaracter"/>
        </w:rPr>
        <w:t>-</w:t>
      </w:r>
      <w:r>
        <w:t xml:space="preserve"> Auto </w:t>
      </w:r>
      <w:hyperlink w:anchor="AUTO_2020_116" w:history="1">
        <w:r w:rsidRPr="009E28EF">
          <w:rPr>
            <w:rStyle w:val="TextoNormalCaracter"/>
          </w:rPr>
          <w:t>116/2020</w:t>
        </w:r>
      </w:hyperlink>
      <w:r>
        <w:t>, f. 1.</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J.4) Castilla y León</w:t>
      </w:r>
    </w:p>
    <w:p w:rsidR="009E28EF" w:rsidRDefault="009E28EF" w:rsidP="009E28EF">
      <w:pPr>
        <w:pStyle w:val="TextoNormal"/>
      </w:pPr>
    </w:p>
    <w:p w:rsidR="009E28EF" w:rsidRDefault="009E28EF" w:rsidP="009E28EF">
      <w:pPr>
        <w:pStyle w:val="TextoNormalNegritaCentradoSubrayado"/>
        <w:suppressAutoHyphens/>
      </w:pPr>
      <w:r>
        <w:t>J.4.b) Leyes y disposiciones con fuerza de Ley</w:t>
      </w:r>
    </w:p>
    <w:p w:rsidR="009E28EF" w:rsidRDefault="009E28EF" w:rsidP="009E28EF">
      <w:pPr>
        <w:pStyle w:val="TextoNormalNegritaCentradoSubrayado"/>
      </w:pPr>
    </w:p>
    <w:p w:rsidR="009E28EF" w:rsidRDefault="009E28EF" w:rsidP="009E28EF">
      <w:pPr>
        <w:pStyle w:val="TextoNormalNegritaCursivandice"/>
      </w:pPr>
      <w:r>
        <w:t>Decreto Legislativo de la Junta de Castilla y León 1/2013, de 12 de septiembre. Aprueba el texto refundido de las disposiciones legales de la Comunidad de Castilla y León en materia de tributos propios y cedidos</w:t>
      </w:r>
    </w:p>
    <w:p w:rsidR="009E28EF" w:rsidRDefault="009E28EF" w:rsidP="009E28EF">
      <w:pPr>
        <w:pStyle w:val="SangriaFrancesaArticulo"/>
      </w:pPr>
      <w:r w:rsidRPr="009E28EF">
        <w:rPr>
          <w:rStyle w:val="TextoNormalNegritaCaracter"/>
        </w:rPr>
        <w:t>En general</w:t>
      </w:r>
      <w:r>
        <w:t xml:space="preserve"> (redactada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Título II capítulo I inciso ", por las centrales nucleares" incluido en el título</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Artículo 50.1 inciso ", por las centrales nucleares"</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 xml:space="preserve">Artículo 50.4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r w:rsidRPr="009E28EF">
        <w:rPr>
          <w:rStyle w:val="TextoNormalNegritaCaracter"/>
        </w:rPr>
        <w:t xml:space="preserve">Artículo 51.1 c)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ff. 1, 3, 4.</w:t>
      </w:r>
    </w:p>
    <w:p w:rsidR="009E28EF" w:rsidRDefault="009E28EF" w:rsidP="009E28EF">
      <w:pPr>
        <w:pStyle w:val="SangriaFrancesaArticulo"/>
      </w:pPr>
      <w:r w:rsidRPr="009E28EF">
        <w:rPr>
          <w:rStyle w:val="TextoNormalNegritaCaracter"/>
        </w:rPr>
        <w:t>Artículo 52.</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 xml:space="preserve">Artículo 54.4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ff. 3, 4.</w:t>
      </w:r>
    </w:p>
    <w:p w:rsidR="009E28EF" w:rsidRDefault="009E28EF" w:rsidP="009E28EF">
      <w:pPr>
        <w:pStyle w:val="SangriaFrancesaArticulo"/>
      </w:pPr>
      <w:r w:rsidRPr="009E28EF">
        <w:rPr>
          <w:rStyle w:val="TextoNormalNegritaCaracter"/>
        </w:rPr>
        <w:t xml:space="preserve">Artículo 55.4 </w:t>
      </w:r>
      <w:r>
        <w:t xml:space="preserve"> (redactado por la Ley 6/2018, de 13 de noviembre)</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ff. 3, 4.</w:t>
      </w:r>
    </w:p>
    <w:p w:rsidR="009E28EF" w:rsidRDefault="009E28EF" w:rsidP="009E28EF">
      <w:pPr>
        <w:pStyle w:val="SangriaFrancesaArticulo"/>
      </w:pPr>
    </w:p>
    <w:p w:rsidR="009E28EF" w:rsidRDefault="009E28EF" w:rsidP="009E28EF">
      <w:pPr>
        <w:pStyle w:val="TextoNormalNegritaCursivandice"/>
      </w:pPr>
      <w:r>
        <w:t>Ley de las Cortes de Castilla y León 6/2018, de 13 de noviembre.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ff. 1, 3, 4.</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84" w:history="1">
        <w:r w:rsidRPr="009E28EF">
          <w:rPr>
            <w:rStyle w:val="TextoNormalCaracter"/>
          </w:rPr>
          <w:t>84/2020</w:t>
        </w:r>
      </w:hyperlink>
      <w:r>
        <w:t>, f. 3.</w:t>
      </w:r>
    </w:p>
    <w:p w:rsidR="009E28EF" w:rsidRDefault="009E28EF" w:rsidP="009E28EF">
      <w:pPr>
        <w:pStyle w:val="SangriaFrancesaArticulo"/>
      </w:pPr>
      <w:r w:rsidRPr="009E28EF">
        <w:rPr>
          <w:rStyle w:val="TextoNormalNegritaCaracter"/>
        </w:rPr>
        <w:t>Artículo único, apartado cuatro.</w:t>
      </w:r>
      <w:r w:rsidRPr="009E28EF">
        <w:rPr>
          <w:rStyle w:val="TextoNormalCaracter"/>
        </w:rPr>
        <w:t>-</w:t>
      </w:r>
      <w:r>
        <w:t xml:space="preserve"> Sentencia </w:t>
      </w:r>
      <w:hyperlink w:anchor="SENTENCIA_2020_84" w:history="1">
        <w:r w:rsidRPr="009E28EF">
          <w:rPr>
            <w:rStyle w:val="TextoNormalCaracter"/>
          </w:rPr>
          <w:t>84/2020</w:t>
        </w:r>
      </w:hyperlink>
      <w:r>
        <w:t>, f. 1.</w:t>
      </w:r>
    </w:p>
    <w:p w:rsidR="009E28EF" w:rsidRDefault="009E28EF" w:rsidP="009E28EF">
      <w:pPr>
        <w:pStyle w:val="SangriaFrancesaArticulo"/>
      </w:pPr>
      <w:r w:rsidRPr="009E28EF">
        <w:rPr>
          <w:rStyle w:val="TextoNormalNegritaCaracter"/>
        </w:rPr>
        <w:t>Disposición transitoria.</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J.5) Cataluña</w:t>
      </w:r>
    </w:p>
    <w:p w:rsidR="009E28EF" w:rsidRDefault="009E28EF" w:rsidP="009E28EF">
      <w:pPr>
        <w:pStyle w:val="TextoNormal"/>
      </w:pPr>
    </w:p>
    <w:p w:rsidR="009E28EF" w:rsidRDefault="009E28EF" w:rsidP="009E28EF">
      <w:pPr>
        <w:pStyle w:val="TextoNormalNegritaCentradoSubrayado"/>
        <w:suppressAutoHyphens/>
      </w:pPr>
      <w:r>
        <w:t>J.5.a) Estatuto de Autonomía</w:t>
      </w:r>
    </w:p>
    <w:p w:rsidR="009E28EF" w:rsidRDefault="009E28EF" w:rsidP="009E28EF">
      <w:pPr>
        <w:pStyle w:val="TextoNormalNegritaCentradoSubrayado"/>
      </w:pPr>
    </w:p>
    <w:p w:rsidR="009E28EF" w:rsidRDefault="009E28EF" w:rsidP="009E28EF">
      <w:pPr>
        <w:pStyle w:val="TextoNormalNegritaCursivandice"/>
      </w:pPr>
      <w:r>
        <w:t>Ley Orgánica 6/2006, de 19 de julio. Reforma del Estatuto de Autonomía de Cataluña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ff. 6 a 8, VP.</w:t>
      </w:r>
    </w:p>
    <w:p w:rsidR="009E28EF" w:rsidRDefault="009E28EF" w:rsidP="009E28EF">
      <w:pPr>
        <w:pStyle w:val="SangriaFrancesaArticulo"/>
      </w:pPr>
      <w:r w:rsidRPr="009E28EF">
        <w:rPr>
          <w:rStyle w:val="TextoNormalNegritaCaracter"/>
        </w:rPr>
        <w:t>Título I, capítulo III.</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Título V, capítulo II.</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132.</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133.1 a).</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164.</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Artículo 185.</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193.</w:t>
      </w:r>
      <w:r w:rsidRPr="009E28EF">
        <w:rPr>
          <w:rStyle w:val="TextoNormalCaracter"/>
        </w:rPr>
        <w:t>-</w:t>
      </w:r>
      <w:r>
        <w:t xml:space="preserve"> Sentencia </w:t>
      </w:r>
      <w:hyperlink w:anchor="SENTENCIA_2020_135" w:history="1">
        <w:r w:rsidRPr="009E28EF">
          <w:rPr>
            <w:rStyle w:val="TextoNormalCaracter"/>
          </w:rPr>
          <w:t>135/2020</w:t>
        </w:r>
      </w:hyperlink>
      <w:r>
        <w:t>, ff. 2, 4, 6, 7.</w:t>
      </w:r>
    </w:p>
    <w:p w:rsidR="009E28EF" w:rsidRDefault="009E28EF" w:rsidP="009E28EF">
      <w:pPr>
        <w:pStyle w:val="SangriaFrancesaArticulo"/>
      </w:pPr>
      <w:r w:rsidRPr="009E28EF">
        <w:rPr>
          <w:rStyle w:val="TextoNormalNegritaCaracter"/>
        </w:rPr>
        <w:t>Artículo 193.1.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193.2.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195.</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197.</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TextoNormal"/>
      </w:pPr>
    </w:p>
    <w:p w:rsidR="009E28EF" w:rsidRDefault="009E28EF" w:rsidP="009E28EF">
      <w:pPr>
        <w:pStyle w:val="TextoNormalNegritaCentradoSubrayado"/>
        <w:suppressAutoHyphens/>
      </w:pPr>
      <w:r>
        <w:t>J.5.b)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del Parlamento de Cataluña 8/1988, de 7 de abril. Deporte</w:t>
      </w:r>
    </w:p>
    <w:p w:rsidR="009E28EF" w:rsidRDefault="009E28EF" w:rsidP="009E28EF">
      <w:pPr>
        <w:pStyle w:val="SangriaFrancesaArticulo"/>
      </w:pPr>
      <w:r w:rsidRPr="009E28EF">
        <w:rPr>
          <w:rStyle w:val="TextoNormalNegritaCaracter"/>
        </w:rPr>
        <w:t>Artículo 19.2 inciso 1</w:t>
      </w:r>
      <w:r>
        <w:t xml:space="preserve"> (redactado por la Ley del Parlamento de Cataluña 9/1999, de 30 de julio)</w:t>
      </w:r>
      <w:r w:rsidRPr="009E28EF">
        <w:rPr>
          <w:rStyle w:val="TextoNormalNegritaCaracter"/>
        </w:rPr>
        <w:t>.</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p>
    <w:p w:rsidR="009E28EF" w:rsidRDefault="009E28EF" w:rsidP="009E28EF">
      <w:pPr>
        <w:pStyle w:val="TextoNormalNegritaCursivandice"/>
      </w:pPr>
      <w:r>
        <w:t>Ley del Parlamento de Cataluña 31/1991, de 13 de diciembre. Ordenación Farmacéutica de Cataluña</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r w:rsidRPr="009E28EF">
        <w:rPr>
          <w:rStyle w:val="TextoNormalNegritaCaracter"/>
        </w:rPr>
        <w:t>Artículo 2.1 a).</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p>
    <w:p w:rsidR="009E28EF" w:rsidRDefault="009E28EF" w:rsidP="009E28EF">
      <w:pPr>
        <w:pStyle w:val="TextoNormalNegritaCursivandice"/>
      </w:pPr>
      <w:r>
        <w:t>Ley del Parlamento de Cataluña 9/1999, de 30 de julio. Apoyo a las selecciones catalanas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p>
    <w:p w:rsidR="009E28EF" w:rsidRDefault="009E28EF" w:rsidP="009E28EF">
      <w:pPr>
        <w:pStyle w:val="TextoNormalNegritaCursivandice"/>
      </w:pPr>
      <w:r>
        <w:t>Ley del Parlamento de Cataluña 16/2014, de 4 de diciembre. Acción exterior y de relaciones con la Unión Europea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ff. 4, 6, 7, VP.</w:t>
      </w:r>
    </w:p>
    <w:p w:rsidR="009E28EF" w:rsidRDefault="009E28EF" w:rsidP="009E28EF">
      <w:pPr>
        <w:pStyle w:val="SangriaFrancesaArticulo"/>
      </w:pPr>
      <w:r w:rsidRPr="009E28EF">
        <w:rPr>
          <w:rStyle w:val="TextoNormalNegritaCaracter"/>
        </w:rPr>
        <w:t>Título IV, capítulo I.</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 xml:space="preserve">Artículo 1.1 párrafo 1, inciso </w:t>
      </w:r>
      <w:r w:rsidRPr="009E28EF">
        <w:rPr>
          <w:rStyle w:val="TextoNormalNegritaCursivaCaracter"/>
        </w:rPr>
        <w:t>in fine</w:t>
      </w:r>
      <w:r w:rsidRPr="009E28EF">
        <w:rPr>
          <w:rStyle w:val="TextoNormalNegritaCaracter"/>
        </w:rPr>
        <w:t>.</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Artículos 1 a 9.</w:t>
      </w:r>
      <w:r w:rsidRPr="009E28EF">
        <w:rPr>
          <w:rStyle w:val="TextoNormalCaracter"/>
        </w:rPr>
        <w:t>-</w:t>
      </w:r>
      <w:r>
        <w:t xml:space="preserve"> Sentencia </w:t>
      </w:r>
      <w:hyperlink w:anchor="SENTENCIA_2020_135" w:history="1">
        <w:r w:rsidRPr="009E28EF">
          <w:rPr>
            <w:rStyle w:val="TextoNormalCaracter"/>
          </w:rPr>
          <w:t>135/2020</w:t>
        </w:r>
      </w:hyperlink>
      <w:r>
        <w:t>, VP.</w:t>
      </w:r>
    </w:p>
    <w:p w:rsidR="009E28EF" w:rsidRDefault="009E28EF" w:rsidP="009E28EF">
      <w:pPr>
        <w:pStyle w:val="SangriaFrancesaArticulo"/>
      </w:pPr>
      <w:r w:rsidRPr="009E28EF">
        <w:rPr>
          <w:rStyle w:val="TextoNormalNegritaCaracter"/>
        </w:rPr>
        <w:t>Artículo 2 a).</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2 d).</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2 i).</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2 j).</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2 k).</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2 l).</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3 e) expresión "el reconocimiento del derecho a decidir de los pueblos".</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3 h).</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5 c).</w:t>
      </w:r>
      <w:r w:rsidRPr="009E28EF">
        <w:rPr>
          <w:rStyle w:val="TextoNormalCaracter"/>
        </w:rPr>
        <w:t>-</w:t>
      </w:r>
      <w:r>
        <w:t xml:space="preserve"> Sentencia </w:t>
      </w:r>
      <w:hyperlink w:anchor="SENTENCIA_2020_135" w:history="1">
        <w:r w:rsidRPr="009E28EF">
          <w:rPr>
            <w:rStyle w:val="TextoNormalCaracter"/>
          </w:rPr>
          <w:t>135/2020</w:t>
        </w:r>
      </w:hyperlink>
      <w:r>
        <w:t>, f. 3.</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7.1.</w:t>
      </w:r>
      <w:r w:rsidRPr="009E28EF">
        <w:rPr>
          <w:rStyle w:val="TextoNormalCaracter"/>
        </w:rPr>
        <w:t>-</w:t>
      </w:r>
      <w:r>
        <w:t xml:space="preserve"> Sentencia </w:t>
      </w:r>
      <w:hyperlink w:anchor="SENTENCIA_2020_135" w:history="1">
        <w:r w:rsidRPr="009E28EF">
          <w:rPr>
            <w:rStyle w:val="TextoNormalCaracter"/>
          </w:rPr>
          <w:t>135/2020</w:t>
        </w:r>
      </w:hyperlink>
      <w:r>
        <w:t>, ff. 6, 7.</w:t>
      </w:r>
    </w:p>
    <w:p w:rsidR="009E28EF" w:rsidRDefault="009E28EF" w:rsidP="009E28EF">
      <w:pPr>
        <w:pStyle w:val="SangriaFrancesaArticulo"/>
      </w:pPr>
      <w:r w:rsidRPr="009E28EF">
        <w:rPr>
          <w:rStyle w:val="TextoNormalNegritaCaracter"/>
        </w:rPr>
        <w:t>Artículo 7.2 e).</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15.</w:t>
      </w:r>
      <w:r w:rsidRPr="009E28EF">
        <w:rPr>
          <w:rStyle w:val="TextoNormalCaracter"/>
        </w:rPr>
        <w:t>-</w:t>
      </w:r>
      <w:r>
        <w:t xml:space="preserve"> Sentencia </w:t>
      </w:r>
      <w:hyperlink w:anchor="SENTENCIA_2020_135" w:history="1">
        <w:r w:rsidRPr="009E28EF">
          <w:rPr>
            <w:rStyle w:val="TextoNormalCaracter"/>
          </w:rPr>
          <w:t>135/2020</w:t>
        </w:r>
      </w:hyperlink>
      <w:r>
        <w:t>, ff. 3, 6, VP.</w:t>
      </w:r>
    </w:p>
    <w:p w:rsidR="009E28EF" w:rsidRDefault="009E28EF" w:rsidP="009E28EF">
      <w:pPr>
        <w:pStyle w:val="SangriaFrancesaArticulo"/>
      </w:pPr>
      <w:r w:rsidRPr="009E28EF">
        <w:rPr>
          <w:rStyle w:val="TextoNormalNegritaCaracter"/>
        </w:rPr>
        <w:t>Artículo 15.1.</w:t>
      </w:r>
      <w:r w:rsidRPr="009E28EF">
        <w:rPr>
          <w:rStyle w:val="TextoNormalCaracter"/>
        </w:rPr>
        <w:t>-</w:t>
      </w:r>
      <w:r>
        <w:t xml:space="preserve"> Sentencia </w:t>
      </w:r>
      <w:hyperlink w:anchor="SENTENCIA_2020_135" w:history="1">
        <w:r w:rsidRPr="009E28EF">
          <w:rPr>
            <w:rStyle w:val="TextoNormalCaracter"/>
          </w:rPr>
          <w:t>135/2020</w:t>
        </w:r>
      </w:hyperlink>
      <w:r>
        <w:t>, f. 3.</w:t>
      </w:r>
    </w:p>
    <w:p w:rsidR="009E28EF" w:rsidRDefault="009E28EF" w:rsidP="009E28EF">
      <w:pPr>
        <w:pStyle w:val="SangriaFrancesaArticulo"/>
      </w:pPr>
      <w:r w:rsidRPr="009E28EF">
        <w:rPr>
          <w:rStyle w:val="TextoNormalNegritaCaracter"/>
        </w:rPr>
        <w:t>Artículo 15.2.</w:t>
      </w:r>
      <w:r w:rsidRPr="009E28EF">
        <w:rPr>
          <w:rStyle w:val="TextoNormalCaracter"/>
        </w:rPr>
        <w:t>-</w:t>
      </w:r>
      <w:r>
        <w:t xml:space="preserve"> Sentencia </w:t>
      </w:r>
      <w:hyperlink w:anchor="SENTENCIA_2020_135" w:history="1">
        <w:r w:rsidRPr="009E28EF">
          <w:rPr>
            <w:rStyle w:val="TextoNormalCaracter"/>
          </w:rPr>
          <w:t>135/2020</w:t>
        </w:r>
      </w:hyperlink>
      <w:r>
        <w:t>, f. 3.</w:t>
      </w:r>
    </w:p>
    <w:p w:rsidR="009E28EF" w:rsidRDefault="009E28EF" w:rsidP="009E28EF">
      <w:pPr>
        <w:pStyle w:val="SangriaFrancesaArticulo"/>
      </w:pPr>
      <w:r w:rsidRPr="009E28EF">
        <w:rPr>
          <w:rStyle w:val="TextoNormalNegritaCaracter"/>
        </w:rPr>
        <w:t>Artículo 15.3.</w:t>
      </w:r>
      <w:r w:rsidRPr="009E28EF">
        <w:rPr>
          <w:rStyle w:val="TextoNormalCaracter"/>
        </w:rPr>
        <w:t>-</w:t>
      </w:r>
      <w:r>
        <w:t xml:space="preserve"> Sentencia </w:t>
      </w:r>
      <w:hyperlink w:anchor="SENTENCIA_2020_135" w:history="1">
        <w:r w:rsidRPr="009E28EF">
          <w:rPr>
            <w:rStyle w:val="TextoNormalCaracter"/>
          </w:rPr>
          <w:t>135/2020</w:t>
        </w:r>
      </w:hyperlink>
      <w:r>
        <w:t>, f. 3.</w:t>
      </w:r>
    </w:p>
    <w:p w:rsidR="009E28EF" w:rsidRDefault="009E28EF" w:rsidP="009E28EF">
      <w:pPr>
        <w:pStyle w:val="SangriaFrancesaArticulo"/>
      </w:pPr>
      <w:r w:rsidRPr="009E28EF">
        <w:rPr>
          <w:rStyle w:val="TextoNormalNegritaCaracter"/>
        </w:rPr>
        <w:t>Artículo 26.</w:t>
      </w:r>
      <w:r w:rsidRPr="009E28EF">
        <w:rPr>
          <w:rStyle w:val="TextoNormalCaracter"/>
        </w:rPr>
        <w:t>-</w:t>
      </w:r>
      <w:r>
        <w:t xml:space="preserve"> Sentencia </w:t>
      </w:r>
      <w:hyperlink w:anchor="SENTENCIA_2020_135" w:history="1">
        <w:r w:rsidRPr="009E28EF">
          <w:rPr>
            <w:rStyle w:val="TextoNormalCaracter"/>
          </w:rPr>
          <w:t>135/2020</w:t>
        </w:r>
      </w:hyperlink>
      <w:r>
        <w:t>, VP.</w:t>
      </w:r>
    </w:p>
    <w:p w:rsidR="009E28EF" w:rsidRDefault="009E28EF" w:rsidP="009E28EF">
      <w:pPr>
        <w:pStyle w:val="SangriaFrancesaArticulo"/>
      </w:pPr>
      <w:r w:rsidRPr="009E28EF">
        <w:rPr>
          <w:rStyle w:val="TextoNormalNegritaCaracter"/>
        </w:rPr>
        <w:t>Artículo 26.1 e).</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Artículo 29 a 38.</w:t>
      </w:r>
      <w:r w:rsidRPr="009E28EF">
        <w:rPr>
          <w:rStyle w:val="TextoNormalCaracter"/>
        </w:rPr>
        <w:t>-</w:t>
      </w:r>
      <w:r>
        <w:t xml:space="preserve"> Sentencia </w:t>
      </w:r>
      <w:hyperlink w:anchor="SENTENCIA_2020_135" w:history="1">
        <w:r w:rsidRPr="009E28EF">
          <w:rPr>
            <w:rStyle w:val="TextoNormalCaracter"/>
          </w:rPr>
          <w:t>135/2020</w:t>
        </w:r>
      </w:hyperlink>
      <w:r>
        <w:t>, VP.</w:t>
      </w:r>
    </w:p>
    <w:p w:rsidR="009E28EF" w:rsidRDefault="009E28EF" w:rsidP="009E28EF">
      <w:pPr>
        <w:pStyle w:val="SangriaFrancesaArticulo"/>
      </w:pPr>
      <w:r w:rsidRPr="009E28EF">
        <w:rPr>
          <w:rStyle w:val="TextoNormalNegritaCaracter"/>
        </w:rPr>
        <w:t>Artículo 33.</w:t>
      </w:r>
      <w:r w:rsidRPr="009E28EF">
        <w:rPr>
          <w:rStyle w:val="TextoNormalCaracter"/>
        </w:rPr>
        <w:t>-</w:t>
      </w:r>
      <w:r>
        <w:t xml:space="preserve"> Sentencia </w:t>
      </w:r>
      <w:hyperlink w:anchor="SENTENCIA_2020_135" w:history="1">
        <w:r w:rsidRPr="009E28EF">
          <w:rPr>
            <w:rStyle w:val="TextoNormalCaracter"/>
          </w:rPr>
          <w:t>135/2020</w:t>
        </w:r>
      </w:hyperlink>
      <w:r>
        <w:t>, f. 6.</w:t>
      </w:r>
    </w:p>
    <w:p w:rsidR="009E28EF" w:rsidRDefault="009E28EF" w:rsidP="009E28EF">
      <w:pPr>
        <w:pStyle w:val="SangriaFrancesaArticulo"/>
      </w:pPr>
      <w:r w:rsidRPr="009E28EF">
        <w:rPr>
          <w:rStyle w:val="TextoNormalNegritaCaracter"/>
        </w:rPr>
        <w:t>Artículo 34 a 38.</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Artículo 38.</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p>
    <w:p w:rsidR="009E28EF" w:rsidRDefault="009E28EF" w:rsidP="009E28EF">
      <w:pPr>
        <w:pStyle w:val="TextoNormalNegritaCursivandice"/>
      </w:pPr>
      <w:r>
        <w:t>Ley del Parlamento de Cataluña 3/2015, de 11 de marzo. Medidas fiscales, financieras y administrativas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2" w:history="1">
        <w:r w:rsidRPr="009E28EF">
          <w:rPr>
            <w:rStyle w:val="TextoNormalCaracter"/>
          </w:rPr>
          <w:t>92/2020</w:t>
        </w:r>
      </w:hyperlink>
      <w:r>
        <w:t>, f. 2.</w:t>
      </w:r>
    </w:p>
    <w:p w:rsidR="009E28EF" w:rsidRDefault="009E28EF" w:rsidP="009E28EF">
      <w:pPr>
        <w:pStyle w:val="TextoNormal"/>
      </w:pPr>
    </w:p>
    <w:p w:rsidR="009E28EF" w:rsidRDefault="009E28EF" w:rsidP="009E28EF">
      <w:pPr>
        <w:pStyle w:val="TextoNormalNegritaCentradoSubrayado"/>
        <w:suppressAutoHyphens/>
      </w:pPr>
      <w:r>
        <w:t>J.5.c) Decretos y otras disposiciones reglamentarias</w:t>
      </w:r>
    </w:p>
    <w:p w:rsidR="009E28EF" w:rsidRDefault="009E28EF" w:rsidP="009E28EF">
      <w:pPr>
        <w:pStyle w:val="TextoNormalNegritaCentradoSubrayado"/>
      </w:pPr>
    </w:p>
    <w:p w:rsidR="009E28EF" w:rsidRDefault="009E28EF" w:rsidP="009E28EF">
      <w:pPr>
        <w:pStyle w:val="TextoNormalNegritaCursivandice"/>
      </w:pPr>
      <w:r>
        <w:t>Resolución de 25 de abril de 1985. Adecuación a la legalidad de los Estatutos del Consejo de Colegios de Farmacéuticos de Cataluña</w:t>
      </w:r>
    </w:p>
    <w:p w:rsidR="009E28EF" w:rsidRDefault="009E28EF" w:rsidP="009E28EF">
      <w:pPr>
        <w:pStyle w:val="SangriaFrancesaArticulo"/>
      </w:pPr>
      <w:r w:rsidRPr="009E28EF">
        <w:rPr>
          <w:rStyle w:val="TextoNormalNegritaCaracter"/>
        </w:rPr>
        <w:t>Artículo 4 c)</w:t>
      </w:r>
      <w:r>
        <w:t xml:space="preserve"> (redactado por Resolución de 17 de julio de 2000)</w:t>
      </w:r>
      <w:r w:rsidRPr="009E28EF">
        <w:rPr>
          <w:rStyle w:val="TextoNormalNegritaCaracter"/>
        </w:rPr>
        <w:t>.</w:t>
      </w:r>
      <w:r w:rsidRPr="009E28EF">
        <w:rPr>
          <w:rStyle w:val="TextoNormalCaracter"/>
        </w:rPr>
        <w:t>-</w:t>
      </w:r>
      <w:r>
        <w:t xml:space="preserve"> Sentencia </w:t>
      </w:r>
      <w:hyperlink w:anchor="SENTENCIA_2020_80" w:history="1">
        <w:r w:rsidRPr="009E28EF">
          <w:rPr>
            <w:rStyle w:val="TextoNormalCaracter"/>
          </w:rPr>
          <w:t>80/2020</w:t>
        </w:r>
      </w:hyperlink>
      <w:r>
        <w:t>, f. 4.</w:t>
      </w:r>
    </w:p>
    <w:p w:rsidR="009E28EF" w:rsidRDefault="009E28EF" w:rsidP="009E28EF">
      <w:pPr>
        <w:pStyle w:val="SangriaFrancesaArticulo"/>
      </w:pPr>
    </w:p>
    <w:p w:rsidR="009E28EF" w:rsidRDefault="009E28EF" w:rsidP="009E28EF">
      <w:pPr>
        <w:pStyle w:val="TextoNormalNegritaCursivandice"/>
      </w:pPr>
      <w:r>
        <w:t>Decreto de la Generalitat de Cataluña 16/2015, de 24 de febrero. Creación del Comisionado para la Transición Nacional</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2" w:history="1">
        <w:r w:rsidRPr="009E28EF">
          <w:rPr>
            <w:rStyle w:val="TextoNormalCaracter"/>
          </w:rPr>
          <w:t>92/2020</w:t>
        </w:r>
      </w:hyperlink>
      <w:r>
        <w:t>, f. 2.</w:t>
      </w:r>
    </w:p>
    <w:p w:rsidR="009E28EF" w:rsidRDefault="009E28EF" w:rsidP="009E28EF">
      <w:pPr>
        <w:pStyle w:val="SangriaFrancesaArticulo"/>
      </w:pPr>
    </w:p>
    <w:p w:rsidR="009E28EF" w:rsidRDefault="009E28EF" w:rsidP="009E28EF">
      <w:pPr>
        <w:pStyle w:val="TextoNormalNegritaCursivandice"/>
      </w:pPr>
      <w:r>
        <w:t>Acuerdo del Gobierno de la Generalitat de Cataluña Gov/90/2019, de 25 de junio. Aprueba el plan estratégico de acción exterior y de relaciones con la Unión Europea 2019-2022 y acuerda su envío al Parlamento de Cataluña</w:t>
      </w:r>
    </w:p>
    <w:p w:rsidR="009E28EF" w:rsidRDefault="009E28EF" w:rsidP="009E28EF">
      <w:pPr>
        <w:pStyle w:val="SangriaFrancesaArticulo"/>
      </w:pPr>
      <w:r w:rsidRPr="009E28EF">
        <w:rPr>
          <w:rStyle w:val="TextoNormalNegritaCaracter"/>
        </w:rPr>
        <w:t>Alusiones a países, gobiernos y acuerdos.</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Eje 1.</w:t>
      </w:r>
      <w:r w:rsidRPr="009E28EF">
        <w:rPr>
          <w:rStyle w:val="TextoNormalCaracter"/>
        </w:rPr>
        <w:t>-</w:t>
      </w:r>
      <w:r>
        <w:t xml:space="preserve"> Sentencia </w:t>
      </w:r>
      <w:hyperlink w:anchor="SENTENCIA_2020_135" w:history="1">
        <w:r w:rsidRPr="009E28EF">
          <w:rPr>
            <w:rStyle w:val="TextoNormalCaracter"/>
          </w:rPr>
          <w:t>135/2020</w:t>
        </w:r>
      </w:hyperlink>
      <w:r>
        <w:t>, ff. 3, 7, VP.</w:t>
      </w:r>
    </w:p>
    <w:p w:rsidR="009E28EF" w:rsidRDefault="009E28EF" w:rsidP="009E28EF">
      <w:pPr>
        <w:pStyle w:val="SangriaFrancesaArticulo"/>
      </w:pPr>
      <w:r w:rsidRPr="009E28EF">
        <w:rPr>
          <w:rStyle w:val="TextoNormalNegritaCaracter"/>
        </w:rPr>
        <w:t>Eje 2.</w:t>
      </w:r>
      <w:r w:rsidRPr="009E28EF">
        <w:rPr>
          <w:rStyle w:val="TextoNormalCaracter"/>
        </w:rPr>
        <w:t>-</w:t>
      </w:r>
      <w:r>
        <w:t xml:space="preserve"> Sentencia </w:t>
      </w:r>
      <w:hyperlink w:anchor="SENTENCIA_2020_135" w:history="1">
        <w:r w:rsidRPr="009E28EF">
          <w:rPr>
            <w:rStyle w:val="TextoNormalCaracter"/>
          </w:rPr>
          <w:t>135/2020</w:t>
        </w:r>
      </w:hyperlink>
      <w:r>
        <w:t>, ff. 3, 7.</w:t>
      </w:r>
    </w:p>
    <w:p w:rsidR="009E28EF" w:rsidRDefault="009E28EF" w:rsidP="009E28EF">
      <w:pPr>
        <w:pStyle w:val="SangriaFrancesaArticulo"/>
      </w:pPr>
      <w:r w:rsidRPr="009E28EF">
        <w:rPr>
          <w:rStyle w:val="TextoNormalNegritaCaracter"/>
        </w:rPr>
        <w:t>Eje 3.</w:t>
      </w:r>
      <w:r w:rsidRPr="009E28EF">
        <w:rPr>
          <w:rStyle w:val="TextoNormalCaracter"/>
        </w:rPr>
        <w:t>-</w:t>
      </w:r>
      <w:r>
        <w:t xml:space="preserve"> Sentencia </w:t>
      </w:r>
      <w:hyperlink w:anchor="SENTENCIA_2020_135" w:history="1">
        <w:r w:rsidRPr="009E28EF">
          <w:rPr>
            <w:rStyle w:val="TextoNormalCaracter"/>
          </w:rPr>
          <w:t>135/2020</w:t>
        </w:r>
      </w:hyperlink>
      <w:r>
        <w:t>, ff. 3, 7.</w:t>
      </w:r>
    </w:p>
    <w:p w:rsidR="009E28EF" w:rsidRDefault="009E28EF" w:rsidP="009E28EF">
      <w:pPr>
        <w:pStyle w:val="SangriaFrancesaArticulo"/>
      </w:pPr>
      <w:r w:rsidRPr="009E28EF">
        <w:rPr>
          <w:rStyle w:val="TextoNormalNegritaCaracter"/>
        </w:rPr>
        <w:t>Eje 4.</w:t>
      </w:r>
      <w:r w:rsidRPr="009E28EF">
        <w:rPr>
          <w:rStyle w:val="TextoNormalCaracter"/>
        </w:rPr>
        <w:t>-</w:t>
      </w:r>
      <w:r>
        <w:t xml:space="preserve"> Sentencia </w:t>
      </w:r>
      <w:hyperlink w:anchor="SENTENCIA_2020_135" w:history="1">
        <w:r w:rsidRPr="009E28EF">
          <w:rPr>
            <w:rStyle w:val="TextoNormalCaracter"/>
          </w:rPr>
          <w:t>135/2020</w:t>
        </w:r>
      </w:hyperlink>
      <w:r>
        <w:t>, ff. 3, 7.</w:t>
      </w:r>
    </w:p>
    <w:p w:rsidR="009E28EF" w:rsidRDefault="009E28EF" w:rsidP="009E28EF">
      <w:pPr>
        <w:pStyle w:val="SangriaFrancesaArticulo"/>
      </w:pPr>
      <w:r w:rsidRPr="009E28EF">
        <w:rPr>
          <w:rStyle w:val="TextoNormalNegritaCaracter"/>
        </w:rPr>
        <w:t>Objetivo estratégico 1.2.</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Objetivo estratégico 1.2 referencias a "Cataluña como actor reconocido en el mundo".</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Objetivo operativo 1.2.1.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Objetivo operativo 2.1.1.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10.</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106.</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107.</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107.1.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Anexo.</w:t>
      </w:r>
      <w:r w:rsidRPr="009E28EF">
        <w:rPr>
          <w:rStyle w:val="TextoNormalCaracter"/>
        </w:rPr>
        <w:t>-</w:t>
      </w:r>
      <w:r>
        <w:t xml:space="preserve"> Sentencia </w:t>
      </w:r>
      <w:hyperlink w:anchor="SENTENCIA_2020_135" w:history="1">
        <w:r w:rsidRPr="009E28EF">
          <w:rPr>
            <w:rStyle w:val="TextoNormalCaracter"/>
          </w:rPr>
          <w:t>135/2020</w:t>
        </w:r>
      </w:hyperlink>
      <w:r>
        <w:t>, f. 3.</w:t>
      </w:r>
    </w:p>
    <w:p w:rsidR="009E28EF" w:rsidRDefault="009E28EF" w:rsidP="009E28EF">
      <w:pPr>
        <w:pStyle w:val="SangriaFrancesaArticulo"/>
      </w:pPr>
      <w:r w:rsidRPr="009E28EF">
        <w:rPr>
          <w:rStyle w:val="TextoNormalNegritaCaracter"/>
        </w:rPr>
        <w:t>Punto 107.1 inciso "y del derecho a la autodeterminación de los pueblos".</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108.</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109.</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112.1.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112.2.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113.</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113.1.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114.</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115.2.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116.</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18.</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37.</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37.2.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49.</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50.</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51.</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52.</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64.</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7.</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75.</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75 inciso "promoviendo la participación de entidades deportivas y deportistas catalanes en competiciones internacionales en toda la Unión Europea".</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77.</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77 último párrafo.</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77.1.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77.3.</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5" w:history="1">
        <w:r w:rsidRPr="009E28EF">
          <w:rPr>
            <w:rStyle w:val="TextoNormalCaracter"/>
          </w:rPr>
          <w:t>135/2020</w:t>
        </w:r>
      </w:hyperlink>
      <w:r>
        <w:t>, ff. 1 a 3, 6, 9, VP.</w:t>
      </w:r>
    </w:p>
    <w:p w:rsidR="009E28EF" w:rsidRDefault="009E28EF" w:rsidP="009E28EF">
      <w:pPr>
        <w:pStyle w:val="SangriaFrancesaArticulo"/>
      </w:pPr>
      <w:r w:rsidRPr="009E28EF">
        <w:rPr>
          <w:rStyle w:val="TextoNormalNegritaCaracter"/>
        </w:rPr>
        <w:t>Punto 77.4.</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79.</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8.</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82.</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83.</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86 inciso "y redes digitales de muy alta capacidad, de servicios y de una nueva industria asociados al desarrollo de la red 5G".</w:t>
      </w:r>
      <w:r w:rsidRPr="009E28EF">
        <w:rPr>
          <w:rStyle w:val="TextoNormalCaracter"/>
        </w:rPr>
        <w:t>-</w:t>
      </w:r>
      <w:r>
        <w:t xml:space="preserve"> Sentencia </w:t>
      </w:r>
      <w:hyperlink w:anchor="SENTENCIA_2020_135" w:history="1">
        <w:r w:rsidRPr="009E28EF">
          <w:rPr>
            <w:rStyle w:val="TextoNormalCaracter"/>
          </w:rPr>
          <w:t>135/2020</w:t>
        </w:r>
      </w:hyperlink>
      <w:r>
        <w:t>, f. 8.</w:t>
      </w:r>
    </w:p>
    <w:p w:rsidR="009E28EF" w:rsidRDefault="009E28EF" w:rsidP="009E28EF">
      <w:pPr>
        <w:pStyle w:val="SangriaFrancesaArticulo"/>
      </w:pPr>
      <w:r w:rsidRPr="009E28EF">
        <w:rPr>
          <w:rStyle w:val="TextoNormalNegritaCaracter"/>
        </w:rPr>
        <w:t>Punto 9.</w:t>
      </w:r>
      <w:r w:rsidRPr="009E28EF">
        <w:rPr>
          <w:rStyle w:val="TextoNormalCaracter"/>
        </w:rPr>
        <w:t>-</w:t>
      </w:r>
      <w:r>
        <w:t xml:space="preserve"> Sentencia </w:t>
      </w:r>
      <w:hyperlink w:anchor="SENTENCIA_2020_135" w:history="1">
        <w:r w:rsidRPr="009E28EF">
          <w:rPr>
            <w:rStyle w:val="TextoNormalCaracter"/>
          </w:rPr>
          <w:t>135/2020</w:t>
        </w:r>
      </w:hyperlink>
      <w:r>
        <w:t>, VP.</w:t>
      </w:r>
    </w:p>
    <w:p w:rsidR="009E28EF" w:rsidRDefault="009E28EF" w:rsidP="009E28EF">
      <w:pPr>
        <w:pStyle w:val="SangriaFrancesaArticulo"/>
      </w:pPr>
      <w:r w:rsidRPr="009E28EF">
        <w:rPr>
          <w:rStyle w:val="TextoNormalNegritaCaracter"/>
        </w:rPr>
        <w:t>Punto 9.1.</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9.2.</w:t>
      </w:r>
      <w:r w:rsidRPr="009E28EF">
        <w:rPr>
          <w:rStyle w:val="TextoNormalCaracter"/>
        </w:rPr>
        <w:t>-</w:t>
      </w:r>
      <w:r>
        <w:t xml:space="preserve"> Sentencia </w:t>
      </w:r>
      <w:hyperlink w:anchor="SENTENCIA_2020_135" w:history="1">
        <w:r w:rsidRPr="009E28EF">
          <w:rPr>
            <w:rStyle w:val="TextoNormalCaracter"/>
          </w:rPr>
          <w:t>135/2020</w:t>
        </w:r>
      </w:hyperlink>
      <w:r>
        <w:t>, f. 7, VP.</w:t>
      </w:r>
    </w:p>
    <w:p w:rsidR="009E28EF" w:rsidRDefault="009E28EF" w:rsidP="009E28EF">
      <w:pPr>
        <w:pStyle w:val="SangriaFrancesaArticulo"/>
      </w:pPr>
      <w:r w:rsidRPr="009E28EF">
        <w:rPr>
          <w:rStyle w:val="TextoNormalNegritaCaracter"/>
        </w:rPr>
        <w:t>Punto 93.</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93.1 inciso "dé un salto cualitativo para guiar una acción exterior integral hacia el continente africano".</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93.2 inciso "orientando, simultáneamente, la acción exterior del Gobierno de Cataluña para construir en dichos ámbitos unas sólidas relaciones de futuro".</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93.3.</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95.</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SangriaFrancesaArticulo"/>
      </w:pPr>
      <w:r w:rsidRPr="009E28EF">
        <w:rPr>
          <w:rStyle w:val="TextoNormalNegritaCaracter"/>
        </w:rPr>
        <w:t>Punto 95.1.</w:t>
      </w:r>
      <w:r w:rsidRPr="009E28EF">
        <w:rPr>
          <w:rStyle w:val="TextoNormalCaracter"/>
        </w:rPr>
        <w:t>-</w:t>
      </w:r>
      <w:r>
        <w:t xml:space="preserve"> Sentencia </w:t>
      </w:r>
      <w:hyperlink w:anchor="SENTENCIA_2020_135" w:history="1">
        <w:r w:rsidRPr="009E28EF">
          <w:rPr>
            <w:rStyle w:val="TextoNormalCaracter"/>
          </w:rPr>
          <w:t>135/2020</w:t>
        </w:r>
      </w:hyperlink>
      <w:r>
        <w:t>, f. 7.</w:t>
      </w:r>
    </w:p>
    <w:p w:rsidR="009E28EF" w:rsidRDefault="009E28EF" w:rsidP="009E28EF">
      <w:pPr>
        <w:pStyle w:val="TextoNormal"/>
      </w:pPr>
    </w:p>
    <w:p w:rsidR="009E28EF" w:rsidRDefault="009E28EF" w:rsidP="009E28EF">
      <w:pPr>
        <w:pStyle w:val="TextoNormalNegritaCentradoSubrayado"/>
        <w:suppressAutoHyphens/>
      </w:pPr>
      <w:r>
        <w:t>J.5.d) Normas parlamentarias autonómicas</w:t>
      </w:r>
    </w:p>
    <w:p w:rsidR="009E28EF" w:rsidRDefault="009E28EF" w:rsidP="009E28EF">
      <w:pPr>
        <w:pStyle w:val="TextoNormalNegritaCentradoSubrayado"/>
      </w:pPr>
    </w:p>
    <w:p w:rsidR="009E28EF" w:rsidRDefault="009E28EF" w:rsidP="009E28EF">
      <w:pPr>
        <w:pStyle w:val="TextoNormalNegritaCursivandice"/>
      </w:pPr>
      <w:r>
        <w:t>Resolución del Parlamento de Cataluña 5/X, de 23 de enero de 2013. Aprueba la declaración de soberanía y del derecho a decidir del pueblo de Cataluña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92" w:history="1">
        <w:r w:rsidRPr="009E28EF">
          <w:rPr>
            <w:rStyle w:val="TextoNormalCaracter"/>
          </w:rPr>
          <w:t>92/2020</w:t>
        </w:r>
      </w:hyperlink>
      <w:r>
        <w:t>, f. 2.</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J.6) La Rioja</w:t>
      </w:r>
    </w:p>
    <w:p w:rsidR="009E28EF" w:rsidRDefault="009E28EF" w:rsidP="009E28EF">
      <w:pPr>
        <w:pStyle w:val="TextoNormal"/>
      </w:pPr>
    </w:p>
    <w:p w:rsidR="009E28EF" w:rsidRDefault="009E28EF" w:rsidP="009E28EF">
      <w:pPr>
        <w:pStyle w:val="TextoNormalNegritaCentradoSubrayado"/>
        <w:suppressAutoHyphens/>
      </w:pPr>
      <w:r>
        <w:t>J.6.a) Estatuto de Autonomía</w:t>
      </w:r>
    </w:p>
    <w:p w:rsidR="009E28EF" w:rsidRDefault="009E28EF" w:rsidP="009E28EF">
      <w:pPr>
        <w:pStyle w:val="TextoNormalNegritaCentradoSubrayado"/>
      </w:pPr>
    </w:p>
    <w:p w:rsidR="009E28EF" w:rsidRDefault="009E28EF" w:rsidP="009E28EF">
      <w:pPr>
        <w:pStyle w:val="TextoNormalNegritaCursivandice"/>
      </w:pPr>
      <w:r>
        <w:t>Ley Orgánica 3/1982, de 9 de junio. Estatuto de Autonomía de La Rioja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8.1.4</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8.1.6</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8.1.13</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8.1.19</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8.1.21</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8.1.23</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8.1.24</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8.1.29</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9.1</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9.3</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9.5.</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SangriaFrancesaArticulo"/>
      </w:pPr>
      <w:r w:rsidRPr="009E28EF">
        <w:rPr>
          <w:rStyle w:val="TextoNormalNegritaCaracter"/>
        </w:rPr>
        <w:t>Artículo 9.8</w:t>
      </w:r>
      <w:r>
        <w:t xml:space="preserve"> (redactado por la Ley Orgánica 2/1999, de 7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3.</w:t>
      </w:r>
    </w:p>
    <w:p w:rsidR="009E28EF" w:rsidRDefault="009E28EF" w:rsidP="009E28EF">
      <w:pPr>
        <w:pStyle w:val="TextoNormal"/>
      </w:pPr>
    </w:p>
    <w:p w:rsidR="009E28EF" w:rsidRDefault="009E28EF" w:rsidP="009E28EF">
      <w:pPr>
        <w:pStyle w:val="TextoNormalNegritaCentradoSubrayado"/>
        <w:suppressAutoHyphens/>
      </w:pPr>
      <w:r>
        <w:t>J.6.b)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del Parlamento de La Rioja 6/2018, de 26 de noviembre. Protección de los animales en la Comunidad Autónoma de La Rioja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1 a 4, 7, 8, 11 a 15.</w:t>
      </w:r>
    </w:p>
    <w:p w:rsidR="009E28EF" w:rsidRDefault="009E28EF" w:rsidP="009E28EF">
      <w:pPr>
        <w:pStyle w:val="SangriaFrancesaArticulo"/>
      </w:pPr>
      <w:r w:rsidRPr="009E28EF">
        <w:rPr>
          <w:rStyle w:val="TextoNormalNegritaCaracter"/>
        </w:rPr>
        <w:t>Título VIII.</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81" w:history="1">
        <w:r w:rsidRPr="009E28EF">
          <w:rPr>
            <w:rStyle w:val="TextoNormalCaracter"/>
          </w:rPr>
          <w:t>81/2020</w:t>
        </w:r>
      </w:hyperlink>
      <w:r>
        <w:t>, ff. 3, 12, 14.</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81" w:history="1">
        <w:r w:rsidRPr="009E28EF">
          <w:rPr>
            <w:rStyle w:val="TextoNormalCaracter"/>
          </w:rPr>
          <w:t>81/2020</w:t>
        </w:r>
      </w:hyperlink>
      <w:r>
        <w:t>, ff. 1, 14.</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2.1</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5, 11, 12, 14.</w:t>
      </w:r>
    </w:p>
    <w:p w:rsidR="009E28EF" w:rsidRDefault="009E28EF" w:rsidP="009E28EF">
      <w:pPr>
        <w:pStyle w:val="SangriaFrancesaArticulo"/>
      </w:pPr>
      <w:r w:rsidRPr="009E28EF">
        <w:rPr>
          <w:rStyle w:val="TextoNormalNegritaCaracter"/>
        </w:rPr>
        <w:t>Artículo 2.2 c).</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r w:rsidRPr="009E28EF">
        <w:rPr>
          <w:rStyle w:val="TextoNormalNegritaCaracter"/>
        </w:rPr>
        <w:t>Artículo 2.2 g).</w:t>
      </w:r>
      <w:r w:rsidRPr="009E28EF">
        <w:rPr>
          <w:rStyle w:val="TextoNormalCaracter"/>
        </w:rPr>
        <w:t>-</w:t>
      </w:r>
      <w:r>
        <w:t xml:space="preserve"> Sentencia </w:t>
      </w:r>
      <w:hyperlink w:anchor="SENTENCIA_2020_81" w:history="1">
        <w:r w:rsidRPr="009E28EF">
          <w:rPr>
            <w:rStyle w:val="TextoNormalCaracter"/>
          </w:rPr>
          <w:t>81/2020</w:t>
        </w:r>
      </w:hyperlink>
      <w:r>
        <w:t>, ff. 1, 4, 7.</w:t>
      </w:r>
    </w:p>
    <w:p w:rsidR="009E28EF" w:rsidRDefault="009E28EF" w:rsidP="009E28EF">
      <w:pPr>
        <w:pStyle w:val="SangriaFrancesaArticulo"/>
      </w:pPr>
      <w:r w:rsidRPr="009E28EF">
        <w:rPr>
          <w:rStyle w:val="TextoNormalNegritaCaracter"/>
        </w:rPr>
        <w:t>Artículo 2.2 g)</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5 e).</w:t>
      </w:r>
      <w:r w:rsidRPr="009E28EF">
        <w:rPr>
          <w:rStyle w:val="TextoNormalCaracter"/>
        </w:rPr>
        <w:t>-</w:t>
      </w:r>
      <w:r>
        <w:t xml:space="preserve"> Sentencia </w:t>
      </w:r>
      <w:hyperlink w:anchor="SENTENCIA_2020_81" w:history="1">
        <w:r w:rsidRPr="009E28EF">
          <w:rPr>
            <w:rStyle w:val="TextoNormalCaracter"/>
          </w:rPr>
          <w:t>81/2020</w:t>
        </w:r>
      </w:hyperlink>
      <w:r>
        <w:t>, ff. 1, 4, 6.</w:t>
      </w:r>
    </w:p>
    <w:p w:rsidR="009E28EF" w:rsidRDefault="009E28EF" w:rsidP="009E28EF">
      <w:pPr>
        <w:pStyle w:val="SangriaFrancesaArticulo"/>
      </w:pPr>
      <w:r w:rsidRPr="009E28EF">
        <w:rPr>
          <w:rStyle w:val="TextoNormalNegritaCaracter"/>
        </w:rPr>
        <w:t>Artículo 5 e)</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6.</w:t>
      </w:r>
    </w:p>
    <w:p w:rsidR="009E28EF" w:rsidRDefault="009E28EF" w:rsidP="009E28EF">
      <w:pPr>
        <w:pStyle w:val="SangriaFrancesaArticulo"/>
      </w:pPr>
      <w:r w:rsidRPr="009E28EF">
        <w:rPr>
          <w:rStyle w:val="TextoNormalNegritaCaracter"/>
        </w:rPr>
        <w:t>Artículo 5 i).</w:t>
      </w:r>
      <w:r w:rsidRPr="009E28EF">
        <w:rPr>
          <w:rStyle w:val="TextoNormalCaracter"/>
        </w:rPr>
        <w:t>-</w:t>
      </w:r>
      <w:r>
        <w:t xml:space="preserve"> Sentencia </w:t>
      </w:r>
      <w:hyperlink w:anchor="SENTENCIA_2020_81" w:history="1">
        <w:r w:rsidRPr="009E28EF">
          <w:rPr>
            <w:rStyle w:val="TextoNormalCaracter"/>
          </w:rPr>
          <w:t>81/2020</w:t>
        </w:r>
      </w:hyperlink>
      <w:r>
        <w:t>, ff. 1, 14.</w:t>
      </w:r>
    </w:p>
    <w:p w:rsidR="009E28EF" w:rsidRDefault="009E28EF" w:rsidP="009E28EF">
      <w:pPr>
        <w:pStyle w:val="SangriaFrancesaArticulo"/>
      </w:pPr>
      <w:r w:rsidRPr="009E28EF">
        <w:rPr>
          <w:rStyle w:val="TextoNormalNegritaCaracter"/>
        </w:rPr>
        <w:t>Artículo 5 o).</w:t>
      </w:r>
      <w:r w:rsidRPr="009E28EF">
        <w:rPr>
          <w:rStyle w:val="TextoNormalCaracter"/>
        </w:rPr>
        <w:t>-</w:t>
      </w:r>
      <w:r>
        <w:t xml:space="preserve"> Sentencia </w:t>
      </w:r>
      <w:hyperlink w:anchor="SENTENCIA_2020_81" w:history="1">
        <w:r w:rsidRPr="009E28EF">
          <w:rPr>
            <w:rStyle w:val="TextoNormalCaracter"/>
          </w:rPr>
          <w:t>81/2020</w:t>
        </w:r>
      </w:hyperlink>
      <w:r>
        <w:t>, ff. 1, 4, 5, 13.</w:t>
      </w:r>
    </w:p>
    <w:p w:rsidR="009E28EF" w:rsidRDefault="009E28EF" w:rsidP="009E28EF">
      <w:pPr>
        <w:pStyle w:val="SangriaFrancesaArticulo"/>
      </w:pPr>
      <w:r w:rsidRPr="009E28EF">
        <w:rPr>
          <w:rStyle w:val="TextoNormalNegritaCaracter"/>
        </w:rPr>
        <w:t>Artículo 5 o)</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5, 13.</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6</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6.1.</w:t>
      </w:r>
      <w:r w:rsidRPr="009E28EF">
        <w:rPr>
          <w:rStyle w:val="TextoNormalCaracter"/>
        </w:rPr>
        <w:t>-</w:t>
      </w:r>
      <w:r>
        <w:t xml:space="preserve"> Sentencia </w:t>
      </w:r>
      <w:hyperlink w:anchor="SENTENCIA_2020_81" w:history="1">
        <w:r w:rsidRPr="009E28EF">
          <w:rPr>
            <w:rStyle w:val="TextoNormalCaracter"/>
          </w:rPr>
          <w:t>81/2020</w:t>
        </w:r>
      </w:hyperlink>
      <w:r>
        <w:t>, f. 1.</w:t>
      </w:r>
    </w:p>
    <w:p w:rsidR="009E28EF" w:rsidRDefault="009E28EF" w:rsidP="009E28EF">
      <w:pPr>
        <w:pStyle w:val="SangriaFrancesaArticulo"/>
      </w:pPr>
      <w:r w:rsidRPr="009E28EF">
        <w:rPr>
          <w:rStyle w:val="TextoNormalNegritaCaracter"/>
        </w:rPr>
        <w:t>Artículo 6.2.</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6.2</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11, 12, 14.</w:t>
      </w:r>
    </w:p>
    <w:p w:rsidR="009E28EF" w:rsidRDefault="009E28EF" w:rsidP="009E28EF">
      <w:pPr>
        <w:pStyle w:val="SangriaFrancesaArticulo"/>
      </w:pPr>
      <w:r w:rsidRPr="009E28EF">
        <w:rPr>
          <w:rStyle w:val="TextoNormalNegritaCaracter"/>
        </w:rPr>
        <w:t>Artículo 6.2 a).</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6.2 b).</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6.2 c).</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6.2 d).</w:t>
      </w:r>
      <w:r w:rsidRPr="009E28EF">
        <w:rPr>
          <w:rStyle w:val="TextoNormalCaracter"/>
        </w:rPr>
        <w:t>-</w:t>
      </w:r>
      <w:r>
        <w:t xml:space="preserve"> Sentencia </w:t>
      </w:r>
      <w:hyperlink w:anchor="SENTENCIA_2020_81" w:history="1">
        <w:r w:rsidRPr="009E28EF">
          <w:rPr>
            <w:rStyle w:val="TextoNormalCaracter"/>
          </w:rPr>
          <w:t>81/2020</w:t>
        </w:r>
      </w:hyperlink>
      <w:r>
        <w:t>, ff. 1, 8, 14.</w:t>
      </w:r>
    </w:p>
    <w:p w:rsidR="009E28EF" w:rsidRDefault="009E28EF" w:rsidP="009E28EF">
      <w:pPr>
        <w:pStyle w:val="SangriaFrancesaArticulo"/>
      </w:pPr>
      <w:r w:rsidRPr="009E28EF">
        <w:rPr>
          <w:rStyle w:val="TextoNormalNegritaCaracter"/>
        </w:rPr>
        <w:t>Artículo 6.2 d)</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6.2 e).</w:t>
      </w:r>
      <w:r w:rsidRPr="009E28EF">
        <w:rPr>
          <w:rStyle w:val="TextoNormalCaracter"/>
        </w:rPr>
        <w:t>-</w:t>
      </w:r>
      <w:r>
        <w:t xml:space="preserve"> Sentencia </w:t>
      </w:r>
      <w:hyperlink w:anchor="SENTENCIA_2020_81" w:history="1">
        <w:r w:rsidRPr="009E28EF">
          <w:rPr>
            <w:rStyle w:val="TextoNormalCaracter"/>
          </w:rPr>
          <w:t>81/2020</w:t>
        </w:r>
      </w:hyperlink>
      <w:r>
        <w:t>, ff. 1, 14.</w:t>
      </w:r>
    </w:p>
    <w:p w:rsidR="009E28EF" w:rsidRDefault="009E28EF" w:rsidP="009E28EF">
      <w:pPr>
        <w:pStyle w:val="SangriaFrancesaArticulo"/>
      </w:pPr>
      <w:r w:rsidRPr="009E28EF">
        <w:rPr>
          <w:rStyle w:val="TextoNormalNegritaCaracter"/>
        </w:rPr>
        <w:t>Artículo 6.2 f).</w:t>
      </w:r>
      <w:r w:rsidRPr="009E28EF">
        <w:rPr>
          <w:rStyle w:val="TextoNormalCaracter"/>
        </w:rPr>
        <w:t>-</w:t>
      </w:r>
      <w:r>
        <w:t xml:space="preserve"> Sentencia </w:t>
      </w:r>
      <w:hyperlink w:anchor="SENTENCIA_2020_81" w:history="1">
        <w:r w:rsidRPr="009E28EF">
          <w:rPr>
            <w:rStyle w:val="TextoNormalCaracter"/>
          </w:rPr>
          <w:t>81/2020</w:t>
        </w:r>
      </w:hyperlink>
      <w:r>
        <w:t>, ff. 1, 14.</w:t>
      </w:r>
    </w:p>
    <w:p w:rsidR="009E28EF" w:rsidRDefault="009E28EF" w:rsidP="009E28EF">
      <w:pPr>
        <w:pStyle w:val="SangriaFrancesaArticulo"/>
      </w:pPr>
      <w:r w:rsidRPr="009E28EF">
        <w:rPr>
          <w:rStyle w:val="TextoNormalNegritaCaracter"/>
        </w:rPr>
        <w:t>Artículo 6.2 g).</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6.2 h).</w:t>
      </w:r>
      <w:r w:rsidRPr="009E28EF">
        <w:rPr>
          <w:rStyle w:val="TextoNormalCaracter"/>
        </w:rPr>
        <w:t>-</w:t>
      </w:r>
      <w:r>
        <w:t xml:space="preserve"> Sentencia </w:t>
      </w:r>
      <w:hyperlink w:anchor="SENTENCIA_2020_81" w:history="1">
        <w:r w:rsidRPr="009E28EF">
          <w:rPr>
            <w:rStyle w:val="TextoNormalCaracter"/>
          </w:rPr>
          <w:t>81/2020</w:t>
        </w:r>
      </w:hyperlink>
      <w:r>
        <w:t>, ff. 1, 14.</w:t>
      </w:r>
    </w:p>
    <w:p w:rsidR="009E28EF" w:rsidRDefault="009E28EF" w:rsidP="009E28EF">
      <w:pPr>
        <w:pStyle w:val="SangriaFrancesaArticulo"/>
      </w:pPr>
      <w:r w:rsidRPr="009E28EF">
        <w:rPr>
          <w:rStyle w:val="TextoNormalNegritaCaracter"/>
        </w:rPr>
        <w:t>Artículo 6.2 l).</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81" w:history="1">
        <w:r w:rsidRPr="009E28EF">
          <w:rPr>
            <w:rStyle w:val="TextoNormalCaracter"/>
          </w:rPr>
          <w:t>81/2020</w:t>
        </w:r>
      </w:hyperlink>
      <w:r>
        <w:t>, ff. 8, 14.</w:t>
      </w:r>
    </w:p>
    <w:p w:rsidR="009E28EF" w:rsidRDefault="009E28EF" w:rsidP="009E28EF">
      <w:pPr>
        <w:pStyle w:val="SangriaFrancesaArticulo"/>
      </w:pPr>
      <w:r w:rsidRPr="009E28EF">
        <w:rPr>
          <w:rStyle w:val="TextoNormalNegritaCaracter"/>
        </w:rPr>
        <w:t>Artículo 7.1</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r w:rsidRPr="009E28EF">
        <w:rPr>
          <w:rStyle w:val="TextoNormalNegritaCaracter"/>
        </w:rPr>
        <w:t>Artículo 7.3.</w:t>
      </w:r>
      <w:r w:rsidRPr="009E28EF">
        <w:rPr>
          <w:rStyle w:val="TextoNormalCaracter"/>
        </w:rPr>
        <w:t>-</w:t>
      </w:r>
      <w:r>
        <w:t xml:space="preserve"> Sentencia </w:t>
      </w:r>
      <w:hyperlink w:anchor="SENTENCIA_2020_81" w:history="1">
        <w:r w:rsidRPr="009E28EF">
          <w:rPr>
            <w:rStyle w:val="TextoNormalCaracter"/>
          </w:rPr>
          <w:t>81/2020</w:t>
        </w:r>
      </w:hyperlink>
      <w:r>
        <w:t>, ff. 1, 11, 14.</w:t>
      </w:r>
    </w:p>
    <w:p w:rsidR="009E28EF" w:rsidRDefault="009E28EF" w:rsidP="009E28EF">
      <w:pPr>
        <w:pStyle w:val="SangriaFrancesaArticulo"/>
      </w:pPr>
      <w:r w:rsidRPr="009E28EF">
        <w:rPr>
          <w:rStyle w:val="TextoNormalNegritaCaracter"/>
        </w:rPr>
        <w:t>Artículo 7.4.</w:t>
      </w:r>
      <w:r w:rsidRPr="009E28EF">
        <w:rPr>
          <w:rStyle w:val="TextoNormalCaracter"/>
        </w:rPr>
        <w:t>-</w:t>
      </w:r>
      <w:r>
        <w:t xml:space="preserve"> Sentencia </w:t>
      </w:r>
      <w:hyperlink w:anchor="SENTENCIA_2020_81" w:history="1">
        <w:r w:rsidRPr="009E28EF">
          <w:rPr>
            <w:rStyle w:val="TextoNormalCaracter"/>
          </w:rPr>
          <w:t>81/2020</w:t>
        </w:r>
      </w:hyperlink>
      <w:r>
        <w:t>, ff. 1, 4, 8, 14.</w:t>
      </w:r>
    </w:p>
    <w:p w:rsidR="009E28EF" w:rsidRDefault="009E28EF" w:rsidP="009E28EF">
      <w:pPr>
        <w:pStyle w:val="SangriaFrancesaArticulo"/>
      </w:pPr>
      <w:r w:rsidRPr="009E28EF">
        <w:rPr>
          <w:rStyle w:val="TextoNormalNegritaCaracter"/>
        </w:rPr>
        <w:t>Artículo 7.4</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8, 14.</w:t>
      </w:r>
    </w:p>
    <w:p w:rsidR="009E28EF" w:rsidRDefault="009E28EF" w:rsidP="009E28EF">
      <w:pPr>
        <w:pStyle w:val="SangriaFrancesaArticulo"/>
      </w:pPr>
      <w:r w:rsidRPr="009E28EF">
        <w:rPr>
          <w:rStyle w:val="TextoNormalNegritaCaracter"/>
        </w:rPr>
        <w:t>Artículo 7.4 inciso final.</w:t>
      </w:r>
      <w:r w:rsidRPr="009E28EF">
        <w:rPr>
          <w:rStyle w:val="TextoNormalCaracter"/>
        </w:rPr>
        <w:t>-</w:t>
      </w:r>
      <w:r>
        <w:t xml:space="preserve"> Sentencia </w:t>
      </w:r>
      <w:hyperlink w:anchor="SENTENCIA_2020_81" w:history="1">
        <w:r w:rsidRPr="009E28EF">
          <w:rPr>
            <w:rStyle w:val="TextoNormalCaracter"/>
          </w:rPr>
          <w:t>81/2020</w:t>
        </w:r>
      </w:hyperlink>
      <w:r>
        <w:t>, f. 8.</w:t>
      </w:r>
    </w:p>
    <w:p w:rsidR="009E28EF" w:rsidRDefault="009E28EF" w:rsidP="009E28EF">
      <w:pPr>
        <w:pStyle w:val="SangriaFrancesaArticulo"/>
      </w:pPr>
      <w:r w:rsidRPr="009E28EF">
        <w:rPr>
          <w:rStyle w:val="TextoNormalNegritaCaracter"/>
        </w:rPr>
        <w:t>Artículo 7.8.</w:t>
      </w:r>
      <w:r w:rsidRPr="009E28EF">
        <w:rPr>
          <w:rStyle w:val="TextoNormalCaracter"/>
        </w:rPr>
        <w:t>-</w:t>
      </w:r>
      <w:r>
        <w:t xml:space="preserve"> Sentencia </w:t>
      </w:r>
      <w:hyperlink w:anchor="SENTENCIA_2020_81" w:history="1">
        <w:r w:rsidRPr="009E28EF">
          <w:rPr>
            <w:rStyle w:val="TextoNormalCaracter"/>
          </w:rPr>
          <w:t>81/2020</w:t>
        </w:r>
      </w:hyperlink>
      <w:r>
        <w:t>, ff. 1, 10.</w:t>
      </w:r>
    </w:p>
    <w:p w:rsidR="009E28EF" w:rsidRDefault="009E28EF" w:rsidP="009E28EF">
      <w:pPr>
        <w:pStyle w:val="SangriaFrancesaArticulo"/>
      </w:pPr>
      <w:r w:rsidRPr="009E28EF">
        <w:rPr>
          <w:rStyle w:val="TextoNormalNegritaCaracter"/>
        </w:rPr>
        <w:t>Artículo 7.10.</w:t>
      </w:r>
      <w:r w:rsidRPr="009E28EF">
        <w:rPr>
          <w:rStyle w:val="TextoNormalCaracter"/>
        </w:rPr>
        <w:t>-</w:t>
      </w:r>
      <w:r>
        <w:t xml:space="preserve"> Sentencia </w:t>
      </w:r>
      <w:hyperlink w:anchor="SENTENCIA_2020_81" w:history="1">
        <w:r w:rsidRPr="009E28EF">
          <w:rPr>
            <w:rStyle w:val="TextoNormalCaracter"/>
          </w:rPr>
          <w:t>81/2020</w:t>
        </w:r>
      </w:hyperlink>
      <w:r>
        <w:t>, ff. 1, 10.</w:t>
      </w:r>
    </w:p>
    <w:p w:rsidR="009E28EF" w:rsidRDefault="009E28EF" w:rsidP="009E28EF">
      <w:pPr>
        <w:pStyle w:val="SangriaFrancesaArticulo"/>
      </w:pPr>
      <w:r w:rsidRPr="009E28EF">
        <w:rPr>
          <w:rStyle w:val="TextoNormalNegritaCaracter"/>
        </w:rPr>
        <w:t>Artículo 7.11.</w:t>
      </w:r>
      <w:r w:rsidRPr="009E28EF">
        <w:rPr>
          <w:rStyle w:val="TextoNormalCaracter"/>
        </w:rPr>
        <w:t>-</w:t>
      </w:r>
      <w:r>
        <w:t xml:space="preserve"> Sentencia </w:t>
      </w:r>
      <w:hyperlink w:anchor="SENTENCIA_2020_81" w:history="1">
        <w:r w:rsidRPr="009E28EF">
          <w:rPr>
            <w:rStyle w:val="TextoNormalCaracter"/>
          </w:rPr>
          <w:t>81/2020</w:t>
        </w:r>
      </w:hyperlink>
      <w:r>
        <w:t>, ff. 1, 10.</w:t>
      </w:r>
    </w:p>
    <w:p w:rsidR="009E28EF" w:rsidRDefault="009E28EF" w:rsidP="009E28EF">
      <w:pPr>
        <w:pStyle w:val="SangriaFrancesaArticulo"/>
      </w:pPr>
      <w:r w:rsidRPr="009E28EF">
        <w:rPr>
          <w:rStyle w:val="TextoNormalNegritaCaracter"/>
        </w:rPr>
        <w:t>Artículo 7.12.</w:t>
      </w:r>
      <w:r w:rsidRPr="009E28EF">
        <w:rPr>
          <w:rStyle w:val="TextoNormalCaracter"/>
        </w:rPr>
        <w:t>-</w:t>
      </w:r>
      <w:r>
        <w:t xml:space="preserve"> Sentencia </w:t>
      </w:r>
      <w:hyperlink w:anchor="SENTENCIA_2020_81" w:history="1">
        <w:r w:rsidRPr="009E28EF">
          <w:rPr>
            <w:rStyle w:val="TextoNormalCaracter"/>
          </w:rPr>
          <w:t>81/2020</w:t>
        </w:r>
      </w:hyperlink>
      <w:r>
        <w:t>, ff. 1, 10, 16.</w:t>
      </w:r>
    </w:p>
    <w:p w:rsidR="009E28EF" w:rsidRDefault="009E28EF" w:rsidP="009E28EF">
      <w:pPr>
        <w:pStyle w:val="SangriaFrancesaArticulo"/>
      </w:pPr>
      <w:r w:rsidRPr="009E28EF">
        <w:rPr>
          <w:rStyle w:val="TextoNormalNegritaCaracter"/>
        </w:rPr>
        <w:t>Artículo 7.13.</w:t>
      </w:r>
      <w:r w:rsidRPr="009E28EF">
        <w:rPr>
          <w:rStyle w:val="TextoNormalCaracter"/>
        </w:rPr>
        <w:t>-</w:t>
      </w:r>
      <w:r>
        <w:t xml:space="preserve"> Sentencia </w:t>
      </w:r>
      <w:hyperlink w:anchor="SENTENCIA_2020_81" w:history="1">
        <w:r w:rsidRPr="009E28EF">
          <w:rPr>
            <w:rStyle w:val="TextoNormalCaracter"/>
          </w:rPr>
          <w:t>81/2020</w:t>
        </w:r>
      </w:hyperlink>
      <w:r>
        <w:t>, f. 1.</w:t>
      </w:r>
    </w:p>
    <w:p w:rsidR="009E28EF" w:rsidRDefault="009E28EF" w:rsidP="009E28EF">
      <w:pPr>
        <w:pStyle w:val="SangriaFrancesaArticulo"/>
      </w:pPr>
      <w:r w:rsidRPr="009E28EF">
        <w:rPr>
          <w:rStyle w:val="TextoNormalNegritaCaracter"/>
        </w:rPr>
        <w:t>Artículo 7.14.</w:t>
      </w:r>
      <w:r w:rsidRPr="009E28EF">
        <w:rPr>
          <w:rStyle w:val="TextoNormalCaracter"/>
        </w:rPr>
        <w:t>-</w:t>
      </w:r>
      <w:r>
        <w:t xml:space="preserve"> Sentencia </w:t>
      </w:r>
      <w:hyperlink w:anchor="SENTENCIA_2020_81" w:history="1">
        <w:r w:rsidRPr="009E28EF">
          <w:rPr>
            <w:rStyle w:val="TextoNormalCaracter"/>
          </w:rPr>
          <w:t>81/2020</w:t>
        </w:r>
      </w:hyperlink>
      <w:r>
        <w:t>, ff. 1, 10.</w:t>
      </w:r>
    </w:p>
    <w:p w:rsidR="009E28EF" w:rsidRDefault="009E28EF" w:rsidP="009E28EF">
      <w:pPr>
        <w:pStyle w:val="SangriaFrancesaArticulo"/>
      </w:pPr>
      <w:r w:rsidRPr="009E28EF">
        <w:rPr>
          <w:rStyle w:val="TextoNormalNegritaCaracter"/>
        </w:rPr>
        <w:t>Artículo 7.28.</w:t>
      </w:r>
      <w:r w:rsidRPr="009E28EF">
        <w:rPr>
          <w:rStyle w:val="TextoNormalCaracter"/>
        </w:rPr>
        <w:t>-</w:t>
      </w:r>
      <w:r>
        <w:t xml:space="preserve"> Sentencia </w:t>
      </w:r>
      <w:hyperlink w:anchor="SENTENCIA_2020_81" w:history="1">
        <w:r w:rsidRPr="009E28EF">
          <w:rPr>
            <w:rStyle w:val="TextoNormalCaracter"/>
          </w:rPr>
          <w:t>81/2020</w:t>
        </w:r>
      </w:hyperlink>
      <w:r>
        <w:t>, ff. 1, 4, 8.</w:t>
      </w:r>
    </w:p>
    <w:p w:rsidR="009E28EF" w:rsidRDefault="009E28EF" w:rsidP="009E28EF">
      <w:pPr>
        <w:pStyle w:val="SangriaFrancesaArticulo"/>
      </w:pPr>
      <w:r w:rsidRPr="009E28EF">
        <w:rPr>
          <w:rStyle w:val="TextoNormalNegritaCaracter"/>
        </w:rPr>
        <w:t>Artículo 7.28</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8.</w:t>
      </w:r>
    </w:p>
    <w:p w:rsidR="009E28EF" w:rsidRDefault="009E28EF" w:rsidP="009E28EF">
      <w:pPr>
        <w:pStyle w:val="SangriaFrancesaArticulo"/>
      </w:pPr>
      <w:r w:rsidRPr="009E28EF">
        <w:rPr>
          <w:rStyle w:val="TextoNormalNegritaCaracter"/>
        </w:rPr>
        <w:t>Artículo 8.2.</w:t>
      </w:r>
      <w:r w:rsidRPr="009E28EF">
        <w:rPr>
          <w:rStyle w:val="TextoNormalCaracter"/>
        </w:rPr>
        <w:t>-</w:t>
      </w:r>
      <w:r>
        <w:t xml:space="preserve"> Sentencia </w:t>
      </w:r>
      <w:hyperlink w:anchor="SENTENCIA_2020_81" w:history="1">
        <w:r w:rsidRPr="009E28EF">
          <w:rPr>
            <w:rStyle w:val="TextoNormalCaracter"/>
          </w:rPr>
          <w:t>81/2020</w:t>
        </w:r>
      </w:hyperlink>
      <w:r>
        <w:t>, f. 16.</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11.1.</w:t>
      </w:r>
      <w:r w:rsidRPr="009E28EF">
        <w:rPr>
          <w:rStyle w:val="TextoNormalCaracter"/>
        </w:rPr>
        <w:t>-</w:t>
      </w:r>
      <w:r>
        <w:t xml:space="preserve"> Sentencia </w:t>
      </w:r>
      <w:hyperlink w:anchor="SENTENCIA_2020_81" w:history="1">
        <w:r w:rsidRPr="009E28EF">
          <w:rPr>
            <w:rStyle w:val="TextoNormalCaracter"/>
          </w:rPr>
          <w:t>81/2020</w:t>
        </w:r>
      </w:hyperlink>
      <w:r>
        <w:t>, ff. 1, 4, 7.</w:t>
      </w:r>
    </w:p>
    <w:p w:rsidR="009E28EF" w:rsidRDefault="009E28EF" w:rsidP="009E28EF">
      <w:pPr>
        <w:pStyle w:val="SangriaFrancesaArticulo"/>
      </w:pPr>
      <w:r w:rsidRPr="009E28EF">
        <w:rPr>
          <w:rStyle w:val="TextoNormalNegritaCaracter"/>
        </w:rPr>
        <w:t>Artículo 11.2.</w:t>
      </w:r>
      <w:r w:rsidRPr="009E28EF">
        <w:rPr>
          <w:rStyle w:val="TextoNormalCaracter"/>
        </w:rPr>
        <w:t>-</w:t>
      </w:r>
      <w:r>
        <w:t xml:space="preserve"> Sentencia </w:t>
      </w:r>
      <w:hyperlink w:anchor="SENTENCIA_2020_81" w:history="1">
        <w:r w:rsidRPr="009E28EF">
          <w:rPr>
            <w:rStyle w:val="TextoNormalCaracter"/>
          </w:rPr>
          <w:t>81/2020</w:t>
        </w:r>
      </w:hyperlink>
      <w:r>
        <w:t>, ff. 1, 4, 7.</w:t>
      </w:r>
    </w:p>
    <w:p w:rsidR="009E28EF" w:rsidRDefault="009E28EF" w:rsidP="009E28EF">
      <w:pPr>
        <w:pStyle w:val="SangriaFrancesaArticulo"/>
      </w:pPr>
      <w:r w:rsidRPr="009E28EF">
        <w:rPr>
          <w:rStyle w:val="TextoNormalNegritaCaracter"/>
        </w:rPr>
        <w:t>Artículo 11.2</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12.</w:t>
      </w:r>
      <w:r w:rsidRPr="009E28EF">
        <w:rPr>
          <w:rStyle w:val="TextoNormalCaracter"/>
        </w:rPr>
        <w:t>-</w:t>
      </w:r>
      <w:r>
        <w:t xml:space="preserve"> Sentencia </w:t>
      </w:r>
      <w:hyperlink w:anchor="SENTENCIA_2020_81" w:history="1">
        <w:r w:rsidRPr="009E28EF">
          <w:rPr>
            <w:rStyle w:val="TextoNormalCaracter"/>
          </w:rPr>
          <w:t>81/2020</w:t>
        </w:r>
      </w:hyperlink>
      <w:r>
        <w:t>, ff. 9, 14.</w:t>
      </w:r>
    </w:p>
    <w:p w:rsidR="009E28EF" w:rsidRDefault="009E28EF" w:rsidP="009E28EF">
      <w:pPr>
        <w:pStyle w:val="SangriaFrancesaArticulo"/>
      </w:pPr>
      <w:r w:rsidRPr="009E28EF">
        <w:rPr>
          <w:rStyle w:val="TextoNormalNegritaCaracter"/>
        </w:rPr>
        <w:t>Artículo 12</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9.</w:t>
      </w:r>
    </w:p>
    <w:p w:rsidR="009E28EF" w:rsidRDefault="009E28EF" w:rsidP="009E28EF">
      <w:pPr>
        <w:pStyle w:val="SangriaFrancesaArticulo"/>
      </w:pPr>
      <w:r w:rsidRPr="009E28EF">
        <w:rPr>
          <w:rStyle w:val="TextoNormalNegritaCaracter"/>
        </w:rPr>
        <w:t>Artículo 12.1.</w:t>
      </w:r>
      <w:r w:rsidRPr="009E28EF">
        <w:rPr>
          <w:rStyle w:val="TextoNormalCaracter"/>
        </w:rPr>
        <w:t>-</w:t>
      </w:r>
      <w:r>
        <w:t xml:space="preserve"> Sentencia </w:t>
      </w:r>
      <w:hyperlink w:anchor="SENTENCIA_2020_81" w:history="1">
        <w:r w:rsidRPr="009E28EF">
          <w:rPr>
            <w:rStyle w:val="TextoNormalCaracter"/>
          </w:rPr>
          <w:t>81/2020</w:t>
        </w:r>
      </w:hyperlink>
      <w:r>
        <w:t>, f. 9.</w:t>
      </w:r>
    </w:p>
    <w:p w:rsidR="009E28EF" w:rsidRDefault="009E28EF" w:rsidP="009E28EF">
      <w:pPr>
        <w:pStyle w:val="SangriaFrancesaArticulo"/>
      </w:pPr>
      <w:r w:rsidRPr="009E28EF">
        <w:rPr>
          <w:rStyle w:val="TextoNormalNegritaCaracter"/>
        </w:rPr>
        <w:t>Artículo 12.2.</w:t>
      </w:r>
      <w:r w:rsidRPr="009E28EF">
        <w:rPr>
          <w:rStyle w:val="TextoNormalCaracter"/>
        </w:rPr>
        <w:t>-</w:t>
      </w:r>
      <w:r>
        <w:t xml:space="preserve"> Sentencia </w:t>
      </w:r>
      <w:hyperlink w:anchor="SENTENCIA_2020_81" w:history="1">
        <w:r w:rsidRPr="009E28EF">
          <w:rPr>
            <w:rStyle w:val="TextoNormalCaracter"/>
          </w:rPr>
          <w:t>81/2020</w:t>
        </w:r>
      </w:hyperlink>
      <w:r>
        <w:t>, f. 9.</w:t>
      </w:r>
    </w:p>
    <w:p w:rsidR="009E28EF" w:rsidRDefault="009E28EF" w:rsidP="009E28EF">
      <w:pPr>
        <w:pStyle w:val="SangriaFrancesaArticulo"/>
      </w:pPr>
      <w:r w:rsidRPr="009E28EF">
        <w:rPr>
          <w:rStyle w:val="TextoNormalNegritaCaracter"/>
        </w:rPr>
        <w:t>Artículo 12.2 a).</w:t>
      </w:r>
      <w:r w:rsidRPr="009E28EF">
        <w:rPr>
          <w:rStyle w:val="TextoNormalCaracter"/>
        </w:rPr>
        <w:t>-</w:t>
      </w:r>
      <w:r>
        <w:t xml:space="preserve"> Sentencia </w:t>
      </w:r>
      <w:hyperlink w:anchor="SENTENCIA_2020_81" w:history="1">
        <w:r w:rsidRPr="009E28EF">
          <w:rPr>
            <w:rStyle w:val="TextoNormalCaracter"/>
          </w:rPr>
          <w:t>81/2020</w:t>
        </w:r>
      </w:hyperlink>
      <w:r>
        <w:t>, ff. 1, 9, 11, 14.</w:t>
      </w:r>
    </w:p>
    <w:p w:rsidR="009E28EF" w:rsidRDefault="009E28EF" w:rsidP="009E28EF">
      <w:pPr>
        <w:pStyle w:val="SangriaFrancesaArticulo"/>
      </w:pPr>
      <w:r w:rsidRPr="009E28EF">
        <w:rPr>
          <w:rStyle w:val="TextoNormalNegritaCaracter"/>
        </w:rPr>
        <w:t>Artículo 12.2 b).</w:t>
      </w:r>
      <w:r w:rsidRPr="009E28EF">
        <w:rPr>
          <w:rStyle w:val="TextoNormalCaracter"/>
        </w:rPr>
        <w:t>-</w:t>
      </w:r>
      <w:r>
        <w:t xml:space="preserve"> Sentencia </w:t>
      </w:r>
      <w:hyperlink w:anchor="SENTENCIA_2020_81" w:history="1">
        <w:r w:rsidRPr="009E28EF">
          <w:rPr>
            <w:rStyle w:val="TextoNormalCaracter"/>
          </w:rPr>
          <w:t>81/2020</w:t>
        </w:r>
      </w:hyperlink>
      <w:r>
        <w:t>, ff. 1, 4, 9, 11, 14.</w:t>
      </w:r>
    </w:p>
    <w:p w:rsidR="009E28EF" w:rsidRDefault="009E28EF" w:rsidP="009E28EF">
      <w:pPr>
        <w:pStyle w:val="SangriaFrancesaArticulo"/>
      </w:pPr>
      <w:r w:rsidRPr="009E28EF">
        <w:rPr>
          <w:rStyle w:val="TextoNormalNegritaCaracter"/>
        </w:rPr>
        <w:t>Artículo 12.2 b)</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ff. 9, 11, 12, 14.</w:t>
      </w:r>
    </w:p>
    <w:p w:rsidR="009E28EF" w:rsidRDefault="009E28EF" w:rsidP="009E28EF">
      <w:pPr>
        <w:pStyle w:val="SangriaFrancesaArticulo"/>
      </w:pPr>
      <w:r w:rsidRPr="009E28EF">
        <w:rPr>
          <w:rStyle w:val="TextoNormalNegritaCaracter"/>
        </w:rPr>
        <w:t>Artículo 13.</w:t>
      </w:r>
      <w:r w:rsidRPr="009E28EF">
        <w:rPr>
          <w:rStyle w:val="TextoNormalCaracter"/>
        </w:rPr>
        <w:t>-</w:t>
      </w:r>
      <w:r>
        <w:t xml:space="preserve"> Sentencia </w:t>
      </w:r>
      <w:hyperlink w:anchor="SENTENCIA_2020_81" w:history="1">
        <w:r w:rsidRPr="009E28EF">
          <w:rPr>
            <w:rStyle w:val="TextoNormalCaracter"/>
          </w:rPr>
          <w:t>81/2020</w:t>
        </w:r>
      </w:hyperlink>
      <w:r>
        <w:t>, f. 16.</w:t>
      </w:r>
    </w:p>
    <w:p w:rsidR="009E28EF" w:rsidRDefault="009E28EF" w:rsidP="009E28EF">
      <w:pPr>
        <w:pStyle w:val="SangriaFrancesaArticulo"/>
      </w:pPr>
      <w:r w:rsidRPr="009E28EF">
        <w:rPr>
          <w:rStyle w:val="TextoNormalNegritaCaracter"/>
        </w:rPr>
        <w:t>Artículo 15.</w:t>
      </w:r>
      <w:r w:rsidRPr="009E28EF">
        <w:rPr>
          <w:rStyle w:val="TextoNormalCaracter"/>
        </w:rPr>
        <w:t>-</w:t>
      </w:r>
      <w:r>
        <w:t xml:space="preserve"> Sentencia </w:t>
      </w:r>
      <w:hyperlink w:anchor="SENTENCIA_2020_81" w:history="1">
        <w:r w:rsidRPr="009E28EF">
          <w:rPr>
            <w:rStyle w:val="TextoNormalCaracter"/>
          </w:rPr>
          <w:t>81/2020</w:t>
        </w:r>
      </w:hyperlink>
      <w:r>
        <w:t>, ff. 1, 16.</w:t>
      </w:r>
    </w:p>
    <w:p w:rsidR="009E28EF" w:rsidRDefault="009E28EF" w:rsidP="009E28EF">
      <w:pPr>
        <w:pStyle w:val="SangriaFrancesaArticulo"/>
      </w:pPr>
      <w:r w:rsidRPr="009E28EF">
        <w:rPr>
          <w:rStyle w:val="TextoNormalNegritaCaracter"/>
        </w:rPr>
        <w:t>Artículos 22 a 27.</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39.1 a).</w:t>
      </w:r>
      <w:r w:rsidRPr="009E28EF">
        <w:rPr>
          <w:rStyle w:val="TextoNormalCaracter"/>
        </w:rPr>
        <w:t>-</w:t>
      </w:r>
      <w:r>
        <w:t xml:space="preserve"> Sentencia </w:t>
      </w:r>
      <w:hyperlink w:anchor="SENTENCIA_2020_81" w:history="1">
        <w:r w:rsidRPr="009E28EF">
          <w:rPr>
            <w:rStyle w:val="TextoNormalCaracter"/>
          </w:rPr>
          <w:t>81/2020</w:t>
        </w:r>
      </w:hyperlink>
      <w:r>
        <w:t>, ff. 1, 15.</w:t>
      </w:r>
    </w:p>
    <w:p w:rsidR="009E28EF" w:rsidRDefault="009E28EF" w:rsidP="009E28EF">
      <w:pPr>
        <w:pStyle w:val="SangriaFrancesaArticulo"/>
      </w:pPr>
      <w:r w:rsidRPr="009E28EF">
        <w:rPr>
          <w:rStyle w:val="TextoNormalNegritaCaracter"/>
        </w:rPr>
        <w:t>Artículo 39.2</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r w:rsidRPr="009E28EF">
        <w:rPr>
          <w:rStyle w:val="TextoNormalNegritaCaracter"/>
        </w:rPr>
        <w:t>Artículo 43.</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44.</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45.1 a).</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45.1 e).</w:t>
      </w:r>
      <w:r w:rsidRPr="009E28EF">
        <w:rPr>
          <w:rStyle w:val="TextoNormalCaracter"/>
        </w:rPr>
        <w:t>-</w:t>
      </w:r>
      <w:r>
        <w:t xml:space="preserve"> Sentencia </w:t>
      </w:r>
      <w:hyperlink w:anchor="SENTENCIA_2020_81" w:history="1">
        <w:r w:rsidRPr="009E28EF">
          <w:rPr>
            <w:rStyle w:val="TextoNormalCaracter"/>
          </w:rPr>
          <w:t>81/2020</w:t>
        </w:r>
      </w:hyperlink>
      <w:r>
        <w:t>, ff. 1, 4, 7.</w:t>
      </w:r>
    </w:p>
    <w:p w:rsidR="009E28EF" w:rsidRDefault="009E28EF" w:rsidP="009E28EF">
      <w:pPr>
        <w:pStyle w:val="SangriaFrancesaArticulo"/>
      </w:pPr>
      <w:r w:rsidRPr="009E28EF">
        <w:rPr>
          <w:rStyle w:val="TextoNormalNegritaCaracter"/>
        </w:rPr>
        <w:t>Artículos 45 a 48.</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49.</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50.</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Artículos 52 a 63.</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53.</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53</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54.</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54</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54.5.</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54.6.</w:t>
      </w:r>
      <w:r w:rsidRPr="009E28EF">
        <w:rPr>
          <w:rStyle w:val="TextoNormalCaracter"/>
        </w:rPr>
        <w:t>-</w:t>
      </w:r>
      <w:r>
        <w:t xml:space="preserve"> Sentencia </w:t>
      </w:r>
      <w:hyperlink w:anchor="SENTENCIA_2020_81" w:history="1">
        <w:r w:rsidRPr="009E28EF">
          <w:rPr>
            <w:rStyle w:val="TextoNormalCaracter"/>
          </w:rPr>
          <w:t>81/2020</w:t>
        </w:r>
      </w:hyperlink>
      <w:r>
        <w:t>, ff. 1, 4, 5, 13.</w:t>
      </w:r>
    </w:p>
    <w:p w:rsidR="009E28EF" w:rsidRDefault="009E28EF" w:rsidP="009E28EF">
      <w:pPr>
        <w:pStyle w:val="SangriaFrancesaArticulo"/>
      </w:pPr>
      <w:r w:rsidRPr="009E28EF">
        <w:rPr>
          <w:rStyle w:val="TextoNormalNegritaCaracter"/>
        </w:rPr>
        <w:t>Artículo 54.19.</w:t>
      </w:r>
      <w:r w:rsidRPr="009E28EF">
        <w:rPr>
          <w:rStyle w:val="TextoNormalCaracter"/>
        </w:rPr>
        <w:t>-</w:t>
      </w:r>
      <w:r>
        <w:t xml:space="preserve"> Sentencia </w:t>
      </w:r>
      <w:hyperlink w:anchor="SENTENCIA_2020_81" w:history="1">
        <w:r w:rsidRPr="009E28EF">
          <w:rPr>
            <w:rStyle w:val="TextoNormalCaracter"/>
          </w:rPr>
          <w:t>81/2020</w:t>
        </w:r>
      </w:hyperlink>
      <w:r>
        <w:t>, ff. 1, 4, 7.</w:t>
      </w:r>
    </w:p>
    <w:p w:rsidR="009E28EF" w:rsidRDefault="009E28EF" w:rsidP="009E28EF">
      <w:pPr>
        <w:pStyle w:val="SangriaFrancesaArticulo"/>
      </w:pPr>
      <w:r w:rsidRPr="009E28EF">
        <w:rPr>
          <w:rStyle w:val="TextoNormalNegritaCaracter"/>
        </w:rPr>
        <w:t>Artículo 55.</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55</w:t>
      </w:r>
      <w:r>
        <w:t xml:space="preserve"> (redactado por la Ley del Parlamento de La Rioja 2/2020, de 30 de enero)</w:t>
      </w:r>
      <w:r w:rsidRPr="009E28EF">
        <w:rPr>
          <w:rStyle w:val="TextoNormalNegritaCaracter"/>
        </w:rPr>
        <w:t>.</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55.1.</w:t>
      </w:r>
      <w:r w:rsidRPr="009E28EF">
        <w:rPr>
          <w:rStyle w:val="TextoNormalCaracter"/>
        </w:rPr>
        <w:t>-</w:t>
      </w:r>
      <w:r>
        <w:t xml:space="preserve"> Sentencia </w:t>
      </w:r>
      <w:hyperlink w:anchor="SENTENCIA_2020_81" w:history="1">
        <w:r w:rsidRPr="009E28EF">
          <w:rPr>
            <w:rStyle w:val="TextoNormalCaracter"/>
          </w:rPr>
          <w:t>81/2020</w:t>
        </w:r>
      </w:hyperlink>
      <w:r>
        <w:t>, ff. 1, 4, 5, 13.</w:t>
      </w:r>
    </w:p>
    <w:p w:rsidR="009E28EF" w:rsidRDefault="009E28EF" w:rsidP="009E28EF">
      <w:pPr>
        <w:pStyle w:val="SangriaFrancesaArticulo"/>
      </w:pPr>
      <w:r w:rsidRPr="009E28EF">
        <w:rPr>
          <w:rStyle w:val="TextoNormalNegritaCaracter"/>
        </w:rPr>
        <w:t>Artículo 56.</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56.1.</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56.1 b).</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56.1 c).</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56.4.</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r w:rsidRPr="009E28EF">
        <w:rPr>
          <w:rStyle w:val="TextoNormalNegritaCaracter"/>
        </w:rPr>
        <w:t>Artículo 56.4 b).</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56.4 c).</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56.4 d).</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56.4 e).</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56.4 f).</w:t>
      </w:r>
      <w:r w:rsidRPr="009E28EF">
        <w:rPr>
          <w:rStyle w:val="TextoNormalCaracter"/>
        </w:rPr>
        <w:t>-</w:t>
      </w:r>
      <w:r>
        <w:t xml:space="preserve"> Sentencia </w:t>
      </w:r>
      <w:hyperlink w:anchor="SENTENCIA_2020_81" w:history="1">
        <w:r w:rsidRPr="009E28EF">
          <w:rPr>
            <w:rStyle w:val="TextoNormalCaracter"/>
          </w:rPr>
          <w:t>81/2020</w:t>
        </w:r>
      </w:hyperlink>
      <w:r>
        <w:t>, ff. 1, 13.</w:t>
      </w:r>
    </w:p>
    <w:p w:rsidR="009E28EF" w:rsidRDefault="009E28EF" w:rsidP="009E28EF">
      <w:pPr>
        <w:pStyle w:val="SangriaFrancesaArticulo"/>
      </w:pPr>
      <w:r w:rsidRPr="009E28EF">
        <w:rPr>
          <w:rStyle w:val="TextoNormalNegritaCaracter"/>
        </w:rPr>
        <w:t>Artículo 58.</w:t>
      </w:r>
      <w:r w:rsidRPr="009E28EF">
        <w:rPr>
          <w:rStyle w:val="TextoNormalCaracter"/>
        </w:rPr>
        <w:t>-</w:t>
      </w:r>
      <w:r>
        <w:t xml:space="preserve"> Sentencia </w:t>
      </w:r>
      <w:hyperlink w:anchor="SENTENCIA_2020_81" w:history="1">
        <w:r w:rsidRPr="009E28EF">
          <w:rPr>
            <w:rStyle w:val="TextoNormalCaracter"/>
          </w:rPr>
          <w:t>81/2020</w:t>
        </w:r>
      </w:hyperlink>
      <w:r>
        <w:t>, f. 13.</w:t>
      </w:r>
    </w:p>
    <w:p w:rsidR="009E28EF" w:rsidRDefault="009E28EF" w:rsidP="009E28EF">
      <w:pPr>
        <w:pStyle w:val="SangriaFrancesaArticulo"/>
      </w:pPr>
    </w:p>
    <w:p w:rsidR="009E28EF" w:rsidRDefault="009E28EF" w:rsidP="009E28EF">
      <w:pPr>
        <w:pStyle w:val="TextoNormalNegritaCursivandice"/>
      </w:pPr>
      <w:r>
        <w:t>Ley del Parlamento de La Rioja 2/2020, de 30 de enero. Medidas Fiscales y Administrativas para el año 2020</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1, 4 a 9, 11 a 15.</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Sentencia </w:t>
      </w:r>
      <w:hyperlink w:anchor="SENTENCIA_2020_81" w:history="1">
        <w:r w:rsidRPr="009E28EF">
          <w:rPr>
            <w:rStyle w:val="TextoNormalCaracter"/>
          </w:rPr>
          <w:t>81/2020</w:t>
        </w:r>
      </w:hyperlink>
      <w:r>
        <w:t>, ff. 7, 11 a 14.</w:t>
      </w:r>
    </w:p>
    <w:p w:rsidR="009E28EF" w:rsidRDefault="009E28EF" w:rsidP="009E28EF">
      <w:pPr>
        <w:pStyle w:val="SangriaFrancesaArticulo"/>
      </w:pPr>
      <w:r w:rsidRPr="009E28EF">
        <w:rPr>
          <w:rStyle w:val="TextoNormalNegritaCaracter"/>
        </w:rPr>
        <w:t>Artículo 17.1.</w:t>
      </w:r>
      <w:r w:rsidRPr="009E28EF">
        <w:rPr>
          <w:rStyle w:val="TextoNormalCaracter"/>
        </w:rPr>
        <w:t>-</w:t>
      </w:r>
      <w:r>
        <w:t xml:space="preserve"> Sentencia </w:t>
      </w:r>
      <w:hyperlink w:anchor="SENTENCIA_2020_81" w:history="1">
        <w:r w:rsidRPr="009E28EF">
          <w:rPr>
            <w:rStyle w:val="TextoNormalCaracter"/>
          </w:rPr>
          <w:t>81/2020</w:t>
        </w:r>
      </w:hyperlink>
      <w:r>
        <w:t>, ff. 5, 11.</w:t>
      </w:r>
    </w:p>
    <w:p w:rsidR="009E28EF" w:rsidRDefault="009E28EF" w:rsidP="009E28EF">
      <w:pPr>
        <w:pStyle w:val="SangriaFrancesaArticulo"/>
      </w:pPr>
      <w:r w:rsidRPr="009E28EF">
        <w:rPr>
          <w:rStyle w:val="TextoNormalNegritaCaracter"/>
        </w:rPr>
        <w:t>Artículo 17.3.</w:t>
      </w:r>
      <w:r w:rsidRPr="009E28EF">
        <w:rPr>
          <w:rStyle w:val="TextoNormalCaracter"/>
        </w:rPr>
        <w:t>-</w:t>
      </w:r>
      <w:r>
        <w:t xml:space="preserve"> Sentencia </w:t>
      </w:r>
      <w:hyperlink w:anchor="SENTENCIA_2020_81" w:history="1">
        <w:r w:rsidRPr="009E28EF">
          <w:rPr>
            <w:rStyle w:val="TextoNormalCaracter"/>
          </w:rPr>
          <w:t>81/2020</w:t>
        </w:r>
      </w:hyperlink>
      <w:r>
        <w:t>, ff. 5, 6, 13.</w:t>
      </w:r>
    </w:p>
    <w:p w:rsidR="009E28EF" w:rsidRDefault="009E28EF" w:rsidP="009E28EF">
      <w:pPr>
        <w:pStyle w:val="SangriaFrancesaArticulo"/>
      </w:pPr>
      <w:r w:rsidRPr="009E28EF">
        <w:rPr>
          <w:rStyle w:val="TextoNormalNegritaCaracter"/>
        </w:rPr>
        <w:t>Artículo 17.4.</w:t>
      </w:r>
      <w:r w:rsidRPr="009E28EF">
        <w:rPr>
          <w:rStyle w:val="TextoNormalCaracter"/>
        </w:rPr>
        <w:t>-</w:t>
      </w:r>
      <w:r>
        <w:t xml:space="preserve"> Sentencia </w:t>
      </w:r>
      <w:hyperlink w:anchor="SENTENCIA_2020_81" w:history="1">
        <w:r w:rsidRPr="009E28EF">
          <w:rPr>
            <w:rStyle w:val="TextoNormalCaracter"/>
          </w:rPr>
          <w:t>81/2020</w:t>
        </w:r>
      </w:hyperlink>
      <w:r>
        <w:t>, f. 14.</w:t>
      </w:r>
    </w:p>
    <w:p w:rsidR="009E28EF" w:rsidRDefault="009E28EF" w:rsidP="009E28EF">
      <w:pPr>
        <w:pStyle w:val="SangriaFrancesaArticulo"/>
      </w:pPr>
      <w:r w:rsidRPr="009E28EF">
        <w:rPr>
          <w:rStyle w:val="TextoNormalNegritaCaracter"/>
        </w:rPr>
        <w:t>Artículo 17.7.</w:t>
      </w:r>
      <w:r w:rsidRPr="009E28EF">
        <w:rPr>
          <w:rStyle w:val="TextoNormalCaracter"/>
        </w:rPr>
        <w:t>-</w:t>
      </w:r>
      <w:r>
        <w:t xml:space="preserve"> Sentencia </w:t>
      </w:r>
      <w:hyperlink w:anchor="SENTENCIA_2020_81" w:history="1">
        <w:r w:rsidRPr="009E28EF">
          <w:rPr>
            <w:rStyle w:val="TextoNormalCaracter"/>
          </w:rPr>
          <w:t>81/2020</w:t>
        </w:r>
      </w:hyperlink>
      <w:r>
        <w:t>, ff. 5, 8, 14.</w:t>
      </w:r>
    </w:p>
    <w:p w:rsidR="009E28EF" w:rsidRDefault="009E28EF" w:rsidP="009E28EF">
      <w:pPr>
        <w:pStyle w:val="SangriaFrancesaArticulo"/>
      </w:pPr>
      <w:r w:rsidRPr="009E28EF">
        <w:rPr>
          <w:rStyle w:val="TextoNormalNegritaCaracter"/>
        </w:rPr>
        <w:t>Artículo 17.10.</w:t>
      </w:r>
      <w:r w:rsidRPr="009E28EF">
        <w:rPr>
          <w:rStyle w:val="TextoNormalCaracter"/>
        </w:rPr>
        <w:t>-</w:t>
      </w:r>
      <w:r>
        <w:t xml:space="preserve"> Sentencia </w:t>
      </w:r>
      <w:hyperlink w:anchor="SENTENCIA_2020_81" w:history="1">
        <w:r w:rsidRPr="009E28EF">
          <w:rPr>
            <w:rStyle w:val="TextoNormalCaracter"/>
          </w:rPr>
          <w:t>81/2020</w:t>
        </w:r>
      </w:hyperlink>
      <w:r>
        <w:t>, ff. 9, 14.</w:t>
      </w:r>
    </w:p>
    <w:p w:rsidR="009E28EF" w:rsidRDefault="009E28EF" w:rsidP="009E28EF">
      <w:pPr>
        <w:pStyle w:val="SangriaFrancesaArticulo"/>
      </w:pPr>
      <w:r w:rsidRPr="009E28EF">
        <w:rPr>
          <w:rStyle w:val="TextoNormalNegritaCaracter"/>
        </w:rPr>
        <w:t>Artículo 17.18.</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J.7) Madrid</w:t>
      </w:r>
    </w:p>
    <w:p w:rsidR="009E28EF" w:rsidRDefault="009E28EF" w:rsidP="009E28EF">
      <w:pPr>
        <w:pStyle w:val="TextoNormal"/>
      </w:pPr>
    </w:p>
    <w:p w:rsidR="009E28EF" w:rsidRDefault="009E28EF" w:rsidP="009E28EF">
      <w:pPr>
        <w:pStyle w:val="TextoNormalNegritaCentradoSubrayado"/>
        <w:suppressAutoHyphens/>
      </w:pPr>
      <w:r>
        <w:t>J.7.b)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 la Asamblea de Madrid 3/2013, de 18 de junio. Patrimonio Histórico de la Comunidad de Madrid</w:t>
      </w:r>
    </w:p>
    <w:p w:rsidR="009E28EF" w:rsidRDefault="009E28EF" w:rsidP="009E28EF">
      <w:pPr>
        <w:pStyle w:val="SangriaFrancesaArticulo"/>
      </w:pPr>
      <w:r w:rsidRPr="009E28EF">
        <w:rPr>
          <w:rStyle w:val="TextoNormalNegritaCaracter"/>
        </w:rPr>
        <w:t>Artículo 19.2.</w:t>
      </w:r>
      <w:r w:rsidRPr="009E28EF">
        <w:rPr>
          <w:rStyle w:val="TextoNormalCaracter"/>
        </w:rPr>
        <w:t>-</w:t>
      </w:r>
      <w:r>
        <w:t xml:space="preserve"> Auto </w:t>
      </w:r>
      <w:hyperlink w:anchor="AUTO_2020_92" w:history="1">
        <w:r w:rsidRPr="009E28EF">
          <w:rPr>
            <w:rStyle w:val="TextoNormalCaracter"/>
          </w:rPr>
          <w:t>92/2020</w:t>
        </w:r>
      </w:hyperlink>
      <w:r>
        <w:t>, f. 3.</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J.8) Navarra</w:t>
      </w:r>
    </w:p>
    <w:p w:rsidR="009E28EF" w:rsidRDefault="009E28EF" w:rsidP="009E28EF">
      <w:pPr>
        <w:pStyle w:val="TextoNormal"/>
      </w:pPr>
    </w:p>
    <w:p w:rsidR="009E28EF" w:rsidRDefault="009E28EF" w:rsidP="009E28EF">
      <w:pPr>
        <w:pStyle w:val="TextoNormalNegritaCentradoSubrayado"/>
        <w:suppressAutoHyphens/>
      </w:pPr>
      <w:r>
        <w:t>J.8.a) Estatuto de Autonomía</w:t>
      </w:r>
    </w:p>
    <w:p w:rsidR="009E28EF" w:rsidRDefault="009E28EF" w:rsidP="009E28EF">
      <w:pPr>
        <w:pStyle w:val="TextoNormalNegritaCentradoSubrayado"/>
      </w:pPr>
    </w:p>
    <w:p w:rsidR="009E28EF" w:rsidRDefault="009E28EF" w:rsidP="009E28EF">
      <w:pPr>
        <w:pStyle w:val="TextoNormalNegritaCursivandice"/>
      </w:pPr>
      <w:r>
        <w:t>Ley Orgánica 13/1982, de 10 de agosto. Reintegración y amejoramiento del régimen foral de Navarra</w:t>
      </w:r>
    </w:p>
    <w:p w:rsidR="009E28EF" w:rsidRDefault="009E28EF" w:rsidP="009E28EF">
      <w:pPr>
        <w:pStyle w:val="SangriaFrancesaArticulo"/>
      </w:pPr>
      <w:r w:rsidRPr="009E28EF">
        <w:rPr>
          <w:rStyle w:val="TextoNormalNegritaCaracter"/>
        </w:rPr>
        <w:t>Artículo 57 c).</w:t>
      </w:r>
      <w:r w:rsidRPr="009E28EF">
        <w:rPr>
          <w:rStyle w:val="TextoNormalCaracter"/>
        </w:rPr>
        <w:t>-</w:t>
      </w:r>
      <w:r>
        <w:t xml:space="preserve"> Sentencia </w:t>
      </w:r>
      <w:hyperlink w:anchor="SENTENCIA_2020_100" w:history="1">
        <w:r w:rsidRPr="009E28EF">
          <w:rPr>
            <w:rStyle w:val="TextoNormalCaracter"/>
          </w:rPr>
          <w:t>100/2020</w:t>
        </w:r>
      </w:hyperlink>
      <w:r>
        <w:t>, ff. 1, 3.</w:t>
      </w:r>
    </w:p>
    <w:p w:rsidR="009E28EF" w:rsidRDefault="009E28EF" w:rsidP="009E28EF">
      <w:pPr>
        <w:pStyle w:val="SangriaFrancesaArticulo"/>
      </w:pPr>
      <w:r w:rsidRPr="009E28EF">
        <w:rPr>
          <w:rStyle w:val="TextoNormalNegritaCaracter"/>
        </w:rPr>
        <w:t>Artículo 69</w:t>
      </w:r>
      <w:r>
        <w:t xml:space="preserve"> (redactado por la Ley 7/2010, de 27 de octubre)</w:t>
      </w:r>
      <w:r w:rsidRPr="009E28EF">
        <w:rPr>
          <w:rStyle w:val="TextoNormalNegritaCaracter"/>
        </w:rPr>
        <w:t>.</w:t>
      </w:r>
      <w:r w:rsidRPr="009E28EF">
        <w:rPr>
          <w:rStyle w:val="TextoNormalCaracter"/>
        </w:rPr>
        <w:t>-</w:t>
      </w:r>
      <w:r>
        <w:t xml:space="preserve"> Sentencia </w:t>
      </w:r>
      <w:hyperlink w:anchor="SENTENCIA_2020_100" w:history="1">
        <w:r w:rsidRPr="009E28EF">
          <w:rPr>
            <w:rStyle w:val="TextoNormalCaracter"/>
          </w:rPr>
          <w:t>100/2020</w:t>
        </w:r>
      </w:hyperlink>
      <w:r>
        <w:t>, f. 2.</w:t>
      </w:r>
    </w:p>
    <w:p w:rsidR="009E28EF" w:rsidRDefault="009E28EF" w:rsidP="009E28EF">
      <w:pPr>
        <w:pStyle w:val="TextoNormal"/>
      </w:pPr>
    </w:p>
    <w:p w:rsidR="009E28EF" w:rsidRDefault="009E28EF" w:rsidP="009E28EF">
      <w:pPr>
        <w:pStyle w:val="TextoNormalNegritaCentradoSubrayado"/>
        <w:suppressAutoHyphens/>
      </w:pPr>
      <w:r>
        <w:t>J.8.b)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Foral del Parlamento de Navarra 16/2015, de 10 de abril. Reconoce y repara las víctimas por actos de motivación política provocados por grupos de extrema derecha o funcionarios públicos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3" w:history="1">
        <w:r w:rsidRPr="009E28EF">
          <w:rPr>
            <w:rStyle w:val="TextoNormalCaracter"/>
          </w:rPr>
          <w:t>83/2020</w:t>
        </w:r>
      </w:hyperlink>
      <w:r>
        <w:t xml:space="preserve">, f. 6; </w:t>
      </w:r>
      <w:hyperlink w:anchor="SENTENCIA_2020_131" w:history="1">
        <w:r w:rsidRPr="009E28EF">
          <w:rPr>
            <w:rStyle w:val="TextoNormalCaracter"/>
          </w:rPr>
          <w:t>131/2020</w:t>
        </w:r>
      </w:hyperlink>
      <w:r>
        <w:t>, f. 2.</w:t>
      </w:r>
    </w:p>
    <w:p w:rsidR="009E28EF" w:rsidRDefault="009E28EF" w:rsidP="009E28EF">
      <w:pPr>
        <w:pStyle w:val="SangriaFrancesaArticulo"/>
      </w:pPr>
      <w:r w:rsidRPr="009E28EF">
        <w:rPr>
          <w:rStyle w:val="TextoNormalNegritaCaracter"/>
        </w:rPr>
        <w:t>Artículo 1.2 a).</w:t>
      </w:r>
      <w:r w:rsidRPr="009E28EF">
        <w:rPr>
          <w:rStyle w:val="TextoNormalCaracter"/>
        </w:rPr>
        <w:t>-</w:t>
      </w:r>
      <w:r>
        <w:t xml:space="preserve"> Sentencia </w:t>
      </w:r>
      <w:hyperlink w:anchor="SENTENCIA_2020_83" w:history="1">
        <w:r w:rsidRPr="009E28EF">
          <w:rPr>
            <w:rStyle w:val="TextoNormalCaracter"/>
          </w:rPr>
          <w:t>83/2020</w:t>
        </w:r>
      </w:hyperlink>
      <w:r>
        <w:t>, f. 6.</w:t>
      </w:r>
    </w:p>
    <w:p w:rsidR="009E28EF" w:rsidRDefault="009E28EF" w:rsidP="009E28EF">
      <w:pPr>
        <w:pStyle w:val="SangriaFrancesaArticulo"/>
      </w:pPr>
    </w:p>
    <w:p w:rsidR="009E28EF" w:rsidRDefault="009E28EF" w:rsidP="009E28EF">
      <w:pPr>
        <w:pStyle w:val="TextoNormalNegritaCursivandice"/>
      </w:pPr>
      <w:r>
        <w:t>Ley Foral 14/2018, de 18 de junio. Residuos y su fiscalidad</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ff. 1 a 3.</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23.</w:t>
      </w:r>
      <w:r w:rsidRPr="009E28EF">
        <w:rPr>
          <w:rStyle w:val="TextoNormalCaracter"/>
        </w:rPr>
        <w:t>-</w:t>
      </w:r>
      <w:r>
        <w:t xml:space="preserve"> Sentencia </w:t>
      </w:r>
      <w:hyperlink w:anchor="SENTENCIA_2020_100" w:history="1">
        <w:r w:rsidRPr="009E28EF">
          <w:rPr>
            <w:rStyle w:val="TextoNormalCaracter"/>
          </w:rPr>
          <w:t>100/2020</w:t>
        </w:r>
      </w:hyperlink>
      <w:r>
        <w:t>, f. 1.</w:t>
      </w:r>
    </w:p>
    <w:p w:rsidR="009E28EF" w:rsidRDefault="009E28EF" w:rsidP="009E28EF">
      <w:pPr>
        <w:pStyle w:val="SangriaFrancesaArticulo"/>
      </w:pPr>
      <w:r w:rsidRPr="009E28EF">
        <w:rPr>
          <w:rStyle w:val="TextoNormalNegritaCaracter"/>
        </w:rPr>
        <w:t>Artículo 23.1 a).</w:t>
      </w:r>
      <w:r w:rsidRPr="009E28EF">
        <w:rPr>
          <w:rStyle w:val="TextoNormalCaracter"/>
        </w:rPr>
        <w:t>-</w:t>
      </w:r>
      <w:r>
        <w:t xml:space="preserve"> Sentencia </w:t>
      </w:r>
      <w:hyperlink w:anchor="SENTENCIA_2020_100" w:history="1">
        <w:r w:rsidRPr="009E28EF">
          <w:rPr>
            <w:rStyle w:val="TextoNormalCaracter"/>
          </w:rPr>
          <w:t>100/2020</w:t>
        </w:r>
      </w:hyperlink>
      <w:r>
        <w:t>, ff. 1, 3, 4.</w:t>
      </w:r>
    </w:p>
    <w:p w:rsidR="009E28EF" w:rsidRDefault="009E28EF" w:rsidP="009E28EF">
      <w:pPr>
        <w:pStyle w:val="SangriaFrancesaArticulo"/>
      </w:pPr>
      <w:r w:rsidRPr="009E28EF">
        <w:rPr>
          <w:rStyle w:val="TextoNormalNegritaCaracter"/>
        </w:rPr>
        <w:t>Artículo 23.2.</w:t>
      </w:r>
      <w:r w:rsidRPr="009E28EF">
        <w:rPr>
          <w:rStyle w:val="TextoNormalCaracter"/>
        </w:rPr>
        <w:t>-</w:t>
      </w:r>
      <w:r>
        <w:t xml:space="preserve"> Sentencia </w:t>
      </w:r>
      <w:hyperlink w:anchor="SENTENCIA_2020_100" w:history="1">
        <w:r w:rsidRPr="009E28EF">
          <w:rPr>
            <w:rStyle w:val="TextoNormalCaracter"/>
          </w:rPr>
          <w:t>100/2020</w:t>
        </w:r>
      </w:hyperlink>
      <w:r>
        <w:t>, ff. 1, 3, 4.</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J.9) País Vasco</w:t>
      </w:r>
    </w:p>
    <w:p w:rsidR="009E28EF" w:rsidRDefault="009E28EF" w:rsidP="009E28EF">
      <w:pPr>
        <w:pStyle w:val="TextoNormal"/>
      </w:pPr>
    </w:p>
    <w:p w:rsidR="009E28EF" w:rsidRDefault="009E28EF" w:rsidP="009E28EF">
      <w:pPr>
        <w:pStyle w:val="TextoNormalNegritaCentradoSubrayado"/>
        <w:suppressAutoHyphens/>
      </w:pPr>
      <w:r>
        <w:t>J.9.a) Estatuto de Autonomía</w:t>
      </w:r>
    </w:p>
    <w:p w:rsidR="009E28EF" w:rsidRDefault="009E28EF" w:rsidP="009E28EF">
      <w:pPr>
        <w:pStyle w:val="TextoNormalNegritaCentradoSubrayado"/>
      </w:pPr>
    </w:p>
    <w:p w:rsidR="009E28EF" w:rsidRDefault="009E28EF" w:rsidP="009E28EF">
      <w:pPr>
        <w:pStyle w:val="TextoNormalNegritaCursivandice"/>
      </w:pPr>
      <w:r>
        <w:t>Ley Orgánica 3/1979, de 18 de diciembre. Estatuto de Autonomía del País Vasco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 4.</w:t>
      </w:r>
    </w:p>
    <w:p w:rsidR="009E28EF" w:rsidRDefault="009E28EF" w:rsidP="009E28EF">
      <w:pPr>
        <w:pStyle w:val="SangriaFrancesaArticulo"/>
      </w:pPr>
      <w:r w:rsidRPr="009E28EF">
        <w:rPr>
          <w:rStyle w:val="TextoNormalNegritaCaracter"/>
        </w:rPr>
        <w:t>Artículo 10.12.</w:t>
      </w:r>
      <w:r w:rsidRPr="009E28EF">
        <w:rPr>
          <w:rStyle w:val="TextoNormalCaracter"/>
        </w:rPr>
        <w:t>-</w:t>
      </w:r>
      <w:r>
        <w:t xml:space="preserve"> Sentencias </w:t>
      </w:r>
      <w:hyperlink w:anchor="SENTENCIA_2020_131" w:history="1">
        <w:r w:rsidRPr="009E28EF">
          <w:rPr>
            <w:rStyle w:val="TextoNormalCaracter"/>
          </w:rPr>
          <w:t>131/2020</w:t>
        </w:r>
      </w:hyperlink>
      <w:r>
        <w:t xml:space="preserve">, f. 6; </w:t>
      </w:r>
      <w:hyperlink w:anchor="SENTENCIA_2020_134" w:history="1">
        <w:r w:rsidRPr="009E28EF">
          <w:rPr>
            <w:rStyle w:val="TextoNormalCaracter"/>
          </w:rPr>
          <w:t>134/2020</w:t>
        </w:r>
      </w:hyperlink>
      <w:r>
        <w:t>, ff. 1, 4.</w:t>
      </w:r>
    </w:p>
    <w:p w:rsidR="009E28EF" w:rsidRDefault="009E28EF" w:rsidP="009E28EF">
      <w:pPr>
        <w:pStyle w:val="TextoNormal"/>
      </w:pPr>
    </w:p>
    <w:p w:rsidR="009E28EF" w:rsidRDefault="009E28EF" w:rsidP="009E28EF">
      <w:pPr>
        <w:pStyle w:val="TextoNormalNegritaCentradoSubrayado"/>
        <w:suppressAutoHyphens/>
      </w:pPr>
      <w:r>
        <w:t>J.9.b)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del Parlamento de Vasco 10/1981, de 18 de noviembre. Estatuto del consumidor</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 </w:t>
      </w:r>
      <w:hyperlink w:anchor="SENTENCIA_2020_81" w:history="1">
        <w:r w:rsidRPr="009E28EF">
          <w:rPr>
            <w:rStyle w:val="TextoNormalCaracter"/>
          </w:rPr>
          <w:t>81/2020</w:t>
        </w:r>
      </w:hyperlink>
      <w:r>
        <w:t>, VP II.</w:t>
      </w:r>
    </w:p>
    <w:p w:rsidR="009E28EF" w:rsidRDefault="009E28EF" w:rsidP="009E28EF">
      <w:pPr>
        <w:pStyle w:val="SangriaFrancesaArticulo"/>
      </w:pPr>
    </w:p>
    <w:p w:rsidR="009E28EF" w:rsidRDefault="009E28EF" w:rsidP="009E28EF">
      <w:pPr>
        <w:pStyle w:val="TextoNormalNegritaCursivandice"/>
      </w:pPr>
      <w:r>
        <w:t>Ley del Parlamento Vasco 3/1998, de 27 de febrero. General de protección del medio ambiente del País Vasco</w:t>
      </w:r>
    </w:p>
    <w:p w:rsidR="009E28EF" w:rsidRDefault="009E28EF" w:rsidP="009E28EF">
      <w:pPr>
        <w:pStyle w:val="SangriaFrancesaArticulo"/>
      </w:pPr>
      <w:r w:rsidRPr="009E28EF">
        <w:rPr>
          <w:rStyle w:val="TextoNormalNegritaCaracter"/>
        </w:rPr>
        <w:t>Artículo 3.4.</w:t>
      </w:r>
      <w:r w:rsidRPr="009E28EF">
        <w:rPr>
          <w:rStyle w:val="TextoNormalCaracter"/>
        </w:rPr>
        <w:t>-</w:t>
      </w:r>
      <w:r>
        <w:t xml:space="preserve"> Auto </w:t>
      </w:r>
      <w:hyperlink w:anchor="AUTO_2020_73" w:history="1">
        <w:r w:rsidRPr="009E28EF">
          <w:rPr>
            <w:rStyle w:val="TextoNormalCaracter"/>
          </w:rPr>
          <w:t>73/2020</w:t>
        </w:r>
      </w:hyperlink>
      <w:r>
        <w:t>, ff. 1, 2.</w:t>
      </w:r>
    </w:p>
    <w:p w:rsidR="009E28EF" w:rsidRDefault="009E28EF" w:rsidP="009E28EF">
      <w:pPr>
        <w:pStyle w:val="SangriaFrancesaArticulo"/>
      </w:pPr>
    </w:p>
    <w:p w:rsidR="009E28EF" w:rsidRDefault="009E28EF" w:rsidP="009E28EF">
      <w:pPr>
        <w:pStyle w:val="TextoNormalNegritaCursivandice"/>
      </w:pPr>
      <w:r>
        <w:t>Ley del Parlamento Vasco 7/2015, de 30 de junio. Relaciones familiares en supuestos de separación o ruptura de los progenitores</w:t>
      </w:r>
    </w:p>
    <w:p w:rsidR="009E28EF" w:rsidRDefault="009E28EF" w:rsidP="009E28EF">
      <w:pPr>
        <w:pStyle w:val="SangriaFrancesaArticulo"/>
      </w:pPr>
      <w:r w:rsidRPr="009E28EF">
        <w:rPr>
          <w:rStyle w:val="TextoNormalNegritaCaracter"/>
        </w:rPr>
        <w:t>Artículo 12.1.</w:t>
      </w:r>
      <w:r w:rsidRPr="009E28EF">
        <w:rPr>
          <w:rStyle w:val="TextoNormalCaracter"/>
        </w:rPr>
        <w:t>-</w:t>
      </w:r>
      <w:r>
        <w:t xml:space="preserve"> Auto </w:t>
      </w:r>
      <w:hyperlink w:anchor="AUTO_2020_93" w:history="1">
        <w:r w:rsidRPr="009E28EF">
          <w:rPr>
            <w:rStyle w:val="TextoNormalCaracter"/>
          </w:rPr>
          <w:t>93/2020</w:t>
        </w:r>
      </w:hyperlink>
      <w:r>
        <w:t>, ff. 1, 3.</w:t>
      </w:r>
    </w:p>
    <w:p w:rsidR="009E28EF" w:rsidRDefault="009E28EF" w:rsidP="009E28EF">
      <w:pPr>
        <w:pStyle w:val="SangriaFrancesaArticulo"/>
      </w:pPr>
      <w:r w:rsidRPr="009E28EF">
        <w:rPr>
          <w:rStyle w:val="TextoNormalNegritaCaracter"/>
        </w:rPr>
        <w:t>Artículo 12.4.</w:t>
      </w:r>
      <w:r w:rsidRPr="009E28EF">
        <w:rPr>
          <w:rStyle w:val="TextoNormalCaracter"/>
        </w:rPr>
        <w:t>-</w:t>
      </w:r>
      <w:r>
        <w:t xml:space="preserve"> Auto </w:t>
      </w:r>
      <w:hyperlink w:anchor="AUTO_2020_93" w:history="1">
        <w:r w:rsidRPr="009E28EF">
          <w:rPr>
            <w:rStyle w:val="TextoNormalCaracter"/>
          </w:rPr>
          <w:t>93/2020</w:t>
        </w:r>
      </w:hyperlink>
      <w:r>
        <w:t>, ff. 1, 3.</w:t>
      </w:r>
    </w:p>
    <w:p w:rsidR="009E28EF" w:rsidRDefault="009E28EF" w:rsidP="009E28EF">
      <w:pPr>
        <w:pStyle w:val="SangriaFrancesaArticulo"/>
      </w:pPr>
      <w:r w:rsidRPr="009E28EF">
        <w:rPr>
          <w:rStyle w:val="TextoNormalNegritaCaracter"/>
        </w:rPr>
        <w:t>Artículo 12.5, párrafo 1, inciso 1.</w:t>
      </w:r>
      <w:r w:rsidRPr="009E28EF">
        <w:rPr>
          <w:rStyle w:val="TextoNormalCaracter"/>
        </w:rPr>
        <w:t>-</w:t>
      </w:r>
      <w:r>
        <w:t xml:space="preserve"> Auto </w:t>
      </w:r>
      <w:hyperlink w:anchor="AUTO_2020_93" w:history="1">
        <w:r w:rsidRPr="009E28EF">
          <w:rPr>
            <w:rStyle w:val="TextoNormalCaracter"/>
          </w:rPr>
          <w:t>93/2020</w:t>
        </w:r>
      </w:hyperlink>
      <w:r>
        <w:t>, f. 1.</w:t>
      </w:r>
    </w:p>
    <w:p w:rsidR="009E28EF" w:rsidRDefault="009E28EF" w:rsidP="009E28EF">
      <w:pPr>
        <w:pStyle w:val="SangriaFrancesaArticulo"/>
      </w:pPr>
      <w:r w:rsidRPr="009E28EF">
        <w:rPr>
          <w:rStyle w:val="TextoNormalNegritaCaracter"/>
        </w:rPr>
        <w:t>Artículo 12.5, párrafo 1, inciso 2.</w:t>
      </w:r>
      <w:r w:rsidRPr="009E28EF">
        <w:rPr>
          <w:rStyle w:val="TextoNormalCaracter"/>
        </w:rPr>
        <w:t>-</w:t>
      </w:r>
      <w:r>
        <w:t xml:space="preserve"> Auto </w:t>
      </w:r>
      <w:hyperlink w:anchor="AUTO_2020_93" w:history="1">
        <w:r w:rsidRPr="009E28EF">
          <w:rPr>
            <w:rStyle w:val="TextoNormalCaracter"/>
          </w:rPr>
          <w:t>93/2020</w:t>
        </w:r>
      </w:hyperlink>
      <w:r>
        <w:t>, ff. 1, 3.</w:t>
      </w:r>
    </w:p>
    <w:p w:rsidR="009E28EF" w:rsidRDefault="009E28EF" w:rsidP="009E28EF">
      <w:pPr>
        <w:pStyle w:val="SangriaFrancesaArticulo"/>
      </w:pPr>
    </w:p>
    <w:p w:rsidR="009E28EF" w:rsidRDefault="009E28EF" w:rsidP="009E28EF">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3" w:history="1">
        <w:r w:rsidRPr="009E28EF">
          <w:rPr>
            <w:rStyle w:val="TextoNormalCaracter"/>
          </w:rPr>
          <w:t>83/2020</w:t>
        </w:r>
      </w:hyperlink>
      <w:r>
        <w:t xml:space="preserve">, ff. 1 a 4, 6, 7; </w:t>
      </w:r>
      <w:hyperlink w:anchor="SENTENCIA_2020_131" w:history="1">
        <w:r w:rsidRPr="009E28EF">
          <w:rPr>
            <w:rStyle w:val="TextoNormalCaracter"/>
          </w:rPr>
          <w:t>131/2020</w:t>
        </w:r>
      </w:hyperlink>
      <w:r>
        <w:t>, ff. 3 a 7.</w:t>
      </w:r>
    </w:p>
    <w:p w:rsidR="009E28EF" w:rsidRDefault="009E28EF" w:rsidP="009E28EF">
      <w:pPr>
        <w:pStyle w:val="SangriaFrancesaArticulo"/>
      </w:pPr>
      <w:r w:rsidRPr="009E28EF">
        <w:rPr>
          <w:rStyle w:val="TextoNormalNegritaCaracter"/>
        </w:rPr>
        <w:t>En general</w:t>
      </w:r>
      <w:r>
        <w:t xml:space="preserve"> (redactada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7, 9, 10; </w:t>
      </w:r>
      <w:hyperlink w:anchor="SENTENCIA_2020_131" w:history="1">
        <w:r w:rsidRPr="009E28EF">
          <w:rPr>
            <w:rStyle w:val="TextoNormalCaracter"/>
          </w:rPr>
          <w:t>131/2020</w:t>
        </w:r>
      </w:hyperlink>
      <w:r>
        <w:t>, ff. 2, 4 a 6.</w:t>
      </w:r>
    </w:p>
    <w:p w:rsidR="009E28EF" w:rsidRDefault="009E28EF" w:rsidP="009E28EF">
      <w:pPr>
        <w:pStyle w:val="SangriaFrancesaArticulo"/>
      </w:pPr>
      <w:r w:rsidRPr="009E28EF">
        <w:rPr>
          <w:rStyle w:val="TextoNormalNegritaCaracter"/>
        </w:rPr>
        <w:t>Capítulo IV.</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Capítulo V.</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131" w:history="1">
        <w:r w:rsidRPr="009E28EF">
          <w:rPr>
            <w:rStyle w:val="TextoNormalCaracter"/>
          </w:rPr>
          <w:t>131/2020</w:t>
        </w:r>
      </w:hyperlink>
      <w:r>
        <w:t>, ff. 6, 7.</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 4.</w:t>
      </w:r>
    </w:p>
    <w:p w:rsidR="009E28EF" w:rsidRDefault="009E28EF" w:rsidP="009E28EF">
      <w:pPr>
        <w:pStyle w:val="SangriaFrancesaArticulo"/>
      </w:pPr>
      <w:r w:rsidRPr="009E28EF">
        <w:rPr>
          <w:rStyle w:val="TextoNormalNegritaCaracter"/>
        </w:rPr>
        <w:t>Artículo 2.2 b).</w:t>
      </w:r>
      <w:r w:rsidRPr="009E28EF">
        <w:rPr>
          <w:rStyle w:val="TextoNormalCaracter"/>
        </w:rPr>
        <w:t>-</w:t>
      </w:r>
      <w:r>
        <w:t xml:space="preserve"> Sentencias </w:t>
      </w:r>
      <w:hyperlink w:anchor="SENTENCIA_2020_83" w:history="1">
        <w:r w:rsidRPr="009E28EF">
          <w:rPr>
            <w:rStyle w:val="TextoNormalCaracter"/>
          </w:rPr>
          <w:t>83/2020</w:t>
        </w:r>
      </w:hyperlink>
      <w:r>
        <w:t xml:space="preserve">, ff. 7, 10; </w:t>
      </w:r>
      <w:hyperlink w:anchor="SENTENCIA_2020_131" w:history="1">
        <w:r w:rsidRPr="009E28EF">
          <w:rPr>
            <w:rStyle w:val="TextoNormalCaracter"/>
          </w:rPr>
          <w:t>131/2020</w:t>
        </w:r>
      </w:hyperlink>
      <w:r>
        <w:t>, ff. 4, 5.</w:t>
      </w:r>
    </w:p>
    <w:p w:rsidR="009E28EF" w:rsidRDefault="009E28EF" w:rsidP="009E28EF">
      <w:pPr>
        <w:pStyle w:val="SangriaFrancesaArticulo"/>
      </w:pPr>
      <w:r w:rsidRPr="009E28EF">
        <w:rPr>
          <w:rStyle w:val="TextoNormalNegritaCaracter"/>
        </w:rPr>
        <w:t>Artículo 2.4</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3, 5, 7,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2.5.</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2.6.</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2.7.</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4</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 4.</w:t>
      </w:r>
    </w:p>
    <w:p w:rsidR="009E28EF" w:rsidRDefault="009E28EF" w:rsidP="009E28EF">
      <w:pPr>
        <w:pStyle w:val="SangriaFrancesaArticulo"/>
      </w:pPr>
      <w:r w:rsidRPr="009E28EF">
        <w:rPr>
          <w:rStyle w:val="TextoNormalNegritaCaracter"/>
        </w:rPr>
        <w:t>Artículo 4.2</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 8.</w:t>
      </w:r>
    </w:p>
    <w:p w:rsidR="009E28EF" w:rsidRDefault="009E28EF" w:rsidP="009E28EF">
      <w:pPr>
        <w:pStyle w:val="SangriaFrancesaArticulo"/>
      </w:pPr>
      <w:r w:rsidRPr="009E28EF">
        <w:rPr>
          <w:rStyle w:val="TextoNormalNegritaCaracter"/>
        </w:rPr>
        <w:t>Artículo 4.2 c)</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9; </w:t>
      </w:r>
      <w:hyperlink w:anchor="SENTENCIA_2020_131" w:history="1">
        <w:r w:rsidRPr="009E28EF">
          <w:rPr>
            <w:rStyle w:val="TextoNormalCaracter"/>
          </w:rPr>
          <w:t>131/2020</w:t>
        </w:r>
      </w:hyperlink>
      <w:r>
        <w:t>, ff. 4, 5.</w:t>
      </w:r>
    </w:p>
    <w:p w:rsidR="009E28EF" w:rsidRDefault="009E28EF" w:rsidP="009E28EF">
      <w:pPr>
        <w:pStyle w:val="SangriaFrancesaArticulo"/>
      </w:pPr>
      <w:r w:rsidRPr="009E28EF">
        <w:rPr>
          <w:rStyle w:val="TextoNormalNegritaCaracter"/>
        </w:rPr>
        <w:t>Artículo 4.2 c) inciso "para la más completa resolución de los expedientes"</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 10.</w:t>
      </w:r>
    </w:p>
    <w:p w:rsidR="009E28EF" w:rsidRDefault="009E28EF" w:rsidP="009E28EF">
      <w:pPr>
        <w:pStyle w:val="SangriaFrancesaArticulo"/>
      </w:pPr>
      <w:r w:rsidRPr="009E28EF">
        <w:rPr>
          <w:rStyle w:val="TextoNormalNegritaCaracter"/>
        </w:rPr>
        <w:t>Artículo 4.2 d)</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7, 10;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4.2 e)</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7</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ff. 4, 9.</w:t>
      </w:r>
    </w:p>
    <w:p w:rsidR="009E28EF" w:rsidRDefault="009E28EF" w:rsidP="009E28EF">
      <w:pPr>
        <w:pStyle w:val="SangriaFrancesaArticulo"/>
      </w:pPr>
      <w:r w:rsidRPr="009E28EF">
        <w:rPr>
          <w:rStyle w:val="TextoNormalNegritaCaracter"/>
        </w:rPr>
        <w:t>Artículo 7.1</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9; </w:t>
      </w:r>
      <w:hyperlink w:anchor="SENTENCIA_2020_131" w:history="1">
        <w:r w:rsidRPr="009E28EF">
          <w:rPr>
            <w:rStyle w:val="TextoNormalCaracter"/>
          </w:rPr>
          <w:t>131/2020</w:t>
        </w:r>
      </w:hyperlink>
      <w:r>
        <w:t>, ff. 5, 6.</w:t>
      </w:r>
    </w:p>
    <w:p w:rsidR="009E28EF" w:rsidRDefault="009E28EF" w:rsidP="009E28EF">
      <w:pPr>
        <w:pStyle w:val="SangriaFrancesaArticulo"/>
      </w:pPr>
      <w:r w:rsidRPr="009E28EF">
        <w:rPr>
          <w:rStyle w:val="TextoNormalNegritaCaracter"/>
        </w:rPr>
        <w:t>Artículo 7.2 b)</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8, 9; </w:t>
      </w:r>
      <w:hyperlink w:anchor="SENTENCIA_2020_131" w:history="1">
        <w:r w:rsidRPr="009E28EF">
          <w:rPr>
            <w:rStyle w:val="TextoNormalCaracter"/>
          </w:rPr>
          <w:t>131/2020</w:t>
        </w:r>
      </w:hyperlink>
      <w:r>
        <w:t>, ff. 4, 5.</w:t>
      </w:r>
    </w:p>
    <w:p w:rsidR="009E28EF" w:rsidRDefault="009E28EF" w:rsidP="009E28EF">
      <w:pPr>
        <w:pStyle w:val="SangriaFrancesaArticulo"/>
      </w:pPr>
      <w:r w:rsidRPr="009E28EF">
        <w:rPr>
          <w:rStyle w:val="TextoNormalNegritaCaracter"/>
        </w:rPr>
        <w:t>Artículo 8.</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12.</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13.</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14.</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14</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4, 7, 10;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14.1</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5;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14.2</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5;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14.2 d)</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7, 8, 10;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14.2 e)</w:t>
      </w:r>
      <w:r>
        <w:t xml:space="preserve"> (redactado por la Ley 5/2019, de 4 de abril)</w:t>
      </w:r>
      <w:r w:rsidRPr="009E28EF">
        <w:rPr>
          <w:rStyle w:val="TextoNormalNegritaCaracter"/>
        </w:rPr>
        <w:t>.</w:t>
      </w:r>
      <w:r w:rsidRPr="009E28EF">
        <w:rPr>
          <w:rStyle w:val="TextoNormalCaracter"/>
        </w:rPr>
        <w:t>-</w:t>
      </w:r>
      <w:r>
        <w:t xml:space="preserve"> Sentencia </w:t>
      </w:r>
      <w:hyperlink w:anchor="SENTENCIA_2020_83" w:history="1">
        <w:r w:rsidRPr="009E28EF">
          <w:rPr>
            <w:rStyle w:val="TextoNormalCaracter"/>
          </w:rPr>
          <w:t>83/2020</w:t>
        </w:r>
      </w:hyperlink>
      <w:r>
        <w:t>, f. 10, VP II.</w:t>
      </w:r>
    </w:p>
    <w:p w:rsidR="009E28EF" w:rsidRDefault="009E28EF" w:rsidP="009E28EF">
      <w:pPr>
        <w:pStyle w:val="SangriaFrancesaArticulo"/>
      </w:pPr>
      <w:r w:rsidRPr="009E28EF">
        <w:rPr>
          <w:rStyle w:val="TextoNormalNegritaCaracter"/>
        </w:rPr>
        <w:t>Artículo 14.2 e) inciso "a la más completa resolución de los expedientes"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5, VP II.</w:t>
      </w:r>
    </w:p>
    <w:p w:rsidR="009E28EF" w:rsidRDefault="009E28EF" w:rsidP="009E28EF">
      <w:pPr>
        <w:pStyle w:val="SangriaFrancesaArticulo"/>
      </w:pPr>
      <w:r w:rsidRPr="009E28EF">
        <w:rPr>
          <w:rStyle w:val="TextoNormalNegritaCaracter"/>
        </w:rPr>
        <w:t>Artículo 14.4</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10, VP II; </w:t>
      </w:r>
      <w:hyperlink w:anchor="SENTENCIA_2020_131" w:history="1">
        <w:r w:rsidRPr="009E28EF">
          <w:rPr>
            <w:rStyle w:val="TextoNormalCaracter"/>
          </w:rPr>
          <w:t>131/2020</w:t>
        </w:r>
      </w:hyperlink>
      <w:r>
        <w:t>, ff. 5, 6, VP II.</w:t>
      </w:r>
    </w:p>
    <w:p w:rsidR="009E28EF" w:rsidRDefault="009E28EF" w:rsidP="009E28EF">
      <w:pPr>
        <w:pStyle w:val="SangriaFrancesaArticulo"/>
      </w:pPr>
      <w:r w:rsidRPr="009E28EF">
        <w:rPr>
          <w:rStyle w:val="TextoNormalNegritaCaracter"/>
        </w:rPr>
        <w:t>Artículo 14.4 inciso "a la más completa resolución de los expedientes"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14.5.</w:t>
      </w:r>
      <w:r w:rsidRPr="009E28EF">
        <w:rPr>
          <w:rStyle w:val="TextoNormalCaracter"/>
        </w:rPr>
        <w:t>-</w:t>
      </w:r>
      <w:r>
        <w:t xml:space="preserve"> Sentencias </w:t>
      </w:r>
      <w:hyperlink w:anchor="SENTENCIA_2020_83" w:history="1">
        <w:r w:rsidRPr="009E28EF">
          <w:rPr>
            <w:rStyle w:val="TextoNormalCaracter"/>
          </w:rPr>
          <w:t>83/2020</w:t>
        </w:r>
      </w:hyperlink>
      <w:r>
        <w:t xml:space="preserve">, f.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14.7.</w:t>
      </w:r>
      <w:r w:rsidRPr="009E28EF">
        <w:rPr>
          <w:rStyle w:val="TextoNormalCaracter"/>
        </w:rPr>
        <w:t>-</w:t>
      </w:r>
      <w:r>
        <w:t xml:space="preserve"> Sentencia </w:t>
      </w:r>
      <w:hyperlink w:anchor="SENTENCIA_2020_83" w:history="1">
        <w:r w:rsidRPr="009E28EF">
          <w:rPr>
            <w:rStyle w:val="TextoNormalCaracter"/>
          </w:rPr>
          <w:t>83/2020</w:t>
        </w:r>
      </w:hyperlink>
      <w:r>
        <w:t>, f. 10.</w:t>
      </w:r>
    </w:p>
    <w:p w:rsidR="009E28EF" w:rsidRDefault="009E28EF" w:rsidP="009E28EF">
      <w:pPr>
        <w:pStyle w:val="SangriaFrancesaArticulo"/>
      </w:pPr>
      <w:r w:rsidRPr="009E28EF">
        <w:rPr>
          <w:rStyle w:val="TextoNormalNegritaCaracter"/>
        </w:rPr>
        <w:t>Artículo 14.8</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ff. 5, 10, VP II; </w:t>
      </w:r>
      <w:hyperlink w:anchor="SENTENCIA_2020_131" w:history="1">
        <w:r w:rsidRPr="009E28EF">
          <w:rPr>
            <w:rStyle w:val="TextoNormalCaracter"/>
          </w:rPr>
          <w:t>131/2020</w:t>
        </w:r>
      </w:hyperlink>
      <w:r>
        <w:t>, f. 5, VP II.</w:t>
      </w:r>
    </w:p>
    <w:p w:rsidR="009E28EF" w:rsidRDefault="009E28EF" w:rsidP="009E28EF">
      <w:pPr>
        <w:pStyle w:val="SangriaFrancesaArticulo"/>
      </w:pPr>
      <w:r w:rsidRPr="009E28EF">
        <w:rPr>
          <w:rStyle w:val="TextoNormalNegritaCaracter"/>
        </w:rPr>
        <w:t>Artículo 14.8 inciso "la Comisión... realizará un resumen de los hechos"</w:t>
      </w:r>
      <w:r>
        <w:t xml:space="preserve"> (redactado por la Ley 5/2019, de 4 de abril)</w:t>
      </w:r>
      <w:r w:rsidRPr="009E28EF">
        <w:rPr>
          <w:rStyle w:val="TextoNormalNegritaCaracter"/>
        </w:rPr>
        <w:t>.</w:t>
      </w:r>
      <w:r w:rsidRPr="009E28EF">
        <w:rPr>
          <w:rStyle w:val="TextoNormalCaracter"/>
        </w:rPr>
        <w:t>-</w:t>
      </w:r>
      <w:r>
        <w:t xml:space="preserve"> Sentencias </w:t>
      </w:r>
      <w:hyperlink w:anchor="SENTENCIA_2020_83" w:history="1">
        <w:r w:rsidRPr="009E28EF">
          <w:rPr>
            <w:rStyle w:val="TextoNormalCaracter"/>
          </w:rPr>
          <w:t>83/2020</w:t>
        </w:r>
      </w:hyperlink>
      <w:r>
        <w:t xml:space="preserve">, f. 10; </w:t>
      </w:r>
      <w:hyperlink w:anchor="SENTENCIA_2020_131" w:history="1">
        <w:r w:rsidRPr="009E28EF">
          <w:rPr>
            <w:rStyle w:val="TextoNormalCaracter"/>
          </w:rPr>
          <w:t>131/2020</w:t>
        </w:r>
      </w:hyperlink>
      <w:r>
        <w:t>, f. 5.</w:t>
      </w:r>
    </w:p>
    <w:p w:rsidR="009E28EF" w:rsidRDefault="009E28EF" w:rsidP="009E28EF">
      <w:pPr>
        <w:pStyle w:val="SangriaFrancesaArticulo"/>
      </w:pPr>
      <w:r w:rsidRPr="009E28EF">
        <w:rPr>
          <w:rStyle w:val="TextoNormalNegritaCaracter"/>
        </w:rPr>
        <w:t>Artículo 15.</w:t>
      </w:r>
      <w:r w:rsidRPr="009E28EF">
        <w:rPr>
          <w:rStyle w:val="TextoNormalCaracter"/>
        </w:rPr>
        <w:t>-</w:t>
      </w:r>
      <w:r>
        <w:t xml:space="preserve"> Sentencia </w:t>
      </w:r>
      <w:hyperlink w:anchor="SENTENCIA_2020_83" w:history="1">
        <w:r w:rsidRPr="009E28EF">
          <w:rPr>
            <w:rStyle w:val="TextoNormalCaracter"/>
          </w:rPr>
          <w:t>83/2020</w:t>
        </w:r>
      </w:hyperlink>
      <w:r>
        <w:t>, ff. 1, 2.</w:t>
      </w:r>
    </w:p>
    <w:p w:rsidR="009E28EF" w:rsidRDefault="009E28EF" w:rsidP="009E28EF">
      <w:pPr>
        <w:pStyle w:val="SangriaFrancesaArticulo"/>
      </w:pPr>
      <w:r w:rsidRPr="009E28EF">
        <w:rPr>
          <w:rStyle w:val="TextoNormalNegritaCaracter"/>
        </w:rPr>
        <w:t>Artículo 16.</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17.</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18.</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19.</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20.</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83" w:history="1">
        <w:r w:rsidRPr="009E28EF">
          <w:rPr>
            <w:rStyle w:val="TextoNormalCaracter"/>
          </w:rPr>
          <w:t>83/2020</w:t>
        </w:r>
      </w:hyperlink>
      <w:r>
        <w:t>, f. 3.</w:t>
      </w:r>
    </w:p>
    <w:p w:rsidR="009E28EF" w:rsidRDefault="009E28EF" w:rsidP="009E28EF">
      <w:pPr>
        <w:pStyle w:val="SangriaFrancesaArticulo"/>
      </w:pPr>
    </w:p>
    <w:p w:rsidR="009E28EF" w:rsidRDefault="009E28EF" w:rsidP="009E28EF">
      <w:pPr>
        <w:pStyle w:val="TextoNormalNegritaCursivandice"/>
      </w:pPr>
      <w:r>
        <w:t>Ley del Parlamento Vasco 5/2019, de 4 de abril. Modifica la Ley 12/2016, de 28 de julio, de reconocimiento y reparación de víctimas de vulneraciones de derechos humanos en el contexto de la violencia de motivación política en la Comunidad Autónoma del País Vasco entre 1978 y 1999.</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Sentencias </w:t>
      </w:r>
      <w:hyperlink w:anchor="SENTENCIA_2020_83" w:history="1">
        <w:r w:rsidRPr="009E28EF">
          <w:rPr>
            <w:rStyle w:val="TextoNormalCaracter"/>
          </w:rPr>
          <w:t>83/2020</w:t>
        </w:r>
      </w:hyperlink>
      <w:r>
        <w:t xml:space="preserve">, ff. 1 a 4, 6 a 10, VP II; </w:t>
      </w:r>
      <w:hyperlink w:anchor="SENTENCIA_2020_131" w:history="1">
        <w:r w:rsidRPr="009E28EF">
          <w:rPr>
            <w:rStyle w:val="TextoNormalCaracter"/>
          </w:rPr>
          <w:t>131/2020</w:t>
        </w:r>
      </w:hyperlink>
      <w:r>
        <w:t>, ff. 2 a 7, VP II.</w:t>
      </w:r>
    </w:p>
    <w:p w:rsidR="009E28EF" w:rsidRDefault="009E28EF" w:rsidP="009E28EF">
      <w:pPr>
        <w:pStyle w:val="SangriaFrancesaArticulo"/>
      </w:pPr>
      <w:r w:rsidRPr="009E28EF">
        <w:rPr>
          <w:rStyle w:val="TextoNormalNegritaCaracter"/>
        </w:rPr>
        <w:t>Exposición de motivos.</w:t>
      </w:r>
      <w:r w:rsidRPr="009E28EF">
        <w:rPr>
          <w:rStyle w:val="TextoNormalCaracter"/>
        </w:rPr>
        <w:t>-</w:t>
      </w:r>
      <w:r>
        <w:t xml:space="preserve"> Sentencia </w:t>
      </w:r>
      <w:hyperlink w:anchor="SENTENCIA_2020_83" w:history="1">
        <w:r w:rsidRPr="009E28EF">
          <w:rPr>
            <w:rStyle w:val="TextoNormalCaracter"/>
          </w:rPr>
          <w:t>83/2020</w:t>
        </w:r>
      </w:hyperlink>
      <w:r>
        <w:t>, f. 4.</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Sentencias </w:t>
      </w:r>
      <w:hyperlink w:anchor="SENTENCIA_2020_83" w:history="1">
        <w:r w:rsidRPr="009E28EF">
          <w:rPr>
            <w:rStyle w:val="TextoNormalCaracter"/>
          </w:rPr>
          <w:t>83/2020</w:t>
        </w:r>
      </w:hyperlink>
      <w:r>
        <w:t xml:space="preserve">, ff. 1, 2, 5, 7; </w:t>
      </w:r>
      <w:hyperlink w:anchor="SENTENCIA_2020_131" w:history="1">
        <w:r w:rsidRPr="009E28EF">
          <w:rPr>
            <w:rStyle w:val="TextoNormalCaracter"/>
          </w:rPr>
          <w:t>131/2020</w:t>
        </w:r>
      </w:hyperlink>
      <w:r>
        <w:t>, ff. 1, 3, 4, 6.</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Sentencias </w:t>
      </w:r>
      <w:hyperlink w:anchor="SENTENCIA_2020_83" w:history="1">
        <w:r w:rsidRPr="009E28EF">
          <w:rPr>
            <w:rStyle w:val="TextoNormalCaracter"/>
          </w:rPr>
          <w:t>83/2020</w:t>
        </w:r>
      </w:hyperlink>
      <w:r>
        <w:t xml:space="preserve">, ff. 1, 2, 5, 8; </w:t>
      </w:r>
      <w:hyperlink w:anchor="SENTENCIA_2020_131" w:history="1">
        <w:r w:rsidRPr="009E28EF">
          <w:rPr>
            <w:rStyle w:val="TextoNormalCaracter"/>
          </w:rPr>
          <w:t>131/2020</w:t>
        </w:r>
      </w:hyperlink>
      <w:r>
        <w:t>, ff. 1, 3, 4, 6.</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Sentencias </w:t>
      </w:r>
      <w:hyperlink w:anchor="SENTENCIA_2020_83" w:history="1">
        <w:r w:rsidRPr="009E28EF">
          <w:rPr>
            <w:rStyle w:val="TextoNormalCaracter"/>
          </w:rPr>
          <w:t>83/2020</w:t>
        </w:r>
      </w:hyperlink>
      <w:r>
        <w:t xml:space="preserve">, ff. 1, 2, 5, 9; </w:t>
      </w:r>
      <w:hyperlink w:anchor="SENTENCIA_2020_131" w:history="1">
        <w:r w:rsidRPr="009E28EF">
          <w:rPr>
            <w:rStyle w:val="TextoNormalCaracter"/>
          </w:rPr>
          <w:t>131/2020</w:t>
        </w:r>
      </w:hyperlink>
      <w:r>
        <w:t>, ff. 1, 3, 5, 6.</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Sentencias </w:t>
      </w:r>
      <w:hyperlink w:anchor="SENTENCIA_2020_83" w:history="1">
        <w:r w:rsidRPr="009E28EF">
          <w:rPr>
            <w:rStyle w:val="TextoNormalCaracter"/>
          </w:rPr>
          <w:t>83/2020</w:t>
        </w:r>
      </w:hyperlink>
      <w:r>
        <w:t xml:space="preserve">, ff. 1, 2, 5, 10, VP II; </w:t>
      </w:r>
      <w:hyperlink w:anchor="SENTENCIA_2020_131" w:history="1">
        <w:r w:rsidRPr="009E28EF">
          <w:rPr>
            <w:rStyle w:val="TextoNormalCaracter"/>
          </w:rPr>
          <w:t>131/2020</w:t>
        </w:r>
      </w:hyperlink>
      <w:r>
        <w:t>, ff. 1, 3, 5, 6, VP II.</w:t>
      </w:r>
    </w:p>
    <w:p w:rsidR="009E28EF" w:rsidRDefault="009E28EF" w:rsidP="009E28EF">
      <w:pPr>
        <w:pStyle w:val="SangriaFrancesaArticulo"/>
      </w:pPr>
      <w:r w:rsidRPr="009E28EF">
        <w:rPr>
          <w:rStyle w:val="TextoNormalNegritaCaracter"/>
        </w:rPr>
        <w:t>Disposición adicional única.</w:t>
      </w:r>
      <w:r w:rsidRPr="009E28EF">
        <w:rPr>
          <w:rStyle w:val="TextoNormalCaracter"/>
        </w:rPr>
        <w:t>-</w:t>
      </w:r>
      <w:r>
        <w:t xml:space="preserve"> Sentencia </w:t>
      </w:r>
      <w:hyperlink w:anchor="SENTENCIA_2020_131" w:history="1">
        <w:r w:rsidRPr="009E28EF">
          <w:rPr>
            <w:rStyle w:val="TextoNormalCaracter"/>
          </w:rPr>
          <w:t>131/2020</w:t>
        </w:r>
      </w:hyperlink>
      <w:r>
        <w:t>, ff. 1, 3, 7.</w:t>
      </w:r>
    </w:p>
    <w:p w:rsidR="009E28EF" w:rsidRDefault="009E28EF" w:rsidP="009E28EF">
      <w:pPr>
        <w:pStyle w:val="TextoNormal"/>
      </w:pPr>
    </w:p>
    <w:p w:rsidR="009E28EF" w:rsidRDefault="009E28EF" w:rsidP="009E28EF">
      <w:pPr>
        <w:pStyle w:val="TextoNormalNegritaCentradoSubrayado"/>
        <w:suppressAutoHyphens/>
      </w:pPr>
      <w:r>
        <w:t>J.9.c) Decretos y otras disposiciones reglamentarias</w:t>
      </w:r>
    </w:p>
    <w:p w:rsidR="009E28EF" w:rsidRDefault="009E28EF" w:rsidP="009E28EF">
      <w:pPr>
        <w:pStyle w:val="TextoNormalNegritaCentradoSubrayado"/>
      </w:pPr>
    </w:p>
    <w:p w:rsidR="009E28EF" w:rsidRDefault="009E28EF" w:rsidP="009E28EF">
      <w:pPr>
        <w:pStyle w:val="TextoNormalNegritaCursivandice"/>
      </w:pPr>
      <w:r>
        <w:t>Decreto del Gobierno Vasco 107/2012, de 12 de junio. Declaración y reparación de las víctimas de sufrimientos injustos como consecuencia de la vulneración de sus derechos humanos, producida entre los años 1960 y 1978 en el contexto de la violencia de motivación política vivida en la Comunidad Autónoma del País Vasco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1" w:history="1">
        <w:r w:rsidRPr="009E28EF">
          <w:rPr>
            <w:rStyle w:val="TextoNormalCaracter"/>
          </w:rPr>
          <w:t>131/2020</w:t>
        </w:r>
      </w:hyperlink>
      <w:r>
        <w:t>, f. 7.</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31" w:history="1">
        <w:r w:rsidRPr="009E28EF">
          <w:rPr>
            <w:rStyle w:val="TextoNormalCaracter"/>
          </w:rPr>
          <w:t>131/2020</w:t>
        </w:r>
      </w:hyperlink>
      <w:r>
        <w:t>, f. 7.</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 </w:t>
      </w:r>
      <w:hyperlink w:anchor="SENTENCIA_2020_131" w:history="1">
        <w:r w:rsidRPr="009E28EF">
          <w:rPr>
            <w:rStyle w:val="TextoNormalCaracter"/>
          </w:rPr>
          <w:t>131/2020</w:t>
        </w:r>
      </w:hyperlink>
      <w:r>
        <w:t>, f. 7.</w:t>
      </w:r>
    </w:p>
    <w:p w:rsidR="009E28EF" w:rsidRDefault="009E28EF" w:rsidP="009E28EF">
      <w:pPr>
        <w:pStyle w:val="SangriaFrancesaArticulo"/>
      </w:pPr>
    </w:p>
    <w:p w:rsidR="009E28EF" w:rsidRDefault="009E28EF" w:rsidP="009E28EF">
      <w:pPr>
        <w:pStyle w:val="TextoNormalNegritaCursivandice"/>
      </w:pPr>
      <w:r>
        <w:t>Decreto del Gobierno Vasco 20/2020, de 25 de febrero. Desarrollo del procedimiento para el reconocimiento y reparación de las víctimas de vulneraciones de derechos humanos, producidas en un contexto de violencia de motivación política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3" w:history="1">
        <w:r w:rsidRPr="009E28EF">
          <w:rPr>
            <w:rStyle w:val="TextoNormalCaracter"/>
          </w:rPr>
          <w:t>83/2020</w:t>
        </w:r>
      </w:hyperlink>
      <w:r>
        <w:t>, f. 10.</w:t>
      </w:r>
    </w:p>
    <w:p w:rsidR="009E28EF" w:rsidRDefault="009E28EF" w:rsidP="009E28EF">
      <w:pPr>
        <w:pStyle w:val="SangriaFrancesaArticulo"/>
      </w:pPr>
      <w:r w:rsidRPr="009E28EF">
        <w:rPr>
          <w:rStyle w:val="TextoNormalNegritaCaracter"/>
        </w:rPr>
        <w:t>Artículo 4.3.</w:t>
      </w:r>
      <w:r w:rsidRPr="009E28EF">
        <w:rPr>
          <w:rStyle w:val="TextoNormalCaracter"/>
        </w:rPr>
        <w:t>-</w:t>
      </w:r>
      <w:r>
        <w:t xml:space="preserve"> Sentencias </w:t>
      </w:r>
      <w:hyperlink w:anchor="SENTENCIA_2020_83" w:history="1">
        <w:r w:rsidRPr="009E28EF">
          <w:rPr>
            <w:rStyle w:val="TextoNormalCaracter"/>
          </w:rPr>
          <w:t>83/2020</w:t>
        </w:r>
      </w:hyperlink>
      <w:r>
        <w:t xml:space="preserve">, f.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5.2.</w:t>
      </w:r>
      <w:r w:rsidRPr="009E28EF">
        <w:rPr>
          <w:rStyle w:val="TextoNormalCaracter"/>
        </w:rPr>
        <w:t>-</w:t>
      </w:r>
      <w:r>
        <w:t xml:space="preserve"> Sentencias </w:t>
      </w:r>
      <w:hyperlink w:anchor="SENTENCIA_2020_83" w:history="1">
        <w:r w:rsidRPr="009E28EF">
          <w:rPr>
            <w:rStyle w:val="TextoNormalCaracter"/>
          </w:rPr>
          <w:t>83/2020</w:t>
        </w:r>
      </w:hyperlink>
      <w:r>
        <w:t xml:space="preserve">, f.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7.1.</w:t>
      </w:r>
      <w:r w:rsidRPr="009E28EF">
        <w:rPr>
          <w:rStyle w:val="TextoNormalCaracter"/>
        </w:rPr>
        <w:t>-</w:t>
      </w:r>
      <w:r>
        <w:t xml:space="preserve"> Sentencias </w:t>
      </w:r>
      <w:hyperlink w:anchor="SENTENCIA_2020_83" w:history="1">
        <w:r w:rsidRPr="009E28EF">
          <w:rPr>
            <w:rStyle w:val="TextoNormalCaracter"/>
          </w:rPr>
          <w:t>83/2020</w:t>
        </w:r>
      </w:hyperlink>
      <w:r>
        <w:t xml:space="preserve">, ff. 7,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7.2 b).</w:t>
      </w:r>
      <w:r w:rsidRPr="009E28EF">
        <w:rPr>
          <w:rStyle w:val="TextoNormalCaracter"/>
        </w:rPr>
        <w:t>-</w:t>
      </w:r>
      <w:r>
        <w:t xml:space="preserve"> Sentencia </w:t>
      </w:r>
      <w:hyperlink w:anchor="SENTENCIA_2020_83" w:history="1">
        <w:r w:rsidRPr="009E28EF">
          <w:rPr>
            <w:rStyle w:val="TextoNormalCaracter"/>
          </w:rPr>
          <w:t>83/2020</w:t>
        </w:r>
      </w:hyperlink>
      <w:r>
        <w:t>, f. 7.</w:t>
      </w:r>
    </w:p>
    <w:p w:rsidR="009E28EF" w:rsidRDefault="009E28EF" w:rsidP="009E28EF">
      <w:pPr>
        <w:pStyle w:val="SangriaFrancesaArticulo"/>
      </w:pPr>
      <w:r w:rsidRPr="009E28EF">
        <w:rPr>
          <w:rStyle w:val="TextoNormalNegritaCaracter"/>
        </w:rPr>
        <w:t>Artículo 7.3.</w:t>
      </w:r>
      <w:r w:rsidRPr="009E28EF">
        <w:rPr>
          <w:rStyle w:val="TextoNormalCaracter"/>
        </w:rPr>
        <w:t>-</w:t>
      </w:r>
      <w:r>
        <w:t xml:space="preserve"> Sentencias </w:t>
      </w:r>
      <w:hyperlink w:anchor="SENTENCIA_2020_83" w:history="1">
        <w:r w:rsidRPr="009E28EF">
          <w:rPr>
            <w:rStyle w:val="TextoNormalCaracter"/>
          </w:rPr>
          <w:t>83/2020</w:t>
        </w:r>
      </w:hyperlink>
      <w:r>
        <w:t xml:space="preserve">, f. 8; </w:t>
      </w:r>
      <w:hyperlink w:anchor="SENTENCIA_2020_131" w:history="1">
        <w:r w:rsidRPr="009E28EF">
          <w:rPr>
            <w:rStyle w:val="TextoNormalCaracter"/>
          </w:rPr>
          <w:t>131/2020</w:t>
        </w:r>
      </w:hyperlink>
      <w:r>
        <w:t>, f. 4.</w:t>
      </w:r>
    </w:p>
    <w:p w:rsidR="009E28EF" w:rsidRDefault="009E28EF" w:rsidP="009E28EF">
      <w:pPr>
        <w:pStyle w:val="SangriaFrancesaArticulo"/>
      </w:pPr>
      <w:r w:rsidRPr="009E28EF">
        <w:rPr>
          <w:rStyle w:val="TextoNormalNegritaCaracter"/>
        </w:rPr>
        <w:t>Artículo 9.1.</w:t>
      </w:r>
      <w:r w:rsidRPr="009E28EF">
        <w:rPr>
          <w:rStyle w:val="TextoNormalCaracter"/>
        </w:rPr>
        <w:t>-</w:t>
      </w:r>
      <w:r>
        <w:t xml:space="preserve"> Sentencias </w:t>
      </w:r>
      <w:hyperlink w:anchor="SENTENCIA_2020_83" w:history="1">
        <w:r w:rsidRPr="009E28EF">
          <w:rPr>
            <w:rStyle w:val="TextoNormalCaracter"/>
          </w:rPr>
          <w:t>83/2020</w:t>
        </w:r>
      </w:hyperlink>
      <w:r>
        <w:t xml:space="preserve">, f. 9; </w:t>
      </w:r>
      <w:hyperlink w:anchor="SENTENCIA_2020_131" w:history="1">
        <w:r w:rsidRPr="009E28EF">
          <w:rPr>
            <w:rStyle w:val="TextoNormalCaracter"/>
          </w:rPr>
          <w:t>131/2020</w:t>
        </w:r>
      </w:hyperlink>
      <w:r>
        <w:t>, f. 5.</w:t>
      </w:r>
    </w:p>
    <w:p w:rsidR="009E28EF" w:rsidRDefault="009E28EF" w:rsidP="009E28EF">
      <w:pPr>
        <w:pStyle w:val="TextoNormal"/>
      </w:pPr>
    </w:p>
    <w:p w:rsidR="009E28EF" w:rsidRDefault="009E28EF" w:rsidP="009E28EF">
      <w:pPr>
        <w:pStyle w:val="SangriaFrancesaArticulo"/>
      </w:pPr>
    </w:p>
    <w:p w:rsidR="009E28EF" w:rsidRDefault="009E28EF" w:rsidP="009E28EF">
      <w:pPr>
        <w:pStyle w:val="TextoNormalNegritaCentrado"/>
        <w:suppressAutoHyphens/>
      </w:pPr>
      <w:r w:rsidRPr="009E28EF">
        <w:rPr>
          <w:rStyle w:val="TextoNormalNegritaCentradoSombreado"/>
        </w:rPr>
        <w:t>J.10) Valencia</w:t>
      </w:r>
    </w:p>
    <w:p w:rsidR="009E28EF" w:rsidRDefault="009E28EF" w:rsidP="009E28EF">
      <w:pPr>
        <w:pStyle w:val="TextoNormal"/>
      </w:pPr>
    </w:p>
    <w:p w:rsidR="009E28EF" w:rsidRDefault="009E28EF" w:rsidP="009E28EF">
      <w:pPr>
        <w:pStyle w:val="TextoNormalNegritaCentradoSubrayado"/>
        <w:suppressAutoHyphens/>
      </w:pPr>
      <w:r>
        <w:t>J.10.a) Estatuto de Autonomía</w:t>
      </w:r>
    </w:p>
    <w:p w:rsidR="009E28EF" w:rsidRDefault="009E28EF" w:rsidP="009E28EF">
      <w:pPr>
        <w:pStyle w:val="TextoNormalNegritaCentradoSubrayado"/>
      </w:pPr>
    </w:p>
    <w:p w:rsidR="009E28EF" w:rsidRDefault="009E28EF" w:rsidP="009E28EF">
      <w:pPr>
        <w:pStyle w:val="TextoNormalNegritaCursivandice"/>
      </w:pPr>
      <w:r>
        <w:t>Ley Orgánica 5/1982, de 1 de julio. Estatuto de Autonomía de la Comunidad Valenciana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ff. 7, 13.</w:t>
      </w:r>
    </w:p>
    <w:p w:rsidR="009E28EF" w:rsidRDefault="009E28EF" w:rsidP="009E28EF">
      <w:pPr>
        <w:pStyle w:val="SangriaFrancesaArticulo"/>
      </w:pPr>
      <w:r w:rsidRPr="009E28EF">
        <w:rPr>
          <w:rStyle w:val="TextoNormalNegritaCaracter"/>
        </w:rPr>
        <w:t>Artículo 31.24.</w:t>
      </w:r>
      <w:r w:rsidRPr="009E28EF">
        <w:rPr>
          <w:rStyle w:val="TextoNormalCaracter"/>
        </w:rPr>
        <w:t>-</w:t>
      </w:r>
      <w:r>
        <w:t xml:space="preserve"> Sentencia </w:t>
      </w:r>
      <w:hyperlink w:anchor="SENTENCIA_2020_82" w:history="1">
        <w:r w:rsidRPr="009E28EF">
          <w:rPr>
            <w:rStyle w:val="TextoNormalCaracter"/>
          </w:rPr>
          <w:t>82/2020</w:t>
        </w:r>
      </w:hyperlink>
      <w:r>
        <w:t>, f. 4.</w:t>
      </w:r>
    </w:p>
    <w:p w:rsidR="009E28EF" w:rsidRDefault="009E28EF" w:rsidP="009E28EF">
      <w:pPr>
        <w:pStyle w:val="SangriaFrancesaArticulo"/>
      </w:pPr>
      <w:r w:rsidRPr="009E28EF">
        <w:rPr>
          <w:rStyle w:val="TextoNormalNegritaCaracter"/>
        </w:rPr>
        <w:t>Artículo 47.3.</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Artículo 49.1.24</w:t>
      </w:r>
      <w:r>
        <w:t xml:space="preserve"> (redactado por la Ley Orgánica 1/2006, de 10 de abril)</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4.</w:t>
      </w:r>
    </w:p>
    <w:p w:rsidR="009E28EF" w:rsidRDefault="009E28EF" w:rsidP="009E28EF">
      <w:pPr>
        <w:pStyle w:val="SangriaFrancesaArticulo"/>
      </w:pPr>
      <w:r w:rsidRPr="009E28EF">
        <w:rPr>
          <w:rStyle w:val="TextoNormalNegritaCaracter"/>
        </w:rPr>
        <w:t>Artículo 64.2</w:t>
      </w:r>
      <w:r>
        <w:t xml:space="preserve"> (redactado por la Ley Orgánica 1/2006, de 10 de abril)</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7, 9.</w:t>
      </w:r>
    </w:p>
    <w:p w:rsidR="009E28EF" w:rsidRDefault="009E28EF" w:rsidP="009E28EF">
      <w:pPr>
        <w:pStyle w:val="SangriaFrancesaArticulo"/>
      </w:pPr>
      <w:r w:rsidRPr="009E28EF">
        <w:rPr>
          <w:rStyle w:val="TextoNormalNegritaCaracter"/>
        </w:rPr>
        <w:t>Artículo 66.3</w:t>
      </w:r>
      <w:r>
        <w:t xml:space="preserve"> (redactado por la Ley Orgánica 1/2006, de 10 de abril)</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ff. 6, 9, 13.</w:t>
      </w:r>
    </w:p>
    <w:p w:rsidR="009E28EF" w:rsidRDefault="009E28EF" w:rsidP="009E28EF">
      <w:pPr>
        <w:pStyle w:val="SangriaFrancesaArticulo"/>
      </w:pPr>
    </w:p>
    <w:p w:rsidR="009E28EF" w:rsidRDefault="009E28EF" w:rsidP="009E28EF">
      <w:pPr>
        <w:pStyle w:val="TextoNormalNegritaCursivandice"/>
      </w:pPr>
      <w:r>
        <w:t>Ley Orgánica 1/2006, de 10 de abril. Reforma de la Ley Orgánica 5/1982, de 1 de julio, de Estatuto de Autonomía de la Comunidad Valenciana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ff. 4, 6, 7, 9, 13.</w:t>
      </w:r>
    </w:p>
    <w:p w:rsidR="009E28EF" w:rsidRDefault="009E28EF" w:rsidP="009E28EF">
      <w:pPr>
        <w:pStyle w:val="TextoNormal"/>
      </w:pPr>
    </w:p>
    <w:p w:rsidR="009E28EF" w:rsidRDefault="009E28EF" w:rsidP="009E28EF">
      <w:pPr>
        <w:pStyle w:val="TextoNormalNegritaCentradoSubrayado"/>
        <w:suppressAutoHyphens/>
      </w:pPr>
      <w:r>
        <w:t>J.10.b) Leyes y disposiciones con fuerza de Ley</w:t>
      </w:r>
    </w:p>
    <w:p w:rsidR="009E28EF" w:rsidRDefault="009E28EF" w:rsidP="009E28EF">
      <w:pPr>
        <w:pStyle w:val="TextoNormalNegritaCentradoSubrayado"/>
      </w:pPr>
    </w:p>
    <w:p w:rsidR="009E28EF" w:rsidRDefault="009E28EF" w:rsidP="009E28EF">
      <w:pPr>
        <w:pStyle w:val="TextoNormalNegritaCursivandice"/>
      </w:pPr>
      <w:r>
        <w:t>Ley de las Cortes Valencianas 2/1983, de 4 de octubre. Declara de interés general para la Comunidad Valenciana determinadas funciones propias de las Diputaciones Provinciales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Título III.</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p>
    <w:p w:rsidR="009E28EF" w:rsidRDefault="009E28EF" w:rsidP="009E28EF">
      <w:pPr>
        <w:pStyle w:val="TextoNormalNegritaCursivandice"/>
      </w:pPr>
      <w:r>
        <w:t>Ley de las Cortes Valencianas 8/2010, de 23 de junio. Régimen local</w:t>
      </w:r>
    </w:p>
    <w:p w:rsidR="009E28EF" w:rsidRDefault="009E28EF" w:rsidP="009E28EF">
      <w:pPr>
        <w:pStyle w:val="SangriaFrancesaArticulo"/>
      </w:pPr>
      <w:r w:rsidRPr="009E28EF">
        <w:rPr>
          <w:rStyle w:val="TextoNormalNegritaCaracter"/>
        </w:rPr>
        <w:t>Artículo 52.1.</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Disposición derogatoria única.</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p>
    <w:p w:rsidR="009E28EF" w:rsidRDefault="009E28EF" w:rsidP="009E28EF">
      <w:pPr>
        <w:pStyle w:val="TextoNormalNegritaCursivandice"/>
      </w:pPr>
      <w:r>
        <w:t>Ley de las Cortes Valencianas 3/2019, de 18 de febrero. Servicios sociales inclusivos de la Comunidad Valenciana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ff. 3, 21.</w:t>
      </w:r>
    </w:p>
    <w:p w:rsidR="009E28EF" w:rsidRDefault="009E28EF" w:rsidP="009E28EF">
      <w:pPr>
        <w:pStyle w:val="SangriaFrancesaArticulo"/>
      </w:pPr>
      <w:r w:rsidRPr="009E28EF">
        <w:rPr>
          <w:rStyle w:val="TextoNormalNegritaCaracter"/>
        </w:rPr>
        <w:t>Título VI.</w:t>
      </w:r>
      <w:r w:rsidRPr="009E28EF">
        <w:rPr>
          <w:rStyle w:val="TextoNormalCaracter"/>
        </w:rPr>
        <w:t>-</w:t>
      </w:r>
      <w:r>
        <w:t xml:space="preserve"> Sentencia </w:t>
      </w:r>
      <w:hyperlink w:anchor="SENTENCIA_2020_82" w:history="1">
        <w:r w:rsidRPr="009E28EF">
          <w:rPr>
            <w:rStyle w:val="TextoNormalCaracter"/>
          </w:rPr>
          <w:t>82/2020</w:t>
        </w:r>
      </w:hyperlink>
      <w:r>
        <w:t>, f. 10.</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82" w:history="1">
        <w:r w:rsidRPr="009E28EF">
          <w:rPr>
            <w:rStyle w:val="TextoNormalCaracter"/>
          </w:rPr>
          <w:t>82/2020</w:t>
        </w:r>
      </w:hyperlink>
      <w:r>
        <w:t>, ff. 3, 9, 10, 13, 14.</w:t>
      </w:r>
    </w:p>
    <w:p w:rsidR="009E28EF" w:rsidRDefault="009E28EF" w:rsidP="009E28EF">
      <w:pPr>
        <w:pStyle w:val="SangriaFrancesaArticulo"/>
      </w:pPr>
      <w:r w:rsidRPr="009E28EF">
        <w:rPr>
          <w:rStyle w:val="TextoNormalNegritaCaracter"/>
        </w:rPr>
        <w:t>Artículos 14 a 20.</w:t>
      </w:r>
      <w:r w:rsidRPr="009E28EF">
        <w:rPr>
          <w:rStyle w:val="TextoNormalCaracter"/>
        </w:rPr>
        <w:t>-</w:t>
      </w:r>
      <w:r>
        <w:t xml:space="preserve"> Sentencia </w:t>
      </w:r>
      <w:hyperlink w:anchor="SENTENCIA_2020_82" w:history="1">
        <w:r w:rsidRPr="009E28EF">
          <w:rPr>
            <w:rStyle w:val="TextoNormalCaracter"/>
          </w:rPr>
          <w:t>82/2020</w:t>
        </w:r>
      </w:hyperlink>
      <w:r>
        <w:t>, f. 3.</w:t>
      </w:r>
    </w:p>
    <w:p w:rsidR="009E28EF" w:rsidRDefault="009E28EF" w:rsidP="009E28EF">
      <w:pPr>
        <w:pStyle w:val="SangriaFrancesaArticulo"/>
      </w:pPr>
      <w:r w:rsidRPr="009E28EF">
        <w:rPr>
          <w:rStyle w:val="TextoNormalNegritaCaracter"/>
        </w:rPr>
        <w:t>Artículo 18.2 d).</w:t>
      </w:r>
      <w:r w:rsidRPr="009E28EF">
        <w:rPr>
          <w:rStyle w:val="TextoNormalCaracter"/>
        </w:rPr>
        <w:t>-</w:t>
      </w:r>
      <w:r>
        <w:t xml:space="preserve"> Sentencia </w:t>
      </w:r>
      <w:hyperlink w:anchor="SENTENCIA_2020_82" w:history="1">
        <w:r w:rsidRPr="009E28EF">
          <w:rPr>
            <w:rStyle w:val="TextoNormalCaracter"/>
          </w:rPr>
          <w:t>82/2020</w:t>
        </w:r>
      </w:hyperlink>
      <w:r>
        <w:t>, f. 17.</w:t>
      </w:r>
    </w:p>
    <w:p w:rsidR="009E28EF" w:rsidRDefault="009E28EF" w:rsidP="009E28EF">
      <w:pPr>
        <w:pStyle w:val="SangriaFrancesaArticulo"/>
      </w:pPr>
      <w:r w:rsidRPr="009E28EF">
        <w:rPr>
          <w:rStyle w:val="TextoNormalNegritaCaracter"/>
        </w:rPr>
        <w:t>Artículo 18.2 e).</w:t>
      </w:r>
      <w:r w:rsidRPr="009E28EF">
        <w:rPr>
          <w:rStyle w:val="TextoNormalCaracter"/>
        </w:rPr>
        <w:t>-</w:t>
      </w:r>
      <w:r>
        <w:t xml:space="preserve"> Sentencia </w:t>
      </w:r>
      <w:hyperlink w:anchor="SENTENCIA_2020_82" w:history="1">
        <w:r w:rsidRPr="009E28EF">
          <w:rPr>
            <w:rStyle w:val="TextoNormalCaracter"/>
          </w:rPr>
          <w:t>82/2020</w:t>
        </w:r>
      </w:hyperlink>
      <w:r>
        <w:t>, f. 17.</w:t>
      </w:r>
    </w:p>
    <w:p w:rsidR="009E28EF" w:rsidRDefault="009E28EF" w:rsidP="009E28EF">
      <w:pPr>
        <w:pStyle w:val="SangriaFrancesaArticulo"/>
      </w:pPr>
      <w:r w:rsidRPr="009E28EF">
        <w:rPr>
          <w:rStyle w:val="TextoNormalNegritaCaracter"/>
        </w:rPr>
        <w:t>Artículo 18.2 f).</w:t>
      </w:r>
      <w:r w:rsidRPr="009E28EF">
        <w:rPr>
          <w:rStyle w:val="TextoNormalCaracter"/>
        </w:rPr>
        <w:t>-</w:t>
      </w:r>
      <w:r>
        <w:t xml:space="preserve"> Sentencia </w:t>
      </w:r>
      <w:hyperlink w:anchor="SENTENCIA_2020_82" w:history="1">
        <w:r w:rsidRPr="009E28EF">
          <w:rPr>
            <w:rStyle w:val="TextoNormalCaracter"/>
          </w:rPr>
          <w:t>82/2020</w:t>
        </w:r>
      </w:hyperlink>
      <w:r>
        <w:t>, f. 17.</w:t>
      </w:r>
    </w:p>
    <w:p w:rsidR="009E28EF" w:rsidRDefault="009E28EF" w:rsidP="009E28EF">
      <w:pPr>
        <w:pStyle w:val="SangriaFrancesaArticulo"/>
      </w:pPr>
      <w:r w:rsidRPr="009E28EF">
        <w:rPr>
          <w:rStyle w:val="TextoNormalNegritaCaracter"/>
        </w:rPr>
        <w:t>Artículos 21 y siguientes.</w:t>
      </w:r>
      <w:r w:rsidRPr="009E28EF">
        <w:rPr>
          <w:rStyle w:val="TextoNormalCaracter"/>
        </w:rPr>
        <w:t>-</w:t>
      </w:r>
      <w:r>
        <w:t xml:space="preserve"> Sentencia </w:t>
      </w:r>
      <w:hyperlink w:anchor="SENTENCIA_2020_82" w:history="1">
        <w:r w:rsidRPr="009E28EF">
          <w:rPr>
            <w:rStyle w:val="TextoNormalCaracter"/>
          </w:rPr>
          <w:t>82/2020</w:t>
        </w:r>
      </w:hyperlink>
      <w:r>
        <w:t>, f. 3.</w:t>
      </w:r>
    </w:p>
    <w:p w:rsidR="009E28EF" w:rsidRDefault="009E28EF" w:rsidP="009E28EF">
      <w:pPr>
        <w:pStyle w:val="SangriaFrancesaArticulo"/>
      </w:pPr>
      <w:r w:rsidRPr="009E28EF">
        <w:rPr>
          <w:rStyle w:val="TextoNormalNegritaCaracter"/>
        </w:rPr>
        <w:t>Artículo 27.5.</w:t>
      </w:r>
      <w:r w:rsidRPr="009E28EF">
        <w:rPr>
          <w:rStyle w:val="TextoNormalCaracter"/>
        </w:rPr>
        <w:t>-</w:t>
      </w:r>
      <w:r>
        <w:t xml:space="preserve"> Sentencia </w:t>
      </w:r>
      <w:hyperlink w:anchor="SENTENCIA_2020_82" w:history="1">
        <w:r w:rsidRPr="009E28EF">
          <w:rPr>
            <w:rStyle w:val="TextoNormalCaracter"/>
          </w:rPr>
          <w:t>82/2020</w:t>
        </w:r>
      </w:hyperlink>
      <w:r>
        <w:t>, ff. 1, 8, 9.</w:t>
      </w:r>
    </w:p>
    <w:p w:rsidR="009E28EF" w:rsidRDefault="009E28EF" w:rsidP="009E28EF">
      <w:pPr>
        <w:pStyle w:val="SangriaFrancesaArticulo"/>
      </w:pPr>
      <w:r w:rsidRPr="009E28EF">
        <w:rPr>
          <w:rStyle w:val="TextoNormalNegritaCaracter"/>
        </w:rPr>
        <w:t>Artículo 28.1 h).</w:t>
      </w:r>
      <w:r w:rsidRPr="009E28EF">
        <w:rPr>
          <w:rStyle w:val="TextoNormalCaracter"/>
        </w:rPr>
        <w:t>-</w:t>
      </w:r>
      <w:r>
        <w:t xml:space="preserve"> Sentencia </w:t>
      </w:r>
      <w:hyperlink w:anchor="SENTENCIA_2020_82" w:history="1">
        <w:r w:rsidRPr="009E28EF">
          <w:rPr>
            <w:rStyle w:val="TextoNormalCaracter"/>
          </w:rPr>
          <w:t>82/2020</w:t>
        </w:r>
      </w:hyperlink>
      <w:r>
        <w:t>, ff. 3, 17.</w:t>
      </w:r>
    </w:p>
    <w:p w:rsidR="009E28EF" w:rsidRDefault="009E28EF" w:rsidP="009E28EF">
      <w:pPr>
        <w:pStyle w:val="SangriaFrancesaArticulo"/>
      </w:pPr>
      <w:r w:rsidRPr="009E28EF">
        <w:rPr>
          <w:rStyle w:val="TextoNormalNegritaCaracter"/>
        </w:rPr>
        <w:t>Artículo 28.1 i).</w:t>
      </w:r>
      <w:r w:rsidRPr="009E28EF">
        <w:rPr>
          <w:rStyle w:val="TextoNormalCaracter"/>
        </w:rPr>
        <w:t>-</w:t>
      </w:r>
      <w:r>
        <w:t xml:space="preserve"> Sentencia </w:t>
      </w:r>
      <w:hyperlink w:anchor="SENTENCIA_2020_82" w:history="1">
        <w:r w:rsidRPr="009E28EF">
          <w:rPr>
            <w:rStyle w:val="TextoNormalCaracter"/>
          </w:rPr>
          <w:t>82/2020</w:t>
        </w:r>
      </w:hyperlink>
      <w:r>
        <w:t>, ff. 3, 17.</w:t>
      </w:r>
    </w:p>
    <w:p w:rsidR="009E28EF" w:rsidRDefault="009E28EF" w:rsidP="009E28EF">
      <w:pPr>
        <w:pStyle w:val="SangriaFrancesaArticulo"/>
      </w:pPr>
      <w:r w:rsidRPr="009E28EF">
        <w:rPr>
          <w:rStyle w:val="TextoNormalNegritaCaracter"/>
        </w:rPr>
        <w:t>Artículo 29.</w:t>
      </w:r>
      <w:r w:rsidRPr="009E28EF">
        <w:rPr>
          <w:rStyle w:val="TextoNormalCaracter"/>
        </w:rPr>
        <w:t>-</w:t>
      </w:r>
      <w:r>
        <w:t xml:space="preserve"> Sentencia </w:t>
      </w:r>
      <w:hyperlink w:anchor="SENTENCIA_2020_82" w:history="1">
        <w:r w:rsidRPr="009E28EF">
          <w:rPr>
            <w:rStyle w:val="TextoNormalCaracter"/>
          </w:rPr>
          <w:t>82/2020</w:t>
        </w:r>
      </w:hyperlink>
      <w:r>
        <w:t>, ff. 13, 18.</w:t>
      </w:r>
    </w:p>
    <w:p w:rsidR="009E28EF" w:rsidRDefault="009E28EF" w:rsidP="009E28EF">
      <w:pPr>
        <w:pStyle w:val="SangriaFrancesaArticulo"/>
      </w:pPr>
      <w:r w:rsidRPr="009E28EF">
        <w:rPr>
          <w:rStyle w:val="TextoNormalNegritaCaracter"/>
        </w:rPr>
        <w:t>Artículo 29.1 b).</w:t>
      </w:r>
      <w:r w:rsidRPr="009E28EF">
        <w:rPr>
          <w:rStyle w:val="TextoNormalCaracter"/>
        </w:rPr>
        <w:t>-</w:t>
      </w:r>
      <w:r>
        <w:t xml:space="preserve"> Sentencia </w:t>
      </w:r>
      <w:hyperlink w:anchor="SENTENCIA_2020_82" w:history="1">
        <w:r w:rsidRPr="009E28EF">
          <w:rPr>
            <w:rStyle w:val="TextoNormalCaracter"/>
          </w:rPr>
          <w:t>82/2020</w:t>
        </w:r>
      </w:hyperlink>
      <w:r>
        <w:t>, f. 3.</w:t>
      </w:r>
    </w:p>
    <w:p w:rsidR="009E28EF" w:rsidRDefault="009E28EF" w:rsidP="009E28EF">
      <w:pPr>
        <w:pStyle w:val="SangriaFrancesaArticulo"/>
      </w:pPr>
      <w:r w:rsidRPr="009E28EF">
        <w:rPr>
          <w:rStyle w:val="TextoNormalNegritaCaracter"/>
        </w:rPr>
        <w:t>Artículo 29.1 d).</w:t>
      </w:r>
      <w:r w:rsidRPr="009E28EF">
        <w:rPr>
          <w:rStyle w:val="TextoNormalCaracter"/>
        </w:rPr>
        <w:t>-</w:t>
      </w:r>
      <w:r>
        <w:t xml:space="preserve"> Sentencia </w:t>
      </w:r>
      <w:hyperlink w:anchor="SENTENCIA_2020_82" w:history="1">
        <w:r w:rsidRPr="009E28EF">
          <w:rPr>
            <w:rStyle w:val="TextoNormalCaracter"/>
          </w:rPr>
          <w:t>82/2020</w:t>
        </w:r>
      </w:hyperlink>
      <w:r>
        <w:t>, f. 3.</w:t>
      </w:r>
    </w:p>
    <w:p w:rsidR="009E28EF" w:rsidRDefault="009E28EF" w:rsidP="009E28EF">
      <w:pPr>
        <w:pStyle w:val="SangriaFrancesaArticulo"/>
      </w:pPr>
      <w:r w:rsidRPr="009E28EF">
        <w:rPr>
          <w:rStyle w:val="TextoNormalNegritaCaracter"/>
        </w:rPr>
        <w:t>Artículo 30.</w:t>
      </w:r>
      <w:r w:rsidRPr="009E28EF">
        <w:rPr>
          <w:rStyle w:val="TextoNormalCaracter"/>
        </w:rPr>
        <w:t>-</w:t>
      </w:r>
      <w:r>
        <w:t xml:space="preserve"> Sentencia </w:t>
      </w:r>
      <w:hyperlink w:anchor="SENTENCIA_2020_82" w:history="1">
        <w:r w:rsidRPr="009E28EF">
          <w:rPr>
            <w:rStyle w:val="TextoNormalCaracter"/>
          </w:rPr>
          <w:t>82/2020</w:t>
        </w:r>
      </w:hyperlink>
      <w:r>
        <w:t>, ff. 1, 9, 13, 14.</w:t>
      </w:r>
    </w:p>
    <w:p w:rsidR="009E28EF" w:rsidRDefault="009E28EF" w:rsidP="009E28EF">
      <w:pPr>
        <w:pStyle w:val="SangriaFrancesaArticulo"/>
      </w:pPr>
      <w:r w:rsidRPr="009E28EF">
        <w:rPr>
          <w:rStyle w:val="TextoNormalNegritaCaracter"/>
        </w:rPr>
        <w:t>Artículo 30.1.</w:t>
      </w:r>
      <w:r w:rsidRPr="009E28EF">
        <w:rPr>
          <w:rStyle w:val="TextoNormalCaracter"/>
        </w:rPr>
        <w:t>-</w:t>
      </w:r>
      <w:r>
        <w:t xml:space="preserve"> Sentencia </w:t>
      </w:r>
      <w:hyperlink w:anchor="SENTENCIA_2020_82" w:history="1">
        <w:r w:rsidRPr="009E28EF">
          <w:rPr>
            <w:rStyle w:val="TextoNormalCaracter"/>
          </w:rPr>
          <w:t>82/2020</w:t>
        </w:r>
      </w:hyperlink>
      <w:r>
        <w:t>, ff. 9, 11.</w:t>
      </w:r>
    </w:p>
    <w:p w:rsidR="009E28EF" w:rsidRDefault="009E28EF" w:rsidP="009E28EF">
      <w:pPr>
        <w:pStyle w:val="SangriaFrancesaArticulo"/>
      </w:pPr>
      <w:r w:rsidRPr="009E28EF">
        <w:rPr>
          <w:rStyle w:val="TextoNormalNegritaCaracter"/>
        </w:rPr>
        <w:t>Artículo 30.2.</w:t>
      </w:r>
      <w:r w:rsidRPr="009E28EF">
        <w:rPr>
          <w:rStyle w:val="TextoNormalCaracter"/>
        </w:rPr>
        <w:t>-</w:t>
      </w:r>
      <w:r>
        <w:t xml:space="preserve"> Sentencia </w:t>
      </w:r>
      <w:hyperlink w:anchor="SENTENCIA_2020_82" w:history="1">
        <w:r w:rsidRPr="009E28EF">
          <w:rPr>
            <w:rStyle w:val="TextoNormalCaracter"/>
          </w:rPr>
          <w:t>82/2020</w:t>
        </w:r>
      </w:hyperlink>
      <w:r>
        <w:t>, ff. 9, 11.</w:t>
      </w:r>
    </w:p>
    <w:p w:rsidR="009E28EF" w:rsidRDefault="009E28EF" w:rsidP="009E28EF">
      <w:pPr>
        <w:pStyle w:val="SangriaFrancesaArticulo"/>
      </w:pPr>
      <w:r w:rsidRPr="009E28EF">
        <w:rPr>
          <w:rStyle w:val="TextoNormalNegritaCaracter"/>
        </w:rPr>
        <w:t>Artículo 30.3.</w:t>
      </w:r>
      <w:r w:rsidRPr="009E28EF">
        <w:rPr>
          <w:rStyle w:val="TextoNormalCaracter"/>
        </w:rPr>
        <w:t>-</w:t>
      </w:r>
      <w:r>
        <w:t xml:space="preserve"> Sentencia </w:t>
      </w:r>
      <w:hyperlink w:anchor="SENTENCIA_2020_82" w:history="1">
        <w:r w:rsidRPr="009E28EF">
          <w:rPr>
            <w:rStyle w:val="TextoNormalCaracter"/>
          </w:rPr>
          <w:t>82/2020</w:t>
        </w:r>
      </w:hyperlink>
      <w:r>
        <w:t>, f. 9.</w:t>
      </w:r>
    </w:p>
    <w:p w:rsidR="009E28EF" w:rsidRDefault="009E28EF" w:rsidP="009E28EF">
      <w:pPr>
        <w:pStyle w:val="SangriaFrancesaArticulo"/>
      </w:pPr>
      <w:r w:rsidRPr="009E28EF">
        <w:rPr>
          <w:rStyle w:val="TextoNormalNegritaCaracter"/>
        </w:rPr>
        <w:t>Artículo 30.4.</w:t>
      </w:r>
      <w:r w:rsidRPr="009E28EF">
        <w:rPr>
          <w:rStyle w:val="TextoNormalCaracter"/>
        </w:rPr>
        <w:t>-</w:t>
      </w:r>
      <w:r>
        <w:t xml:space="preserve"> Sentencia </w:t>
      </w:r>
      <w:hyperlink w:anchor="SENTENCIA_2020_82" w:history="1">
        <w:r w:rsidRPr="009E28EF">
          <w:rPr>
            <w:rStyle w:val="TextoNormalCaracter"/>
          </w:rPr>
          <w:t>82/2020</w:t>
        </w:r>
      </w:hyperlink>
      <w:r>
        <w:t>, f. 9.</w:t>
      </w:r>
    </w:p>
    <w:p w:rsidR="009E28EF" w:rsidRDefault="009E28EF" w:rsidP="009E28EF">
      <w:pPr>
        <w:pStyle w:val="SangriaFrancesaArticulo"/>
      </w:pPr>
      <w:r w:rsidRPr="009E28EF">
        <w:rPr>
          <w:rStyle w:val="TextoNormalNegritaCaracter"/>
        </w:rPr>
        <w:t>Artículo 42.</w:t>
      </w:r>
      <w:r w:rsidRPr="009E28EF">
        <w:rPr>
          <w:rStyle w:val="TextoNormalCaracter"/>
        </w:rPr>
        <w:t>-</w:t>
      </w:r>
      <w:r>
        <w:t xml:space="preserve"> Sentencia </w:t>
      </w:r>
      <w:hyperlink w:anchor="SENTENCIA_2020_82" w:history="1">
        <w:r w:rsidRPr="009E28EF">
          <w:rPr>
            <w:rStyle w:val="TextoNormalCaracter"/>
          </w:rPr>
          <w:t>82/2020</w:t>
        </w:r>
      </w:hyperlink>
      <w:r>
        <w:t>, ff. 9, 13.</w:t>
      </w:r>
    </w:p>
    <w:p w:rsidR="009E28EF" w:rsidRDefault="009E28EF" w:rsidP="009E28EF">
      <w:pPr>
        <w:pStyle w:val="SangriaFrancesaArticulo"/>
      </w:pPr>
      <w:r w:rsidRPr="009E28EF">
        <w:rPr>
          <w:rStyle w:val="TextoNormalNegritaCaracter"/>
        </w:rPr>
        <w:t>Artículos 42 y siguientes.</w:t>
      </w:r>
      <w:r w:rsidRPr="009E28EF">
        <w:rPr>
          <w:rStyle w:val="TextoNormalCaracter"/>
        </w:rPr>
        <w:t>-</w:t>
      </w:r>
      <w:r>
        <w:t xml:space="preserve"> Sentencia </w:t>
      </w:r>
      <w:hyperlink w:anchor="SENTENCIA_2020_82" w:history="1">
        <w:r w:rsidRPr="009E28EF">
          <w:rPr>
            <w:rStyle w:val="TextoNormalCaracter"/>
          </w:rPr>
          <w:t>82/2020</w:t>
        </w:r>
      </w:hyperlink>
      <w:r>
        <w:t>, ff. 9, 13.</w:t>
      </w:r>
    </w:p>
    <w:p w:rsidR="009E28EF" w:rsidRDefault="009E28EF" w:rsidP="009E28EF">
      <w:pPr>
        <w:pStyle w:val="SangriaFrancesaArticulo"/>
      </w:pPr>
      <w:r w:rsidRPr="009E28EF">
        <w:rPr>
          <w:rStyle w:val="TextoNormalNegritaCaracter"/>
        </w:rPr>
        <w:t>Artículo 44.</w:t>
      </w:r>
      <w:r w:rsidRPr="009E28EF">
        <w:rPr>
          <w:rStyle w:val="TextoNormalCaracter"/>
        </w:rPr>
        <w:t>-</w:t>
      </w:r>
      <w:r>
        <w:t xml:space="preserve"> Sentencia </w:t>
      </w:r>
      <w:hyperlink w:anchor="SENTENCIA_2020_82" w:history="1">
        <w:r w:rsidRPr="009E28EF">
          <w:rPr>
            <w:rStyle w:val="TextoNormalCaracter"/>
          </w:rPr>
          <w:t>82/2020</w:t>
        </w:r>
      </w:hyperlink>
      <w:r>
        <w:t>, f. 15.</w:t>
      </w:r>
    </w:p>
    <w:p w:rsidR="009E28EF" w:rsidRDefault="009E28EF" w:rsidP="009E28EF">
      <w:pPr>
        <w:pStyle w:val="SangriaFrancesaArticulo"/>
      </w:pPr>
      <w:r w:rsidRPr="009E28EF">
        <w:rPr>
          <w:rStyle w:val="TextoNormalNegritaCaracter"/>
        </w:rPr>
        <w:t>Artículo 49.</w:t>
      </w:r>
      <w:r w:rsidRPr="009E28EF">
        <w:rPr>
          <w:rStyle w:val="TextoNormalCaracter"/>
        </w:rPr>
        <w:t>-</w:t>
      </w:r>
      <w:r>
        <w:t xml:space="preserve"> Sentencia </w:t>
      </w:r>
      <w:hyperlink w:anchor="SENTENCIA_2020_82" w:history="1">
        <w:r w:rsidRPr="009E28EF">
          <w:rPr>
            <w:rStyle w:val="TextoNormalCaracter"/>
          </w:rPr>
          <w:t>82/2020</w:t>
        </w:r>
      </w:hyperlink>
      <w:r>
        <w:t>, ff. 9, 13, 15, 17.</w:t>
      </w:r>
    </w:p>
    <w:p w:rsidR="009E28EF" w:rsidRDefault="009E28EF" w:rsidP="009E28EF">
      <w:pPr>
        <w:pStyle w:val="SangriaFrancesaArticulo"/>
      </w:pPr>
      <w:r w:rsidRPr="009E28EF">
        <w:rPr>
          <w:rStyle w:val="TextoNormalNegritaCaracter"/>
        </w:rPr>
        <w:t>Artículo 104.1 b).</w:t>
      </w:r>
      <w:r w:rsidRPr="009E28EF">
        <w:rPr>
          <w:rStyle w:val="TextoNormalCaracter"/>
        </w:rPr>
        <w:t>-</w:t>
      </w:r>
      <w:r>
        <w:t xml:space="preserve"> Sentencia </w:t>
      </w:r>
      <w:hyperlink w:anchor="SENTENCIA_2020_82" w:history="1">
        <w:r w:rsidRPr="009E28EF">
          <w:rPr>
            <w:rStyle w:val="TextoNormalCaracter"/>
          </w:rPr>
          <w:t>82/2020</w:t>
        </w:r>
      </w:hyperlink>
      <w:r>
        <w:t>, ff. 1, 10.</w:t>
      </w:r>
    </w:p>
    <w:p w:rsidR="009E28EF" w:rsidRDefault="009E28EF" w:rsidP="009E28EF">
      <w:pPr>
        <w:pStyle w:val="SangriaFrancesaArticulo"/>
      </w:pPr>
      <w:r w:rsidRPr="009E28EF">
        <w:rPr>
          <w:rStyle w:val="TextoNormalNegritaCaracter"/>
        </w:rPr>
        <w:t>Artículo 105.</w:t>
      </w:r>
      <w:r w:rsidRPr="009E28EF">
        <w:rPr>
          <w:rStyle w:val="TextoNormalCaracter"/>
        </w:rPr>
        <w:t>-</w:t>
      </w:r>
      <w:r>
        <w:t xml:space="preserve"> Sentencia </w:t>
      </w:r>
      <w:hyperlink w:anchor="SENTENCIA_2020_82" w:history="1">
        <w:r w:rsidRPr="009E28EF">
          <w:rPr>
            <w:rStyle w:val="TextoNormalCaracter"/>
          </w:rPr>
          <w:t>82/2020</w:t>
        </w:r>
      </w:hyperlink>
      <w:r>
        <w:t>, ff. 13, 14.</w:t>
      </w:r>
    </w:p>
    <w:p w:rsidR="009E28EF" w:rsidRDefault="009E28EF" w:rsidP="009E28EF">
      <w:pPr>
        <w:pStyle w:val="SangriaFrancesaArticulo"/>
      </w:pPr>
      <w:r w:rsidRPr="009E28EF">
        <w:rPr>
          <w:rStyle w:val="TextoNormalNegritaCaracter"/>
        </w:rPr>
        <w:t>Artículo 105.1.</w:t>
      </w:r>
      <w:r w:rsidRPr="009E28EF">
        <w:rPr>
          <w:rStyle w:val="TextoNormalCaracter"/>
        </w:rPr>
        <w:t>-</w:t>
      </w:r>
      <w:r>
        <w:t xml:space="preserve"> Sentencia </w:t>
      </w:r>
      <w:hyperlink w:anchor="SENTENCIA_2020_82" w:history="1">
        <w:r w:rsidRPr="009E28EF">
          <w:rPr>
            <w:rStyle w:val="TextoNormalCaracter"/>
          </w:rPr>
          <w:t>82/2020</w:t>
        </w:r>
      </w:hyperlink>
      <w:r>
        <w:t>, ff. 1, 9 a 11.</w:t>
      </w:r>
    </w:p>
    <w:p w:rsidR="009E28EF" w:rsidRDefault="009E28EF" w:rsidP="009E28EF">
      <w:pPr>
        <w:pStyle w:val="SangriaFrancesaArticulo"/>
      </w:pPr>
      <w:r w:rsidRPr="009E28EF">
        <w:rPr>
          <w:rStyle w:val="TextoNormalNegritaCaracter"/>
        </w:rPr>
        <w:t>Artículo 106.</w:t>
      </w:r>
      <w:r w:rsidRPr="009E28EF">
        <w:rPr>
          <w:rStyle w:val="TextoNormalCaracter"/>
        </w:rPr>
        <w:t>-</w:t>
      </w:r>
      <w:r>
        <w:t xml:space="preserve"> Sentencia </w:t>
      </w:r>
      <w:hyperlink w:anchor="SENTENCIA_2020_82" w:history="1">
        <w:r w:rsidRPr="009E28EF">
          <w:rPr>
            <w:rStyle w:val="TextoNormalCaracter"/>
          </w:rPr>
          <w:t>82/2020</w:t>
        </w:r>
      </w:hyperlink>
      <w:r>
        <w:t>, f. 19.</w:t>
      </w:r>
    </w:p>
    <w:p w:rsidR="009E28EF" w:rsidRDefault="009E28EF" w:rsidP="009E28EF">
      <w:pPr>
        <w:pStyle w:val="SangriaFrancesaArticulo"/>
      </w:pPr>
      <w:r w:rsidRPr="009E28EF">
        <w:rPr>
          <w:rStyle w:val="TextoNormalNegritaCaracter"/>
        </w:rPr>
        <w:t>Artículo 106.2.</w:t>
      </w:r>
      <w:r w:rsidRPr="009E28EF">
        <w:rPr>
          <w:rStyle w:val="TextoNormalCaracter"/>
        </w:rPr>
        <w:t>-</w:t>
      </w:r>
      <w:r>
        <w:t xml:space="preserve"> Sentencia </w:t>
      </w:r>
      <w:hyperlink w:anchor="SENTENCIA_2020_82" w:history="1">
        <w:r w:rsidRPr="009E28EF">
          <w:rPr>
            <w:rStyle w:val="TextoNormalCaracter"/>
          </w:rPr>
          <w:t>82/2020</w:t>
        </w:r>
      </w:hyperlink>
      <w:r>
        <w:t>, ff. 1, 12, 18.</w:t>
      </w:r>
    </w:p>
    <w:p w:rsidR="009E28EF" w:rsidRDefault="009E28EF" w:rsidP="009E28EF">
      <w:pPr>
        <w:pStyle w:val="SangriaFrancesaArticulo"/>
      </w:pPr>
      <w:r w:rsidRPr="009E28EF">
        <w:rPr>
          <w:rStyle w:val="TextoNormalNegritaCaracter"/>
        </w:rPr>
        <w:t>Artículo 106.3.</w:t>
      </w:r>
      <w:r w:rsidRPr="009E28EF">
        <w:rPr>
          <w:rStyle w:val="TextoNormalCaracter"/>
        </w:rPr>
        <w:t>-</w:t>
      </w:r>
      <w:r>
        <w:t xml:space="preserve"> Sentencia </w:t>
      </w:r>
      <w:hyperlink w:anchor="SENTENCIA_2020_82" w:history="1">
        <w:r w:rsidRPr="009E28EF">
          <w:rPr>
            <w:rStyle w:val="TextoNormalCaracter"/>
          </w:rPr>
          <w:t>82/2020</w:t>
        </w:r>
      </w:hyperlink>
      <w:r>
        <w:t>, ff. 1, 12.</w:t>
      </w:r>
    </w:p>
    <w:p w:rsidR="009E28EF" w:rsidRDefault="009E28EF" w:rsidP="009E28EF">
      <w:pPr>
        <w:pStyle w:val="SangriaFrancesaArticulo"/>
      </w:pPr>
      <w:r w:rsidRPr="009E28EF">
        <w:rPr>
          <w:rStyle w:val="TextoNormalNegritaCaracter"/>
        </w:rPr>
        <w:t>Artículo 107.</w:t>
      </w:r>
      <w:r w:rsidRPr="009E28EF">
        <w:rPr>
          <w:rStyle w:val="TextoNormalCaracter"/>
        </w:rPr>
        <w:t>-</w:t>
      </w:r>
      <w:r>
        <w:t xml:space="preserve"> Sentencia </w:t>
      </w:r>
      <w:hyperlink w:anchor="SENTENCIA_2020_82" w:history="1">
        <w:r w:rsidRPr="009E28EF">
          <w:rPr>
            <w:rStyle w:val="TextoNormalCaracter"/>
          </w:rPr>
          <w:t>82/2020</w:t>
        </w:r>
      </w:hyperlink>
      <w:r>
        <w:t>, ff. 13, 14, 18.</w:t>
      </w:r>
    </w:p>
    <w:p w:rsidR="009E28EF" w:rsidRDefault="009E28EF" w:rsidP="009E28EF">
      <w:pPr>
        <w:pStyle w:val="SangriaFrancesaArticulo"/>
      </w:pPr>
      <w:r w:rsidRPr="009E28EF">
        <w:rPr>
          <w:rStyle w:val="TextoNormalNegritaCaracter"/>
        </w:rPr>
        <w:t>Artículo 107.2.</w:t>
      </w:r>
      <w:r w:rsidRPr="009E28EF">
        <w:rPr>
          <w:rStyle w:val="TextoNormalCaracter"/>
        </w:rPr>
        <w:t>-</w:t>
      </w:r>
      <w:r>
        <w:t xml:space="preserve"> Sentencia </w:t>
      </w:r>
      <w:hyperlink w:anchor="SENTENCIA_2020_82" w:history="1">
        <w:r w:rsidRPr="009E28EF">
          <w:rPr>
            <w:rStyle w:val="TextoNormalCaracter"/>
          </w:rPr>
          <w:t>82/2020</w:t>
        </w:r>
      </w:hyperlink>
      <w:r>
        <w:t>, ff. 1, 13, 14.</w:t>
      </w:r>
    </w:p>
    <w:p w:rsidR="009E28EF" w:rsidRDefault="009E28EF" w:rsidP="009E28EF">
      <w:pPr>
        <w:pStyle w:val="SangriaFrancesaArticulo"/>
      </w:pPr>
      <w:r w:rsidRPr="009E28EF">
        <w:rPr>
          <w:rStyle w:val="TextoNormalNegritaCaracter"/>
        </w:rPr>
        <w:t>Artículo 107.2, párrafo primero.</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Artículo 107.2, párrafo segundo.</w:t>
      </w:r>
      <w:r w:rsidRPr="009E28EF">
        <w:rPr>
          <w:rStyle w:val="TextoNormalCaracter"/>
        </w:rPr>
        <w:t>-</w:t>
      </w:r>
      <w:r>
        <w:t xml:space="preserve"> Sentencia </w:t>
      </w:r>
      <w:hyperlink w:anchor="SENTENCIA_2020_82" w:history="1">
        <w:r w:rsidRPr="009E28EF">
          <w:rPr>
            <w:rStyle w:val="TextoNormalCaracter"/>
          </w:rPr>
          <w:t>82/2020</w:t>
        </w:r>
      </w:hyperlink>
      <w:r>
        <w:t>, f. 13.</w:t>
      </w:r>
    </w:p>
    <w:p w:rsidR="009E28EF" w:rsidRDefault="009E28EF" w:rsidP="009E28EF">
      <w:pPr>
        <w:pStyle w:val="SangriaFrancesaArticulo"/>
      </w:pPr>
      <w:r w:rsidRPr="009E28EF">
        <w:rPr>
          <w:rStyle w:val="TextoNormalNegritaCaracter"/>
        </w:rPr>
        <w:t>Artículo 107.3.</w:t>
      </w:r>
      <w:r w:rsidRPr="009E28EF">
        <w:rPr>
          <w:rStyle w:val="TextoNormalCaracter"/>
        </w:rPr>
        <w:t>-</w:t>
      </w:r>
      <w:r>
        <w:t xml:space="preserve"> Sentencia </w:t>
      </w:r>
      <w:hyperlink w:anchor="SENTENCIA_2020_82" w:history="1">
        <w:r w:rsidRPr="009E28EF">
          <w:rPr>
            <w:rStyle w:val="TextoNormalCaracter"/>
          </w:rPr>
          <w:t>82/2020</w:t>
        </w:r>
      </w:hyperlink>
      <w:r>
        <w:t>, ff. 1, 13.</w:t>
      </w:r>
    </w:p>
    <w:p w:rsidR="009E28EF" w:rsidRDefault="009E28EF" w:rsidP="009E28EF">
      <w:pPr>
        <w:pStyle w:val="SangriaFrancesaArticulo"/>
      </w:pPr>
      <w:r w:rsidRPr="009E28EF">
        <w:rPr>
          <w:rStyle w:val="TextoNormalNegritaCaracter"/>
        </w:rPr>
        <w:t>Artículo 108.</w:t>
      </w:r>
      <w:r w:rsidRPr="009E28EF">
        <w:rPr>
          <w:rStyle w:val="TextoNormalCaracter"/>
        </w:rPr>
        <w:t>-</w:t>
      </w:r>
      <w:r>
        <w:t xml:space="preserve"> Sentencia </w:t>
      </w:r>
      <w:hyperlink w:anchor="SENTENCIA_2020_82" w:history="1">
        <w:r w:rsidRPr="009E28EF">
          <w:rPr>
            <w:rStyle w:val="TextoNormalCaracter"/>
          </w:rPr>
          <w:t>82/2020</w:t>
        </w:r>
      </w:hyperlink>
      <w:r>
        <w:t>, ff. 1, 14, 18.</w:t>
      </w:r>
    </w:p>
    <w:p w:rsidR="009E28EF" w:rsidRDefault="009E28EF" w:rsidP="009E28EF">
      <w:pPr>
        <w:pStyle w:val="SangriaFrancesaArticulo"/>
      </w:pPr>
      <w:r w:rsidRPr="009E28EF">
        <w:rPr>
          <w:rStyle w:val="TextoNormalNegritaCaracter"/>
        </w:rPr>
        <w:t>Artículo 108.1.</w:t>
      </w:r>
      <w:r w:rsidRPr="009E28EF">
        <w:rPr>
          <w:rStyle w:val="TextoNormalCaracter"/>
        </w:rPr>
        <w:t>-</w:t>
      </w:r>
      <w:r>
        <w:t xml:space="preserve"> Sentencia </w:t>
      </w:r>
      <w:hyperlink w:anchor="SENTENCIA_2020_82" w:history="1">
        <w:r w:rsidRPr="009E28EF">
          <w:rPr>
            <w:rStyle w:val="TextoNormalCaracter"/>
          </w:rPr>
          <w:t>82/2020</w:t>
        </w:r>
      </w:hyperlink>
      <w:r>
        <w:t>, f. 14.</w:t>
      </w:r>
    </w:p>
    <w:p w:rsidR="009E28EF" w:rsidRDefault="009E28EF" w:rsidP="009E28EF">
      <w:pPr>
        <w:pStyle w:val="SangriaFrancesaArticulo"/>
      </w:pPr>
      <w:r w:rsidRPr="009E28EF">
        <w:rPr>
          <w:rStyle w:val="TextoNormalNegritaCaracter"/>
        </w:rPr>
        <w:t>Artículo 108.2.</w:t>
      </w:r>
      <w:r w:rsidRPr="009E28EF">
        <w:rPr>
          <w:rStyle w:val="TextoNormalCaracter"/>
        </w:rPr>
        <w:t>-</w:t>
      </w:r>
      <w:r>
        <w:t xml:space="preserve"> Sentencia </w:t>
      </w:r>
      <w:hyperlink w:anchor="SENTENCIA_2020_82" w:history="1">
        <w:r w:rsidRPr="009E28EF">
          <w:rPr>
            <w:rStyle w:val="TextoNormalCaracter"/>
          </w:rPr>
          <w:t>82/2020</w:t>
        </w:r>
      </w:hyperlink>
      <w:r>
        <w:t>, f. 14.</w:t>
      </w:r>
    </w:p>
    <w:p w:rsidR="009E28EF" w:rsidRDefault="009E28EF" w:rsidP="009E28EF">
      <w:pPr>
        <w:pStyle w:val="SangriaFrancesaArticulo"/>
      </w:pPr>
      <w:r w:rsidRPr="009E28EF">
        <w:rPr>
          <w:rStyle w:val="TextoNormalNegritaCaracter"/>
        </w:rPr>
        <w:t>Artículo 108.3.</w:t>
      </w:r>
      <w:r w:rsidRPr="009E28EF">
        <w:rPr>
          <w:rStyle w:val="TextoNormalCaracter"/>
        </w:rPr>
        <w:t>-</w:t>
      </w:r>
      <w:r>
        <w:t xml:space="preserve"> Sentencia </w:t>
      </w:r>
      <w:hyperlink w:anchor="SENTENCIA_2020_82" w:history="1">
        <w:r w:rsidRPr="009E28EF">
          <w:rPr>
            <w:rStyle w:val="TextoNormalCaracter"/>
          </w:rPr>
          <w:t>82/2020</w:t>
        </w:r>
      </w:hyperlink>
      <w:r>
        <w:t>, f. 14.</w:t>
      </w:r>
    </w:p>
    <w:p w:rsidR="009E28EF" w:rsidRDefault="009E28EF" w:rsidP="009E28EF">
      <w:pPr>
        <w:pStyle w:val="SangriaFrancesaArticulo"/>
      </w:pPr>
      <w:r w:rsidRPr="009E28EF">
        <w:rPr>
          <w:rStyle w:val="TextoNormalNegritaCaracter"/>
        </w:rPr>
        <w:t>Artículo 109.</w:t>
      </w:r>
      <w:r w:rsidRPr="009E28EF">
        <w:rPr>
          <w:rStyle w:val="TextoNormalCaracter"/>
        </w:rPr>
        <w:t>-</w:t>
      </w:r>
      <w:r>
        <w:t xml:space="preserve"> Sentencia </w:t>
      </w:r>
      <w:hyperlink w:anchor="SENTENCIA_2020_82" w:history="1">
        <w:r w:rsidRPr="009E28EF">
          <w:rPr>
            <w:rStyle w:val="TextoNormalCaracter"/>
          </w:rPr>
          <w:t>82/2020</w:t>
        </w:r>
      </w:hyperlink>
      <w:r>
        <w:t>, ff. 1, 15.</w:t>
      </w:r>
    </w:p>
    <w:p w:rsidR="009E28EF" w:rsidRDefault="009E28EF" w:rsidP="009E28EF">
      <w:pPr>
        <w:pStyle w:val="SangriaFrancesaArticulo"/>
      </w:pPr>
      <w:r w:rsidRPr="009E28EF">
        <w:rPr>
          <w:rStyle w:val="TextoNormalNegritaCaracter"/>
        </w:rPr>
        <w:t>Artículo 109</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Artículo 109.1.</w:t>
      </w:r>
      <w:r w:rsidRPr="009E28EF">
        <w:rPr>
          <w:rStyle w:val="TextoNormalCaracter"/>
        </w:rPr>
        <w:t>-</w:t>
      </w:r>
      <w:r>
        <w:t xml:space="preserve"> Sentencia </w:t>
      </w:r>
      <w:hyperlink w:anchor="SENTENCIA_2020_82" w:history="1">
        <w:r w:rsidRPr="009E28EF">
          <w:rPr>
            <w:rStyle w:val="TextoNormalCaracter"/>
          </w:rPr>
          <w:t>82/2020</w:t>
        </w:r>
      </w:hyperlink>
      <w:r>
        <w:t>, f. 15.</w:t>
      </w:r>
    </w:p>
    <w:p w:rsidR="009E28EF" w:rsidRDefault="009E28EF" w:rsidP="009E28EF">
      <w:pPr>
        <w:pStyle w:val="SangriaFrancesaArticulo"/>
      </w:pPr>
      <w:r w:rsidRPr="009E28EF">
        <w:rPr>
          <w:rStyle w:val="TextoNormalNegritaCaracter"/>
        </w:rPr>
        <w:t>Artículo 109.5.</w:t>
      </w:r>
      <w:r w:rsidRPr="009E28EF">
        <w:rPr>
          <w:rStyle w:val="TextoNormalCaracter"/>
        </w:rPr>
        <w:t>-</w:t>
      </w:r>
      <w:r>
        <w:t xml:space="preserve"> Sentencia </w:t>
      </w:r>
      <w:hyperlink w:anchor="SENTENCIA_2020_82" w:history="1">
        <w:r w:rsidRPr="009E28EF">
          <w:rPr>
            <w:rStyle w:val="TextoNormalCaracter"/>
          </w:rPr>
          <w:t>82/2020</w:t>
        </w:r>
      </w:hyperlink>
      <w:r>
        <w:t>, f. 15.</w:t>
      </w:r>
    </w:p>
    <w:p w:rsidR="009E28EF" w:rsidRDefault="009E28EF" w:rsidP="009E28EF">
      <w:pPr>
        <w:pStyle w:val="SangriaFrancesaArticulo"/>
      </w:pPr>
      <w:r w:rsidRPr="009E28EF">
        <w:rPr>
          <w:rStyle w:val="TextoNormalNegritaCaracter"/>
        </w:rPr>
        <w:t>Artículo 109.7</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Artículo 110.</w:t>
      </w:r>
      <w:r w:rsidRPr="009E28EF">
        <w:rPr>
          <w:rStyle w:val="TextoNormalCaracter"/>
        </w:rPr>
        <w:t>-</w:t>
      </w:r>
      <w:r>
        <w:t xml:space="preserve"> Sentencia </w:t>
      </w:r>
      <w:hyperlink w:anchor="SENTENCIA_2020_82" w:history="1">
        <w:r w:rsidRPr="009E28EF">
          <w:rPr>
            <w:rStyle w:val="TextoNormalCaracter"/>
          </w:rPr>
          <w:t>82/2020</w:t>
        </w:r>
      </w:hyperlink>
      <w:r>
        <w:t>, ff. 1, 16.</w:t>
      </w:r>
    </w:p>
    <w:p w:rsidR="009E28EF" w:rsidRDefault="009E28EF" w:rsidP="009E28EF">
      <w:pPr>
        <w:pStyle w:val="SangriaFrancesaArticulo"/>
      </w:pPr>
      <w:r w:rsidRPr="009E28EF">
        <w:rPr>
          <w:rStyle w:val="TextoNormalNegritaCaracter"/>
        </w:rPr>
        <w:t>Artículo 110.2</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Artículo 110.3</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Disposición transitoria primera.</w:t>
      </w:r>
      <w:r w:rsidRPr="009E28EF">
        <w:rPr>
          <w:rStyle w:val="TextoNormalCaracter"/>
        </w:rPr>
        <w:t>-</w:t>
      </w:r>
      <w:r>
        <w:t xml:space="preserve"> Sentencia </w:t>
      </w:r>
      <w:hyperlink w:anchor="SENTENCIA_2020_82" w:history="1">
        <w:r w:rsidRPr="009E28EF">
          <w:rPr>
            <w:rStyle w:val="TextoNormalCaracter"/>
          </w:rPr>
          <w:t>82/2020</w:t>
        </w:r>
      </w:hyperlink>
      <w:r>
        <w:t>, ff. 1, 17, 19.</w:t>
      </w:r>
    </w:p>
    <w:p w:rsidR="009E28EF" w:rsidRDefault="009E28EF" w:rsidP="009E28EF">
      <w:pPr>
        <w:pStyle w:val="SangriaFrancesaArticulo"/>
      </w:pPr>
      <w:r w:rsidRPr="009E28EF">
        <w:rPr>
          <w:rStyle w:val="TextoNormalNegritaCaracter"/>
        </w:rPr>
        <w:t>Disposición transitoria primera</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Disposición transitoria primera, apartado 3</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r w:rsidRPr="009E28EF">
        <w:rPr>
          <w:rStyle w:val="TextoNormalNegritaCaracter"/>
        </w:rPr>
        <w:t>Disposición transitoria cuarta.</w:t>
      </w:r>
      <w:r w:rsidRPr="009E28EF">
        <w:rPr>
          <w:rStyle w:val="TextoNormalCaracter"/>
        </w:rPr>
        <w:t>-</w:t>
      </w:r>
      <w:r>
        <w:t xml:space="preserve"> Sentencia </w:t>
      </w:r>
      <w:hyperlink w:anchor="SENTENCIA_2020_82" w:history="1">
        <w:r w:rsidRPr="009E28EF">
          <w:rPr>
            <w:rStyle w:val="TextoNormalCaracter"/>
          </w:rPr>
          <w:t>82/2020</w:t>
        </w:r>
      </w:hyperlink>
      <w:r>
        <w:t>, ff. 18 a 20.</w:t>
      </w:r>
    </w:p>
    <w:p w:rsidR="009E28EF" w:rsidRDefault="009E28EF" w:rsidP="009E28EF">
      <w:pPr>
        <w:pStyle w:val="SangriaFrancesaArticulo"/>
      </w:pPr>
      <w:r w:rsidRPr="009E28EF">
        <w:rPr>
          <w:rStyle w:val="TextoNormalNegritaCaracter"/>
        </w:rPr>
        <w:t>Disposición transitoria cuarta, apartado 4.</w:t>
      </w:r>
      <w:r w:rsidRPr="009E28EF">
        <w:rPr>
          <w:rStyle w:val="TextoNormalCaracter"/>
        </w:rPr>
        <w:t>-</w:t>
      </w:r>
      <w:r>
        <w:t xml:space="preserve"> Sentencia </w:t>
      </w:r>
      <w:hyperlink w:anchor="SENTENCIA_2020_82" w:history="1">
        <w:r w:rsidRPr="009E28EF">
          <w:rPr>
            <w:rStyle w:val="TextoNormalCaracter"/>
          </w:rPr>
          <w:t>82/2020</w:t>
        </w:r>
      </w:hyperlink>
      <w:r>
        <w:t>, ff. 1, 18.</w:t>
      </w:r>
    </w:p>
    <w:p w:rsidR="009E28EF" w:rsidRDefault="009E28EF" w:rsidP="009E28EF">
      <w:pPr>
        <w:pStyle w:val="SangriaFrancesaArticulo"/>
      </w:pPr>
      <w:r w:rsidRPr="009E28EF">
        <w:rPr>
          <w:rStyle w:val="TextoNormalNegritaCaracter"/>
        </w:rPr>
        <w:t>Disposición transitoria cuarta, apartado 4 b).</w:t>
      </w:r>
      <w:r w:rsidRPr="009E28EF">
        <w:rPr>
          <w:rStyle w:val="TextoNormalCaracter"/>
        </w:rPr>
        <w:t>-</w:t>
      </w:r>
      <w:r>
        <w:t xml:space="preserve"> Sentencia </w:t>
      </w:r>
      <w:hyperlink w:anchor="SENTENCIA_2020_82" w:history="1">
        <w:r w:rsidRPr="009E28EF">
          <w:rPr>
            <w:rStyle w:val="TextoNormalCaracter"/>
          </w:rPr>
          <w:t>82/2020</w:t>
        </w:r>
      </w:hyperlink>
      <w:r>
        <w:t>, ff. 18, 19, 21.</w:t>
      </w:r>
    </w:p>
    <w:p w:rsidR="009E28EF" w:rsidRDefault="009E28EF" w:rsidP="009E28EF">
      <w:pPr>
        <w:pStyle w:val="SangriaFrancesaArticulo"/>
      </w:pPr>
      <w:r w:rsidRPr="009E28EF">
        <w:rPr>
          <w:rStyle w:val="TextoNormalNegritaCaracter"/>
        </w:rPr>
        <w:t>Disposición transitoria cuarta, apartado 5.</w:t>
      </w:r>
      <w:r w:rsidRPr="009E28EF">
        <w:rPr>
          <w:rStyle w:val="TextoNormalCaracter"/>
        </w:rPr>
        <w:t>-</w:t>
      </w:r>
      <w:r>
        <w:t xml:space="preserve"> Sentencia </w:t>
      </w:r>
      <w:hyperlink w:anchor="SENTENCIA_2020_82" w:history="1">
        <w:r w:rsidRPr="009E28EF">
          <w:rPr>
            <w:rStyle w:val="TextoNormalCaracter"/>
          </w:rPr>
          <w:t>82/2020</w:t>
        </w:r>
      </w:hyperlink>
      <w:r>
        <w:t>, ff. 1, 18.</w:t>
      </w:r>
    </w:p>
    <w:p w:rsidR="009E28EF" w:rsidRDefault="009E28EF" w:rsidP="009E28EF">
      <w:pPr>
        <w:pStyle w:val="SangriaFrancesaArticulo"/>
      </w:pPr>
      <w:r w:rsidRPr="009E28EF">
        <w:rPr>
          <w:rStyle w:val="TextoNormalNegritaCaracter"/>
        </w:rPr>
        <w:t>Disposición transitoria quinta.</w:t>
      </w:r>
      <w:r w:rsidRPr="009E28EF">
        <w:rPr>
          <w:rStyle w:val="TextoNormalCaracter"/>
        </w:rPr>
        <w:t>-</w:t>
      </w:r>
      <w:r>
        <w:t xml:space="preserve"> Sentencia </w:t>
      </w:r>
      <w:hyperlink w:anchor="SENTENCIA_2020_82" w:history="1">
        <w:r w:rsidRPr="009E28EF">
          <w:rPr>
            <w:rStyle w:val="TextoNormalCaracter"/>
          </w:rPr>
          <w:t>82/2020</w:t>
        </w:r>
      </w:hyperlink>
      <w:r>
        <w:t>, ff. 18 a 20.</w:t>
      </w:r>
    </w:p>
    <w:p w:rsidR="009E28EF" w:rsidRDefault="009E28EF" w:rsidP="009E28EF">
      <w:pPr>
        <w:pStyle w:val="SangriaFrancesaArticulo"/>
      </w:pPr>
      <w:r w:rsidRPr="009E28EF">
        <w:rPr>
          <w:rStyle w:val="TextoNormalNegritaCaracter"/>
        </w:rPr>
        <w:t>Disposición transitoria quinta, apartado 2.</w:t>
      </w:r>
      <w:r w:rsidRPr="009E28EF">
        <w:rPr>
          <w:rStyle w:val="TextoNormalCaracter"/>
        </w:rPr>
        <w:t>-</w:t>
      </w:r>
      <w:r>
        <w:t xml:space="preserve"> Sentencia </w:t>
      </w:r>
      <w:hyperlink w:anchor="SENTENCIA_2020_82" w:history="1">
        <w:r w:rsidRPr="009E28EF">
          <w:rPr>
            <w:rStyle w:val="TextoNormalCaracter"/>
          </w:rPr>
          <w:t>82/2020</w:t>
        </w:r>
      </w:hyperlink>
      <w:r>
        <w:t>, ff. 1, 19.</w:t>
      </w:r>
    </w:p>
    <w:p w:rsidR="009E28EF" w:rsidRDefault="009E28EF" w:rsidP="009E28EF">
      <w:pPr>
        <w:pStyle w:val="SangriaFrancesaArticulo"/>
      </w:pPr>
      <w:r w:rsidRPr="009E28EF">
        <w:rPr>
          <w:rStyle w:val="TextoNormalNegritaCaracter"/>
        </w:rPr>
        <w:t>Disposición transitoria quinta, apartado 2 b).</w:t>
      </w:r>
      <w:r w:rsidRPr="009E28EF">
        <w:rPr>
          <w:rStyle w:val="TextoNormalCaracter"/>
        </w:rPr>
        <w:t>-</w:t>
      </w:r>
      <w:r>
        <w:t xml:space="preserve"> Sentencia </w:t>
      </w:r>
      <w:hyperlink w:anchor="SENTENCIA_2020_82" w:history="1">
        <w:r w:rsidRPr="009E28EF">
          <w:rPr>
            <w:rStyle w:val="TextoNormalCaracter"/>
          </w:rPr>
          <w:t>82/2020</w:t>
        </w:r>
      </w:hyperlink>
      <w:r>
        <w:t>, f. 19, 21.</w:t>
      </w:r>
    </w:p>
    <w:p w:rsidR="009E28EF" w:rsidRDefault="009E28EF" w:rsidP="009E28EF">
      <w:pPr>
        <w:pStyle w:val="SangriaFrancesaArticulo"/>
      </w:pPr>
      <w:r w:rsidRPr="009E28EF">
        <w:rPr>
          <w:rStyle w:val="TextoNormalNegritaCaracter"/>
        </w:rPr>
        <w:t>Disposición transitoria quinta, apartado 2 b) inciso "de acuerdo con la distribución establecida en el apartado 4 b) de la disposición transitoria cuarta".</w:t>
      </w:r>
      <w:r w:rsidRPr="009E28EF">
        <w:rPr>
          <w:rStyle w:val="TextoNormalCaracter"/>
        </w:rPr>
        <w:t>-</w:t>
      </w:r>
      <w:r>
        <w:t xml:space="preserve"> Sentencia </w:t>
      </w:r>
      <w:hyperlink w:anchor="SENTENCIA_2020_82" w:history="1">
        <w:r w:rsidRPr="009E28EF">
          <w:rPr>
            <w:rStyle w:val="TextoNormalCaracter"/>
          </w:rPr>
          <w:t>82/2020</w:t>
        </w:r>
      </w:hyperlink>
      <w:r>
        <w:t>, f. 19, 21.</w:t>
      </w:r>
    </w:p>
    <w:p w:rsidR="009E28EF" w:rsidRDefault="009E28EF" w:rsidP="009E28EF">
      <w:pPr>
        <w:pStyle w:val="SangriaFrancesaArticulo"/>
      </w:pPr>
      <w:r w:rsidRPr="009E28EF">
        <w:rPr>
          <w:rStyle w:val="TextoNormalNegritaCaracter"/>
        </w:rPr>
        <w:t>Disposición transitoria quinta, apartado 3.</w:t>
      </w:r>
      <w:r w:rsidRPr="009E28EF">
        <w:rPr>
          <w:rStyle w:val="TextoNormalCaracter"/>
        </w:rPr>
        <w:t>-</w:t>
      </w:r>
      <w:r>
        <w:t xml:space="preserve"> Sentencia </w:t>
      </w:r>
      <w:hyperlink w:anchor="SENTENCIA_2020_82" w:history="1">
        <w:r w:rsidRPr="009E28EF">
          <w:rPr>
            <w:rStyle w:val="TextoNormalCaracter"/>
          </w:rPr>
          <w:t>82/2020</w:t>
        </w:r>
      </w:hyperlink>
      <w:r>
        <w:t>, ff. 1, 19.</w:t>
      </w:r>
    </w:p>
    <w:p w:rsidR="009E28EF" w:rsidRDefault="009E28EF" w:rsidP="009E28EF">
      <w:pPr>
        <w:pStyle w:val="SangriaFrancesaArticulo"/>
      </w:pPr>
      <w:r w:rsidRPr="009E28EF">
        <w:rPr>
          <w:rStyle w:val="TextoNormalNegritaCaracter"/>
        </w:rPr>
        <w:t>Disposición final segunda.</w:t>
      </w:r>
      <w:r w:rsidRPr="009E28EF">
        <w:rPr>
          <w:rStyle w:val="TextoNormalCaracter"/>
        </w:rPr>
        <w:t>-</w:t>
      </w:r>
      <w:r>
        <w:t xml:space="preserve"> Sentencia </w:t>
      </w:r>
      <w:hyperlink w:anchor="SENTENCIA_2020_82" w:history="1">
        <w:r w:rsidRPr="009E28EF">
          <w:rPr>
            <w:rStyle w:val="TextoNormalCaracter"/>
          </w:rPr>
          <w:t>82/2020</w:t>
        </w:r>
      </w:hyperlink>
      <w:r>
        <w:t>, f. 20.</w:t>
      </w:r>
    </w:p>
    <w:p w:rsidR="009E28EF" w:rsidRDefault="009E28EF" w:rsidP="009E28EF">
      <w:pPr>
        <w:pStyle w:val="SangriaFrancesaArticulo"/>
      </w:pPr>
      <w:r w:rsidRPr="009E28EF">
        <w:rPr>
          <w:rStyle w:val="TextoNormalNegritaCaracter"/>
        </w:rPr>
        <w:t>Disposición final segunda, apartado 2.</w:t>
      </w:r>
      <w:r w:rsidRPr="009E28EF">
        <w:rPr>
          <w:rStyle w:val="TextoNormalCaracter"/>
        </w:rPr>
        <w:t>-</w:t>
      </w:r>
      <w:r>
        <w:t xml:space="preserve"> Sentencia </w:t>
      </w:r>
      <w:hyperlink w:anchor="SENTENCIA_2020_82" w:history="1">
        <w:r w:rsidRPr="009E28EF">
          <w:rPr>
            <w:rStyle w:val="TextoNormalCaracter"/>
          </w:rPr>
          <w:t>82/2020</w:t>
        </w:r>
      </w:hyperlink>
      <w:r>
        <w:t>, ff. 1, 20.</w:t>
      </w:r>
    </w:p>
    <w:p w:rsidR="009E28EF" w:rsidRDefault="009E28EF" w:rsidP="009E28EF">
      <w:pPr>
        <w:pStyle w:val="SangriaFrancesaArticulo"/>
      </w:pPr>
      <w:r w:rsidRPr="009E28EF">
        <w:rPr>
          <w:rStyle w:val="TextoNormalNegritaCaracter"/>
        </w:rPr>
        <w:t>Disposición final segunda, apartado 3.</w:t>
      </w:r>
      <w:r w:rsidRPr="009E28EF">
        <w:rPr>
          <w:rStyle w:val="TextoNormalCaracter"/>
        </w:rPr>
        <w:t>-</w:t>
      </w:r>
      <w:r>
        <w:t xml:space="preserve"> Sentencia </w:t>
      </w:r>
      <w:hyperlink w:anchor="SENTENCIA_2020_82" w:history="1">
        <w:r w:rsidRPr="009E28EF">
          <w:rPr>
            <w:rStyle w:val="TextoNormalCaracter"/>
          </w:rPr>
          <w:t>82/2020</w:t>
        </w:r>
      </w:hyperlink>
      <w:r>
        <w:t>, ff. 1, 20.</w:t>
      </w:r>
    </w:p>
    <w:p w:rsidR="009E28EF" w:rsidRDefault="009E28EF" w:rsidP="009E28EF">
      <w:pPr>
        <w:pStyle w:val="SangriaFrancesaArticulo"/>
      </w:pPr>
      <w:r w:rsidRPr="009E28EF">
        <w:rPr>
          <w:rStyle w:val="TextoNormalNegritaCaracter"/>
        </w:rPr>
        <w:t>Disposición final segunda, apartado 1</w:t>
      </w:r>
      <w:r>
        <w:t xml:space="preserve"> (redactado por la Ley 9/2019, de 23 de diciembre)</w:t>
      </w:r>
      <w:r w:rsidRPr="009E28EF">
        <w:rPr>
          <w:rStyle w:val="TextoNormalNegritaCaracter"/>
        </w:rPr>
        <w:t>.</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SangriaFrancesaArticulo"/>
      </w:pPr>
    </w:p>
    <w:p w:rsidR="009E28EF" w:rsidRDefault="009E28EF" w:rsidP="009E28EF">
      <w:pPr>
        <w:pStyle w:val="TextoNormalNegritaCursivandice"/>
      </w:pPr>
      <w:r>
        <w:t>Ley de las Cortes Valencianas 9/2019, de 23 de diciembre. Medidas fiscales, de gestión administrativa y financiera y de organización de la Generalidad</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 2.</w:t>
      </w:r>
    </w:p>
    <w:p w:rsidR="009E28EF" w:rsidRDefault="009E28EF" w:rsidP="009E28EF">
      <w:pPr>
        <w:pStyle w:val="TextoNormal"/>
      </w:pPr>
    </w:p>
    <w:p w:rsidR="009E28EF" w:rsidRDefault="009E28EF" w:rsidP="009E28EF">
      <w:pPr>
        <w:pStyle w:val="SangriaFrancesaArticulo"/>
      </w:pPr>
      <w:bookmarkStart w:id="126" w:name="INDICE22870"/>
    </w:p>
    <w:bookmarkEnd w:id="126"/>
    <w:p w:rsidR="009E28EF" w:rsidRDefault="009E28EF" w:rsidP="009E28EF">
      <w:pPr>
        <w:pStyle w:val="TextoIndiceNivel2"/>
        <w:suppressAutoHyphens/>
      </w:pPr>
      <w:r>
        <w:t>L) Tratados y acuerdos internacionales</w:t>
      </w:r>
    </w:p>
    <w:p w:rsidR="009E28EF" w:rsidRDefault="009E28EF" w:rsidP="009E28EF">
      <w:pPr>
        <w:pStyle w:val="TextoIndiceNivel2"/>
      </w:pPr>
    </w:p>
    <w:p w:rsidR="009E28EF" w:rsidRDefault="009E28EF" w:rsidP="009E28EF">
      <w:pPr>
        <w:pStyle w:val="TextoNormalNegritaCursivandice"/>
      </w:pPr>
      <w:r>
        <w:t>Convenio de extradición entre España y Colombia, firmado en Bogotá el día 23 de Julio de 1892</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3</w:t>
      </w:r>
      <w:r>
        <w:t xml:space="preserve"> (redactado por el protocolo modificativo hecho "ad referendum" el 16 de marzo de 1999)</w:t>
      </w:r>
      <w:r w:rsidRPr="009E28EF">
        <w:rPr>
          <w:rStyle w:val="TextoNormalNegritaCaracter"/>
        </w:rPr>
        <w:t>.</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Declaración universal de derechos humanos de 10 de diciembre de 1948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Preámbulo, párrafo 1.</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10.</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Pacto internacional de derechos civiles y políticos. Nueva York, 16 de diciembre de 1966. Ratificado por Instrumento de 13 de abril de 1977</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14.1.</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14.2.</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14.3.</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25.</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Protocolo modificativo del convenio de extradición de 23 de julio de 1892 entre el Reino de España y la República de Colombia, hecho «ad referendum» en Madrid el 16 de marzo de 1999</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TextoNormal"/>
      </w:pPr>
    </w:p>
    <w:p w:rsidR="009E28EF" w:rsidRDefault="009E28EF" w:rsidP="009E28EF">
      <w:pPr>
        <w:pStyle w:val="SangriaFrancesaArticulo"/>
      </w:pPr>
      <w:bookmarkStart w:id="127" w:name="INDICE22871"/>
    </w:p>
    <w:bookmarkEnd w:id="127"/>
    <w:p w:rsidR="009E28EF" w:rsidRDefault="009E28EF" w:rsidP="009E28EF">
      <w:pPr>
        <w:pStyle w:val="TextoIndiceNivel2"/>
        <w:suppressAutoHyphens/>
      </w:pPr>
      <w:r>
        <w:t>M) Unión Europea</w:t>
      </w:r>
    </w:p>
    <w:p w:rsidR="009E28EF" w:rsidRDefault="009E28EF" w:rsidP="009E28EF">
      <w:pPr>
        <w:pStyle w:val="TextoIndiceNivel2"/>
      </w:pPr>
    </w:p>
    <w:p w:rsidR="009E28EF" w:rsidRDefault="009E28EF" w:rsidP="009E28EF">
      <w:pPr>
        <w:pStyle w:val="TextoNormalNegritaCursivandice"/>
      </w:pPr>
      <w:r>
        <w:t>Tratado constitutivo de la Comunidad Económica Europea, firmado en Roma el 25 de marzo de 1957</w:t>
      </w:r>
    </w:p>
    <w:p w:rsidR="009E28EF" w:rsidRDefault="009E28EF" w:rsidP="009E28EF">
      <w:pPr>
        <w:pStyle w:val="SangriaFrancesaArticulo"/>
      </w:pPr>
      <w:r w:rsidRPr="009E28EF">
        <w:rPr>
          <w:rStyle w:val="TextoNormalNegritaCaracter"/>
        </w:rPr>
        <w:t>Artículo 175.</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Protocolo sobre los privilegios e inmunidades de las Comunidades Europeas, de 8 de abril de 1965</w:t>
      </w:r>
    </w:p>
    <w:p w:rsidR="009E28EF" w:rsidRDefault="009E28EF" w:rsidP="009E28EF">
      <w:pPr>
        <w:pStyle w:val="SangriaFrancesaArticulo"/>
      </w:pPr>
      <w:r w:rsidRPr="009E28EF">
        <w:rPr>
          <w:rStyle w:val="TextoNormalNegritaCaracter"/>
        </w:rPr>
        <w:t>Artículo 9</w:t>
      </w:r>
      <w:r>
        <w:t xml:space="preserve"> (en la redacción dada por la versión consolidada publicada en el DOUE del 26 de octubre de 2012)</w:t>
      </w:r>
      <w:r w:rsidRPr="009E28EF">
        <w:rPr>
          <w:rStyle w:val="TextoNormalNegritaCaracter"/>
        </w:rPr>
        <w:t>.</w:t>
      </w:r>
      <w:r w:rsidRPr="009E28EF">
        <w:rPr>
          <w:rStyle w:val="TextoNormalCaracter"/>
        </w:rPr>
        <w:t>-</w:t>
      </w:r>
      <w:r>
        <w:t xml:space="preserve"> Auto </w:t>
      </w:r>
      <w:hyperlink w:anchor="AUTO_2020_69" w:history="1">
        <w:r w:rsidRPr="009E28EF">
          <w:rPr>
            <w:rStyle w:val="TextoNormalCaracter"/>
          </w:rPr>
          <w:t>69/2020</w:t>
        </w:r>
      </w:hyperlink>
      <w:r>
        <w:t>, f. 2.</w:t>
      </w:r>
    </w:p>
    <w:p w:rsidR="009E28EF" w:rsidRDefault="009E28EF" w:rsidP="009E28EF">
      <w:pPr>
        <w:pStyle w:val="SangriaFrancesaArticulo"/>
      </w:pPr>
    </w:p>
    <w:p w:rsidR="009E28EF" w:rsidRDefault="009E28EF" w:rsidP="009E28EF">
      <w:pPr>
        <w:pStyle w:val="TextoNormalNegritaCursivandice"/>
      </w:pPr>
      <w:r>
        <w:t>Protocolo núm.1 sobre el cometido de los Parlamentos nacionales en la Unión Europea. Anejo al Tratado de la Unión Europea —TUE—, hecho en Maastricht el 7 de febrero de 1992.</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Protocolo núm.2 sobre la aplicación de los principios de subsidiariedad y proporcionalidad. Anejo al Tratado de la Unión Europea —TUE—, hecho en Maastricht el 7 de febrero de 1992.</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Tratado de la Unión Europea —TUE—, hecho en Maastricht el 7 de febrero de 1992.</w:t>
      </w:r>
    </w:p>
    <w:p w:rsidR="009E28EF" w:rsidRDefault="009E28EF" w:rsidP="009E28EF">
      <w:pPr>
        <w:pStyle w:val="SangriaFrancesaArticulo"/>
      </w:pPr>
      <w:r w:rsidRPr="009E28EF">
        <w:rPr>
          <w:rStyle w:val="TextoNormalNegritaCaracter"/>
        </w:rPr>
        <w:t>Artículo 3.2.</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6.3.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10.2.</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10.3.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12.</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Directiva 94/62/CE del Parlamento Europeo y del Consejo, de 20 de diciembre de 1994. Envases y residuos de envases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Protocolo número 33 anejo al Tratado constitutivo de la Comunidad Europea sobre la protección y el bienestar de los animales, introducido por el Tratado de Ámsterdam, firmado el 2 de octubre de 1997</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p>
    <w:p w:rsidR="009E28EF" w:rsidRDefault="009E28EF" w:rsidP="009E28EF">
      <w:pPr>
        <w:pStyle w:val="TextoNormalNegritaCursivandice"/>
      </w:pPr>
      <w:r>
        <w:t>Directiva 98/58/CE del Consejo, de 20 de julio de 1998. Protección de los animales en las explotaciones ganaderas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ff. 4, 5, 13.</w:t>
      </w:r>
    </w:p>
    <w:p w:rsidR="009E28EF" w:rsidRDefault="009E28EF" w:rsidP="009E28EF">
      <w:pPr>
        <w:pStyle w:val="SangriaFrancesaArticulo"/>
      </w:pPr>
    </w:p>
    <w:p w:rsidR="009E28EF" w:rsidRDefault="009E28EF" w:rsidP="009E28EF">
      <w:pPr>
        <w:pStyle w:val="TextoNormalNegritaCursivandice"/>
      </w:pPr>
      <w:r>
        <w:t>Directiva 1999/70/CE del Consejo, de 28 de junio de 1999. Acuerdo marco de la CES, la UNICEF y el CEEP sobre el trabajo de duración determinada</w:t>
      </w:r>
    </w:p>
    <w:p w:rsidR="009E28EF" w:rsidRDefault="009E28EF" w:rsidP="009E28EF">
      <w:pPr>
        <w:pStyle w:val="SangriaFrancesaArticulo"/>
      </w:pPr>
      <w:r w:rsidRPr="009E28EF">
        <w:rPr>
          <w:rStyle w:val="TextoNormalNegritaCaracter"/>
        </w:rPr>
        <w:t>Anexo, cláusula 4.1.</w:t>
      </w:r>
      <w:r w:rsidRPr="009E28EF">
        <w:rPr>
          <w:rStyle w:val="TextoNormalCaracter"/>
        </w:rPr>
        <w:t>-</w:t>
      </w:r>
      <w:r>
        <w:t xml:space="preserve"> Auto </w:t>
      </w:r>
      <w:hyperlink w:anchor="AUTO_2020_116" w:history="1">
        <w:r w:rsidRPr="009E28EF">
          <w:rPr>
            <w:rStyle w:val="TextoNormalCaracter"/>
          </w:rPr>
          <w:t>116/2020</w:t>
        </w:r>
      </w:hyperlink>
      <w:r>
        <w:t>, f. 3.</w:t>
      </w:r>
    </w:p>
    <w:p w:rsidR="009E28EF" w:rsidRDefault="009E28EF" w:rsidP="009E28EF">
      <w:pPr>
        <w:pStyle w:val="SangriaFrancesaArticulo"/>
      </w:pPr>
    </w:p>
    <w:p w:rsidR="009E28EF" w:rsidRDefault="009E28EF" w:rsidP="009E28EF">
      <w:pPr>
        <w:pStyle w:val="TextoNormalNegritaCursivandice"/>
      </w:pPr>
      <w:r>
        <w:t>Carta de los derechos fundamentales de la Unión Europea, firmada en Niza el 7 de diciembre de 2000</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r w:rsidRPr="009E28EF">
        <w:rPr>
          <w:rStyle w:val="TextoNormalNegritaCaracter"/>
        </w:rPr>
        <w:t>Artículo 19.</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47.</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IzquierdaArticulo"/>
      </w:pPr>
      <w:r>
        <w:t xml:space="preserve">Auto </w:t>
      </w:r>
      <w:hyperlink w:anchor="AUTO_2020_89" w:history="1">
        <w:r w:rsidRPr="009E28EF">
          <w:rPr>
            <w:rStyle w:val="TextoNormalCaracter"/>
          </w:rPr>
          <w:t>89/2020</w:t>
        </w:r>
      </w:hyperlink>
      <w:r>
        <w:t>, f. 2.</w:t>
      </w:r>
    </w:p>
    <w:p w:rsidR="009E28EF" w:rsidRDefault="009E28EF" w:rsidP="009E28EF">
      <w:pPr>
        <w:pStyle w:val="SangriaFrancesaArticulo"/>
      </w:pPr>
      <w:r w:rsidRPr="009E28EF">
        <w:rPr>
          <w:rStyle w:val="TextoNormalNegritaCaracter"/>
        </w:rPr>
        <w:t>Artículo 48.</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48.1.</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48.2.</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51.1.</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Decisión marco 2002/584/JAI del Consejo, de 13 de junio de 2002. Orden de detención europea y procedimientos de entrega entre Estados miembros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ff. 3, 4.</w:t>
      </w:r>
    </w:p>
    <w:p w:rsidR="009E28EF" w:rsidRDefault="009E28EF" w:rsidP="009E28EF">
      <w:pPr>
        <w:pStyle w:val="SangriaFrancesaArticulo"/>
      </w:pPr>
      <w:r w:rsidRPr="009E28EF">
        <w:rPr>
          <w:rStyle w:val="TextoNormalNegritaCaracter"/>
        </w:rPr>
        <w:t>Considerando 5.</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Reglamento (CE) 1/2005 del Consejo, de 22 de diciembre de 2004. Relativo a la protección de los animales durante el transporte y las operaciones conexas y por el que se modifican las Directivas 64/432/CEE y 93/119/CE y el Reglamento (CE) núm. 1255/97</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2.</w:t>
      </w:r>
    </w:p>
    <w:p w:rsidR="009E28EF" w:rsidRDefault="009E28EF" w:rsidP="009E28EF">
      <w:pPr>
        <w:pStyle w:val="SangriaFrancesaArticulo"/>
      </w:pPr>
    </w:p>
    <w:p w:rsidR="009E28EF" w:rsidRDefault="009E28EF" w:rsidP="009E28EF">
      <w:pPr>
        <w:pStyle w:val="TextoNormalNegritaCursivandice"/>
      </w:pPr>
      <w:r>
        <w:t>Tratado de funcionamiento de la Unión Europea —TFUE—, hecho en Lisboa, de 13 de diciembre de 2007</w:t>
      </w:r>
    </w:p>
    <w:p w:rsidR="009E28EF" w:rsidRDefault="009E28EF" w:rsidP="009E28EF">
      <w:pPr>
        <w:pStyle w:val="SangriaFrancesaArticulo"/>
      </w:pPr>
      <w:r w:rsidRPr="009E28EF">
        <w:rPr>
          <w:rStyle w:val="TextoNormalNegritaCaracter"/>
        </w:rPr>
        <w:t>Artículo 21.</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Artículo 69.</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Artículo 114.</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267.</w:t>
      </w:r>
      <w:r w:rsidRPr="009E28EF">
        <w:rPr>
          <w:rStyle w:val="TextoNormalCaracter"/>
        </w:rPr>
        <w:t>-</w:t>
      </w:r>
      <w:r>
        <w:t xml:space="preserve"> Sentencia </w:t>
      </w:r>
      <w:hyperlink w:anchor="SENTENCIA_2020_97" w:history="1">
        <w:r w:rsidRPr="009E28EF">
          <w:rPr>
            <w:rStyle w:val="TextoNormalCaracter"/>
          </w:rPr>
          <w:t>97/2020</w:t>
        </w:r>
      </w:hyperlink>
      <w:r>
        <w:t>, ff. 1, 5, 6.</w:t>
      </w:r>
    </w:p>
    <w:p w:rsidR="009E28EF" w:rsidRDefault="009E28EF" w:rsidP="009E28EF">
      <w:pPr>
        <w:pStyle w:val="SangriaIzquierdaArticulo"/>
      </w:pPr>
      <w:r>
        <w:t xml:space="preserve">Autos </w:t>
      </w:r>
      <w:hyperlink w:anchor="AUTO_2020_89" w:history="1">
        <w:r w:rsidRPr="009E28EF">
          <w:rPr>
            <w:rStyle w:val="TextoNormalCaracter"/>
          </w:rPr>
          <w:t>89/2020</w:t>
        </w:r>
      </w:hyperlink>
      <w:r>
        <w:t xml:space="preserve">, f. 2; </w:t>
      </w:r>
      <w:hyperlink w:anchor="AUTO_2020_116" w:history="1">
        <w:r w:rsidRPr="009E28EF">
          <w:rPr>
            <w:rStyle w:val="TextoNormalCaracter"/>
          </w:rPr>
          <w:t>116/2020</w:t>
        </w:r>
      </w:hyperlink>
      <w:r>
        <w:t>, f. 3.</w:t>
      </w:r>
    </w:p>
    <w:p w:rsidR="009E28EF" w:rsidRDefault="009E28EF" w:rsidP="009E28EF">
      <w:pPr>
        <w:pStyle w:val="SangriaIzquierdaArticulo"/>
      </w:pPr>
    </w:p>
    <w:p w:rsidR="009E28EF" w:rsidRDefault="009E28EF" w:rsidP="009E28EF">
      <w:pPr>
        <w:pStyle w:val="TextoNormalNegritaCursivandice"/>
      </w:pPr>
      <w:r>
        <w:t>Directiva 2008/98/CE del Parlamento europeo y del Consejo, de 19 de noviembre de 2008. Residuos y por la que se derogan determinadas directivas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Artículo 1.</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Directiva 2009/71/EURATOM del Consejo, de 25 de junio de 2009. Establece un marco comunitario para la seguridad nuclear de las instalaciones nucleares</w:t>
      </w:r>
    </w:p>
    <w:p w:rsidR="009E28EF" w:rsidRDefault="009E28EF" w:rsidP="009E28EF">
      <w:pPr>
        <w:pStyle w:val="SangriaFrancesaArticulo"/>
      </w:pPr>
      <w:r w:rsidRPr="009E28EF">
        <w:rPr>
          <w:rStyle w:val="TextoNormalNegritaCaracter"/>
        </w:rPr>
        <w:t>En general</w:t>
      </w:r>
      <w:r>
        <w:t xml:space="preserve"> (redactada por la Directiva 2014/87/EURATOM del Consejo, de 8 de julio de 2014)</w:t>
      </w:r>
      <w:r w:rsidRPr="009E28EF">
        <w:rPr>
          <w:rStyle w:val="TextoNormalNegritaCaracter"/>
        </w:rPr>
        <w:t>.</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Directiva 2014/87/EURATOM del Consejo, de 8 de julio de 2014. Modifica la Directiva 2009/71/EURATOM, por la que se establece un marco comunitario para la seguridad nuclear de las instalaciones nucleares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4" w:history="1">
        <w:r w:rsidRPr="009E28EF">
          <w:rPr>
            <w:rStyle w:val="TextoNormalCaracter"/>
          </w:rPr>
          <w:t>84/2020</w:t>
        </w:r>
      </w:hyperlink>
      <w:r>
        <w:t>, f. 4.</w:t>
      </w:r>
    </w:p>
    <w:p w:rsidR="009E28EF" w:rsidRDefault="009E28EF" w:rsidP="009E28EF">
      <w:pPr>
        <w:pStyle w:val="SangriaFrancesaArticulo"/>
      </w:pPr>
    </w:p>
    <w:p w:rsidR="009E28EF" w:rsidRDefault="009E28EF" w:rsidP="009E28EF">
      <w:pPr>
        <w:pStyle w:val="TextoNormalNegritaCursivandice"/>
      </w:pPr>
      <w:r>
        <w:t>Directiva (UE) 2015/720 del Parlamento europeo y del Consejo, de 29 de abril de 2015. Modifica la Directiva 94/62/CE en lo que se refiere a la reducción del consumo de bolsas de plástico ligeras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r w:rsidRPr="009E28EF">
        <w:rPr>
          <w:rStyle w:val="TextoNormalNegritaCaracter"/>
        </w:rPr>
        <w:t>Considerando 10.</w:t>
      </w:r>
      <w:r w:rsidRPr="009E28EF">
        <w:rPr>
          <w:rStyle w:val="TextoNormalCaracter"/>
        </w:rPr>
        <w:t>-</w:t>
      </w:r>
      <w:r>
        <w:t xml:space="preserve"> Sentencia </w:t>
      </w:r>
      <w:hyperlink w:anchor="SENTENCIA_2020_100" w:history="1">
        <w:r w:rsidRPr="009E28EF">
          <w:rPr>
            <w:rStyle w:val="TextoNormalCaracter"/>
          </w:rPr>
          <w:t>100/2020</w:t>
        </w:r>
      </w:hyperlink>
      <w:r>
        <w:t>, f. 3.</w:t>
      </w:r>
    </w:p>
    <w:p w:rsidR="009E28EF" w:rsidRDefault="009E28EF" w:rsidP="009E28EF">
      <w:pPr>
        <w:pStyle w:val="SangriaFrancesaArticulo"/>
      </w:pPr>
    </w:p>
    <w:p w:rsidR="009E28EF" w:rsidRDefault="009E28EF" w:rsidP="009E28EF">
      <w:pPr>
        <w:pStyle w:val="TextoNormalNegritaCursivandice"/>
      </w:pPr>
      <w:r>
        <w:t>Directiva (UE) 2016/343 del Parlamento Europeo y del Consejo, de 9 de marzo de 2016. Refuerza en el proceso penal determinados aspectos de la presunción de inocencia y el derecho a estar presente en el juicio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4.</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4.1.</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5.</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Articulo 6.</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7.</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TextoNormal"/>
      </w:pPr>
    </w:p>
    <w:p w:rsidR="009E28EF" w:rsidRDefault="009E28EF" w:rsidP="009E28EF">
      <w:pPr>
        <w:pStyle w:val="SangriaFrancesaArticulo"/>
      </w:pPr>
      <w:bookmarkStart w:id="128" w:name="INDICE27994"/>
    </w:p>
    <w:bookmarkEnd w:id="128"/>
    <w:p w:rsidR="009E28EF" w:rsidRDefault="009E28EF" w:rsidP="009E28EF">
      <w:pPr>
        <w:pStyle w:val="TextoIndiceNivel2"/>
        <w:suppressAutoHyphens/>
      </w:pPr>
      <w:r>
        <w:t>N) Consejo de Europa</w:t>
      </w:r>
    </w:p>
    <w:p w:rsidR="009E28EF" w:rsidRDefault="009E28EF" w:rsidP="009E28EF">
      <w:pPr>
        <w:pStyle w:val="TextoIndiceNivel2"/>
      </w:pPr>
    </w:p>
    <w:p w:rsidR="009E28EF" w:rsidRDefault="009E28EF" w:rsidP="009E28EF">
      <w:pPr>
        <w:pStyle w:val="TextoNormalNegritaCursivandice"/>
      </w:pPr>
      <w:r>
        <w:t>Convenio europeo para la protección de los derechos humanos y de las libertades fundamentales, hecho en Roma el 4 de noviembre de 1950. Ratificado por Instrumento de 26 de septiembre de 1979</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Preámbulo, párrafo 4.</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2.</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IzquierdaArticulo"/>
      </w:pPr>
      <w:r>
        <w:t xml:space="preserve">Auto </w:t>
      </w:r>
      <w:hyperlink w:anchor="AUTO_2020_94" w:history="1">
        <w:r w:rsidRPr="009E28EF">
          <w:rPr>
            <w:rStyle w:val="TextoNormalCaracter"/>
          </w:rPr>
          <w:t>94/2020</w:t>
        </w:r>
      </w:hyperlink>
      <w:r>
        <w:t>, f. 6.</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Artículo 6.</w:t>
      </w:r>
      <w:r w:rsidRPr="009E28EF">
        <w:rPr>
          <w:rStyle w:val="TextoNormalCaracter"/>
        </w:rPr>
        <w:t>-</w:t>
      </w:r>
      <w:r>
        <w:t xml:space="preserve"> Sentencias </w:t>
      </w:r>
      <w:hyperlink w:anchor="SENTENCIA_2020_97" w:history="1">
        <w:r w:rsidRPr="009E28EF">
          <w:rPr>
            <w:rStyle w:val="TextoNormalCaracter"/>
          </w:rPr>
          <w:t>97/2020</w:t>
        </w:r>
      </w:hyperlink>
      <w:r>
        <w:t xml:space="preserve">, f. 5; </w:t>
      </w:r>
      <w:hyperlink w:anchor="SENTENCIA_2020_132" w:history="1">
        <w:r w:rsidRPr="009E28EF">
          <w:rPr>
            <w:rStyle w:val="TextoNormalCaracter"/>
          </w:rPr>
          <w:t>132/2020</w:t>
        </w:r>
      </w:hyperlink>
      <w:r>
        <w:t>, f. 5.</w:t>
      </w:r>
    </w:p>
    <w:p w:rsidR="009E28EF" w:rsidRDefault="009E28EF" w:rsidP="009E28EF">
      <w:pPr>
        <w:pStyle w:val="SangriaIzquierdaArticulo"/>
      </w:pPr>
      <w:r>
        <w:t xml:space="preserve">Autos </w:t>
      </w:r>
      <w:hyperlink w:anchor="AUTO_2020_84" w:history="1">
        <w:r w:rsidRPr="009E28EF">
          <w:rPr>
            <w:rStyle w:val="TextoNormalCaracter"/>
          </w:rPr>
          <w:t>84/2020</w:t>
        </w:r>
      </w:hyperlink>
      <w:r>
        <w:t xml:space="preserve">, f. 2; </w:t>
      </w:r>
      <w:hyperlink w:anchor="AUTO_2020_85" w:history="1">
        <w:r w:rsidRPr="009E28EF">
          <w:rPr>
            <w:rStyle w:val="TextoNormalCaracter"/>
          </w:rPr>
          <w:t>85/2020</w:t>
        </w:r>
      </w:hyperlink>
      <w:r>
        <w:t>, f. 2.</w:t>
      </w:r>
    </w:p>
    <w:p w:rsidR="009E28EF" w:rsidRDefault="009E28EF" w:rsidP="009E28EF">
      <w:pPr>
        <w:pStyle w:val="SangriaFrancesaArticulo"/>
      </w:pPr>
      <w:r w:rsidRPr="009E28EF">
        <w:rPr>
          <w:rStyle w:val="TextoNormalNegritaCaracter"/>
        </w:rPr>
        <w:t>Artículo 6.1.</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6.2.</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Artículo 6.3 c).</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Artículo 8.</w:t>
      </w:r>
      <w:r w:rsidRPr="009E28EF">
        <w:rPr>
          <w:rStyle w:val="TextoNormalCaracter"/>
        </w:rPr>
        <w:t>-</w:t>
      </w:r>
      <w:r>
        <w:t xml:space="preserve"> Sentencias </w:t>
      </w:r>
      <w:hyperlink w:anchor="SENTENCIA_2020_81" w:history="1">
        <w:r w:rsidRPr="009E28EF">
          <w:rPr>
            <w:rStyle w:val="TextoNormalCaracter"/>
          </w:rPr>
          <w:t>81/2020</w:t>
        </w:r>
      </w:hyperlink>
      <w:r>
        <w:t xml:space="preserve">, f. 15; </w:t>
      </w:r>
      <w:hyperlink w:anchor="SENTENCIA_2020_87" w:history="1">
        <w:r w:rsidRPr="009E28EF">
          <w:rPr>
            <w:rStyle w:val="TextoNormalCaracter"/>
          </w:rPr>
          <w:t>87/2020</w:t>
        </w:r>
      </w:hyperlink>
      <w:r>
        <w:t>, f. 3.</w:t>
      </w:r>
    </w:p>
    <w:p w:rsidR="009E28EF" w:rsidRDefault="009E28EF" w:rsidP="009E28EF">
      <w:pPr>
        <w:pStyle w:val="SangriaIzquierdaArticulo"/>
      </w:pPr>
      <w:r>
        <w:t xml:space="preserve">Auto </w:t>
      </w:r>
      <w:hyperlink w:anchor="AUTO_2020_94" w:history="1">
        <w:r w:rsidRPr="009E28EF">
          <w:rPr>
            <w:rStyle w:val="TextoNormalCaracter"/>
          </w:rPr>
          <w:t>94/2020</w:t>
        </w:r>
      </w:hyperlink>
      <w:r>
        <w:t>, f. 6.</w:t>
      </w:r>
    </w:p>
    <w:p w:rsidR="009E28EF" w:rsidRDefault="009E28EF" w:rsidP="009E28EF">
      <w:pPr>
        <w:pStyle w:val="SangriaIzquierdaArticulo"/>
      </w:pPr>
    </w:p>
    <w:p w:rsidR="009E28EF" w:rsidRDefault="009E28EF" w:rsidP="009E28EF">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9E28EF" w:rsidRDefault="009E28EF" w:rsidP="009E28EF">
      <w:pPr>
        <w:pStyle w:val="SangriaFrancesaArticulo"/>
      </w:pPr>
      <w:r w:rsidRPr="009E28EF">
        <w:rPr>
          <w:rStyle w:val="TextoNormalNegritaCaracter"/>
        </w:rPr>
        <w:t>Artículo 3.</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Convenio europeo de extradición, de 13 de diciembre de 1957. Ratificado por Instrumento de 21 de abril de 1982</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3.</w:t>
      </w:r>
    </w:p>
    <w:p w:rsidR="009E28EF" w:rsidRDefault="009E28EF" w:rsidP="009E28EF">
      <w:pPr>
        <w:pStyle w:val="SangriaFrancesaArticulo"/>
      </w:pPr>
    </w:p>
    <w:p w:rsidR="009E28EF" w:rsidRDefault="009E28EF" w:rsidP="009E28EF">
      <w:pPr>
        <w:pStyle w:val="TextoNormalNegritaCursivandice"/>
      </w:pPr>
      <w:r>
        <w:t>Carta social europea de 18 de octubre de 1961. Ratificada por Instrumento de 29 de abril de 1980</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4" w:history="1">
        <w:r w:rsidRPr="009E28EF">
          <w:rPr>
            <w:rStyle w:val="TextoNormalCaracter"/>
          </w:rPr>
          <w:t>134/2020</w:t>
        </w:r>
      </w:hyperlink>
      <w:r>
        <w:t>, f. 4.</w:t>
      </w:r>
    </w:p>
    <w:p w:rsidR="009E28EF" w:rsidRDefault="009E28EF" w:rsidP="009E28EF">
      <w:pPr>
        <w:pStyle w:val="SangriaFrancesaArticulo"/>
      </w:pPr>
    </w:p>
    <w:p w:rsidR="009E28EF" w:rsidRDefault="009E28EF" w:rsidP="009E28EF">
      <w:pPr>
        <w:pStyle w:val="TextoNormalNegritaCursivandice"/>
      </w:pPr>
      <w:r>
        <w:t>Carta europea de autonomía local, hecha en Estrasburgo, de 15 de octubre de 1985. Ratificada por Instrumento de 20 de enero de 1988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2" w:history="1">
        <w:r w:rsidRPr="009E28EF">
          <w:rPr>
            <w:rStyle w:val="TextoNormalCaracter"/>
          </w:rPr>
          <w:t>82/2020</w:t>
        </w:r>
      </w:hyperlink>
      <w:r>
        <w:t>, f. 9.</w:t>
      </w:r>
    </w:p>
    <w:p w:rsidR="009E28EF" w:rsidRDefault="009E28EF" w:rsidP="009E28EF">
      <w:pPr>
        <w:pStyle w:val="SangriaFrancesaArticulo"/>
      </w:pPr>
      <w:r w:rsidRPr="009E28EF">
        <w:rPr>
          <w:rStyle w:val="TextoNormalNegritaCaracter"/>
        </w:rPr>
        <w:t>Artículo 9.</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9.1.</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9.2.</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9.4.</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r w:rsidRPr="009E28EF">
        <w:rPr>
          <w:rStyle w:val="TextoNormalNegritaCaracter"/>
        </w:rPr>
        <w:t>Artículo 9.5.</w:t>
      </w:r>
      <w:r w:rsidRPr="009E28EF">
        <w:rPr>
          <w:rStyle w:val="TextoNormalCaracter"/>
        </w:rPr>
        <w:t>-</w:t>
      </w:r>
      <w:r>
        <w:t xml:space="preserve"> Sentencia </w:t>
      </w:r>
      <w:hyperlink w:anchor="SENTENCIA_2020_82" w:history="1">
        <w:r w:rsidRPr="009E28EF">
          <w:rPr>
            <w:rStyle w:val="TextoNormalCaracter"/>
          </w:rPr>
          <w:t>82/2020</w:t>
        </w:r>
      </w:hyperlink>
      <w:r>
        <w:t>, f. 7.</w:t>
      </w:r>
    </w:p>
    <w:p w:rsidR="009E28EF" w:rsidRDefault="009E28EF" w:rsidP="009E28EF">
      <w:pPr>
        <w:pStyle w:val="SangriaFrancesaArticulo"/>
      </w:pPr>
    </w:p>
    <w:p w:rsidR="009E28EF" w:rsidRDefault="009E28EF" w:rsidP="009E28EF">
      <w:pPr>
        <w:pStyle w:val="TextoNormalNegritaCursivandice"/>
      </w:pPr>
      <w:r>
        <w:t>Convenio europeo sobre protección de animales de compañía, de 13 de noviembre de 1987. Ratificado por Instrumento de 23 de junio de 2017</w:t>
      </w:r>
    </w:p>
    <w:p w:rsidR="009E28EF" w:rsidRDefault="009E28EF" w:rsidP="009E28EF">
      <w:pPr>
        <w:pStyle w:val="SangriaFrancesaArticulo"/>
      </w:pPr>
      <w:r w:rsidRPr="009E28EF">
        <w:rPr>
          <w:rStyle w:val="TextoNormalNegritaCaracter"/>
        </w:rPr>
        <w:t>Preámbulo.</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rsidP="009E28EF">
      <w:pPr>
        <w:pStyle w:val="SangriaFrancesaArticulo"/>
      </w:pPr>
      <w:r w:rsidRPr="009E28EF">
        <w:rPr>
          <w:rStyle w:val="TextoNormalNegritaCaracter"/>
        </w:rPr>
        <w:t>Artículo 3.1.</w:t>
      </w:r>
      <w:r w:rsidRPr="009E28EF">
        <w:rPr>
          <w:rStyle w:val="TextoNormalCaracter"/>
        </w:rPr>
        <w:t>-</w:t>
      </w:r>
      <w:r>
        <w:t xml:space="preserve"> Sentencia </w:t>
      </w:r>
      <w:hyperlink w:anchor="SENTENCIA_2020_81" w:history="1">
        <w:r w:rsidRPr="009E28EF">
          <w:rPr>
            <w:rStyle w:val="TextoNormalCaracter"/>
          </w:rPr>
          <w:t>81/2020</w:t>
        </w:r>
      </w:hyperlink>
      <w:r>
        <w:t>, f. 5.</w:t>
      </w:r>
    </w:p>
    <w:p w:rsidR="009E28EF" w:rsidRDefault="009E28EF" w:rsidP="009E28EF">
      <w:pPr>
        <w:pStyle w:val="SangriaFrancesaArticulo"/>
      </w:pPr>
      <w:r w:rsidRPr="009E28EF">
        <w:rPr>
          <w:rStyle w:val="TextoNormalNegritaCaracter"/>
        </w:rPr>
        <w:t>Artículo 10.2 b).</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r w:rsidRPr="009E28EF">
        <w:rPr>
          <w:rStyle w:val="TextoNormalNegritaCaracter"/>
        </w:rPr>
        <w:t>Artículo 12 b) ii).</w:t>
      </w:r>
      <w:r w:rsidRPr="009E28EF">
        <w:rPr>
          <w:rStyle w:val="TextoNormalCaracter"/>
        </w:rPr>
        <w:t>-</w:t>
      </w:r>
      <w:r>
        <w:t xml:space="preserve"> Sentencia </w:t>
      </w:r>
      <w:hyperlink w:anchor="SENTENCIA_2020_81" w:history="1">
        <w:r w:rsidRPr="009E28EF">
          <w:rPr>
            <w:rStyle w:val="TextoNormalCaracter"/>
          </w:rPr>
          <w:t>81/2020</w:t>
        </w:r>
      </w:hyperlink>
      <w:r>
        <w:t>, f. 7.</w:t>
      </w:r>
    </w:p>
    <w:p w:rsidR="009E28EF" w:rsidRDefault="009E28EF" w:rsidP="009E28EF">
      <w:pPr>
        <w:pStyle w:val="SangriaFrancesaArticulo"/>
      </w:pPr>
    </w:p>
    <w:p w:rsidR="009E28EF" w:rsidRDefault="009E28EF" w:rsidP="009E28EF">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TextoNormal"/>
      </w:pPr>
    </w:p>
    <w:p w:rsidR="009E28EF" w:rsidRDefault="009E28EF" w:rsidP="009E28EF">
      <w:pPr>
        <w:pStyle w:val="SangriaFrancesaArticulo"/>
      </w:pPr>
      <w:bookmarkStart w:id="129" w:name="INDICE22872"/>
    </w:p>
    <w:bookmarkEnd w:id="129"/>
    <w:p w:rsidR="009E28EF" w:rsidRDefault="009E28EF" w:rsidP="009E28EF">
      <w:pPr>
        <w:pStyle w:val="TextoIndiceNivel2"/>
        <w:suppressAutoHyphens/>
      </w:pPr>
      <w:r>
        <w:t>Ñ) Legislación extranjera</w:t>
      </w:r>
    </w:p>
    <w:p w:rsidR="009E28EF" w:rsidRDefault="009E28EF" w:rsidP="009E28EF">
      <w:pPr>
        <w:pStyle w:val="TextoIndiceNivel2"/>
      </w:pPr>
    </w:p>
    <w:p w:rsidR="009E28EF" w:rsidRDefault="009E28EF" w:rsidP="009E28EF">
      <w:pPr>
        <w:pStyle w:val="TextoNormalNegritaCursivandice"/>
      </w:pPr>
      <w:r>
        <w:t>Ley Fundamental de la República Federal de Alemania, de 23 de mayo de 1949</w:t>
      </w:r>
    </w:p>
    <w:p w:rsidR="009E28EF" w:rsidRDefault="009E28EF" w:rsidP="009E28EF">
      <w:pPr>
        <w:pStyle w:val="SangriaFrancesaArticulo"/>
      </w:pPr>
      <w:r w:rsidRPr="009E28EF">
        <w:rPr>
          <w:rStyle w:val="TextoNormalNegritaCaracter"/>
        </w:rPr>
        <w:t>Artículo 1.1.</w:t>
      </w:r>
      <w:r w:rsidRPr="009E28EF">
        <w:rPr>
          <w:rStyle w:val="TextoNormalCaracter"/>
        </w:rPr>
        <w:t>-</w:t>
      </w:r>
      <w:r>
        <w:t xml:space="preserve"> Sentencia </w:t>
      </w:r>
      <w:hyperlink w:anchor="SENTENCIA_2020_81" w:history="1">
        <w:r w:rsidRPr="009E28EF">
          <w:rPr>
            <w:rStyle w:val="TextoNormalCaracter"/>
          </w:rPr>
          <w:t>81/2020</w:t>
        </w:r>
      </w:hyperlink>
      <w:r>
        <w:t>, f. 11.</w:t>
      </w:r>
    </w:p>
    <w:p w:rsidR="009E28EF" w:rsidRDefault="009E28EF">
      <w:pPr>
        <w:spacing w:after="160" w:line="259" w:lineRule="auto"/>
        <w:rPr>
          <w:rFonts w:ascii="Times New Roman" w:eastAsia="Times New Roman" w:hAnsi="Times New Roman" w:cs="Times New Roman"/>
          <w:sz w:val="24"/>
          <w:szCs w:val="24"/>
          <w:lang w:eastAsia="es-ES"/>
        </w:rPr>
      </w:pPr>
      <w:r>
        <w:br w:type="page"/>
      </w:r>
    </w:p>
    <w:p w:rsidR="009E28EF" w:rsidRDefault="009E28EF" w:rsidP="009E28EF">
      <w:pPr>
        <w:pStyle w:val="SangriaFrancesaArticulo"/>
      </w:pPr>
    </w:p>
    <w:p w:rsidR="009E28EF" w:rsidRDefault="009E28EF" w:rsidP="009E28EF">
      <w:pPr>
        <w:pStyle w:val="TextoNormal"/>
      </w:pPr>
    </w:p>
    <w:p w:rsidR="009E28EF" w:rsidRDefault="009E28EF" w:rsidP="009E28EF">
      <w:pPr>
        <w:pStyle w:val="TextoNormal"/>
      </w:pPr>
    </w:p>
    <w:p w:rsidR="009E28EF" w:rsidRDefault="009E28EF" w:rsidP="009E28EF">
      <w:pPr>
        <w:pStyle w:val="TextoNormal"/>
      </w:pPr>
    </w:p>
    <w:p w:rsidR="009E28EF" w:rsidRDefault="009E28EF" w:rsidP="009E28EF">
      <w:pPr>
        <w:pStyle w:val="Ttulondice"/>
        <w:suppressAutoHyphens/>
      </w:pPr>
      <w:bookmarkStart w:id="130" w:name="INDICE41030"/>
      <w:r>
        <w:t>6. ÍNDICE DE RESOLUCIONES JUDICIALES IMPUGNADAS</w:t>
      </w:r>
    </w:p>
    <w:bookmarkEnd w:id="130"/>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NegritaCursivandice"/>
      </w:pPr>
      <w:r>
        <w:t xml:space="preserve">Autos de 26 de octubre de 2009 y de 3 de junio de 2014 del Juzgado de lo Mercantil núm. 1 de Burgos recaídos en el procedimiento de ejecución de títulos judiciales núm. 695-2009. Autos de 3 de junio de 2014 y de </w:t>
      </w:r>
      <w:r w:rsidRPr="009E28EF">
        <w:rPr>
          <w:rStyle w:val="TextoNormalNegritaCursivaSubrayadondiceCaracter"/>
        </w:rPr>
        <w:t>31 de julio de 2014</w:t>
      </w:r>
      <w:r>
        <w:t xml:space="preserve"> del Juzgado de lo Mercantil núm. 1 de Burgos sobre petición de revocación de la certificación de título ejecutivo europeo</w:t>
      </w:r>
    </w:p>
    <w:p w:rsidR="009E28EF" w:rsidRDefault="009E28EF" w:rsidP="009E28EF">
      <w:pPr>
        <w:pStyle w:val="SangriaFrancesaArticulo"/>
      </w:pPr>
      <w:r>
        <w:t xml:space="preserve">Auto </w:t>
      </w:r>
      <w:hyperlink w:anchor="AUTO_2020_102" w:history="1">
        <w:r w:rsidRPr="009E28EF">
          <w:rPr>
            <w:rStyle w:val="TextoNormalCaracter"/>
          </w:rPr>
          <w:t>102/2020</w:t>
        </w:r>
      </w:hyperlink>
      <w:r>
        <w:t>.</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3 de diciembre de 2015</w:t>
      </w:r>
      <w:r>
        <w:t xml:space="preserve"> dictado por el Pleno de la Sala de lo Penal de la Audiencia Nacional en el recurso de súplica núm. 55-2015. Auto de 2 de noviembre de 2015 dictado por la Sección Segunda de la Sala de lo Penal de la Audiencia Nacional en el rollo de sala núm. 24-2015, en materia de extradición</w:t>
      </w:r>
    </w:p>
    <w:p w:rsidR="009E28EF" w:rsidRDefault="009E28EF" w:rsidP="009E28EF">
      <w:pPr>
        <w:pStyle w:val="SangriaFrancesaArticulo"/>
      </w:pPr>
      <w:r>
        <w:t xml:space="preserve">Sentencia </w:t>
      </w:r>
      <w:hyperlink w:anchor="SENTENCIA_2020_132" w:history="1">
        <w:r w:rsidRPr="009E28EF">
          <w:rPr>
            <w:rStyle w:val="TextoNormalCaracter"/>
          </w:rPr>
          <w:t>132/2020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 del Juzgado de Primera Instancia núm. 14 de Sevilla de </w:t>
      </w:r>
      <w:r w:rsidRPr="009E28EF">
        <w:rPr>
          <w:rStyle w:val="TextoNormalNegritaCursivaSubrayadondiceCaracter"/>
        </w:rPr>
        <w:t>27 de julio de 2017</w:t>
      </w:r>
      <w:r>
        <w:t>, que declara la inexistencia de nulidad de actuaciones interpuesto contra el auto de 1 de junio de 2017, que mantiene la resolución de la Comisión de Asistencia Jurídica Gratuita que denegó el reconocimiento del derecho a la asistencia jurídica gratuita en el procedimiento de impugnación 189-2017</w:t>
      </w:r>
    </w:p>
    <w:p w:rsidR="009E28EF" w:rsidRDefault="009E28EF" w:rsidP="009E28EF">
      <w:pPr>
        <w:pStyle w:val="SangriaFrancesaArticulo"/>
      </w:pPr>
      <w:r>
        <w:t xml:space="preserve">Sentencia </w:t>
      </w:r>
      <w:hyperlink w:anchor="SENTENCIA_2020_85" w:history="1">
        <w:r w:rsidRPr="009E28EF">
          <w:rPr>
            <w:rStyle w:val="TextoNormalCaracter"/>
          </w:rPr>
          <w:t>85/2020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8 de enero de 2018</w:t>
      </w:r>
      <w:r>
        <w:t xml:space="preserve"> del Juzgado de Primera Instancia núm. 1 de Cieza dictada en el procedimiento de ejecución hipotecaria núm. 128-2013</w:t>
      </w:r>
    </w:p>
    <w:p w:rsidR="009E28EF" w:rsidRDefault="009E28EF" w:rsidP="009E28EF">
      <w:pPr>
        <w:pStyle w:val="SangriaFrancesaArticulo"/>
      </w:pPr>
      <w:r>
        <w:t xml:space="preserve">Auto </w:t>
      </w:r>
      <w:hyperlink w:anchor="AUTO_2020_74" w:history="1">
        <w:r w:rsidRPr="009E28EF">
          <w:rPr>
            <w:rStyle w:val="TextoNormalCaracter"/>
          </w:rPr>
          <w:t>74/2020</w:t>
        </w:r>
      </w:hyperlink>
      <w:r>
        <w:t>.</w:t>
      </w:r>
    </w:p>
    <w:p w:rsidR="009E28EF" w:rsidRDefault="009E28EF" w:rsidP="009E28EF">
      <w:pPr>
        <w:pStyle w:val="SangriaFrancesaArticulo"/>
      </w:pPr>
    </w:p>
    <w:p w:rsidR="009E28EF" w:rsidRDefault="009E28EF" w:rsidP="009E28EF">
      <w:pPr>
        <w:pStyle w:val="TextoNormalNegritaCursivandice"/>
      </w:pPr>
      <w:r>
        <w:t xml:space="preserve">Sentencia del Juzgado de lo Contencioso-Administrativo núm. 15 de Barcelona, de 16 de noviembre de 2017, que desestimó por inadmisibilidad el recurso 65-2017. Auto de </w:t>
      </w:r>
      <w:r w:rsidRPr="009E28EF">
        <w:rPr>
          <w:rStyle w:val="TextoNormalNegritaCursivaSubrayadondiceCaracter"/>
        </w:rPr>
        <w:t>13 de febrero de 2018</w:t>
      </w:r>
      <w:r>
        <w:t>, que desestimó el incidente de nulidad de actuaciones promovido contra la anterior resolución</w:t>
      </w:r>
    </w:p>
    <w:p w:rsidR="009E28EF" w:rsidRDefault="009E28EF" w:rsidP="009E28EF">
      <w:pPr>
        <w:pStyle w:val="SangriaFrancesaArticulo"/>
      </w:pPr>
      <w:r>
        <w:t xml:space="preserve">Sentencia </w:t>
      </w:r>
      <w:hyperlink w:anchor="SENTENCIA_2020_80" w:history="1">
        <w:r w:rsidRPr="009E28EF">
          <w:rPr>
            <w:rStyle w:val="TextoNormalCaracter"/>
          </w:rPr>
          <w:t>80/2020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28 de febrero de 2018</w:t>
      </w:r>
      <w:r>
        <w:t xml:space="preserve"> de la Sección Primera de la Audiencia Provincial de Toledo dictada en incidente de nulidad de actuaciones. Auto de 17 de enero de 2018 del mismo órgano judicial dictado en la pieza de tasación de costas 10-2017</w:t>
      </w:r>
    </w:p>
    <w:p w:rsidR="009E28EF" w:rsidRDefault="009E28EF" w:rsidP="009E28EF">
      <w:pPr>
        <w:pStyle w:val="SangriaFrancesaArticulo"/>
      </w:pPr>
      <w:r>
        <w:t xml:space="preserve">Sentencia </w:t>
      </w:r>
      <w:hyperlink w:anchor="SENTENCIA_2020_102" w:history="1">
        <w:r w:rsidRPr="009E28EF">
          <w:rPr>
            <w:rStyle w:val="TextoNormalCaracter"/>
          </w:rPr>
          <w:t>102/2020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30 de enero y de 29 de marzo de 2018, de la Sección Tercera de la Sala de lo Contencioso-Administrativo del Tribunal Superior de Justicia de Cataluña, recaídos en el procedimiento ordinario núm. 50-2014 en materia de urbanismo. Auto núm. 25/2018, de </w:t>
      </w:r>
      <w:r w:rsidRPr="009E28EF">
        <w:rPr>
          <w:rStyle w:val="TextoNormalNegritaCursivaSubrayadondiceCaracter"/>
        </w:rPr>
        <w:t>28 de junio</w:t>
      </w:r>
      <w:r>
        <w:t>, de la Sección de Casación de la misma sala y tribunal, recaído en el recurso de queja núm. 8-2018</w:t>
      </w:r>
    </w:p>
    <w:p w:rsidR="009E28EF" w:rsidRDefault="009E28EF" w:rsidP="009E28EF">
      <w:pPr>
        <w:pStyle w:val="SangriaFrancesaArticulo"/>
      </w:pPr>
      <w:r>
        <w:t xml:space="preserve">Sentencia </w:t>
      </w:r>
      <w:hyperlink w:anchor="SENTENCIA_2020_98" w:history="1">
        <w:r w:rsidRPr="009E28EF">
          <w:rPr>
            <w:rStyle w:val="TextoNormalCaracter"/>
          </w:rPr>
          <w:t>98/2020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10 de septiembre de 2018</w:t>
      </w:r>
      <w:r>
        <w:t xml:space="preserve"> del Juzgado de Primera Instancia núm. 32 de Madrid dictada en el procedimiento de ejecución hipotecaria 345-2017</w:t>
      </w:r>
    </w:p>
    <w:p w:rsidR="009E28EF" w:rsidRDefault="009E28EF" w:rsidP="009E28EF">
      <w:pPr>
        <w:pStyle w:val="SangriaFrancesaArticulo"/>
      </w:pPr>
      <w:r>
        <w:t xml:space="preserve">Sentencia </w:t>
      </w:r>
      <w:hyperlink w:anchor="SENTENCIA_2020_86" w:history="1">
        <w:r w:rsidRPr="009E28EF">
          <w:rPr>
            <w:rStyle w:val="TextoNormalCaracter"/>
          </w:rPr>
          <w:t>86/2020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10 de julio de 2018 y de </w:t>
      </w:r>
      <w:r w:rsidRPr="009E28EF">
        <w:rPr>
          <w:rStyle w:val="TextoNormalNegritaCursivaSubrayadondiceCaracter"/>
        </w:rPr>
        <w:t>13 de septiembre de 2018</w:t>
      </w:r>
      <w:r>
        <w:t xml:space="preserve"> dictados por el Juzgado de Primera Instancia e Instrucción núm. 3 de Lorca en el procedimiento de ejecución hipotecaria núm. 86-2018</w:t>
      </w:r>
    </w:p>
    <w:p w:rsidR="009E28EF" w:rsidRDefault="009E28EF" w:rsidP="009E28EF">
      <w:pPr>
        <w:pStyle w:val="SangriaFrancesaArticulo"/>
      </w:pPr>
      <w:r>
        <w:t xml:space="preserve">Sentencia </w:t>
      </w:r>
      <w:hyperlink w:anchor="SENTENCIA_2020_103" w:history="1">
        <w:r w:rsidRPr="009E28EF">
          <w:rPr>
            <w:rStyle w:val="TextoNormalCaracter"/>
          </w:rPr>
          <w:t>103/2020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3 de julio de 2018 y de </w:t>
      </w:r>
      <w:r w:rsidRPr="009E28EF">
        <w:rPr>
          <w:rStyle w:val="TextoNormalNegritaCursivaSubrayadondiceCaracter"/>
        </w:rPr>
        <w:t>14 de septiembre de 2018</w:t>
      </w:r>
      <w:r>
        <w:t xml:space="preserve"> dictados por el Juzgado de Primera Instancia e Instrucción núm. 3 de Lorca en el procedimiento de ejecución hipotecaria núm. 93-2018</w:t>
      </w:r>
    </w:p>
    <w:p w:rsidR="009E28EF" w:rsidRDefault="009E28EF" w:rsidP="009E28EF">
      <w:pPr>
        <w:pStyle w:val="SangriaFrancesaArticulo"/>
      </w:pPr>
      <w:r>
        <w:t xml:space="preserve">Sentencia </w:t>
      </w:r>
      <w:hyperlink w:anchor="SENTENCIA_2020_133" w:history="1">
        <w:r w:rsidRPr="009E28EF">
          <w:rPr>
            <w:rStyle w:val="TextoNormalCaracter"/>
          </w:rPr>
          <w:t>133/2020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27 de junio de 2018 y de </w:t>
      </w:r>
      <w:r w:rsidRPr="009E28EF">
        <w:rPr>
          <w:rStyle w:val="TextoNormalNegritaCursivaSubrayadondiceCaracter"/>
        </w:rPr>
        <w:t>26 de septiembre de 2018</w:t>
      </w:r>
      <w:r>
        <w:t xml:space="preserve"> dictados por el Juzgado de Primera Instancia e Instrucción núm. 3 de Lorca en el procedimiento de ejecución hipotecaria núm. 92-2018</w:t>
      </w:r>
    </w:p>
    <w:p w:rsidR="009E28EF" w:rsidRDefault="009E28EF" w:rsidP="009E28EF">
      <w:pPr>
        <w:pStyle w:val="SangriaFrancesaArticulo"/>
      </w:pPr>
      <w:r>
        <w:t xml:space="preserve">Sentencia </w:t>
      </w:r>
      <w:hyperlink w:anchor="SENTENCIA_2020_105" w:history="1">
        <w:r w:rsidRPr="009E28EF">
          <w:rPr>
            <w:rStyle w:val="TextoNormalCaracter"/>
          </w:rPr>
          <w:t>105/2020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3 de julio de 2018 y de </w:t>
      </w:r>
      <w:r w:rsidRPr="009E28EF">
        <w:rPr>
          <w:rStyle w:val="TextoNormalNegritaCursivaSubrayadondiceCaracter"/>
        </w:rPr>
        <w:t>26 de septiembre de 2018</w:t>
      </w:r>
      <w:r>
        <w:t xml:space="preserve"> dictados por el Juzgado de Primera Instancia e Instrucción núm. 3 de Lorca en el procedimiento de ejecución hipotecaria núm. 92-2018</w:t>
      </w:r>
    </w:p>
    <w:p w:rsidR="009E28EF" w:rsidRDefault="009E28EF" w:rsidP="009E28EF">
      <w:pPr>
        <w:pStyle w:val="SangriaFrancesaArticulo"/>
      </w:pPr>
      <w:r>
        <w:t xml:space="preserve">Sentencia </w:t>
      </w:r>
      <w:hyperlink w:anchor="SENTENCIA_2020_104" w:history="1">
        <w:r w:rsidRPr="009E28EF">
          <w:rPr>
            <w:rStyle w:val="TextoNormalCaracter"/>
          </w:rPr>
          <w:t>104/2020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10 de julio de 2018 y de </w:t>
      </w:r>
      <w:r w:rsidRPr="009E28EF">
        <w:rPr>
          <w:rStyle w:val="TextoNormalNegritaCursivaSubrayadondiceCaracter"/>
        </w:rPr>
        <w:t>28 de septiembre de 2018</w:t>
      </w:r>
      <w:r>
        <w:t xml:space="preserve"> dictados por el Juzgado de Primera Instancia e Instrucción núm. 3 de Lorca en el procedimiento de ejecución hipotecaria núm. 106-2018</w:t>
      </w:r>
    </w:p>
    <w:p w:rsidR="009E28EF" w:rsidRDefault="009E28EF" w:rsidP="009E28EF">
      <w:pPr>
        <w:pStyle w:val="SangriaFrancesaArticulo"/>
      </w:pPr>
      <w:r>
        <w:t xml:space="preserve">Sentencias </w:t>
      </w:r>
      <w:hyperlink w:anchor="SENTENCIA_2020_114" w:history="1">
        <w:r w:rsidRPr="009E28EF">
          <w:rPr>
            <w:rStyle w:val="TextoNormalCaracter"/>
          </w:rPr>
          <w:t>114/2020</w:t>
        </w:r>
      </w:hyperlink>
      <w:r>
        <w:t xml:space="preserve"> (anula); </w:t>
      </w:r>
      <w:hyperlink w:anchor="SENTENCIA_2020_115" w:history="1">
        <w:r w:rsidRPr="009E28EF">
          <w:rPr>
            <w:rStyle w:val="TextoNormalCaracter"/>
          </w:rPr>
          <w:t>115/2020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10 de julio de 2018 y de </w:t>
      </w:r>
      <w:r w:rsidRPr="009E28EF">
        <w:rPr>
          <w:rStyle w:val="TextoNormalNegritaCursivaSubrayadondiceCaracter"/>
        </w:rPr>
        <w:t>28 de septiembre de 2018</w:t>
      </w:r>
      <w:r>
        <w:t xml:space="preserve"> dictados por el Juzgado de Primera Instancia e Instrucción núm. 3 de Lorca en el procedimiento de ejecución hipotecaria núm. 96-2018</w:t>
      </w:r>
    </w:p>
    <w:p w:rsidR="009E28EF" w:rsidRDefault="009E28EF" w:rsidP="009E28EF">
      <w:pPr>
        <w:pStyle w:val="SangriaFrancesaArticulo"/>
      </w:pPr>
      <w:r>
        <w:t xml:space="preserve">Sentencias </w:t>
      </w:r>
      <w:hyperlink w:anchor="SENTENCIA_2020_110" w:history="1">
        <w:r w:rsidRPr="009E28EF">
          <w:rPr>
            <w:rStyle w:val="TextoNormalCaracter"/>
          </w:rPr>
          <w:t>110/2020</w:t>
        </w:r>
      </w:hyperlink>
      <w:r>
        <w:t xml:space="preserve"> (anula); </w:t>
      </w:r>
      <w:hyperlink w:anchor="SENTENCIA_2020_111" w:history="1">
        <w:r w:rsidRPr="009E28EF">
          <w:rPr>
            <w:rStyle w:val="TextoNormalCaracter"/>
          </w:rPr>
          <w:t>111/2020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10 de julio de 2018 y de </w:t>
      </w:r>
      <w:r w:rsidRPr="009E28EF">
        <w:rPr>
          <w:rStyle w:val="TextoNormalNegritaCursivaSubrayadondiceCaracter"/>
        </w:rPr>
        <w:t>28 de septiembre de 2018</w:t>
      </w:r>
      <w:r>
        <w:t xml:space="preserve"> dictados por el Juzgado de Primera Instancia e Instrucción núm. 3 de Lorca en el procedimiento de ejecución hipotecaria núm. 97-2018</w:t>
      </w:r>
    </w:p>
    <w:p w:rsidR="009E28EF" w:rsidRDefault="009E28EF" w:rsidP="009E28EF">
      <w:pPr>
        <w:pStyle w:val="SangriaFrancesaArticulo"/>
      </w:pPr>
      <w:r>
        <w:t xml:space="preserve">Sentencias </w:t>
      </w:r>
      <w:hyperlink w:anchor="SENTENCIA_2020_112" w:history="1">
        <w:r w:rsidRPr="009E28EF">
          <w:rPr>
            <w:rStyle w:val="TextoNormalCaracter"/>
          </w:rPr>
          <w:t>112/2020</w:t>
        </w:r>
      </w:hyperlink>
      <w:r>
        <w:t xml:space="preserve"> (anula); </w:t>
      </w:r>
      <w:hyperlink w:anchor="SENTENCIA_2020_113" w:history="1">
        <w:r w:rsidRPr="009E28EF">
          <w:rPr>
            <w:rStyle w:val="TextoNormalCaracter"/>
          </w:rPr>
          <w:t>113/2020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11 de octubre de 2018</w:t>
      </w:r>
      <w:r>
        <w:t xml:space="preserve"> dictada por la Sala de lo Contencioso-Administrativo del Tribunal Superior de Justicia de Extremadura en incidente de nulidad de actuaciones. Auto de 10 de septiembre de 2018 dictado por la misma sala inadmitiendo recurso de casación núm. 5-2018 por infracción de normativa autonómica sobre reconocimiento de complemento salarial a una empleada pública</w:t>
      </w:r>
    </w:p>
    <w:p w:rsidR="009E28EF" w:rsidRDefault="009E28EF" w:rsidP="009E28EF">
      <w:pPr>
        <w:pStyle w:val="SangriaFrancesaArticulo"/>
      </w:pPr>
      <w:r>
        <w:t xml:space="preserve">Sentencia </w:t>
      </w:r>
      <w:hyperlink w:anchor="SENTENCIA_2020_108" w:history="1">
        <w:r w:rsidRPr="009E28EF">
          <w:rPr>
            <w:rStyle w:val="TextoNormalCaracter"/>
          </w:rPr>
          <w:t>108/2020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1-2018 por infracción de normativa autonómica sobre reconocimiento de complemento salarial a una empleada pública</w:t>
      </w:r>
    </w:p>
    <w:p w:rsidR="009E28EF" w:rsidRDefault="009E28EF" w:rsidP="009E28EF">
      <w:pPr>
        <w:pStyle w:val="SangriaFrancesaArticulo"/>
      </w:pPr>
      <w:r>
        <w:t xml:space="preserve">Sentencia </w:t>
      </w:r>
      <w:hyperlink w:anchor="SENTENCIA_2020_109" w:history="1">
        <w:r w:rsidRPr="009E28EF">
          <w:rPr>
            <w:rStyle w:val="TextoNormalCaracter"/>
          </w:rPr>
          <w:t>109/2020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3-2018 por infracción de normativa autonómica sobre reconocimiento de complemento salarial a una empleada pública</w:t>
      </w:r>
    </w:p>
    <w:p w:rsidR="009E28EF" w:rsidRDefault="009E28EF" w:rsidP="009E28EF">
      <w:pPr>
        <w:pStyle w:val="SangriaFrancesaArticulo"/>
      </w:pPr>
      <w:r>
        <w:t xml:space="preserve">Sentencia </w:t>
      </w:r>
      <w:hyperlink w:anchor="SENTENCIA_2020_99" w:history="1">
        <w:r w:rsidRPr="009E28EF">
          <w:rPr>
            <w:rStyle w:val="TextoNormalCaracter"/>
          </w:rPr>
          <w:t>99/2020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6-2018 por infracción de normativa autonómica sobre reconocimiento de complemento salarial a una empleada pública</w:t>
      </w:r>
    </w:p>
    <w:p w:rsidR="009E28EF" w:rsidRDefault="009E28EF" w:rsidP="009E28EF">
      <w:pPr>
        <w:pStyle w:val="SangriaFrancesaArticulo"/>
      </w:pPr>
      <w:r>
        <w:t xml:space="preserve">Sentencia </w:t>
      </w:r>
      <w:hyperlink w:anchor="SENTENCIA_2020_107" w:history="1">
        <w:r w:rsidRPr="009E28EF">
          <w:rPr>
            <w:rStyle w:val="TextoNormalCaracter"/>
          </w:rPr>
          <w:t>107/2020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7-2018 por infracción de normativa autonómica sobre reconocimiento de complemento salarial a una empleada pública</w:t>
      </w:r>
    </w:p>
    <w:p w:rsidR="009E28EF" w:rsidRDefault="009E28EF" w:rsidP="009E28EF">
      <w:pPr>
        <w:pStyle w:val="SangriaFrancesaArticulo"/>
      </w:pPr>
      <w:r>
        <w:t xml:space="preserve">Sentencia </w:t>
      </w:r>
      <w:hyperlink w:anchor="SENTENCIA_2020_106" w:history="1">
        <w:r w:rsidRPr="009E28EF">
          <w:rPr>
            <w:rStyle w:val="TextoNormalCaracter"/>
          </w:rPr>
          <w:t>106/2020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10 de julio de 2018 y de </w:t>
      </w:r>
      <w:r w:rsidRPr="009E28EF">
        <w:rPr>
          <w:rStyle w:val="TextoNormalNegritaCursivaSubrayadondiceCaracter"/>
        </w:rPr>
        <w:t>17 de octubre de 2018</w:t>
      </w:r>
      <w:r>
        <w:t xml:space="preserve"> dictados por el Juzgado de Primera Instancia e Instrucción núm. 3 de Lorca en el procedimiento de ejecución hipotecaria núm. 107-2018</w:t>
      </w:r>
    </w:p>
    <w:p w:rsidR="009E28EF" w:rsidRDefault="009E28EF" w:rsidP="009E28EF">
      <w:pPr>
        <w:pStyle w:val="SangriaFrancesaArticulo"/>
      </w:pPr>
      <w:r>
        <w:t xml:space="preserve">Sentencias </w:t>
      </w:r>
      <w:hyperlink w:anchor="SENTENCIA_2020_116" w:history="1">
        <w:r w:rsidRPr="009E28EF">
          <w:rPr>
            <w:rStyle w:val="TextoNormalCaracter"/>
          </w:rPr>
          <w:t>116/2020</w:t>
        </w:r>
      </w:hyperlink>
      <w:r>
        <w:t xml:space="preserve"> (anula); </w:t>
      </w:r>
      <w:hyperlink w:anchor="SENTENCIA_2020_117" w:history="1">
        <w:r w:rsidRPr="009E28EF">
          <w:rPr>
            <w:rStyle w:val="TextoNormalCaracter"/>
          </w:rPr>
          <w:t>117/2020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30 de mayo de 2018 dictada por el Juzgado de Primera Instancia núm. 2 de Salamanca, en el procedimiento ordinario 189-2018. Auto de </w:t>
      </w:r>
      <w:r w:rsidRPr="009E28EF">
        <w:rPr>
          <w:rStyle w:val="TextoNormalNegritaCursivaSubrayadondiceCaracter"/>
        </w:rPr>
        <w:t>17 de octubre de 2018</w:t>
      </w:r>
      <w:r>
        <w:t>, que desestimó el incidente de nulidad.</w:t>
      </w:r>
    </w:p>
    <w:p w:rsidR="009E28EF" w:rsidRDefault="009E28EF" w:rsidP="009E28EF">
      <w:pPr>
        <w:pStyle w:val="SangriaFrancesaArticulo"/>
      </w:pPr>
      <w:r>
        <w:t xml:space="preserve">Sentencia </w:t>
      </w:r>
      <w:hyperlink w:anchor="SENTENCIA_2020_88" w:history="1">
        <w:r w:rsidRPr="009E28EF">
          <w:rPr>
            <w:rStyle w:val="TextoNormalCaracter"/>
          </w:rPr>
          <w:t>88/2020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 de 11 de julio de 2018 del Juzgado de Violencia sobre la Mujer núm. 3 de Madrid dictado en las diligencias previas núm. 822-2017. Auto de </w:t>
      </w:r>
      <w:r w:rsidRPr="009E28EF">
        <w:rPr>
          <w:rStyle w:val="TextoNormalNegritaCursivaSubrayadondiceCaracter"/>
        </w:rPr>
        <w:t>25 de octubre de 2018</w:t>
      </w:r>
      <w:r>
        <w:t xml:space="preserve"> de la Sección Vigesimoséptima de la Audiencia Provincial de Madrid dictado en apelación</w:t>
      </w:r>
    </w:p>
    <w:p w:rsidR="009E28EF" w:rsidRDefault="009E28EF" w:rsidP="009E28EF">
      <w:pPr>
        <w:pStyle w:val="SangriaFrancesaArticulo"/>
      </w:pPr>
      <w:r>
        <w:t xml:space="preserve">Sentencia </w:t>
      </w:r>
      <w:hyperlink w:anchor="SENTENCIA_2020_87" w:history="1">
        <w:r w:rsidRPr="009E28EF">
          <w:rPr>
            <w:rStyle w:val="TextoNormalCaracter"/>
          </w:rPr>
          <w:t>87/2020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Providencia de fecha </w:t>
      </w:r>
      <w:r w:rsidRPr="009E28EF">
        <w:rPr>
          <w:rStyle w:val="TextoNormalNegritaCursivaSubrayadondiceCaracter"/>
        </w:rPr>
        <w:t>29 de noviembre de 2018</w:t>
      </w:r>
      <w:r>
        <w:t xml:space="preserve"> dictada por la Sección Primera de la Sala de lo Contencioso-Administrativo del Tribunal Supremo en el recurso de casación núm. 3919-2018. Sentencia de 2 de marzo de 2018, dictada por la Sección Séptima de la Sala de lo Contencioso-Administrativo del Tribunal Superior de Justicia de Madrid en recurso de apelación núm. 739-2017. Sentencia de 3 de mayo de 2017 del Juzgado de lo Contencioso-Administrativo número 5 de Madrid en procedimiento abreviado núm. 126-2015.</w:t>
      </w:r>
    </w:p>
    <w:p w:rsidR="009E28EF" w:rsidRDefault="009E28EF" w:rsidP="009E28EF">
      <w:pPr>
        <w:pStyle w:val="SangriaFrancesaArticulo"/>
      </w:pPr>
      <w:r>
        <w:t xml:space="preserve">Sentencia </w:t>
      </w:r>
      <w:hyperlink w:anchor="SENTENCIA_2020_89" w:history="1">
        <w:r w:rsidRPr="009E28EF">
          <w:rPr>
            <w:rStyle w:val="TextoNormalCaracter"/>
          </w:rPr>
          <w:t>89/2020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5 de diciembre de 2018</w:t>
      </w:r>
      <w:r>
        <w:t xml:space="preserve"> de la Sala de lo Social del Tribunal Superior de Justicia de Andalucía, dictada en el recurso de suplicación núm. 1546-2018. Sentencia de 10 de mayo de 2018, del Juzgado de lo Social núm. 6 de Málaga, recaída en los autos núm. 100-2018, en materia de personal</w:t>
      </w:r>
    </w:p>
    <w:p w:rsidR="009E28EF" w:rsidRDefault="009E28EF" w:rsidP="009E28EF">
      <w:pPr>
        <w:pStyle w:val="SangriaFrancesaArticulo"/>
      </w:pPr>
      <w:r>
        <w:t xml:space="preserve">Sentencia </w:t>
      </w:r>
      <w:hyperlink w:anchor="SENTENCIA_2020_79" w:history="1">
        <w:r w:rsidRPr="009E28EF">
          <w:rPr>
            <w:rStyle w:val="TextoNormalCaracter"/>
          </w:rPr>
          <w:t>79/2020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6 de julio de 2018 y de </w:t>
      </w:r>
      <w:r w:rsidRPr="009E28EF">
        <w:rPr>
          <w:rStyle w:val="TextoNormalNegritaCursivaSubrayadondiceCaracter"/>
        </w:rPr>
        <w:t>13 de diciembre de 2018</w:t>
      </w:r>
      <w:r>
        <w:t xml:space="preserve"> dictados por el Juzgado de Primera Instancia e Instrucción núm. 6 de Lorca en el procedimiento de ejecución hipotecaria núm. 72-2018</w:t>
      </w:r>
    </w:p>
    <w:p w:rsidR="009E28EF" w:rsidRDefault="009E28EF" w:rsidP="009E28EF">
      <w:pPr>
        <w:pStyle w:val="SangriaFrancesaArticulo"/>
      </w:pPr>
      <w:r>
        <w:t xml:space="preserve">Sentencia </w:t>
      </w:r>
      <w:hyperlink w:anchor="SENTENCIA_2020_118" w:history="1">
        <w:r w:rsidRPr="009E28EF">
          <w:rPr>
            <w:rStyle w:val="TextoNormalCaracter"/>
          </w:rPr>
          <w:t>118/2020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16 de enero de 2019</w:t>
      </w:r>
      <w:r>
        <w:t xml:space="preserve"> de la Sala de lo Social del Tribunal Superior de Justicia de Andalucía, sede de Málaga, pronunciada en el recurso de suplicación núm. 1717-2018. Sentencia de 18 de mayo de 2018 del Juzgado de lo Social núm. 1 de Málaga pronunciada en procedimiento núm. 135-2018, en materia de personal</w:t>
      </w:r>
    </w:p>
    <w:p w:rsidR="009E28EF" w:rsidRDefault="009E28EF" w:rsidP="009E28EF">
      <w:pPr>
        <w:pStyle w:val="SangriaFrancesaArticulo"/>
      </w:pPr>
      <w:r>
        <w:t xml:space="preserve">Sentencia </w:t>
      </w:r>
      <w:hyperlink w:anchor="SENTENCIA_2020_120" w:history="1">
        <w:r w:rsidRPr="009E28EF">
          <w:rPr>
            <w:rStyle w:val="TextoNormalCaracter"/>
          </w:rPr>
          <w:t>120/2020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12 de septiembre de 2018 y de </w:t>
      </w:r>
      <w:r w:rsidRPr="009E28EF">
        <w:rPr>
          <w:rStyle w:val="TextoNormalNegritaCursivaSubrayadondiceCaracter"/>
        </w:rPr>
        <w:t>18 de enero de 2019</w:t>
      </w:r>
      <w:r>
        <w:t xml:space="preserve"> dictados por el Juzgado de Primera Instancia e Instrucción núm. 6 de Lorca en el procedimiento de ejecución hipotecaria núm. 46-2018</w:t>
      </w:r>
    </w:p>
    <w:p w:rsidR="009E28EF" w:rsidRDefault="009E28EF" w:rsidP="009E28EF">
      <w:pPr>
        <w:pStyle w:val="SangriaFrancesaArticulo"/>
      </w:pPr>
      <w:r>
        <w:t xml:space="preserve">Sentencia </w:t>
      </w:r>
      <w:hyperlink w:anchor="SENTENCIA_2020_121" w:history="1">
        <w:r w:rsidRPr="009E28EF">
          <w:rPr>
            <w:rStyle w:val="TextoNormalCaracter"/>
          </w:rPr>
          <w:t>121/2020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19 de septiembre de 2018 y de </w:t>
      </w:r>
      <w:r w:rsidRPr="009E28EF">
        <w:rPr>
          <w:rStyle w:val="TextoNormalNegritaCursivaSubrayadondiceCaracter"/>
        </w:rPr>
        <w:t>22 de enero de 2019</w:t>
      </w:r>
      <w:r>
        <w:t xml:space="preserve"> dictados por el Juzgado de Primera Instancia e Instrucción núm. 6 de Lorca en el procedimiento de ejecución hipotecaria núm. 65-2018</w:t>
      </w:r>
    </w:p>
    <w:p w:rsidR="009E28EF" w:rsidRDefault="009E28EF" w:rsidP="009E28EF">
      <w:pPr>
        <w:pStyle w:val="SangriaFrancesaArticulo"/>
      </w:pPr>
      <w:r>
        <w:t xml:space="preserve">Sentencias </w:t>
      </w:r>
      <w:hyperlink w:anchor="SENTENCIA_2020_122" w:history="1">
        <w:r w:rsidRPr="009E28EF">
          <w:rPr>
            <w:rStyle w:val="TextoNormalCaracter"/>
          </w:rPr>
          <w:t>122/2020</w:t>
        </w:r>
      </w:hyperlink>
      <w:r>
        <w:t xml:space="preserve"> (anula); </w:t>
      </w:r>
      <w:hyperlink w:anchor="SENTENCIA_2020_123" w:history="1">
        <w:r w:rsidRPr="009E28EF">
          <w:rPr>
            <w:rStyle w:val="TextoNormalCaracter"/>
          </w:rPr>
          <w:t>123/2020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24 de enero de 2019</w:t>
      </w:r>
      <w:r>
        <w:t xml:space="preserve"> dictado por el Juzgado de lo Social núm. 10 de Bilbao en procedimiento de despido núm. 129-2018 y posterior ejecución núm. 120-2018</w:t>
      </w:r>
    </w:p>
    <w:p w:rsidR="009E28EF" w:rsidRDefault="009E28EF" w:rsidP="009E28EF">
      <w:pPr>
        <w:pStyle w:val="SangriaFrancesaArticulo"/>
      </w:pPr>
      <w:r>
        <w:t xml:space="preserve">Sentencia </w:t>
      </w:r>
      <w:hyperlink w:anchor="SENTENCIA_2020_119" w:history="1">
        <w:r w:rsidRPr="009E28EF">
          <w:rPr>
            <w:rStyle w:val="TextoNormalCaracter"/>
          </w:rPr>
          <w:t>119/2020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6 de febrero de 2019</w:t>
      </w:r>
      <w:r>
        <w:t xml:space="preserve"> de la Sala de lo Social del Tribunal Superior de Justicia de Andalucía, sede de Málaga, pronunciada en el recurso de suplicación núm. 1874-2018. Sentencia de 31 de mayo de 2018 del Juzgado de lo Social núm. 11 de Málaga pronunciada en los autos 102-2018, en materia de personal</w:t>
      </w:r>
    </w:p>
    <w:p w:rsidR="009E28EF" w:rsidRDefault="009E28EF" w:rsidP="009E28EF">
      <w:pPr>
        <w:pStyle w:val="SangriaFrancesaArticulo"/>
      </w:pPr>
      <w:r>
        <w:t xml:space="preserve">Sentencia </w:t>
      </w:r>
      <w:hyperlink w:anchor="SENTENCIA_2020_90" w:history="1">
        <w:r w:rsidRPr="009E28EF">
          <w:rPr>
            <w:rStyle w:val="TextoNormalCaracter"/>
          </w:rPr>
          <w:t>90/2020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17 de septiembre de 2018 y de </w:t>
      </w:r>
      <w:r w:rsidRPr="009E28EF">
        <w:rPr>
          <w:rStyle w:val="TextoNormalNegritaCursivaSubrayadondiceCaracter"/>
        </w:rPr>
        <w:t>11 de febrero de 2019</w:t>
      </w:r>
      <w:r>
        <w:t xml:space="preserve"> dictados por el Juzgado de Primera Instancia e Instrucción núm. 6 de Lorca en el procedimiento de ejecución hipotecaria núm. 57-2018</w:t>
      </w:r>
    </w:p>
    <w:p w:rsidR="009E28EF" w:rsidRDefault="009E28EF" w:rsidP="009E28EF">
      <w:pPr>
        <w:pStyle w:val="SangriaFrancesaArticulo"/>
      </w:pPr>
      <w:r>
        <w:t xml:space="preserve">Sentencias </w:t>
      </w:r>
      <w:hyperlink w:anchor="SENTENCIA_2020_92" w:history="1">
        <w:r w:rsidRPr="009E28EF">
          <w:rPr>
            <w:rStyle w:val="TextoNormalCaracter"/>
          </w:rPr>
          <w:t>92/2020</w:t>
        </w:r>
      </w:hyperlink>
      <w:r>
        <w:t xml:space="preserve"> (anula); </w:t>
      </w:r>
      <w:hyperlink w:anchor="SENTENCIA_2020_93" w:history="1">
        <w:r w:rsidRPr="009E28EF">
          <w:rPr>
            <w:rStyle w:val="TextoNormalCaracter"/>
          </w:rPr>
          <w:t>93/2020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20 de febrero de 2019</w:t>
      </w:r>
      <w:r>
        <w:t xml:space="preserve"> de la Sala de lo Social del Tribunal Superior de Justicia de Andalucía, sede de Málaga, pronunciada en el recurso de suplicación núm. 1587-2018. Sentencia de 23 de mayo de 2018 del Juzgado de lo Social núm. 9 de Málaga pronunciada en los autos 109-2018, en materia de personal</w:t>
      </w:r>
    </w:p>
    <w:p w:rsidR="009E28EF" w:rsidRDefault="009E28EF" w:rsidP="009E28EF">
      <w:pPr>
        <w:pStyle w:val="SangriaFrancesaArticulo"/>
      </w:pPr>
      <w:r>
        <w:t xml:space="preserve">Sentencia </w:t>
      </w:r>
      <w:hyperlink w:anchor="SENTENCIA_2020_91" w:history="1">
        <w:r w:rsidRPr="009E28EF">
          <w:rPr>
            <w:rStyle w:val="TextoNormalCaracter"/>
          </w:rPr>
          <w:t>91/2020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20 de febrero de 2019</w:t>
      </w:r>
      <w:r>
        <w:t xml:space="preserve"> de la Sala de lo Social del Tribunal Superior de Justicia de Andalucía, sede de Málaga, pronunciada en el recurso de suplicación núm. 1614-2018. Sentencia de 22 de junio de 2018 del Juzgado de lo Social núm. 10 de Málaga pronunciada en los autos 122-2018, en materia de personal</w:t>
      </w:r>
    </w:p>
    <w:p w:rsidR="009E28EF" w:rsidRDefault="009E28EF" w:rsidP="009E28EF">
      <w:pPr>
        <w:pStyle w:val="SangriaFrancesaArticulo"/>
      </w:pPr>
      <w:r>
        <w:t xml:space="preserve">Sentencia </w:t>
      </w:r>
      <w:hyperlink w:anchor="SENTENCIA_2020_124" w:history="1">
        <w:r w:rsidRPr="009E28EF">
          <w:rPr>
            <w:rStyle w:val="TextoNormalCaracter"/>
          </w:rPr>
          <w:t>124/2020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24 de abril de 2017 y de </w:t>
      </w:r>
      <w:r w:rsidRPr="009E28EF">
        <w:rPr>
          <w:rStyle w:val="TextoNormalNegritaCursivaSubrayadondiceCaracter"/>
        </w:rPr>
        <w:t>22 de febrero de 2019</w:t>
      </w:r>
      <w:r>
        <w:t xml:space="preserve"> dictados por el Juzgado de Primera Instancia e Instrucción núm. 4 de San Javier (Murcia) en el procedimiento de ejecución hipotecaria núm. 41-2017</w:t>
      </w:r>
    </w:p>
    <w:p w:rsidR="009E28EF" w:rsidRDefault="009E28EF" w:rsidP="009E28EF">
      <w:pPr>
        <w:pStyle w:val="SangriaFrancesaArticulo"/>
      </w:pPr>
      <w:r>
        <w:t xml:space="preserve">Sentencia </w:t>
      </w:r>
      <w:hyperlink w:anchor="SENTENCIA_2020_125" w:history="1">
        <w:r w:rsidRPr="009E28EF">
          <w:rPr>
            <w:rStyle w:val="TextoNormalCaracter"/>
          </w:rPr>
          <w:t>125/2020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25 de febrero de 2019</w:t>
      </w:r>
      <w:r>
        <w:t xml:space="preserve"> de la Sección Decimoprimera de la Audiencia Provincial de Madrid que se desestima el recurso de apelación núm. 676-2018. Auto de 10 de julio de 2018 del Juzgado de Primera Instancia núm. 19 de Madrid dictado en el procedimiento de ejecución de títulos judiciales núm. 9-2018</w:t>
      </w:r>
    </w:p>
    <w:p w:rsidR="009E28EF" w:rsidRDefault="009E28EF" w:rsidP="009E28EF">
      <w:pPr>
        <w:pStyle w:val="SangriaFrancesaArticulo"/>
      </w:pPr>
      <w:r>
        <w:t xml:space="preserve">Auto </w:t>
      </w:r>
      <w:hyperlink w:anchor="AUTO_2020_76" w:history="1">
        <w:r w:rsidRPr="009E28EF">
          <w:rPr>
            <w:rStyle w:val="TextoNormalCaracter"/>
          </w:rPr>
          <w:t>76/2020</w:t>
        </w:r>
      </w:hyperlink>
      <w:r>
        <w:t>.</w:t>
      </w:r>
    </w:p>
    <w:p w:rsidR="009E28EF" w:rsidRDefault="009E28EF" w:rsidP="009E28EF">
      <w:pPr>
        <w:pStyle w:val="SangriaFrancesaArticulo"/>
      </w:pPr>
    </w:p>
    <w:p w:rsidR="009E28EF" w:rsidRDefault="009E28EF" w:rsidP="009E28EF">
      <w:pPr>
        <w:pStyle w:val="TextoNormalNegritaCursivandice"/>
      </w:pPr>
      <w:r>
        <w:t xml:space="preserve">Autos de 18 de diciembre de 2018 y de </w:t>
      </w:r>
      <w:r w:rsidRPr="009E28EF">
        <w:rPr>
          <w:rStyle w:val="TextoNormalNegritaCursivaSubrayadondiceCaracter"/>
        </w:rPr>
        <w:t>21 de marzo de 2019</w:t>
      </w:r>
      <w:r>
        <w:t xml:space="preserve"> dictados por el Juzgado de Primera Instancia e Instrucción núm. 6 de Lorca en el procedimiento de ejecución hipotecaria núm. 45-2018</w:t>
      </w:r>
    </w:p>
    <w:p w:rsidR="009E28EF" w:rsidRDefault="009E28EF" w:rsidP="009E28EF">
      <w:pPr>
        <w:pStyle w:val="SangriaFrancesaArticulo"/>
      </w:pPr>
      <w:r>
        <w:t xml:space="preserve">Autos </w:t>
      </w:r>
      <w:hyperlink w:anchor="AUTO_2020_103" w:history="1">
        <w:r w:rsidRPr="009E28EF">
          <w:rPr>
            <w:rStyle w:val="TextoNormalCaracter"/>
          </w:rPr>
          <w:t>103/2020</w:t>
        </w:r>
      </w:hyperlink>
      <w:r>
        <w:t xml:space="preserve">; </w:t>
      </w:r>
      <w:hyperlink w:anchor="AUTO_2020_104" w:history="1">
        <w:r w:rsidRPr="009E28EF">
          <w:rPr>
            <w:rStyle w:val="TextoNormalCaracter"/>
          </w:rPr>
          <w:t>104/2020</w:t>
        </w:r>
      </w:hyperlink>
      <w:r>
        <w:t>.</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3 de abril de 2019</w:t>
      </w:r>
      <w:r>
        <w:t xml:space="preserve"> de la Sala de lo Social del Tribunal Superior de Justicia de Andalucía, pronunciada en el recurso de suplicación núm. 2170-2018. Sentencia de 28 de septiembre de 2018 del Juzgado de lo Social núm. 13 de Málaga pronunciada en los autos 111-2018, en materia de personal</w:t>
      </w:r>
    </w:p>
    <w:p w:rsidR="009E28EF" w:rsidRDefault="009E28EF" w:rsidP="009E28EF">
      <w:pPr>
        <w:pStyle w:val="SangriaFrancesaArticulo"/>
      </w:pPr>
      <w:r>
        <w:t xml:space="preserve">Sentencia </w:t>
      </w:r>
      <w:hyperlink w:anchor="SENTENCIA_2020_128" w:history="1">
        <w:r w:rsidRPr="009E28EF">
          <w:rPr>
            <w:rStyle w:val="TextoNormalCaracter"/>
          </w:rPr>
          <w:t>128/2020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17 de septiembre de 2018 y de </w:t>
      </w:r>
      <w:r w:rsidRPr="009E28EF">
        <w:rPr>
          <w:rStyle w:val="TextoNormalNegritaCursivaSubrayadondiceCaracter"/>
        </w:rPr>
        <w:t>8 de abril de 2019</w:t>
      </w:r>
      <w:r>
        <w:t xml:space="preserve"> dictados por el Juzgado de Primera Instancia e Instrucción núm. 6 de Lorca en el procedimiento de ejecución hipotecaria núm. 67-2018</w:t>
      </w:r>
    </w:p>
    <w:p w:rsidR="009E28EF" w:rsidRDefault="009E28EF" w:rsidP="009E28EF">
      <w:pPr>
        <w:pStyle w:val="SangriaFrancesaArticulo"/>
      </w:pPr>
      <w:r>
        <w:t xml:space="preserve">Sentencia </w:t>
      </w:r>
      <w:hyperlink w:anchor="SENTENCIA_2020_126" w:history="1">
        <w:r w:rsidRPr="009E28EF">
          <w:rPr>
            <w:rStyle w:val="TextoNormalCaracter"/>
          </w:rPr>
          <w:t>126/2020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17 de septiembre de 2018 y de </w:t>
      </w:r>
      <w:r w:rsidRPr="009E28EF">
        <w:rPr>
          <w:rStyle w:val="TextoNormalNegritaCursivaSubrayadondiceCaracter"/>
        </w:rPr>
        <w:t>8 de abril de 2019</w:t>
      </w:r>
      <w:r>
        <w:t xml:space="preserve"> dictados por el Juzgado de Primera Instancia e Instrucción núm. 6 de Lorca en el procedimiento de ejecución hipotecaria núm. 70-2018</w:t>
      </w:r>
    </w:p>
    <w:p w:rsidR="009E28EF" w:rsidRDefault="009E28EF" w:rsidP="009E28EF">
      <w:pPr>
        <w:pStyle w:val="SangriaFrancesaArticulo"/>
      </w:pPr>
      <w:r>
        <w:t xml:space="preserve">Sentencia </w:t>
      </w:r>
      <w:hyperlink w:anchor="SENTENCIA_2020_127" w:history="1">
        <w:r w:rsidRPr="009E28EF">
          <w:rPr>
            <w:rStyle w:val="TextoNormalCaracter"/>
          </w:rPr>
          <w:t>127/2020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Sentencia de </w:t>
      </w:r>
      <w:r w:rsidRPr="009E28EF">
        <w:rPr>
          <w:rStyle w:val="TextoNormalNegritaCursivaSubrayadondiceCaracter"/>
        </w:rPr>
        <w:t>10 de abril de 2019</w:t>
      </w:r>
      <w:r>
        <w:t xml:space="preserve"> de la Sala de lo Social del Tribunal Superior de Justicia de Andalucía, sede de Málaga, pronunciada en el recurso de suplicación núm. 2019-2018. Sentencia de 31 de julio de 2018 del Juzgado de lo Social núm. 7 de Málaga pronunciada en el procedimiento 98-2018, en materia de personal</w:t>
      </w:r>
    </w:p>
    <w:p w:rsidR="009E28EF" w:rsidRDefault="009E28EF" w:rsidP="009E28EF">
      <w:pPr>
        <w:pStyle w:val="SangriaFrancesaArticulo"/>
      </w:pPr>
      <w:r>
        <w:t xml:space="preserve">Sentencia </w:t>
      </w:r>
      <w:hyperlink w:anchor="SENTENCIA_2020_129" w:history="1">
        <w:r w:rsidRPr="009E28EF">
          <w:rPr>
            <w:rStyle w:val="TextoNormalCaracter"/>
          </w:rPr>
          <w:t>129/2020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6 de noviembre de 2017, de 16 de mayo de 2018 y de 24 de mayo de 2018 dictados por el Juzgado de lo Mercantil núm. 2 de Murcia dictados en el procedimiento núm. 368-2017 en materia de concurso de acreedores. Auto de </w:t>
      </w:r>
      <w:r w:rsidRPr="009E28EF">
        <w:rPr>
          <w:rStyle w:val="TextoNormalNegritaCursivaSubrayadondiceCaracter"/>
        </w:rPr>
        <w:t>11 de abril de 2019</w:t>
      </w:r>
      <w:r>
        <w:t xml:space="preserve"> dictado por la Sección Cuarta de la Audiencia Provincial de Murcia en el rollo de apelación núm. 1290-2018</w:t>
      </w:r>
    </w:p>
    <w:p w:rsidR="009E28EF" w:rsidRDefault="009E28EF" w:rsidP="009E28EF">
      <w:pPr>
        <w:pStyle w:val="SangriaFrancesaArticulo"/>
      </w:pPr>
      <w:r>
        <w:t xml:space="preserve">Sentencia </w:t>
      </w:r>
      <w:hyperlink w:anchor="SENTENCIA_2020_95" w:history="1">
        <w:r w:rsidRPr="009E28EF">
          <w:rPr>
            <w:rStyle w:val="TextoNormalCaracter"/>
          </w:rPr>
          <w:t>95/2020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22 de abril de 2019</w:t>
      </w:r>
      <w:r>
        <w:t xml:space="preserve"> dictados por el Juzgado de Primera Instancia e Instrucción núm. 5 de Lorca en el procedimiento de ejecución hipotecaria núm. 291-2018</w:t>
      </w:r>
    </w:p>
    <w:p w:rsidR="009E28EF" w:rsidRDefault="009E28EF" w:rsidP="009E28EF">
      <w:pPr>
        <w:pStyle w:val="SangriaFrancesaArticulo"/>
      </w:pPr>
      <w:r>
        <w:t xml:space="preserve">Sentencia </w:t>
      </w:r>
      <w:hyperlink w:anchor="SENTENCIA_2020_130" w:history="1">
        <w:r w:rsidRPr="009E28EF">
          <w:rPr>
            <w:rStyle w:val="TextoNormalCaracter"/>
          </w:rPr>
          <w:t>130/2020</w:t>
        </w:r>
      </w:hyperlink>
      <w:r>
        <w:t xml:space="preserve"> (anula).</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23 de abril de 2019</w:t>
      </w:r>
      <w:r>
        <w:t xml:space="preserve"> dictados por el Juzgado de Primera Instancia e Instrucción núm. 5 de Lorca en el procedimiento de ejecución hipotecaria núm. 372-2018</w:t>
      </w:r>
    </w:p>
    <w:p w:rsidR="009E28EF" w:rsidRDefault="009E28EF" w:rsidP="009E28EF">
      <w:pPr>
        <w:pStyle w:val="SangriaFrancesaArticulo"/>
      </w:pPr>
      <w:r>
        <w:t xml:space="preserve">Auto </w:t>
      </w:r>
      <w:hyperlink w:anchor="AUTO_2020_78" w:history="1">
        <w:r w:rsidRPr="009E28EF">
          <w:rPr>
            <w:rStyle w:val="TextoNormalCaracter"/>
          </w:rPr>
          <w:t>78/2020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23 de abril de 2019</w:t>
      </w:r>
      <w:r>
        <w:t xml:space="preserve"> dictados por el Juzgado de Primera Instancia e Instrucción núm. 5 de Lorca en el procedimiento de ejecución hipotecaria núm. 392-2018</w:t>
      </w:r>
    </w:p>
    <w:p w:rsidR="009E28EF" w:rsidRDefault="009E28EF" w:rsidP="009E28EF">
      <w:pPr>
        <w:pStyle w:val="SangriaFrancesaArticulo"/>
      </w:pPr>
      <w:r>
        <w:t xml:space="preserve">Sentencia </w:t>
      </w:r>
      <w:hyperlink w:anchor="SENTENCIA_2020_94" w:history="1">
        <w:r w:rsidRPr="009E28EF">
          <w:rPr>
            <w:rStyle w:val="TextoNormalCaracter"/>
          </w:rPr>
          <w:t>94/2020</w:t>
        </w:r>
      </w:hyperlink>
      <w:r>
        <w:t xml:space="preserve"> (anula).</w:t>
      </w:r>
    </w:p>
    <w:p w:rsidR="009E28EF" w:rsidRDefault="009E28EF" w:rsidP="009E28EF">
      <w:pPr>
        <w:pStyle w:val="SangriaIzquierdaArticulo"/>
      </w:pPr>
      <w:r>
        <w:t xml:space="preserve">Auto </w:t>
      </w:r>
      <w:hyperlink w:anchor="AUTO_2020_77" w:history="1">
        <w:r w:rsidRPr="009E28EF">
          <w:rPr>
            <w:rStyle w:val="TextoNormalCaracter"/>
          </w:rPr>
          <w:t>77/2020</w:t>
        </w:r>
      </w:hyperlink>
      <w:r>
        <w:t>.</w:t>
      </w:r>
    </w:p>
    <w:p w:rsidR="009E28EF" w:rsidRDefault="009E28EF" w:rsidP="009E28EF">
      <w:pPr>
        <w:pStyle w:val="SangriaIzquierdaArticulo"/>
      </w:pPr>
    </w:p>
    <w:p w:rsidR="009E28EF" w:rsidRDefault="009E28EF" w:rsidP="009E28EF">
      <w:pPr>
        <w:pStyle w:val="TextoNormalNegritaCursivandice"/>
      </w:pPr>
      <w:r>
        <w:t xml:space="preserve">Providencias de 12 de abril de 2019 y </w:t>
      </w:r>
      <w:r w:rsidRPr="009E28EF">
        <w:rPr>
          <w:rStyle w:val="TextoNormalNegritaCursivaSubrayadondiceCaracter"/>
        </w:rPr>
        <w:t>17 de mayo de 2019</w:t>
      </w:r>
      <w:r>
        <w:t xml:space="preserve"> del Juzgado de Primera Instancia núm. 2 de Almería dictadas en el procedimiento de ejecución hipotecaria núm. 610-2014</w:t>
      </w:r>
    </w:p>
    <w:p w:rsidR="009E28EF" w:rsidRDefault="009E28EF" w:rsidP="009E28EF">
      <w:pPr>
        <w:pStyle w:val="SangriaFrancesaArticulo"/>
      </w:pPr>
      <w:r>
        <w:t xml:space="preserve">Auto </w:t>
      </w:r>
      <w:hyperlink w:anchor="AUTO_2020_79" w:history="1">
        <w:r w:rsidRPr="009E28EF">
          <w:rPr>
            <w:rStyle w:val="TextoNormalCaracter"/>
          </w:rPr>
          <w:t>79/2020</w:t>
        </w:r>
      </w:hyperlink>
      <w:r>
        <w:t>.</w:t>
      </w:r>
    </w:p>
    <w:p w:rsidR="009E28EF" w:rsidRDefault="009E28EF" w:rsidP="009E28EF">
      <w:pPr>
        <w:pStyle w:val="SangriaFrancesaArticulo"/>
      </w:pPr>
    </w:p>
    <w:p w:rsidR="009E28EF" w:rsidRDefault="009E28EF" w:rsidP="009E28EF">
      <w:pPr>
        <w:pStyle w:val="TextoNormalNegritaCursivandice"/>
      </w:pPr>
      <w:r>
        <w:t xml:space="preserve">Providencia de </w:t>
      </w:r>
      <w:r w:rsidRPr="009E28EF">
        <w:rPr>
          <w:rStyle w:val="TextoNormalNegritaCursivaSubrayadondiceCaracter"/>
        </w:rPr>
        <w:t>30 de mayo de 2019</w:t>
      </w:r>
      <w:r>
        <w:t xml:space="preserve"> dictada por la Sala Tercera del Tribunal Supremo que inadmitió el recurso de casación núm. 1685-2019 interpuesto en materia de ejecución de títulos judiciales, incidente núm. 13-2018</w:t>
      </w:r>
    </w:p>
    <w:p w:rsidR="009E28EF" w:rsidRDefault="009E28EF" w:rsidP="009E28EF">
      <w:pPr>
        <w:pStyle w:val="SangriaFrancesaArticulo"/>
      </w:pPr>
      <w:r>
        <w:t xml:space="preserve">Auto </w:t>
      </w:r>
      <w:hyperlink w:anchor="AUTO_2020_95" w:history="1">
        <w:r w:rsidRPr="009E28EF">
          <w:rPr>
            <w:rStyle w:val="TextoNormalCaracter"/>
          </w:rPr>
          <w:t>95/2020</w:t>
        </w:r>
      </w:hyperlink>
      <w:r>
        <w:t>.</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4 de junio de 2019</w:t>
      </w:r>
      <w:r>
        <w:t xml:space="preserve"> del Juzgado de Primera Instancia núm. 4 de Jerez de la Frontera, dictado en el juicio verbal de desahucio y reclamación de rentas núm. 153-2019.</w:t>
      </w:r>
    </w:p>
    <w:p w:rsidR="009E28EF" w:rsidRDefault="009E28EF" w:rsidP="009E28EF">
      <w:pPr>
        <w:pStyle w:val="SangriaFrancesaArticulo"/>
      </w:pPr>
      <w:r>
        <w:t xml:space="preserve">Auto </w:t>
      </w:r>
      <w:hyperlink w:anchor="AUTO_2020_105" w:history="1">
        <w:r w:rsidRPr="009E28EF">
          <w:rPr>
            <w:rStyle w:val="TextoNormalCaracter"/>
          </w:rPr>
          <w:t>105/2020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25 de junio de 2019</w:t>
      </w:r>
      <w:r>
        <w:t xml:space="preserve"> dictados por el Juzgado de Primera Instancia e Instrucción núm. 5 de Lorca en el procedimiento de ejecución hipotecaria núm. 378-2018.</w:t>
      </w:r>
    </w:p>
    <w:p w:rsidR="009E28EF" w:rsidRDefault="009E28EF" w:rsidP="009E28EF">
      <w:pPr>
        <w:pStyle w:val="SangriaFrancesaArticulo"/>
      </w:pPr>
      <w:r>
        <w:t xml:space="preserve">Auto </w:t>
      </w:r>
      <w:hyperlink w:anchor="AUTO_2020_86" w:history="1">
        <w:r w:rsidRPr="009E28EF">
          <w:rPr>
            <w:rStyle w:val="TextoNormalCaracter"/>
          </w:rPr>
          <w:t>86/2020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12 de julio de 2019</w:t>
      </w:r>
      <w:r>
        <w:t xml:space="preserve"> dictados por el Juzgado de Primera Instancia e Instrucción núm. 5 de Lorca en el procedimiento de ejecución hipotecaria núm. 294-2018</w:t>
      </w:r>
    </w:p>
    <w:p w:rsidR="009E28EF" w:rsidRDefault="009E28EF" w:rsidP="009E28EF">
      <w:pPr>
        <w:pStyle w:val="SangriaFrancesaArticulo"/>
      </w:pPr>
      <w:r>
        <w:t xml:space="preserve">Auto </w:t>
      </w:r>
      <w:hyperlink w:anchor="AUTO_2020_87" w:history="1">
        <w:r w:rsidRPr="009E28EF">
          <w:rPr>
            <w:rStyle w:val="TextoNormalCaracter"/>
          </w:rPr>
          <w:t>87/2020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w:t>
      </w:r>
      <w:r w:rsidRPr="009E28EF">
        <w:rPr>
          <w:rStyle w:val="TextoNormalNegritaCursivaSubrayadondiceCaracter"/>
        </w:rPr>
        <w:t>10 de septiembre de 2019</w:t>
      </w:r>
      <w:r>
        <w:t xml:space="preserve"> dictados por el Juzgado de Primera Instancia e Instrucción núm. 5 de Lorca en el procedimiento de ejecución hipotecaria núm. 385-2018</w:t>
      </w:r>
    </w:p>
    <w:p w:rsidR="009E28EF" w:rsidRDefault="009E28EF" w:rsidP="009E28EF">
      <w:pPr>
        <w:pStyle w:val="SangriaFrancesaArticulo"/>
      </w:pPr>
      <w:r>
        <w:t xml:space="preserve">Autos </w:t>
      </w:r>
      <w:hyperlink w:anchor="AUTO_2020_97" w:history="1">
        <w:r w:rsidRPr="009E28EF">
          <w:rPr>
            <w:rStyle w:val="TextoNormalCaracter"/>
          </w:rPr>
          <w:t>97/2020</w:t>
        </w:r>
      </w:hyperlink>
      <w:r>
        <w:t xml:space="preserve">; </w:t>
      </w:r>
      <w:hyperlink w:anchor="AUTO_2020_98" w:history="1">
        <w:r w:rsidRPr="009E28EF">
          <w:rPr>
            <w:rStyle w:val="TextoNormalCaracter"/>
          </w:rPr>
          <w:t>98/2020</w:t>
        </w:r>
      </w:hyperlink>
      <w:r>
        <w:t>.</w:t>
      </w:r>
    </w:p>
    <w:p w:rsidR="009E28EF" w:rsidRDefault="009E28EF" w:rsidP="009E28EF">
      <w:pPr>
        <w:pStyle w:val="SangriaFrancesaArticulo"/>
      </w:pPr>
    </w:p>
    <w:p w:rsidR="009E28EF" w:rsidRDefault="009E28EF" w:rsidP="009E28EF">
      <w:pPr>
        <w:pStyle w:val="TextoNormalNegritaCursivandice"/>
      </w:pPr>
      <w:r>
        <w:t xml:space="preserve">Autos de 21 de septiembre de 2018 y de </w:t>
      </w:r>
      <w:r w:rsidRPr="009E28EF">
        <w:rPr>
          <w:rStyle w:val="TextoNormalNegritaCursivaSubrayadondiceCaracter"/>
        </w:rPr>
        <w:t>10 de septiembre de 2019</w:t>
      </w:r>
      <w:r>
        <w:t xml:space="preserve"> dictados por el Juzgado de Primera Instancia e Instrucción núm. 5 de Lorca en el procedimiento de ejecución hipotecaria núm. 284-2018</w:t>
      </w:r>
    </w:p>
    <w:p w:rsidR="009E28EF" w:rsidRDefault="009E28EF" w:rsidP="009E28EF">
      <w:pPr>
        <w:pStyle w:val="SangriaFrancesaArticulo"/>
      </w:pPr>
      <w:r>
        <w:t xml:space="preserve">Auto </w:t>
      </w:r>
      <w:hyperlink w:anchor="AUTO_2020_80" w:history="1">
        <w:r w:rsidRPr="009E28EF">
          <w:rPr>
            <w:rStyle w:val="TextoNormalCaracter"/>
          </w:rPr>
          <w:t>80/2020</w:t>
        </w:r>
      </w:hyperlink>
      <w:r>
        <w:t>.</w:t>
      </w:r>
    </w:p>
    <w:p w:rsidR="009E28EF" w:rsidRDefault="009E28EF" w:rsidP="009E28EF">
      <w:pPr>
        <w:pStyle w:val="SangriaFrancesaArticulo"/>
      </w:pPr>
    </w:p>
    <w:p w:rsidR="009E28EF" w:rsidRDefault="009E28EF" w:rsidP="009E28EF">
      <w:pPr>
        <w:pStyle w:val="TextoNormalNegritaCursivandice"/>
      </w:pPr>
      <w:r>
        <w:t xml:space="preserve">Autos de 15 de noviembre de 2018 y </w:t>
      </w:r>
      <w:r w:rsidRPr="009E28EF">
        <w:rPr>
          <w:rStyle w:val="TextoNormalNegritaCursivaSubrayadondiceCaracter"/>
        </w:rPr>
        <w:t>16 de septiembre de 2019</w:t>
      </w:r>
      <w:r>
        <w:t xml:space="preserve"> dictados por el Juzgado de Primera Instancia e Instrucción núm. 4 de Lorca en el procedimiento de ejecución hipotecaria núm. 351-2018</w:t>
      </w:r>
    </w:p>
    <w:p w:rsidR="009E28EF" w:rsidRDefault="009E28EF" w:rsidP="009E28EF">
      <w:pPr>
        <w:pStyle w:val="SangriaFrancesaArticulo"/>
      </w:pPr>
      <w:r>
        <w:t xml:space="preserve">Auto </w:t>
      </w:r>
      <w:hyperlink w:anchor="AUTO_2020_107" w:history="1">
        <w:r w:rsidRPr="009E28EF">
          <w:rPr>
            <w:rStyle w:val="TextoNormalCaracter"/>
          </w:rPr>
          <w:t>107/2020</w:t>
        </w:r>
      </w:hyperlink>
      <w:r>
        <w:t>.</w:t>
      </w:r>
    </w:p>
    <w:p w:rsidR="009E28EF" w:rsidRDefault="009E28EF" w:rsidP="009E28EF">
      <w:pPr>
        <w:pStyle w:val="SangriaFrancesaArticulo"/>
      </w:pPr>
    </w:p>
    <w:p w:rsidR="009E28EF" w:rsidRDefault="009E28EF" w:rsidP="009E28EF">
      <w:pPr>
        <w:pStyle w:val="TextoNormalNegritaCursivandice"/>
      </w:pPr>
      <w:r>
        <w:t xml:space="preserve">Autos de </w:t>
      </w:r>
      <w:r w:rsidRPr="009E28EF">
        <w:rPr>
          <w:rStyle w:val="TextoNormalNegritaCursivaSubrayadondiceCaracter"/>
        </w:rPr>
        <w:t>16 de septiembre de 2019</w:t>
      </w:r>
      <w:r>
        <w:t xml:space="preserve"> y de 19 de noviembre de 2018 dictados por el Juzgado de Primera Instancia e Instrucción núm. 4 de Lorca en el procedimiento de ejecución hipotecaria núm. 373-2018</w:t>
      </w:r>
    </w:p>
    <w:p w:rsidR="009E28EF" w:rsidRDefault="009E28EF" w:rsidP="009E28EF">
      <w:pPr>
        <w:pStyle w:val="SangriaFrancesaArticulo"/>
      </w:pPr>
      <w:r>
        <w:t xml:space="preserve">Auto </w:t>
      </w:r>
      <w:hyperlink w:anchor="AUTO_2020_114" w:history="1">
        <w:r w:rsidRPr="009E28EF">
          <w:rPr>
            <w:rStyle w:val="TextoNormalCaracter"/>
          </w:rPr>
          <w:t>114/2020</w:t>
        </w:r>
      </w:hyperlink>
      <w:r>
        <w:t>.</w:t>
      </w:r>
    </w:p>
    <w:p w:rsidR="009E28EF" w:rsidRDefault="009E28EF" w:rsidP="009E28EF">
      <w:pPr>
        <w:pStyle w:val="SangriaFrancesaArticulo"/>
      </w:pPr>
    </w:p>
    <w:p w:rsidR="009E28EF" w:rsidRDefault="009E28EF" w:rsidP="009E28EF">
      <w:pPr>
        <w:pStyle w:val="TextoNormalNegritaCursivandice"/>
      </w:pPr>
      <w:r>
        <w:t xml:space="preserve">Autos de 14 de noviembre de 2018 y </w:t>
      </w:r>
      <w:r w:rsidRPr="009E28EF">
        <w:rPr>
          <w:rStyle w:val="TextoNormalNegritaCursivaSubrayadondiceCaracter"/>
        </w:rPr>
        <w:t>17 de septiembre de 2019</w:t>
      </w:r>
      <w:r>
        <w:t xml:space="preserve">  dictados por el Juzgado de Primera Instancia e Instrucción núm. 4 de Lorca en el procedimiento de ejecución hipotecaria núm. 348-2018</w:t>
      </w:r>
    </w:p>
    <w:p w:rsidR="009E28EF" w:rsidRDefault="009E28EF" w:rsidP="009E28EF">
      <w:pPr>
        <w:pStyle w:val="SangriaFrancesaArticulo"/>
      </w:pPr>
      <w:r>
        <w:t xml:space="preserve">Auto </w:t>
      </w:r>
      <w:hyperlink w:anchor="AUTO_2020_81" w:history="1">
        <w:r w:rsidRPr="009E28EF">
          <w:rPr>
            <w:rStyle w:val="TextoNormalCaracter"/>
          </w:rPr>
          <w:t>81/2020</w:t>
        </w:r>
      </w:hyperlink>
      <w:r>
        <w:t>.</w:t>
      </w:r>
    </w:p>
    <w:p w:rsidR="009E28EF" w:rsidRDefault="009E28EF" w:rsidP="009E28EF">
      <w:pPr>
        <w:pStyle w:val="SangriaFrancesaArticulo"/>
      </w:pPr>
    </w:p>
    <w:p w:rsidR="009E28EF" w:rsidRDefault="009E28EF" w:rsidP="009E28EF">
      <w:pPr>
        <w:pStyle w:val="TextoNormalNegritaCursivandice"/>
      </w:pPr>
      <w:r>
        <w:t xml:space="preserve">Autos de 10 de enero de 2019 y </w:t>
      </w:r>
      <w:r w:rsidRPr="009E28EF">
        <w:rPr>
          <w:rStyle w:val="TextoNormalNegritaCursivaSubrayadondiceCaracter"/>
        </w:rPr>
        <w:t>23 de septiembre de 2019</w:t>
      </w:r>
      <w:r>
        <w:t xml:space="preserve"> dictados por el Juzgado de Primera Instancia e Instrucción núm. 5 de Lorca en el procedimiento de ejecución hipotecaria núm. 355-2018</w:t>
      </w:r>
    </w:p>
    <w:p w:rsidR="009E28EF" w:rsidRDefault="009E28EF" w:rsidP="009E28EF">
      <w:pPr>
        <w:pStyle w:val="SangriaFrancesaArticulo"/>
      </w:pPr>
      <w:r>
        <w:t xml:space="preserve">Autos </w:t>
      </w:r>
      <w:hyperlink w:anchor="AUTO_2020_108" w:history="1">
        <w:r w:rsidRPr="009E28EF">
          <w:rPr>
            <w:rStyle w:val="TextoNormalCaracter"/>
          </w:rPr>
          <w:t>108/2020</w:t>
        </w:r>
      </w:hyperlink>
      <w:r>
        <w:t xml:space="preserve">; </w:t>
      </w:r>
      <w:hyperlink w:anchor="AUTO_2020_109" w:history="1">
        <w:r w:rsidRPr="009E28EF">
          <w:rPr>
            <w:rStyle w:val="TextoNormalCaracter"/>
          </w:rPr>
          <w:t>109/2020</w:t>
        </w:r>
      </w:hyperlink>
      <w:r>
        <w:t>.</w:t>
      </w:r>
    </w:p>
    <w:p w:rsidR="009E28EF" w:rsidRDefault="009E28EF" w:rsidP="009E28EF">
      <w:pPr>
        <w:pStyle w:val="SangriaFrancesaArticulo"/>
      </w:pPr>
    </w:p>
    <w:p w:rsidR="009E28EF" w:rsidRDefault="009E28EF" w:rsidP="009E28EF">
      <w:pPr>
        <w:pStyle w:val="TextoNormalNegritaCursivandice"/>
      </w:pPr>
      <w:r>
        <w:t xml:space="preserve">Autos de 16 de julio y </w:t>
      </w:r>
      <w:r w:rsidRPr="009E28EF">
        <w:rPr>
          <w:rStyle w:val="TextoNormalNegritaCursivaSubrayadondiceCaracter"/>
        </w:rPr>
        <w:t>25 de septiembre de 2019</w:t>
      </w:r>
      <w:r>
        <w:t xml:space="preserve"> dictados por la Sección Cuarta de la Sala de lo Contencioso-Administrativo del Tribunal Supremo en el recurso núm. 278-2019 sobre desestimación de medida cautelar de suspensión</w:t>
      </w:r>
    </w:p>
    <w:p w:rsidR="009E28EF" w:rsidRDefault="009E28EF" w:rsidP="009E28EF">
      <w:pPr>
        <w:pStyle w:val="SangriaFrancesaArticulo"/>
      </w:pPr>
      <w:r>
        <w:t xml:space="preserve">Auto </w:t>
      </w:r>
      <w:hyperlink w:anchor="AUTO_2020_69" w:history="1">
        <w:r w:rsidRPr="009E28EF">
          <w:rPr>
            <w:rStyle w:val="TextoNormalCaracter"/>
          </w:rPr>
          <w:t>69/2020</w:t>
        </w:r>
      </w:hyperlink>
      <w:r>
        <w:t>.</w:t>
      </w:r>
    </w:p>
    <w:p w:rsidR="009E28EF" w:rsidRDefault="009E28EF" w:rsidP="009E28EF">
      <w:pPr>
        <w:pStyle w:val="SangriaFrancesaArticulo"/>
      </w:pPr>
    </w:p>
    <w:p w:rsidR="009E28EF" w:rsidRDefault="009E28EF" w:rsidP="009E28EF">
      <w:pPr>
        <w:pStyle w:val="TextoNormalNegritaCursivandice"/>
      </w:pPr>
      <w:r>
        <w:t xml:space="preserve">Causa especial núm. 20907-2017 (derivada del denominado “procés” en Cataluña): Auto de 14 de mayo de 2019 de la Sala Segunda del Tribunal Supremo, que acuerda no solicitar autorización a las cámaras de las Cortes Generales, mediante la remisión del correspondiente suplicatorio, para continuar con el juicio oral. Auto de </w:t>
      </w:r>
      <w:r w:rsidRPr="009E28EF">
        <w:rPr>
          <w:rStyle w:val="TextoNormalNegritaCursivaSubrayadondiceCaracter"/>
        </w:rPr>
        <w:t>3 de octubre de 2019</w:t>
      </w:r>
      <w:r>
        <w:t xml:space="preserve"> de la misma Sala que confirma en súplica la anterior resolución</w:t>
      </w:r>
    </w:p>
    <w:p w:rsidR="009E28EF" w:rsidRDefault="009E28EF" w:rsidP="009E28EF">
      <w:pPr>
        <w:pStyle w:val="SangriaFrancesaArticulo"/>
      </w:pPr>
      <w:r>
        <w:t xml:space="preserve">Autos </w:t>
      </w:r>
      <w:hyperlink w:anchor="AUTO_2020_70" w:history="1">
        <w:r w:rsidRPr="009E28EF">
          <w:rPr>
            <w:rStyle w:val="TextoNormalCaracter"/>
          </w:rPr>
          <w:t>70/2020</w:t>
        </w:r>
      </w:hyperlink>
      <w:r>
        <w:t xml:space="preserve">; </w:t>
      </w:r>
      <w:hyperlink w:anchor="AUTO_2020_71" w:history="1">
        <w:r w:rsidRPr="009E28EF">
          <w:rPr>
            <w:rStyle w:val="TextoNormalCaracter"/>
          </w:rPr>
          <w:t>71/2020</w:t>
        </w:r>
      </w:hyperlink>
      <w:r>
        <w:t>.</w:t>
      </w:r>
    </w:p>
    <w:p w:rsidR="009E28EF" w:rsidRDefault="009E28EF" w:rsidP="009E28EF">
      <w:pPr>
        <w:pStyle w:val="SangriaFrancesaArticulo"/>
      </w:pPr>
    </w:p>
    <w:p w:rsidR="009E28EF" w:rsidRDefault="009E28EF" w:rsidP="009E28EF">
      <w:pPr>
        <w:pStyle w:val="TextoNormalNegritaCursivandice"/>
      </w:pPr>
      <w:r>
        <w:t xml:space="preserve">Causa especial núm. 20907-2017 (derivada del denominado “procés” en Cataluña): Sentencia núm. 459/2019 de </w:t>
      </w:r>
      <w:r w:rsidRPr="009E28EF">
        <w:rPr>
          <w:rStyle w:val="TextoNormalNegritaCursivaSubrayadondiceCaracter"/>
        </w:rPr>
        <w:t>14 de octubre</w:t>
      </w:r>
      <w:r>
        <w:t xml:space="preserve"> dictada por la Sala de lo Penal del Tribunal Supremo</w:t>
      </w:r>
    </w:p>
    <w:p w:rsidR="009E28EF" w:rsidRDefault="009E28EF" w:rsidP="009E28EF">
      <w:pPr>
        <w:pStyle w:val="SangriaFrancesaArticulo"/>
      </w:pPr>
      <w:r>
        <w:t xml:space="preserve">Autos </w:t>
      </w:r>
      <w:hyperlink w:anchor="AUTO_2020_88" w:history="1">
        <w:r w:rsidRPr="009E28EF">
          <w:rPr>
            <w:rStyle w:val="TextoNormalCaracter"/>
          </w:rPr>
          <w:t>88/2020</w:t>
        </w:r>
      </w:hyperlink>
      <w:r>
        <w:t xml:space="preserve">; </w:t>
      </w:r>
      <w:hyperlink w:anchor="AUTO_2020_94" w:history="1">
        <w:r w:rsidRPr="009E28EF">
          <w:rPr>
            <w:rStyle w:val="TextoNormalCaracter"/>
          </w:rPr>
          <w:t>94/2020</w:t>
        </w:r>
      </w:hyperlink>
      <w:r>
        <w:t>.</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28 de octubre de 2019</w:t>
      </w:r>
      <w:r>
        <w:t xml:space="preserve"> del Juzgado de Primera Instancia núm. 5 de Roquetas del Mar dictado en el procedimiento de ejecución hipotecaria núm. 232-2012</w:t>
      </w:r>
    </w:p>
    <w:p w:rsidR="009E28EF" w:rsidRDefault="009E28EF" w:rsidP="009E28EF">
      <w:pPr>
        <w:pStyle w:val="SangriaFrancesaArticulo"/>
      </w:pPr>
      <w:r>
        <w:t xml:space="preserve">Auto </w:t>
      </w:r>
      <w:hyperlink w:anchor="AUTO_2020_82" w:history="1">
        <w:r w:rsidRPr="009E28EF">
          <w:rPr>
            <w:rStyle w:val="TextoNormalCaracter"/>
          </w:rPr>
          <w:t>82/2020</w:t>
        </w:r>
      </w:hyperlink>
      <w:r>
        <w:t>.</w:t>
      </w:r>
    </w:p>
    <w:p w:rsidR="009E28EF" w:rsidRDefault="009E28EF" w:rsidP="009E28EF">
      <w:pPr>
        <w:pStyle w:val="SangriaFrancesaArticulo"/>
      </w:pPr>
    </w:p>
    <w:p w:rsidR="009E28EF" w:rsidRDefault="009E28EF" w:rsidP="009E28EF">
      <w:pPr>
        <w:pStyle w:val="TextoNormalNegritaCursivandice"/>
      </w:pPr>
      <w:r>
        <w:t xml:space="preserve">Autos de 14 de noviembre de 2018 y </w:t>
      </w:r>
      <w:r w:rsidRPr="009E28EF">
        <w:rPr>
          <w:rStyle w:val="TextoNormalNegritaCursivaSubrayadondiceCaracter"/>
        </w:rPr>
        <w:t>30 de octubre de 2019</w:t>
      </w:r>
      <w:r>
        <w:t xml:space="preserve"> dictados por el Juzgado de Primera Instancia e Instrucción núm. 4 de Lorca en el procedimiento de ejecución hipotecaria núm. 358-2018</w:t>
      </w:r>
    </w:p>
    <w:p w:rsidR="009E28EF" w:rsidRDefault="009E28EF" w:rsidP="009E28EF">
      <w:pPr>
        <w:pStyle w:val="SangriaFrancesaArticulo"/>
      </w:pPr>
      <w:r>
        <w:t xml:space="preserve">Auto </w:t>
      </w:r>
      <w:hyperlink w:anchor="AUTO_2020_101" w:history="1">
        <w:r w:rsidRPr="009E28EF">
          <w:rPr>
            <w:rStyle w:val="TextoNormalCaracter"/>
          </w:rPr>
          <w:t>101/2020</w:t>
        </w:r>
      </w:hyperlink>
      <w:r>
        <w:t>.</w:t>
      </w:r>
    </w:p>
    <w:p w:rsidR="009E28EF" w:rsidRDefault="009E28EF" w:rsidP="009E28EF">
      <w:pPr>
        <w:pStyle w:val="SangriaFrancesaArticulo"/>
      </w:pPr>
    </w:p>
    <w:p w:rsidR="009E28EF" w:rsidRDefault="009E28EF" w:rsidP="009E28EF">
      <w:pPr>
        <w:pStyle w:val="TextoNormalNegritaCursivandice"/>
      </w:pPr>
      <w:r>
        <w:t xml:space="preserve">Autos de 19 de noviembre de 2018 y de </w:t>
      </w:r>
      <w:r w:rsidRPr="009E28EF">
        <w:rPr>
          <w:rStyle w:val="TextoNormalNegritaCursivaSubrayadondiceCaracter"/>
        </w:rPr>
        <w:t>30 de octubre de 2019</w:t>
      </w:r>
      <w:r>
        <w:t xml:space="preserve"> dictados por el Juzgado de Primera Instancia e Instrucción núm. 4 de Lorca en el procedimiento de ejecución hipotecaria núm. 353-2018</w:t>
      </w:r>
    </w:p>
    <w:p w:rsidR="009E28EF" w:rsidRDefault="009E28EF" w:rsidP="009E28EF">
      <w:pPr>
        <w:pStyle w:val="SangriaFrancesaArticulo"/>
      </w:pPr>
      <w:r>
        <w:t xml:space="preserve">Auto </w:t>
      </w:r>
      <w:hyperlink w:anchor="AUTO_2020_110" w:history="1">
        <w:r w:rsidRPr="009E28EF">
          <w:rPr>
            <w:rStyle w:val="TextoNormalCaracter"/>
          </w:rPr>
          <w:t>110/2020</w:t>
        </w:r>
      </w:hyperlink>
      <w:r>
        <w:t>.</w:t>
      </w:r>
    </w:p>
    <w:p w:rsidR="009E28EF" w:rsidRDefault="009E28EF" w:rsidP="009E28EF">
      <w:pPr>
        <w:pStyle w:val="SangriaFrancesaArticulo"/>
      </w:pPr>
    </w:p>
    <w:p w:rsidR="009E28EF" w:rsidRDefault="009E28EF" w:rsidP="009E28EF">
      <w:pPr>
        <w:pStyle w:val="TextoNormalNegritaCursivandice"/>
      </w:pPr>
      <w:r>
        <w:t xml:space="preserve">Autos de 27 de noviembre de 2018 y de </w:t>
      </w:r>
      <w:r w:rsidRPr="009E28EF">
        <w:rPr>
          <w:rStyle w:val="TextoNormalNegritaCursivaSubrayadondiceCaracter"/>
        </w:rPr>
        <w:t>30 de octubre de 2019</w:t>
      </w:r>
      <w:r>
        <w:t xml:space="preserve"> dictados por el Juzgado de Primera Instancia e Instrucción núm. 4 de Lorca en el procedimiento de ejecución hipotecaria núm. 372-2018</w:t>
      </w:r>
    </w:p>
    <w:p w:rsidR="009E28EF" w:rsidRDefault="009E28EF" w:rsidP="009E28EF">
      <w:pPr>
        <w:pStyle w:val="SangriaFrancesaArticulo"/>
      </w:pPr>
      <w:r>
        <w:t xml:space="preserve">Autos </w:t>
      </w:r>
      <w:hyperlink w:anchor="AUTO_2020_99" w:history="1">
        <w:r w:rsidRPr="009E28EF">
          <w:rPr>
            <w:rStyle w:val="TextoNormalCaracter"/>
          </w:rPr>
          <w:t>99/2020</w:t>
        </w:r>
      </w:hyperlink>
      <w:r>
        <w:t xml:space="preserve">; </w:t>
      </w:r>
      <w:hyperlink w:anchor="AUTO_2020_100" w:history="1">
        <w:r w:rsidRPr="009E28EF">
          <w:rPr>
            <w:rStyle w:val="TextoNormalCaracter"/>
          </w:rPr>
          <w:t>100/2020</w:t>
        </w:r>
      </w:hyperlink>
      <w:r>
        <w:t>.</w:t>
      </w:r>
    </w:p>
    <w:p w:rsidR="009E28EF" w:rsidRDefault="009E28EF" w:rsidP="009E28EF">
      <w:pPr>
        <w:pStyle w:val="SangriaFrancesaArticulo"/>
      </w:pPr>
    </w:p>
    <w:p w:rsidR="009E28EF" w:rsidRDefault="009E28EF" w:rsidP="009E28EF">
      <w:pPr>
        <w:pStyle w:val="TextoNormalNegritaCursivandice"/>
      </w:pPr>
      <w:r>
        <w:t xml:space="preserve">Causa especial núm. 20907-2017 (derivada del denominado “procés” en Cataluña): Auto de la Sala de lo Penal del Tribunal Supremo de </w:t>
      </w:r>
      <w:r w:rsidRPr="009E28EF">
        <w:rPr>
          <w:rStyle w:val="TextoNormalNegritaCursivaSubrayadondiceCaracter"/>
        </w:rPr>
        <w:t>5 de noviembre de 2019</w:t>
      </w:r>
      <w:r>
        <w:t>. Auto de 13 de septiembre de 2019 del magistrado instructor que desestima el recurso de reforma. Auto de 15 de junio de 2019 que acuerda que no había lugar a dejar sin efecto las órdenes nacionales de búsqueda, detención e ingreso en prisión.</w:t>
      </w:r>
    </w:p>
    <w:p w:rsidR="009E28EF" w:rsidRDefault="009E28EF" w:rsidP="009E28EF">
      <w:pPr>
        <w:pStyle w:val="SangriaFrancesaArticulo"/>
      </w:pPr>
      <w:r>
        <w:t xml:space="preserve">Auto </w:t>
      </w:r>
      <w:hyperlink w:anchor="AUTO_2020_89" w:history="1">
        <w:r w:rsidRPr="009E28EF">
          <w:rPr>
            <w:rStyle w:val="TextoNormalCaracter"/>
          </w:rPr>
          <w:t>89/2020</w:t>
        </w:r>
      </w:hyperlink>
      <w:r>
        <w:t>.</w:t>
      </w:r>
    </w:p>
    <w:p w:rsidR="009E28EF" w:rsidRDefault="009E28EF" w:rsidP="009E28EF">
      <w:pPr>
        <w:pStyle w:val="SangriaFrancesaArticulo"/>
      </w:pPr>
    </w:p>
    <w:p w:rsidR="009E28EF" w:rsidRDefault="009E28EF" w:rsidP="009E28EF">
      <w:pPr>
        <w:pStyle w:val="TextoNormalNegritaCursivandice"/>
      </w:pPr>
      <w:r>
        <w:t xml:space="preserve">Autos de </w:t>
      </w:r>
      <w:r w:rsidRPr="009E28EF">
        <w:rPr>
          <w:rStyle w:val="TextoNormalNegritaCursivaSubrayadondiceCaracter"/>
        </w:rPr>
        <w:t>20 de noviembre de 2019</w:t>
      </w:r>
      <w:r>
        <w:t xml:space="preserve"> y de 14 de noviembre de 2018 dictados por el Juzgado de Primera Instancia e Instrucción núm. 4 de Lorca, en el procedimiento de ejecución hipotecaria núm. 364-2018</w:t>
      </w:r>
    </w:p>
    <w:p w:rsidR="009E28EF" w:rsidRDefault="009E28EF" w:rsidP="009E28EF">
      <w:pPr>
        <w:pStyle w:val="SangriaFrancesaArticulo"/>
      </w:pPr>
      <w:r>
        <w:t xml:space="preserve">Auto </w:t>
      </w:r>
      <w:hyperlink w:anchor="AUTO_2020_96" w:history="1">
        <w:r w:rsidRPr="009E28EF">
          <w:rPr>
            <w:rStyle w:val="TextoNormalCaracter"/>
          </w:rPr>
          <w:t>96/2020</w:t>
        </w:r>
      </w:hyperlink>
      <w:r>
        <w:t>.</w:t>
      </w:r>
    </w:p>
    <w:p w:rsidR="009E28EF" w:rsidRDefault="009E28EF" w:rsidP="009E28EF">
      <w:pPr>
        <w:pStyle w:val="SangriaFrancesaArticulo"/>
      </w:pPr>
    </w:p>
    <w:p w:rsidR="009E28EF" w:rsidRDefault="009E28EF" w:rsidP="009E28EF">
      <w:pPr>
        <w:pStyle w:val="TextoNormalNegritaCursivandice"/>
      </w:pPr>
      <w:r>
        <w:t xml:space="preserve">Sentencia de 18 de octubre de 2018 dictada por la Sección Primera de la Sala de lo Contencioso Administrativo de la Audiencia Nacional. Providencia de </w:t>
      </w:r>
      <w:r w:rsidRPr="009E28EF">
        <w:rPr>
          <w:rStyle w:val="TextoNormalNegritaCursivaSubrayadondiceCaracter"/>
        </w:rPr>
        <w:t>24 de enero de 2020</w:t>
      </w:r>
      <w:r>
        <w:t xml:space="preserve"> de la misma sección y sala, que inadmitió a tramite el incidente extraordinario de nulidad de actuaciones</w:t>
      </w:r>
    </w:p>
    <w:p w:rsidR="009E28EF" w:rsidRDefault="009E28EF" w:rsidP="009E28EF">
      <w:pPr>
        <w:pStyle w:val="SangriaFrancesaArticulo"/>
      </w:pPr>
      <w:r>
        <w:t xml:space="preserve">Auto </w:t>
      </w:r>
      <w:hyperlink w:anchor="AUTO_2020_68" w:history="1">
        <w:r w:rsidRPr="009E28EF">
          <w:rPr>
            <w:rStyle w:val="TextoNormalCaracter"/>
          </w:rPr>
          <w:t>68/2020</w:t>
        </w:r>
      </w:hyperlink>
      <w:r>
        <w:t>.</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28 de enero de 2020</w:t>
      </w:r>
      <w:r>
        <w:t xml:space="preserve"> dictado por la Sección Tercera de la Audiencia Provincial de Madrid que desestimó el recurso de apelación núm. 35-2020. Auto de 15 de octubre de 2019 dictado por el Juzgado de lo Penal núm. 12 de Madrid en materia de suspensión de pena privativa de libertad</w:t>
      </w:r>
    </w:p>
    <w:p w:rsidR="009E28EF" w:rsidRDefault="009E28EF" w:rsidP="009E28EF">
      <w:pPr>
        <w:pStyle w:val="SangriaFrancesaArticulo"/>
      </w:pPr>
      <w:r>
        <w:t xml:space="preserve">Auto </w:t>
      </w:r>
      <w:hyperlink w:anchor="AUTO_2020_112" w:history="1">
        <w:r w:rsidRPr="009E28EF">
          <w:rPr>
            <w:rStyle w:val="TextoNormalCaracter"/>
          </w:rPr>
          <w:t>112/2020</w:t>
        </w:r>
      </w:hyperlink>
      <w:r>
        <w:t>.</w:t>
      </w:r>
    </w:p>
    <w:p w:rsidR="009E28EF" w:rsidRDefault="009E28EF" w:rsidP="009E28EF">
      <w:pPr>
        <w:pStyle w:val="SangriaFrancesaArticulo"/>
      </w:pPr>
    </w:p>
    <w:p w:rsidR="009E28EF" w:rsidRDefault="009E28EF" w:rsidP="009E28EF">
      <w:pPr>
        <w:pStyle w:val="TextoNormalNegritaCursivandice"/>
      </w:pPr>
      <w:r>
        <w:t xml:space="preserve">Causa especial núm. 20907-2017 (derivada del denominado “procés” en Cataluña): Auto de </w:t>
      </w:r>
      <w:r w:rsidRPr="009E28EF">
        <w:rPr>
          <w:rStyle w:val="TextoNormalNegritaCursivaSubrayadondiceCaracter"/>
        </w:rPr>
        <w:t>29 de enero de 2020</w:t>
      </w:r>
      <w:r>
        <w:t xml:space="preserve"> dictado por la Sala del Tribunal Supremo, desestimatorio del incidente de nulidad de actuaciones relativas a la sentencia núm. 459/2019 de 14 de octubre adoptada por la Sala de lo Penal del Tribunal Supremo</w:t>
      </w:r>
    </w:p>
    <w:p w:rsidR="009E28EF" w:rsidRDefault="009E28EF" w:rsidP="009E28EF">
      <w:pPr>
        <w:pStyle w:val="SangriaFrancesaArticulo"/>
      </w:pPr>
      <w:r>
        <w:t xml:space="preserve">Autos </w:t>
      </w:r>
      <w:hyperlink w:anchor="AUTO_2020_88" w:history="1">
        <w:r w:rsidRPr="009E28EF">
          <w:rPr>
            <w:rStyle w:val="TextoNormalCaracter"/>
          </w:rPr>
          <w:t>88/2020</w:t>
        </w:r>
      </w:hyperlink>
      <w:r>
        <w:t xml:space="preserve">; </w:t>
      </w:r>
      <w:hyperlink w:anchor="AUTO_2020_94" w:history="1">
        <w:r w:rsidRPr="009E28EF">
          <w:rPr>
            <w:rStyle w:val="TextoNormalCaracter"/>
          </w:rPr>
          <w:t>94/2020</w:t>
        </w:r>
      </w:hyperlink>
      <w:r>
        <w:t>.</w:t>
      </w:r>
    </w:p>
    <w:p w:rsidR="009E28EF" w:rsidRDefault="009E28EF" w:rsidP="009E28EF">
      <w:pPr>
        <w:pStyle w:val="SangriaFrancesaArticulo"/>
      </w:pPr>
    </w:p>
    <w:p w:rsidR="009E28EF" w:rsidRDefault="009E28EF" w:rsidP="009E28EF">
      <w:pPr>
        <w:pStyle w:val="TextoNormalNegritaCursivandice"/>
      </w:pPr>
      <w:r>
        <w:t xml:space="preserve">Auto de </w:t>
      </w:r>
      <w:r w:rsidRPr="009E28EF">
        <w:rPr>
          <w:rStyle w:val="TextoNormalNegritaCursivaSubrayadondiceCaracter"/>
        </w:rPr>
        <w:t>3 de febrero de 2020</w:t>
      </w:r>
      <w:r>
        <w:t xml:space="preserve"> dictado por el Juzgado de Primera Instancia núm. 8 de A Coruña que desestimó el incidente de nulidad de actuaciones presentado en el procedimiento de ejecución de títulos judiciales núm. 9249-2010</w:t>
      </w:r>
    </w:p>
    <w:p w:rsidR="009E28EF" w:rsidRDefault="009E28EF" w:rsidP="009E28EF">
      <w:pPr>
        <w:pStyle w:val="SangriaFrancesaArticulo"/>
      </w:pPr>
      <w:r>
        <w:t xml:space="preserve">Auto </w:t>
      </w:r>
      <w:hyperlink w:anchor="AUTO_2020_111" w:history="1">
        <w:r w:rsidRPr="009E28EF">
          <w:rPr>
            <w:rStyle w:val="TextoNormalCaracter"/>
          </w:rPr>
          <w:t>111/2020</w:t>
        </w:r>
      </w:hyperlink>
      <w:r>
        <w:t>.</w:t>
      </w:r>
    </w:p>
    <w:p w:rsidR="009E28EF" w:rsidRDefault="009E28EF">
      <w:pPr>
        <w:spacing w:after="160" w:line="259" w:lineRule="auto"/>
        <w:rPr>
          <w:rFonts w:ascii="Times New Roman" w:eastAsia="Times New Roman" w:hAnsi="Times New Roman" w:cs="Times New Roman"/>
          <w:sz w:val="24"/>
          <w:szCs w:val="24"/>
          <w:lang w:eastAsia="es-ES"/>
        </w:rPr>
      </w:pPr>
      <w:r>
        <w:br w:type="page"/>
      </w:r>
    </w:p>
    <w:p w:rsidR="009E28EF" w:rsidRDefault="009E28EF" w:rsidP="009E28EF">
      <w:pPr>
        <w:pStyle w:val="SangriaFrancesaArticulo"/>
      </w:pPr>
    </w:p>
    <w:p w:rsidR="009E28EF" w:rsidRDefault="009E28EF" w:rsidP="009E28EF">
      <w:pPr>
        <w:pStyle w:val="TextoNormal"/>
      </w:pPr>
    </w:p>
    <w:p w:rsidR="009E28EF" w:rsidRDefault="009E28EF" w:rsidP="009E28EF">
      <w:pPr>
        <w:pStyle w:val="TextoNormal"/>
      </w:pPr>
    </w:p>
    <w:p w:rsidR="009E28EF" w:rsidRDefault="009E28EF" w:rsidP="009E28EF">
      <w:pPr>
        <w:pStyle w:val="TextoNormal"/>
      </w:pPr>
    </w:p>
    <w:p w:rsidR="009E28EF" w:rsidRDefault="009E28EF" w:rsidP="009E28EF">
      <w:pPr>
        <w:pStyle w:val="Ttulondice"/>
        <w:suppressAutoHyphens/>
      </w:pPr>
      <w:r>
        <w:t>7. ÍNDICE DE RESOLUCIONES JUDICIALES DE OTROS TRIBUNALES CITADAS</w:t>
      </w: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suppressAutoHyphens/>
      </w:pPr>
    </w:p>
    <w:p w:rsidR="009E28EF" w:rsidRDefault="009E28EF" w:rsidP="009E28EF">
      <w:pPr>
        <w:pStyle w:val="TextoNormal"/>
      </w:pPr>
    </w:p>
    <w:p w:rsidR="009E28EF" w:rsidRDefault="009E28EF" w:rsidP="009E28EF">
      <w:pPr>
        <w:pStyle w:val="TextoNormal"/>
      </w:pPr>
      <w:bookmarkStart w:id="131" w:name="INDICE22805"/>
      <w:bookmarkEnd w:id="131"/>
    </w:p>
    <w:p w:rsidR="009E28EF" w:rsidRDefault="009E28EF" w:rsidP="009E28EF">
      <w:pPr>
        <w:pStyle w:val="TextoIndiceNivel2"/>
        <w:suppressAutoHyphens/>
      </w:pPr>
      <w:r>
        <w:t>A) Tribunal Europeo de Derechos Humanos</w:t>
      </w:r>
    </w:p>
    <w:p w:rsidR="009E28EF" w:rsidRDefault="009E28EF" w:rsidP="009E28EF">
      <w:pPr>
        <w:pStyle w:val="TextoIndiceNivel2"/>
      </w:pPr>
    </w:p>
    <w:p w:rsidR="009E28EF" w:rsidRDefault="009E28EF" w:rsidP="009E28EF">
      <w:pPr>
        <w:pStyle w:val="TextoNormalNegritaCursivandice"/>
      </w:pPr>
      <w:r>
        <w:t>Sentencia del Tribunal Europeo de Derechos Humanos de 12 de febrero de 1985 (Colozza c. Italia)</w:t>
      </w:r>
    </w:p>
    <w:p w:rsidR="009E28EF" w:rsidRDefault="009E28EF" w:rsidP="009E28EF">
      <w:pPr>
        <w:pStyle w:val="SangriaFrancesaArticulo"/>
      </w:pPr>
      <w:r w:rsidRPr="009E28EF">
        <w:rPr>
          <w:rStyle w:val="TextoNormalNegritaCaracter"/>
        </w:rPr>
        <w:t>§ 30.</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26 de marzo de 1985 (X e Y c. Países Bajos)</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2.</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12 de octubre de 1992 (T. c. Italia)</w:t>
      </w:r>
    </w:p>
    <w:p w:rsidR="009E28EF" w:rsidRDefault="009E28EF" w:rsidP="009E28EF">
      <w:pPr>
        <w:pStyle w:val="SangriaFrancesaArticulo"/>
      </w:pPr>
      <w:r w:rsidRPr="009E28EF">
        <w:rPr>
          <w:rStyle w:val="TextoNormalNegritaCaracter"/>
        </w:rPr>
        <w:t>§ 30.</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16 de diciembre de 1992 (Niemietz c. Alemania)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25 de febrero de 1993 (Funke c. Francia)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23 de noviembre de 1993 (Poitrimol c. Francia)</w:t>
      </w:r>
    </w:p>
    <w:p w:rsidR="009E28EF" w:rsidRDefault="009E28EF" w:rsidP="009E28EF">
      <w:pPr>
        <w:pStyle w:val="SangriaFrancesaArticulo"/>
      </w:pPr>
      <w:r w:rsidRPr="009E28EF">
        <w:rPr>
          <w:rStyle w:val="TextoNormalNegritaCaracter"/>
        </w:rPr>
        <w:t>§ 35.</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22 de septiembre de 1994 (Lala c. Países Bajos)</w:t>
      </w:r>
    </w:p>
    <w:p w:rsidR="009E28EF" w:rsidRDefault="009E28EF" w:rsidP="009E28EF">
      <w:pPr>
        <w:pStyle w:val="SangriaFrancesaArticulo"/>
      </w:pPr>
      <w:r w:rsidRPr="009E28EF">
        <w:rPr>
          <w:rStyle w:val="TextoNormalNegritaCaracter"/>
        </w:rPr>
        <w:t>§ 33.</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22 de septiembre de 1994 (Pelladoah c. Países Bajos)</w:t>
      </w:r>
    </w:p>
    <w:p w:rsidR="009E28EF" w:rsidRDefault="009E28EF" w:rsidP="009E28EF">
      <w:pPr>
        <w:pStyle w:val="SangriaFrancesaArticulo"/>
      </w:pPr>
      <w:r w:rsidRPr="009E28EF">
        <w:rPr>
          <w:rStyle w:val="TextoNormalNegritaCaracter"/>
        </w:rPr>
        <w:t>§ 40.</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9 de diciembre de 1994 (López Ostra c. España)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25 de junio de 1997 (Halford c. Reino Unido)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24 de agosto de 1998 (Lambert c. Francia)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23 de septiembre de 1998 (McLeod c. Reino Unido)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28 de octubre de 1998 (Osman c. Reino Unido)</w:t>
      </w:r>
    </w:p>
    <w:p w:rsidR="009E28EF" w:rsidRDefault="009E28EF" w:rsidP="009E28EF">
      <w:pPr>
        <w:pStyle w:val="SangriaFrancesaArticulo"/>
      </w:pPr>
      <w:r w:rsidRPr="009E28EF">
        <w:rPr>
          <w:rStyle w:val="TextoNormalNegritaCaracter"/>
        </w:rPr>
        <w:t>§ 116.</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21 de enero de 1999 (Van Geyseghem c. Bélgica)</w:t>
      </w:r>
    </w:p>
    <w:p w:rsidR="009E28EF" w:rsidRDefault="009E28EF" w:rsidP="009E28EF">
      <w:pPr>
        <w:pStyle w:val="SangriaFrancesaArticulo"/>
      </w:pPr>
      <w:r w:rsidRPr="009E28EF">
        <w:rPr>
          <w:rStyle w:val="TextoNormalNegritaCaracter"/>
        </w:rPr>
        <w:t>§ 34.</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21 de enero de 2003 (August c. Reino Unido)</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2.</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16 de noviembre de 2004 (Moreno Gómez c. España)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1" w:history="1">
        <w:r w:rsidRPr="009E28EF">
          <w:rPr>
            <w:rStyle w:val="TextoNormalCaracter"/>
          </w:rPr>
          <w:t>81/2020</w:t>
        </w:r>
      </w:hyperlink>
      <w:r>
        <w:t>, f. 15.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 de marzo de 2006 (Sejdovic c. Italia)</w:t>
      </w:r>
    </w:p>
    <w:p w:rsidR="009E28EF" w:rsidRDefault="009E28EF" w:rsidP="009E28EF">
      <w:pPr>
        <w:pStyle w:val="SangriaFrancesaArticulo"/>
      </w:pPr>
      <w:r w:rsidRPr="009E28EF">
        <w:rPr>
          <w:rStyle w:val="TextoNormalNegritaCaracter"/>
        </w:rPr>
        <w:t>§ 82 y siguientes.</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17 de octubre de 2006 (Okkali c. Turquía)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2.</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31 de mayo de 2007 (Kontrová c. Eslovaquia)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15 de enero de 2009 (Branko Tomašic y otros c. Croacia)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9 de junio de 2009 (Opuz c. Turquía)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ff. 2, 3.</w:t>
      </w:r>
    </w:p>
    <w:p w:rsidR="009E28EF" w:rsidRDefault="009E28EF" w:rsidP="009E28EF">
      <w:pPr>
        <w:pStyle w:val="SangriaFrancesaArticulo"/>
      </w:pPr>
      <w:r w:rsidRPr="009E28EF">
        <w:rPr>
          <w:rStyle w:val="TextoNormalNegritaCaracter"/>
        </w:rPr>
        <w:t>§ 74.</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75.</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129.</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132.</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141.</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150.</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151.</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159.</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30 de junio de 2009 (Etxeberría y otros c. España)</w:t>
      </w:r>
    </w:p>
    <w:p w:rsidR="009E28EF" w:rsidRDefault="009E28EF" w:rsidP="009E28EF">
      <w:pPr>
        <w:pStyle w:val="SangriaFrancesaArticulo"/>
      </w:pPr>
      <w:r w:rsidRPr="009E28EF">
        <w:rPr>
          <w:rStyle w:val="TextoNormalNegritaCaracter"/>
        </w:rPr>
        <w:t>§ 46.</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r w:rsidRPr="009E28EF">
        <w:rPr>
          <w:rStyle w:val="TextoNormalNegritaCaracter"/>
        </w:rPr>
        <w:t>§ 50.</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14 de octubre de 2010 (A. c. Croacia)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30 de noviembre de 2010 (Hajduová c. Eslovaquia)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30 de octubre de 2012 (E.M. c. Rumanía)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ff. 3, 4.</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15 de octubre de 2013 (Gutsanovi c. Bulgaria)</w:t>
      </w:r>
    </w:p>
    <w:p w:rsidR="009E28EF" w:rsidRDefault="009E28EF" w:rsidP="009E28EF">
      <w:pPr>
        <w:pStyle w:val="SangriaFrancesaArticulo"/>
      </w:pPr>
      <w:r w:rsidRPr="009E28EF">
        <w:rPr>
          <w:rStyle w:val="TextoNormalNegritaCaracter"/>
        </w:rPr>
        <w:t>Artículo 191 y 192.</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23 de enero de 2014 (W. c. Eslovenia)</w:t>
      </w:r>
    </w:p>
    <w:p w:rsidR="009E28EF" w:rsidRDefault="009E28EF" w:rsidP="009E28EF">
      <w:pPr>
        <w:pStyle w:val="SangriaFrancesaArticulo"/>
      </w:pPr>
      <w:r w:rsidRPr="009E28EF">
        <w:rPr>
          <w:rStyle w:val="TextoNormalNegritaCaracter"/>
        </w:rPr>
        <w:t>§ 65.</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13 de noviembre de 2014 (Durmaz c. Turquía)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20 de enero de 2015 (Arribas Antón c. España)</w:t>
      </w:r>
    </w:p>
    <w:p w:rsidR="009E28EF" w:rsidRDefault="009E28EF" w:rsidP="009E28EF">
      <w:pPr>
        <w:pStyle w:val="SangriaFrancesaArticulo"/>
      </w:pPr>
      <w:r w:rsidRPr="009E28EF">
        <w:rPr>
          <w:rStyle w:val="TextoNormalNegritaCaracter"/>
        </w:rPr>
        <w:t>§ 46.</w:t>
      </w:r>
      <w:r w:rsidRPr="009E28EF">
        <w:rPr>
          <w:rStyle w:val="TextoNormalCaracter"/>
        </w:rPr>
        <w:t>-</w:t>
      </w:r>
      <w:r>
        <w:t xml:space="preserve"> Sentencias </w:t>
      </w:r>
      <w:hyperlink w:anchor="SENTENCIA_2020_80" w:history="1">
        <w:r w:rsidRPr="009E28EF">
          <w:rPr>
            <w:rStyle w:val="TextoNormalCaracter"/>
          </w:rPr>
          <w:t>80/2020</w:t>
        </w:r>
      </w:hyperlink>
      <w:r>
        <w:t xml:space="preserve">, f. 2; </w:t>
      </w:r>
      <w:hyperlink w:anchor="SENTENCIA_2020_86" w:history="1">
        <w:r w:rsidRPr="009E28EF">
          <w:rPr>
            <w:rStyle w:val="TextoNormalCaracter"/>
          </w:rPr>
          <w:t>86/2020</w:t>
        </w:r>
      </w:hyperlink>
      <w:r>
        <w:t xml:space="preserve">, f. 2; </w:t>
      </w:r>
      <w:hyperlink w:anchor="SENTENCIA_2020_87" w:history="1">
        <w:r w:rsidRPr="009E28EF">
          <w:rPr>
            <w:rStyle w:val="TextoNormalCaracter"/>
          </w:rPr>
          <w:t>87/2020</w:t>
        </w:r>
      </w:hyperlink>
      <w:r>
        <w:t>, f. 2.</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23 de febrero de 2016 (Civek c. Turquía)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12 de abril de 2016 (M.C. y A.C. c. Rumanía)</w:t>
      </w:r>
    </w:p>
    <w:p w:rsidR="009E28EF" w:rsidRDefault="009E28EF" w:rsidP="009E28EF">
      <w:pPr>
        <w:pStyle w:val="SangriaFrancesaArticulo"/>
      </w:pPr>
      <w:r w:rsidRPr="009E28EF">
        <w:rPr>
          <w:rStyle w:val="TextoNormalNegritaCaracter"/>
        </w:rPr>
        <w:t>§ 71 a 73.</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110 a 113.</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2 de marzo de 2017 (Talpis c. Italia)</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98.</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99.</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104.</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105.</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106.</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129.</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130.</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r w:rsidRPr="009E28EF">
        <w:rPr>
          <w:rStyle w:val="TextoNormalNegritaCaracter"/>
        </w:rPr>
        <w:t>§ 131.</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11 de julio de 2017 (Ž.B. c. Croacia)</w:t>
      </w:r>
    </w:p>
    <w:p w:rsidR="009E28EF" w:rsidRDefault="009E28EF" w:rsidP="009E28EF">
      <w:pPr>
        <w:pStyle w:val="SangriaFrancesaArticulo"/>
      </w:pPr>
      <w:r w:rsidRPr="009E28EF">
        <w:rPr>
          <w:rStyle w:val="TextoNormalNegritaCaracter"/>
        </w:rPr>
        <w:t>§ 48 y siguientes.</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SangriaFrancesaArticulo"/>
      </w:pPr>
    </w:p>
    <w:p w:rsidR="009E28EF" w:rsidRDefault="009E28EF" w:rsidP="009E28EF">
      <w:pPr>
        <w:pStyle w:val="TextoNormalNegritaCursivandice"/>
      </w:pPr>
      <w:r>
        <w:t>Sentencia del Tribunal Europeo de Derechos Humanos de 3 de octubre de 2017 (D.M.D. c. Rumanía)</w:t>
      </w:r>
    </w:p>
    <w:p w:rsidR="009E28EF" w:rsidRDefault="009E28EF" w:rsidP="009E28EF">
      <w:pPr>
        <w:pStyle w:val="SangriaFrancesaArticulo"/>
      </w:pPr>
      <w:r w:rsidRPr="009E28EF">
        <w:rPr>
          <w:rStyle w:val="TextoNormalNegritaCaracter"/>
        </w:rPr>
        <w:t>§ 40.</w:t>
      </w:r>
      <w:r w:rsidRPr="009E28EF">
        <w:rPr>
          <w:rStyle w:val="TextoNormalCaracter"/>
        </w:rPr>
        <w:t>-</w:t>
      </w:r>
      <w:r>
        <w:t xml:space="preserve"> Sentencia </w:t>
      </w:r>
      <w:hyperlink w:anchor="SENTENCIA_2020_87" w:history="1">
        <w:r w:rsidRPr="009E28EF">
          <w:rPr>
            <w:rStyle w:val="TextoNormalCaracter"/>
          </w:rPr>
          <w:t>87/2020</w:t>
        </w:r>
      </w:hyperlink>
      <w:r>
        <w:t>, f. 3.</w:t>
      </w:r>
    </w:p>
    <w:p w:rsidR="009E28EF" w:rsidRDefault="009E28EF" w:rsidP="009E28EF">
      <w:pPr>
        <w:pStyle w:val="TextoNormal"/>
      </w:pPr>
    </w:p>
    <w:p w:rsidR="009E28EF" w:rsidRDefault="009E28EF" w:rsidP="009E28EF">
      <w:pPr>
        <w:pStyle w:val="SangriaFrancesaArticulo"/>
      </w:pPr>
      <w:bookmarkStart w:id="132" w:name="INDICE22924"/>
    </w:p>
    <w:bookmarkEnd w:id="132"/>
    <w:p w:rsidR="009E28EF" w:rsidRDefault="009E28EF" w:rsidP="009E28EF">
      <w:pPr>
        <w:pStyle w:val="TextoIndiceNivel2"/>
        <w:suppressAutoHyphens/>
      </w:pPr>
      <w:r>
        <w:t>B) Tribunales de Justicia de las Comunidades Europeas y de la Unión Europea</w:t>
      </w:r>
    </w:p>
    <w:p w:rsidR="009E28EF" w:rsidRDefault="009E28EF" w:rsidP="009E28EF">
      <w:pPr>
        <w:pStyle w:val="TextoIndiceNivel2"/>
      </w:pPr>
    </w:p>
    <w:p w:rsidR="009E28EF" w:rsidRDefault="009E28EF" w:rsidP="009E28EF">
      <w:pPr>
        <w:pStyle w:val="TextoNormalNegritaCursivandice"/>
      </w:pPr>
      <w:r>
        <w:t>Sentencia del Tribunal de Justicia de las Comunidades Europeas de 24 de mayo de 1977 (Hoffmann-La Roche/Centrafarm, asunto C-107/76)</w:t>
      </w:r>
    </w:p>
    <w:p w:rsidR="009E28EF" w:rsidRDefault="009E28EF" w:rsidP="009E28EF">
      <w:pPr>
        <w:pStyle w:val="SangriaFrancesaArticulo"/>
      </w:pPr>
      <w:r w:rsidRPr="009E28EF">
        <w:rPr>
          <w:rStyle w:val="TextoNormalNegritaCaracter"/>
        </w:rPr>
        <w:t>Párrafo 5.</w:t>
      </w:r>
      <w:r w:rsidRPr="009E28EF">
        <w:rPr>
          <w:rStyle w:val="TextoNormalCaracter"/>
        </w:rPr>
        <w:t>-</w:t>
      </w:r>
      <w:r>
        <w:t xml:space="preserve"> Auto </w:t>
      </w:r>
      <w:hyperlink w:anchor="AUTO_2020_89" w:history="1">
        <w:r w:rsidRPr="009E28EF">
          <w:rPr>
            <w:rStyle w:val="TextoNormalCaracter"/>
          </w:rPr>
          <w:t>89/2020</w:t>
        </w:r>
      </w:hyperlink>
      <w:r>
        <w:t>, f. 2.</w:t>
      </w:r>
    </w:p>
    <w:p w:rsidR="009E28EF" w:rsidRDefault="009E28EF" w:rsidP="009E28EF">
      <w:pPr>
        <w:pStyle w:val="SangriaFrancesaArticulo"/>
      </w:pPr>
    </w:p>
    <w:p w:rsidR="009E28EF" w:rsidRDefault="009E28EF" w:rsidP="009E28EF">
      <w:pPr>
        <w:pStyle w:val="TextoNormalNegritaCursivandice"/>
      </w:pPr>
      <w:r>
        <w:t>Sentencia del Tribunal de Justicia de las Comunidades Europeas de 3 de marzo de 1982 (Alpha Steel Ltd. contra Comisión de las Comunidades Europeas, asunto C-14/81)</w:t>
      </w:r>
    </w:p>
    <w:p w:rsidR="009E28EF" w:rsidRDefault="009E28EF" w:rsidP="009E28EF">
      <w:pPr>
        <w:pStyle w:val="SangriaFrancesaArticulo"/>
      </w:pPr>
      <w:r w:rsidRPr="009E28EF">
        <w:rPr>
          <w:rStyle w:val="TextoNormalNegritaCaracter"/>
        </w:rPr>
        <w:t>Párrafo 7 y 8.</w:t>
      </w:r>
      <w:r w:rsidRPr="009E28EF">
        <w:rPr>
          <w:rStyle w:val="TextoNormalCaracter"/>
        </w:rPr>
        <w:t>-</w:t>
      </w:r>
      <w:r>
        <w:t xml:space="preserve"> Auto </w:t>
      </w:r>
      <w:hyperlink w:anchor="AUTO_2020_89" w:history="1">
        <w:r w:rsidRPr="009E28EF">
          <w:rPr>
            <w:rStyle w:val="TextoNormalCaracter"/>
          </w:rPr>
          <w:t>89/2020</w:t>
        </w:r>
      </w:hyperlink>
      <w:r>
        <w:t>, f. 2.</w:t>
      </w:r>
    </w:p>
    <w:p w:rsidR="009E28EF" w:rsidRDefault="009E28EF" w:rsidP="009E28EF">
      <w:pPr>
        <w:pStyle w:val="SangriaFrancesaArticulo"/>
      </w:pPr>
    </w:p>
    <w:p w:rsidR="009E28EF" w:rsidRDefault="009E28EF" w:rsidP="009E28EF">
      <w:pPr>
        <w:pStyle w:val="TextoNormalNegritaCursivandice"/>
      </w:pPr>
      <w:r>
        <w:t>Sentencia del Tribunal de Justicia de las Comunidades Europeas de 27 de octubre de 1982 (Morson y Jhanjan/Staat der Nederlanden, asunto C-35/82)</w:t>
      </w:r>
    </w:p>
    <w:p w:rsidR="009E28EF" w:rsidRDefault="009E28EF" w:rsidP="009E28EF">
      <w:pPr>
        <w:pStyle w:val="SangriaFrancesaArticulo"/>
      </w:pPr>
      <w:r w:rsidRPr="009E28EF">
        <w:rPr>
          <w:rStyle w:val="TextoNormalNegritaCaracter"/>
        </w:rPr>
        <w:t>Párrafo 8 a 10.</w:t>
      </w:r>
      <w:r w:rsidRPr="009E28EF">
        <w:rPr>
          <w:rStyle w:val="TextoNormalCaracter"/>
        </w:rPr>
        <w:t>-</w:t>
      </w:r>
      <w:r>
        <w:t xml:space="preserve"> Auto </w:t>
      </w:r>
      <w:hyperlink w:anchor="AUTO_2020_89" w:history="1">
        <w:r w:rsidRPr="009E28EF">
          <w:rPr>
            <w:rStyle w:val="TextoNormalCaracter"/>
          </w:rPr>
          <w:t>89/2020</w:t>
        </w:r>
      </w:hyperlink>
      <w:r>
        <w:t>, f. 2.</w:t>
      </w:r>
    </w:p>
    <w:p w:rsidR="009E28EF" w:rsidRDefault="009E28EF" w:rsidP="009E28EF">
      <w:pPr>
        <w:pStyle w:val="SangriaFrancesaArticulo"/>
      </w:pPr>
    </w:p>
    <w:p w:rsidR="009E28EF" w:rsidRDefault="009E28EF" w:rsidP="009E28EF">
      <w:pPr>
        <w:pStyle w:val="TextoNormalNegritaCursivandice"/>
      </w:pPr>
      <w:r>
        <w:t>Sentencia del Tribunal de Justicia de las Comunidades Europeas de 19 de junio de 1990 (Factortame Ltd y otros, asunto C-213/89)</w:t>
      </w:r>
    </w:p>
    <w:p w:rsidR="009E28EF" w:rsidRDefault="009E28EF" w:rsidP="009E28EF">
      <w:pPr>
        <w:pStyle w:val="SangriaFrancesaArticulo"/>
      </w:pPr>
      <w:r w:rsidRPr="009E28EF">
        <w:rPr>
          <w:rStyle w:val="TextoNormalNegritaCaracter"/>
        </w:rPr>
        <w:t>Párrafo 21.</w:t>
      </w:r>
      <w:r w:rsidRPr="009E28EF">
        <w:rPr>
          <w:rStyle w:val="TextoNormalCaracter"/>
        </w:rPr>
        <w:t>-</w:t>
      </w:r>
      <w:r>
        <w:t xml:space="preserve"> Auto </w:t>
      </w:r>
      <w:hyperlink w:anchor="AUTO_2020_89" w:history="1">
        <w:r w:rsidRPr="009E28EF">
          <w:rPr>
            <w:rStyle w:val="TextoNormalCaracter"/>
          </w:rPr>
          <w:t>89/2020</w:t>
        </w:r>
      </w:hyperlink>
      <w:r>
        <w:t>, f. 2.</w:t>
      </w:r>
    </w:p>
    <w:p w:rsidR="009E28EF" w:rsidRDefault="009E28EF" w:rsidP="009E28EF">
      <w:pPr>
        <w:pStyle w:val="SangriaFrancesaArticulo"/>
      </w:pPr>
    </w:p>
    <w:p w:rsidR="009E28EF" w:rsidRDefault="009E28EF" w:rsidP="009E28EF">
      <w:pPr>
        <w:pStyle w:val="TextoNormalNegritaCursivandice"/>
      </w:pPr>
      <w:r>
        <w:t>Sentencia del Tribunal de Justicia de las Comunidades Europeas de 1 de diciembre de 2008 (Leymann y Pustovarov, asunto C-388/08)</w:t>
      </w:r>
    </w:p>
    <w:p w:rsidR="009E28EF" w:rsidRDefault="009E28EF" w:rsidP="009E28EF">
      <w:pPr>
        <w:pStyle w:val="SangriaFrancesaArticulo"/>
      </w:pPr>
      <w:r w:rsidRPr="009E28EF">
        <w:rPr>
          <w:rStyle w:val="TextoNormalNegritaCaracter"/>
        </w:rPr>
        <w:t>§ 49.</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22 de junio de 2010 (Aziz Melki, asunto C-188/10, y Sélim Abdeli, asunto C-189/10)</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116" w:history="1">
        <w:r w:rsidRPr="009E28EF">
          <w:rPr>
            <w:rStyle w:val="TextoNormalCaracter"/>
          </w:rPr>
          <w:t>116/2020</w:t>
        </w:r>
      </w:hyperlink>
      <w:r>
        <w:t>, f. 3.</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21 de octubre de 2010 (I.B., asunto C-306/09)</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16 de noviembre de 2010 (Gaetano Mantello, asunto C-261/09)</w:t>
      </w:r>
    </w:p>
    <w:p w:rsidR="009E28EF" w:rsidRDefault="009E28EF" w:rsidP="009E28EF">
      <w:pPr>
        <w:pStyle w:val="SangriaFrancesaArticulo"/>
      </w:pPr>
      <w:r w:rsidRPr="009E28EF">
        <w:rPr>
          <w:rStyle w:val="TextoNormalNegritaCaracter"/>
        </w:rPr>
        <w:t>§ 35 a 38.</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36.</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6 de septiembre de 2012 (Trade Agency, asunto C-619/10)</w:t>
      </w:r>
    </w:p>
    <w:p w:rsidR="009E28EF" w:rsidRDefault="009E28EF" w:rsidP="009E28EF">
      <w:pPr>
        <w:pStyle w:val="SangriaFrancesaArticulo"/>
      </w:pPr>
      <w:r w:rsidRPr="009E28EF">
        <w:rPr>
          <w:rStyle w:val="TextoNormalNegritaCaracter"/>
        </w:rPr>
        <w:t>§ 52.</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r w:rsidRPr="009E28EF">
        <w:rPr>
          <w:rStyle w:val="TextoNormalNegritaCaracter"/>
        </w:rPr>
        <w:t>§ 55.</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26 de febrero de 2013 (Melloni, asunto C-399/11)</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3.</w:t>
      </w:r>
    </w:p>
    <w:p w:rsidR="009E28EF" w:rsidRDefault="009E28EF" w:rsidP="009E28EF">
      <w:pPr>
        <w:pStyle w:val="SangriaFrancesaArticulo"/>
      </w:pPr>
      <w:r w:rsidRPr="009E28EF">
        <w:rPr>
          <w:rStyle w:val="TextoNormalNegritaCaracter"/>
        </w:rPr>
        <w:t>§ 49.</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11 de septiembre de 2014 (A c. B y otros, asunto C-112/13)</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116" w:history="1">
        <w:r w:rsidRPr="009E28EF">
          <w:rPr>
            <w:rStyle w:val="TextoNormalCaracter"/>
          </w:rPr>
          <w:t>116/2020</w:t>
        </w:r>
      </w:hyperlink>
      <w:r>
        <w:t>, f. 3.</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4 de junio de 2015 (Kernkraftwerke Lippe-Ems GmbH c. Hauptzollamt Osnabrück, asunto C-5/14)</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Auto </w:t>
      </w:r>
      <w:hyperlink w:anchor="AUTO_2020_116" w:history="1">
        <w:r w:rsidRPr="009E28EF">
          <w:rPr>
            <w:rStyle w:val="TextoNormalCaracter"/>
          </w:rPr>
          <w:t>116/2020</w:t>
        </w:r>
      </w:hyperlink>
      <w:r>
        <w:t>, f. 3.</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6 de octubre de 2015 (Thierry Delvigne c. Francia, asunto C-650/13)</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5 de abril de 2016 (Aranyosi y Caldararu, asuntos C-404/15 y C-659/15 acumulados)</w:t>
      </w:r>
    </w:p>
    <w:p w:rsidR="009E28EF" w:rsidRDefault="009E28EF" w:rsidP="009E28EF">
      <w:pPr>
        <w:pStyle w:val="SangriaFrancesaArticulo"/>
      </w:pPr>
      <w:r w:rsidRPr="009E28EF">
        <w:rPr>
          <w:rStyle w:val="TextoNormalNegritaCaracter"/>
        </w:rPr>
        <w:t>§ 76.</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78.</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89.</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4 de mayo de 2016 [Pillbox 38 (UK) Limited, que opera bajo la denominación comercial Totally Wicked, c. Secretary of State for Health, asunto C-477/14]</w:t>
      </w:r>
    </w:p>
    <w:p w:rsidR="009E28EF" w:rsidRDefault="009E28EF" w:rsidP="009E28EF">
      <w:pPr>
        <w:pStyle w:val="SangriaFrancesaArticulo"/>
      </w:pPr>
      <w:r w:rsidRPr="009E28EF">
        <w:rPr>
          <w:rStyle w:val="TextoNormalNegritaCaracter"/>
        </w:rPr>
        <w:t>§ 147.</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24 de mayo de 2016 (Dworzecki, asunto C-108/16)</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5.</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1 de junio de 2016 (Niculaie Aurel Bob-Dogi, asunto C-241/15)</w:t>
      </w:r>
    </w:p>
    <w:p w:rsidR="009E28EF" w:rsidRDefault="009E28EF" w:rsidP="009E28EF">
      <w:pPr>
        <w:pStyle w:val="SangriaFrancesaArticulo"/>
      </w:pPr>
      <w:r w:rsidRPr="009E28EF">
        <w:rPr>
          <w:rStyle w:val="TextoNormalNegritaCaracter"/>
        </w:rPr>
        <w:t>§ 33.</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6 de septiembre de 2016 (Aleksei Petruhhin, asunto C-182/15)</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38 y ss.</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39.</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51 y ss.</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25 de julio de 2018 («TTL» EOOD contra Direktor na Direktsia «Obzhalvane i danachno-osiguritelna praktika» - Sofia, asunto C-553/16)</w:t>
      </w:r>
    </w:p>
    <w:p w:rsidR="009E28EF" w:rsidRDefault="009E28EF" w:rsidP="009E28EF">
      <w:pPr>
        <w:pStyle w:val="SangriaFrancesaArticulo"/>
      </w:pPr>
      <w:r w:rsidRPr="009E28EF">
        <w:rPr>
          <w:rStyle w:val="TextoNormalNegritaCaracter"/>
        </w:rPr>
        <w:t>§ 34.</w:t>
      </w:r>
      <w:r w:rsidRPr="009E28EF">
        <w:rPr>
          <w:rStyle w:val="TextoNormalCaracter"/>
        </w:rPr>
        <w:t>-</w:t>
      </w:r>
      <w:r>
        <w:t xml:space="preserve"> Sentencia </w:t>
      </w:r>
      <w:hyperlink w:anchor="SENTENCIA_2020_97" w:history="1">
        <w:r w:rsidRPr="009E28EF">
          <w:rPr>
            <w:rStyle w:val="TextoNormalCaracter"/>
          </w:rPr>
          <w:t>97/2020</w:t>
        </w:r>
      </w:hyperlink>
      <w:r>
        <w:t>, f. 6.</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25 de julio de 2018 (L.M., asunto C-216/18)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43.</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25 de julio de 2018 (M.L., asunto C-220/18)</w:t>
      </w:r>
    </w:p>
    <w:p w:rsidR="009E28EF" w:rsidRDefault="009E28EF" w:rsidP="009E28EF">
      <w:pPr>
        <w:pStyle w:val="SangriaFrancesaArticulo"/>
      </w:pPr>
      <w:r w:rsidRPr="009E28EF">
        <w:rPr>
          <w:rStyle w:val="TextoNormalNegritaCaracter"/>
        </w:rPr>
        <w:t>En general.</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57.</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r w:rsidRPr="009E28EF">
        <w:rPr>
          <w:rStyle w:val="TextoNormalNegritaCaracter"/>
        </w:rPr>
        <w:t>§ 60.</w:t>
      </w:r>
      <w:r w:rsidRPr="009E28EF">
        <w:rPr>
          <w:rStyle w:val="TextoNormalCaracter"/>
        </w:rPr>
        <w:t>-</w:t>
      </w:r>
      <w:r>
        <w:t xml:space="preserve"> Sentencia </w:t>
      </w:r>
      <w:hyperlink w:anchor="SENTENCIA_2020_132" w:history="1">
        <w:r w:rsidRPr="009E28EF">
          <w:rPr>
            <w:rStyle w:val="TextoNormalCaracter"/>
          </w:rPr>
          <w:t>132/2020</w:t>
        </w:r>
      </w:hyperlink>
      <w:r>
        <w:t>, f. 4.</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4 de diciembre de 2018 (The Minister for Justice and Equality y The Commissioner of the Garda Síochána c. Workplace Relations Commission, asunto C-378/17)</w:t>
      </w:r>
    </w:p>
    <w:p w:rsidR="009E28EF" w:rsidRDefault="009E28EF" w:rsidP="009E28EF">
      <w:pPr>
        <w:pStyle w:val="SangriaFrancesaArticulo"/>
      </w:pPr>
      <w:r w:rsidRPr="009E28EF">
        <w:rPr>
          <w:rStyle w:val="TextoNormalNegritaCaracter"/>
        </w:rPr>
        <w:t>§ 27.</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Auto del Tribunal de Justicia de la Unión Europea de 1 de julio de 2019 (asunto T-388/19)</w:t>
      </w:r>
    </w:p>
    <w:p w:rsidR="009E28EF" w:rsidRDefault="009E28EF" w:rsidP="009E28EF">
      <w:pPr>
        <w:pStyle w:val="SangriaFrancesaArticulo"/>
      </w:pPr>
      <w:r w:rsidRPr="009E28EF">
        <w:rPr>
          <w:rStyle w:val="TextoNormalNegritaCaracter"/>
        </w:rPr>
        <w:t>Auto.</w:t>
      </w:r>
      <w:r w:rsidRPr="009E28EF">
        <w:rPr>
          <w:rStyle w:val="TextoNormalCaracter"/>
        </w:rPr>
        <w:t>-</w:t>
      </w:r>
      <w:r>
        <w:t xml:space="preserve"> Auto </w:t>
      </w:r>
      <w:hyperlink w:anchor="AUTO_2020_69" w:history="1">
        <w:r w:rsidRPr="009E28EF">
          <w:rPr>
            <w:rStyle w:val="TextoNormalCaracter"/>
          </w:rPr>
          <w:t>69/2020</w:t>
        </w:r>
      </w:hyperlink>
      <w:r>
        <w:t>, f. 2.</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17 de octubre de 2019 (Caseificio Cirigliana Srl y otros c. Ministero delle Politiche agricole, alimentari e forestali y otros, asunto C-569/18)</w:t>
      </w:r>
    </w:p>
    <w:p w:rsidR="009E28EF" w:rsidRDefault="009E28EF" w:rsidP="009E28EF">
      <w:pPr>
        <w:pStyle w:val="SangriaFrancesaArticulo"/>
      </w:pPr>
      <w:r w:rsidRPr="009E28EF">
        <w:rPr>
          <w:rStyle w:val="TextoNormalNegritaCaracter"/>
        </w:rPr>
        <w:t>§ 24.</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28 de noviembre de 2019 (DK, asunto C-653/19)</w:t>
      </w:r>
    </w:p>
    <w:p w:rsidR="009E28EF" w:rsidRDefault="009E28EF" w:rsidP="009E28EF">
      <w:pPr>
        <w:pStyle w:val="SangriaFrancesaArticulo"/>
      </w:pPr>
      <w:r w:rsidRPr="009E28EF">
        <w:rPr>
          <w:rStyle w:val="TextoNormalNegritaCaracter"/>
        </w:rPr>
        <w:t>§ 32.</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 33.</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 34.</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p>
    <w:p w:rsidR="009E28EF" w:rsidRDefault="009E28EF" w:rsidP="009E28EF">
      <w:pPr>
        <w:pStyle w:val="TextoNormalNegritaCursivandice"/>
      </w:pPr>
      <w:r>
        <w:t>Sentencia del Tribunal de Justicia de la Unión Europea de 22 de enero de 2020 (Baldonedo Martín c. Ayuntamiento de Madrid, asunto C-177/18)</w:t>
      </w:r>
    </w:p>
    <w:p w:rsidR="009E28EF" w:rsidRDefault="009E28EF" w:rsidP="009E28EF">
      <w:pPr>
        <w:pStyle w:val="SangriaFrancesaArticulo"/>
      </w:pPr>
      <w:r w:rsidRPr="009E28EF">
        <w:rPr>
          <w:rStyle w:val="TextoNormalNegritaCaracter"/>
        </w:rPr>
        <w:t>§ 58.</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rsidP="009E28EF">
      <w:pPr>
        <w:pStyle w:val="SangriaFrancesaArticulo"/>
      </w:pPr>
      <w:r w:rsidRPr="009E28EF">
        <w:rPr>
          <w:rStyle w:val="TextoNormalNegritaCaracter"/>
        </w:rPr>
        <w:t>§ 59.</w:t>
      </w:r>
      <w:r w:rsidRPr="009E28EF">
        <w:rPr>
          <w:rStyle w:val="TextoNormalCaracter"/>
        </w:rPr>
        <w:t>-</w:t>
      </w:r>
      <w:r>
        <w:t xml:space="preserve"> Sentencia </w:t>
      </w:r>
      <w:hyperlink w:anchor="SENTENCIA_2020_97" w:history="1">
        <w:r w:rsidRPr="009E28EF">
          <w:rPr>
            <w:rStyle w:val="TextoNormalCaracter"/>
          </w:rPr>
          <w:t>97/2020</w:t>
        </w:r>
      </w:hyperlink>
      <w:r>
        <w:t>, f. 5.</w:t>
      </w:r>
    </w:p>
    <w:p w:rsidR="009E28EF" w:rsidRDefault="009E28EF">
      <w:pPr>
        <w:spacing w:after="160" w:line="259" w:lineRule="auto"/>
        <w:rPr>
          <w:rFonts w:ascii="Times New Roman" w:eastAsia="Times New Roman" w:hAnsi="Times New Roman" w:cs="Times New Roman"/>
          <w:sz w:val="24"/>
          <w:szCs w:val="24"/>
          <w:lang w:eastAsia="es-ES"/>
        </w:rPr>
      </w:pPr>
      <w:r>
        <w:br w:type="page"/>
      </w:r>
    </w:p>
    <w:p w:rsidR="009E28EF" w:rsidRDefault="009E28EF" w:rsidP="009E28EF">
      <w:pPr>
        <w:pStyle w:val="SangriaFrancesaArticulo"/>
      </w:pPr>
      <w:bookmarkStart w:id="133" w:name="INDICE5ALFABETICO"/>
      <w:bookmarkEnd w:id="133"/>
    </w:p>
    <w:p w:rsidR="00FD4F2E" w:rsidRDefault="00FD4F2E" w:rsidP="00FD4F2E">
      <w:pPr>
        <w:pStyle w:val="TextoNormal"/>
      </w:pPr>
    </w:p>
    <w:p w:rsidR="00FD4F2E" w:rsidRDefault="00FD4F2E" w:rsidP="00FD4F2E">
      <w:pPr>
        <w:pStyle w:val="TextoNormal"/>
      </w:pPr>
    </w:p>
    <w:p w:rsidR="00FD4F2E" w:rsidRDefault="00FD4F2E" w:rsidP="00FD4F2E">
      <w:pPr>
        <w:pStyle w:val="TextoNormal"/>
      </w:pPr>
    </w:p>
    <w:p w:rsidR="00FD4F2E" w:rsidRDefault="00FD4F2E" w:rsidP="00FD4F2E">
      <w:pPr>
        <w:pStyle w:val="Ttulondice"/>
      </w:pPr>
      <w:r>
        <w:t>8. ÍNDICE ANALÍTICO</w:t>
      </w:r>
    </w:p>
    <w:p w:rsidR="00FD4F2E" w:rsidRDefault="00FD4F2E" w:rsidP="00FD4F2E">
      <w:pPr>
        <w:pStyle w:val="TextoNormal"/>
      </w:pPr>
    </w:p>
    <w:p w:rsidR="00FD4F2E" w:rsidRDefault="00FD4F2E" w:rsidP="00FD4F2E">
      <w:pPr>
        <w:pStyle w:val="Ttulondice"/>
      </w:pPr>
    </w:p>
    <w:p w:rsidR="00FD4F2E" w:rsidRDefault="00FD4F2E" w:rsidP="00FD4F2E">
      <w:pPr>
        <w:pStyle w:val="Ttulondice"/>
      </w:pPr>
    </w:p>
    <w:p w:rsidR="00FD4F2E" w:rsidRDefault="00FD4F2E" w:rsidP="00FD4F2E">
      <w:pPr>
        <w:pStyle w:val="Ttulondice"/>
      </w:pPr>
    </w:p>
    <w:p w:rsidR="00FD4F2E" w:rsidRDefault="00FD4F2E" w:rsidP="00FD4F2E">
      <w:pPr>
        <w:pStyle w:val="Ttulondice"/>
      </w:pPr>
    </w:p>
    <w:p w:rsidR="00FD4F2E" w:rsidRDefault="00FD4F2E" w:rsidP="00FD4F2E">
      <w:pPr>
        <w:pStyle w:val="Ttulondice"/>
      </w:pPr>
    </w:p>
    <w:p w:rsidR="00FD4F2E" w:rsidRDefault="00FD4F2E" w:rsidP="00FD4F2E">
      <w:pPr>
        <w:pStyle w:val="Ttulondice"/>
      </w:pPr>
    </w:p>
    <w:p w:rsidR="00FD4F2E" w:rsidRDefault="00FD4F2E" w:rsidP="00FD4F2E">
      <w:pPr>
        <w:pStyle w:val="Ttulondice"/>
      </w:pPr>
    </w:p>
    <w:p w:rsidR="00FD4F2E" w:rsidRDefault="00FD4F2E" w:rsidP="00FD4F2E">
      <w:pPr>
        <w:pStyle w:val="TextoNormalNegritaCentrado"/>
      </w:pPr>
      <w:r>
        <w:t>A</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134" w:name="DESCRIPTORALFABETICO64"/>
      <w:r w:rsidRPr="00FD4F2E">
        <w:rPr>
          <w:rStyle w:val="TextoNormalNegritaCaracter"/>
        </w:rPr>
        <w:t>Abstención de magistrados del Tribunal Constitucional</w:t>
      </w:r>
      <w:bookmarkEnd w:id="134"/>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Acepta, </w:t>
      </w:r>
      <w:r w:rsidRPr="00FD4F2E">
        <w:rPr>
          <w:rStyle w:val="TextoNormalCaracter"/>
        </w:rPr>
        <w:t xml:space="preserve">Auto </w:t>
      </w:r>
      <w:hyperlink w:anchor="AUTO_2020_67" w:history="1">
        <w:r w:rsidRPr="00FD4F2E">
          <w:rPr>
            <w:rStyle w:val="TextoNormalCaracter"/>
          </w:rPr>
          <w:t>67/2020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135" w:name="DESCRIPTORALFABETICO90"/>
      <w:r w:rsidRPr="00FD4F2E">
        <w:rPr>
          <w:rStyle w:val="TextoNormalNegritaCaracter"/>
        </w:rPr>
        <w:t>Aclaración de doctrina constitucional</w:t>
      </w:r>
      <w:bookmarkEnd w:id="135"/>
      <w:r w:rsidRPr="00FD4F2E">
        <w:rPr>
          <w:rStyle w:val="TextoNormalCaracter"/>
        </w:rPr>
        <w:t xml:space="preserve">, Sentencias </w:t>
      </w:r>
      <w:hyperlink w:anchor="SENTENCIA_2020_79" w:history="1">
        <w:r w:rsidRPr="00FD4F2E">
          <w:rPr>
            <w:rStyle w:val="TextoNormalCaracter"/>
          </w:rPr>
          <w:t>79/2020</w:t>
        </w:r>
      </w:hyperlink>
      <w:r w:rsidRPr="00FD4F2E">
        <w:rPr>
          <w:rStyle w:val="TextoNormalCaracter"/>
        </w:rPr>
        <w:t xml:space="preserve">, f. 2; </w:t>
      </w:r>
      <w:hyperlink w:anchor="SENTENCIA_2020_85" w:history="1">
        <w:r w:rsidRPr="00FD4F2E">
          <w:rPr>
            <w:rStyle w:val="TextoNormalCaracter"/>
          </w:rPr>
          <w:t>85/2020</w:t>
        </w:r>
      </w:hyperlink>
      <w:r w:rsidRPr="00FD4F2E">
        <w:rPr>
          <w:rStyle w:val="TextoNormalCaracter"/>
        </w:rPr>
        <w:t>, f. 2.</w:t>
      </w:r>
    </w:p>
    <w:p w:rsidR="00FD4F2E" w:rsidRPr="00FD4F2E" w:rsidRDefault="00FD4F2E" w:rsidP="00FD4F2E">
      <w:pPr>
        <w:pStyle w:val="TextoNormalSangraFrancesa"/>
        <w:rPr>
          <w:rStyle w:val="TextoNormalCaracter"/>
        </w:rPr>
      </w:pPr>
      <w:bookmarkStart w:id="136" w:name="DESCRIPTORALFABETICO97"/>
      <w:r w:rsidRPr="00FD4F2E">
        <w:rPr>
          <w:rStyle w:val="TextoNormalNegritaCaracter"/>
        </w:rPr>
        <w:t>Aclaración improcedente</w:t>
      </w:r>
      <w:bookmarkEnd w:id="136"/>
      <w:r w:rsidRPr="00FD4F2E">
        <w:rPr>
          <w:rStyle w:val="TextoNormalCaracter"/>
        </w:rPr>
        <w:t xml:space="preserve">, Autos </w:t>
      </w:r>
      <w:hyperlink w:anchor="AUTO_2020_83" w:history="1">
        <w:r w:rsidRPr="00FD4F2E">
          <w:rPr>
            <w:rStyle w:val="TextoNormalCaracter"/>
          </w:rPr>
          <w:t>83/2020</w:t>
        </w:r>
      </w:hyperlink>
      <w:r w:rsidRPr="00FD4F2E">
        <w:rPr>
          <w:rStyle w:val="TextoNormalCaracter"/>
        </w:rPr>
        <w:t xml:space="preserve">, f. 2; </w:t>
      </w:r>
      <w:hyperlink w:anchor="AUTO_2020_102" w:history="1">
        <w:r w:rsidRPr="00FD4F2E">
          <w:rPr>
            <w:rStyle w:val="TextoNormalCaracter"/>
          </w:rPr>
          <w:t>102/2020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137" w:name="DESCRIPTORALFABETICO151"/>
      <w:r w:rsidRPr="00FD4F2E">
        <w:rPr>
          <w:rStyle w:val="TextoNormalNegritaCaracter"/>
        </w:rPr>
        <w:t>Actos de comunicación al domicilio de las partes aún no personadas</w:t>
      </w:r>
      <w:bookmarkEnd w:id="137"/>
      <w:r w:rsidRPr="00FD4F2E">
        <w:rPr>
          <w:rStyle w:val="TextoNormalCaracter"/>
        </w:rPr>
        <w:t xml:space="preserve">, Sentencias </w:t>
      </w:r>
      <w:hyperlink w:anchor="SENTENCIA_2020_88" w:history="1">
        <w:r w:rsidRPr="00FD4F2E">
          <w:rPr>
            <w:rStyle w:val="TextoNormalCaracter"/>
          </w:rPr>
          <w:t>88/2020</w:t>
        </w:r>
      </w:hyperlink>
      <w:r w:rsidRPr="00FD4F2E">
        <w:rPr>
          <w:rStyle w:val="TextoNormalCaracter"/>
        </w:rPr>
        <w:t xml:space="preserve">, f. único; </w:t>
      </w:r>
      <w:hyperlink w:anchor="SENTENCIA_2020_92" w:history="1">
        <w:r w:rsidRPr="00FD4F2E">
          <w:rPr>
            <w:rStyle w:val="TextoNormalCaracter"/>
          </w:rPr>
          <w:t>92/2020</w:t>
        </w:r>
      </w:hyperlink>
      <w:r w:rsidRPr="00FD4F2E">
        <w:rPr>
          <w:rStyle w:val="TextoNormalCaracter"/>
        </w:rPr>
        <w:t xml:space="preserve">, f. único; </w:t>
      </w:r>
      <w:hyperlink w:anchor="SENTENCIA_2020_93" w:history="1">
        <w:r w:rsidRPr="00FD4F2E">
          <w:rPr>
            <w:rStyle w:val="TextoNormalCaracter"/>
          </w:rPr>
          <w:t>93/2020</w:t>
        </w:r>
      </w:hyperlink>
      <w:r w:rsidRPr="00FD4F2E">
        <w:rPr>
          <w:rStyle w:val="TextoNormalCaracter"/>
        </w:rPr>
        <w:t xml:space="preserve">, f. único; </w:t>
      </w:r>
      <w:hyperlink w:anchor="SENTENCIA_2020_94" w:history="1">
        <w:r w:rsidRPr="00FD4F2E">
          <w:rPr>
            <w:rStyle w:val="TextoNormalCaracter"/>
          </w:rPr>
          <w:t>94/2020</w:t>
        </w:r>
      </w:hyperlink>
      <w:r w:rsidRPr="00FD4F2E">
        <w:rPr>
          <w:rStyle w:val="TextoNormalCaracter"/>
        </w:rPr>
        <w:t xml:space="preserve">, f. único; </w:t>
      </w:r>
      <w:hyperlink w:anchor="SENTENCIA_2020_103" w:history="1">
        <w:r w:rsidRPr="00FD4F2E">
          <w:rPr>
            <w:rStyle w:val="TextoNormalCaracter"/>
          </w:rPr>
          <w:t>103/2020</w:t>
        </w:r>
      </w:hyperlink>
      <w:r w:rsidRPr="00FD4F2E">
        <w:rPr>
          <w:rStyle w:val="TextoNormalCaracter"/>
        </w:rPr>
        <w:t xml:space="preserve">, f. 2; </w:t>
      </w:r>
      <w:hyperlink w:anchor="SENTENCIA_2020_104" w:history="1">
        <w:r w:rsidRPr="00FD4F2E">
          <w:rPr>
            <w:rStyle w:val="TextoNormalCaracter"/>
          </w:rPr>
          <w:t>104/2020</w:t>
        </w:r>
      </w:hyperlink>
      <w:r w:rsidRPr="00FD4F2E">
        <w:rPr>
          <w:rStyle w:val="TextoNormalCaracter"/>
        </w:rPr>
        <w:t xml:space="preserve">, f. 2; </w:t>
      </w:r>
      <w:hyperlink w:anchor="SENTENCIA_2020_105" w:history="1">
        <w:r w:rsidRPr="00FD4F2E">
          <w:rPr>
            <w:rStyle w:val="TextoNormalCaracter"/>
          </w:rPr>
          <w:t>105/2020</w:t>
        </w:r>
      </w:hyperlink>
      <w:r w:rsidRPr="00FD4F2E">
        <w:rPr>
          <w:rStyle w:val="TextoNormalCaracter"/>
        </w:rPr>
        <w:t xml:space="preserve">, f. 2; </w:t>
      </w:r>
      <w:hyperlink w:anchor="SENTENCIA_2020_110" w:history="1">
        <w:r w:rsidRPr="00FD4F2E">
          <w:rPr>
            <w:rStyle w:val="TextoNormalCaracter"/>
          </w:rPr>
          <w:t>110/2020</w:t>
        </w:r>
      </w:hyperlink>
      <w:r w:rsidRPr="00FD4F2E">
        <w:rPr>
          <w:rStyle w:val="TextoNormalCaracter"/>
        </w:rPr>
        <w:t xml:space="preserve">, f. único; </w:t>
      </w:r>
      <w:hyperlink w:anchor="SENTENCIA_2020_111" w:history="1">
        <w:r w:rsidRPr="00FD4F2E">
          <w:rPr>
            <w:rStyle w:val="TextoNormalCaracter"/>
          </w:rPr>
          <w:t>111/2020</w:t>
        </w:r>
      </w:hyperlink>
      <w:r w:rsidRPr="00FD4F2E">
        <w:rPr>
          <w:rStyle w:val="TextoNormalCaracter"/>
        </w:rPr>
        <w:t xml:space="preserve">, f. único; </w:t>
      </w:r>
      <w:hyperlink w:anchor="SENTENCIA_2020_112" w:history="1">
        <w:r w:rsidRPr="00FD4F2E">
          <w:rPr>
            <w:rStyle w:val="TextoNormalCaracter"/>
          </w:rPr>
          <w:t>112/2020</w:t>
        </w:r>
      </w:hyperlink>
      <w:r w:rsidRPr="00FD4F2E">
        <w:rPr>
          <w:rStyle w:val="TextoNormalCaracter"/>
        </w:rPr>
        <w:t xml:space="preserve">, f. 2; </w:t>
      </w:r>
      <w:hyperlink w:anchor="SENTENCIA_2020_113" w:history="1">
        <w:r w:rsidRPr="00FD4F2E">
          <w:rPr>
            <w:rStyle w:val="TextoNormalCaracter"/>
          </w:rPr>
          <w:t>113/2020</w:t>
        </w:r>
      </w:hyperlink>
      <w:r w:rsidRPr="00FD4F2E">
        <w:rPr>
          <w:rStyle w:val="TextoNormalCaracter"/>
        </w:rPr>
        <w:t xml:space="preserve">, f. 2; </w:t>
      </w:r>
      <w:hyperlink w:anchor="SENTENCIA_2020_114" w:history="1">
        <w:r w:rsidRPr="00FD4F2E">
          <w:rPr>
            <w:rStyle w:val="TextoNormalCaracter"/>
          </w:rPr>
          <w:t>114/2020</w:t>
        </w:r>
      </w:hyperlink>
      <w:r w:rsidRPr="00FD4F2E">
        <w:rPr>
          <w:rStyle w:val="TextoNormalCaracter"/>
        </w:rPr>
        <w:t xml:space="preserve">, f. único; </w:t>
      </w:r>
      <w:hyperlink w:anchor="SENTENCIA_2020_115" w:history="1">
        <w:r w:rsidRPr="00FD4F2E">
          <w:rPr>
            <w:rStyle w:val="TextoNormalCaracter"/>
          </w:rPr>
          <w:t>115/2020</w:t>
        </w:r>
      </w:hyperlink>
      <w:r w:rsidRPr="00FD4F2E">
        <w:rPr>
          <w:rStyle w:val="TextoNormalCaracter"/>
        </w:rPr>
        <w:t xml:space="preserve">, f. único; </w:t>
      </w:r>
      <w:hyperlink w:anchor="SENTENCIA_2020_116" w:history="1">
        <w:r w:rsidRPr="00FD4F2E">
          <w:rPr>
            <w:rStyle w:val="TextoNormalCaracter"/>
          </w:rPr>
          <w:t>116/2020</w:t>
        </w:r>
      </w:hyperlink>
      <w:r w:rsidRPr="00FD4F2E">
        <w:rPr>
          <w:rStyle w:val="TextoNormalCaracter"/>
        </w:rPr>
        <w:t xml:space="preserve">, f. 2; </w:t>
      </w:r>
      <w:hyperlink w:anchor="SENTENCIA_2020_117" w:history="1">
        <w:r w:rsidRPr="00FD4F2E">
          <w:rPr>
            <w:rStyle w:val="TextoNormalCaracter"/>
          </w:rPr>
          <w:t>117/2020</w:t>
        </w:r>
      </w:hyperlink>
      <w:r w:rsidRPr="00FD4F2E">
        <w:rPr>
          <w:rStyle w:val="TextoNormalCaracter"/>
        </w:rPr>
        <w:t xml:space="preserve">, f. 2; </w:t>
      </w:r>
      <w:hyperlink w:anchor="SENTENCIA_2020_118" w:history="1">
        <w:r w:rsidRPr="00FD4F2E">
          <w:rPr>
            <w:rStyle w:val="TextoNormalCaracter"/>
          </w:rPr>
          <w:t>118/2020</w:t>
        </w:r>
      </w:hyperlink>
      <w:r w:rsidRPr="00FD4F2E">
        <w:rPr>
          <w:rStyle w:val="TextoNormalCaracter"/>
        </w:rPr>
        <w:t xml:space="preserve">, f. 2; </w:t>
      </w:r>
      <w:hyperlink w:anchor="SENTENCIA_2020_119" w:history="1">
        <w:r w:rsidRPr="00FD4F2E">
          <w:rPr>
            <w:rStyle w:val="TextoNormalCaracter"/>
          </w:rPr>
          <w:t>119/2020</w:t>
        </w:r>
      </w:hyperlink>
      <w:r w:rsidRPr="00FD4F2E">
        <w:rPr>
          <w:rStyle w:val="TextoNormalCaracter"/>
        </w:rPr>
        <w:t xml:space="preserve">, ff. 2, 3; </w:t>
      </w:r>
      <w:hyperlink w:anchor="SENTENCIA_2020_121" w:history="1">
        <w:r w:rsidRPr="00FD4F2E">
          <w:rPr>
            <w:rStyle w:val="TextoNormalCaracter"/>
          </w:rPr>
          <w:t>121/2020</w:t>
        </w:r>
      </w:hyperlink>
      <w:r w:rsidRPr="00FD4F2E">
        <w:rPr>
          <w:rStyle w:val="TextoNormalCaracter"/>
        </w:rPr>
        <w:t xml:space="preserve">, f. único; </w:t>
      </w:r>
      <w:hyperlink w:anchor="SENTENCIA_2020_122" w:history="1">
        <w:r w:rsidRPr="00FD4F2E">
          <w:rPr>
            <w:rStyle w:val="TextoNormalCaracter"/>
          </w:rPr>
          <w:t>122/2020</w:t>
        </w:r>
      </w:hyperlink>
      <w:r w:rsidRPr="00FD4F2E">
        <w:rPr>
          <w:rStyle w:val="TextoNormalCaracter"/>
        </w:rPr>
        <w:t xml:space="preserve">, f. único; </w:t>
      </w:r>
      <w:hyperlink w:anchor="SENTENCIA_2020_123" w:history="1">
        <w:r w:rsidRPr="00FD4F2E">
          <w:rPr>
            <w:rStyle w:val="TextoNormalCaracter"/>
          </w:rPr>
          <w:t>123/2020</w:t>
        </w:r>
      </w:hyperlink>
      <w:r w:rsidRPr="00FD4F2E">
        <w:rPr>
          <w:rStyle w:val="TextoNormalCaracter"/>
        </w:rPr>
        <w:t xml:space="preserve">, f. único; </w:t>
      </w:r>
      <w:hyperlink w:anchor="SENTENCIA_2020_126" w:history="1">
        <w:r w:rsidRPr="00FD4F2E">
          <w:rPr>
            <w:rStyle w:val="TextoNormalCaracter"/>
          </w:rPr>
          <w:t>126/2020</w:t>
        </w:r>
      </w:hyperlink>
      <w:r w:rsidRPr="00FD4F2E">
        <w:rPr>
          <w:rStyle w:val="TextoNormalCaracter"/>
        </w:rPr>
        <w:t xml:space="preserve">, f. único; </w:t>
      </w:r>
      <w:hyperlink w:anchor="SENTENCIA_2020_127" w:history="1">
        <w:r w:rsidRPr="00FD4F2E">
          <w:rPr>
            <w:rStyle w:val="TextoNormalCaracter"/>
          </w:rPr>
          <w:t>127/2020</w:t>
        </w:r>
      </w:hyperlink>
      <w:r w:rsidRPr="00FD4F2E">
        <w:rPr>
          <w:rStyle w:val="TextoNormalCaracter"/>
        </w:rPr>
        <w:t xml:space="preserve">, f. único; </w:t>
      </w:r>
      <w:hyperlink w:anchor="SENTENCIA_2020_130" w:history="1">
        <w:r w:rsidRPr="00FD4F2E">
          <w:rPr>
            <w:rStyle w:val="TextoNormalCaracter"/>
          </w:rPr>
          <w:t>130/2020</w:t>
        </w:r>
      </w:hyperlink>
      <w:r w:rsidRPr="00FD4F2E">
        <w:rPr>
          <w:rStyle w:val="TextoNormalCaracter"/>
        </w:rPr>
        <w:t xml:space="preserve">, f. único; </w:t>
      </w:r>
      <w:hyperlink w:anchor="SENTENCIA_2020_133" w:history="1">
        <w:r w:rsidRPr="00FD4F2E">
          <w:rPr>
            <w:rStyle w:val="TextoNormalCaracter"/>
          </w:rPr>
          <w:t>133/2020</w:t>
        </w:r>
      </w:hyperlink>
      <w:r w:rsidRPr="00FD4F2E">
        <w:rPr>
          <w:rStyle w:val="TextoNormalCaracter"/>
        </w:rPr>
        <w:t>, f. 3.</w:t>
      </w:r>
    </w:p>
    <w:p w:rsidR="00FD4F2E" w:rsidRPr="00FD4F2E" w:rsidRDefault="00FD4F2E" w:rsidP="00FD4F2E">
      <w:pPr>
        <w:pStyle w:val="TextoNormalSangraFrancesa"/>
        <w:rPr>
          <w:rStyle w:val="TextoNormalCaracter"/>
        </w:rPr>
      </w:pPr>
      <w:bookmarkStart w:id="138" w:name="DESCRIPTORALFABETICO65"/>
      <w:r w:rsidRPr="00FD4F2E">
        <w:rPr>
          <w:rStyle w:val="TextoNormalNegritaCaracter"/>
        </w:rPr>
        <w:t>Acumulación de recursos de amparo</w:t>
      </w:r>
      <w:bookmarkEnd w:id="138"/>
      <w:r w:rsidRPr="00FD4F2E">
        <w:rPr>
          <w:rStyle w:val="TextoNormalCaracter"/>
        </w:rPr>
        <w:t xml:space="preserve">, Auto </w:t>
      </w:r>
      <w:hyperlink w:anchor="AUTO_2020_77" w:history="1">
        <w:r w:rsidRPr="00FD4F2E">
          <w:rPr>
            <w:rStyle w:val="TextoNormalCaracter"/>
          </w:rPr>
          <w:t>77/2020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139" w:name="DESCRIPTORALFABETICO128"/>
      <w:r w:rsidRPr="00FD4F2E">
        <w:rPr>
          <w:rStyle w:val="TextoNormalNegritaCaracter"/>
        </w:rPr>
        <w:t>Agentes diplomáticos</w:t>
      </w:r>
      <w:bookmarkEnd w:id="139"/>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7, VP.</w:t>
      </w:r>
    </w:p>
    <w:p w:rsidR="00FD4F2E" w:rsidRPr="00FD4F2E" w:rsidRDefault="00FD4F2E" w:rsidP="00FD4F2E">
      <w:pPr>
        <w:pStyle w:val="TextoNormalSangraFrancesa"/>
        <w:rPr>
          <w:rStyle w:val="TextoNormalCaracter"/>
        </w:rPr>
      </w:pPr>
      <w:bookmarkStart w:id="140" w:name="DESCRIPTORALFABETICO89"/>
      <w:r w:rsidRPr="00FD4F2E">
        <w:rPr>
          <w:rStyle w:val="TextoNormalNegritaCaracter"/>
        </w:rPr>
        <w:t>Agotamiento de la vía judicial</w:t>
      </w:r>
      <w:bookmarkEnd w:id="140"/>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Régimen jurídico, </w:t>
      </w:r>
      <w:r w:rsidRPr="00FD4F2E">
        <w:rPr>
          <w:rStyle w:val="TextoNormalCaracter"/>
        </w:rPr>
        <w:t xml:space="preserve">Sentencias </w:t>
      </w:r>
      <w:hyperlink w:anchor="SENTENCIA_2020_88" w:history="1">
        <w:r w:rsidRPr="00FD4F2E">
          <w:rPr>
            <w:rStyle w:val="TextoNormalCaracter"/>
          </w:rPr>
          <w:t>88/2020</w:t>
        </w:r>
      </w:hyperlink>
      <w:r w:rsidRPr="00FD4F2E">
        <w:rPr>
          <w:rStyle w:val="TextoNormalCaracter"/>
        </w:rPr>
        <w:t xml:space="preserve">, f. único; </w:t>
      </w:r>
      <w:hyperlink w:anchor="SENTENCIA_2020_133" w:history="1">
        <w:r w:rsidRPr="00FD4F2E">
          <w:rPr>
            <w:rStyle w:val="TextoNormalCaracter"/>
          </w:rPr>
          <w:t>133/2020</w:t>
        </w:r>
      </w:hyperlink>
      <w:r w:rsidRPr="00FD4F2E">
        <w:rPr>
          <w:rStyle w:val="TextoNormalCaracter"/>
        </w:rPr>
        <w:t>, f. 2, VP.</w:t>
      </w:r>
    </w:p>
    <w:p w:rsidR="00FD4F2E" w:rsidRPr="00FD4F2E" w:rsidRDefault="00FD4F2E" w:rsidP="00FD4F2E">
      <w:pPr>
        <w:pStyle w:val="TextoNormalSangraFrancesa"/>
        <w:rPr>
          <w:rStyle w:val="TextoNormalCaracter"/>
        </w:rPr>
      </w:pPr>
      <w:bookmarkStart w:id="141" w:name="DESCRIPTORALFABETICO83"/>
      <w:r w:rsidRPr="00FD4F2E">
        <w:rPr>
          <w:rStyle w:val="TextoNormalNegritaCaracter"/>
        </w:rPr>
        <w:t>Alcance del fallo en recurso de inconstitucionalidad</w:t>
      </w:r>
      <w:bookmarkEnd w:id="141"/>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 7.</w:t>
      </w:r>
    </w:p>
    <w:p w:rsidR="00FD4F2E" w:rsidRPr="00FD4F2E" w:rsidRDefault="00FD4F2E" w:rsidP="00FD4F2E">
      <w:pPr>
        <w:pStyle w:val="TextoNormalSangraFrancesa"/>
        <w:rPr>
          <w:rStyle w:val="TextoNormalCaracter"/>
        </w:rPr>
      </w:pPr>
      <w:bookmarkStart w:id="142" w:name="DESCRIPTORALFABETICO192"/>
      <w:r w:rsidRPr="00FD4F2E">
        <w:rPr>
          <w:rStyle w:val="TextoNormalNegritaCaracter"/>
        </w:rPr>
        <w:t>Andalucía</w:t>
      </w:r>
      <w:bookmarkEnd w:id="142"/>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w:t>
      </w:r>
    </w:p>
    <w:p w:rsidR="00FD4F2E" w:rsidRPr="00FD4F2E" w:rsidRDefault="00FD4F2E" w:rsidP="00FD4F2E">
      <w:pPr>
        <w:pStyle w:val="TextoNormalSangraFrancesa"/>
        <w:rPr>
          <w:rStyle w:val="TextoNormalCaracter"/>
        </w:rPr>
      </w:pPr>
      <w:r w:rsidRPr="00FD4F2E">
        <w:rPr>
          <w:rStyle w:val="TextoNormalCaracter"/>
        </w:rPr>
        <w:t xml:space="preserve">    Auto </w:t>
      </w:r>
      <w:hyperlink w:anchor="AUTO_2020_92" w:history="1">
        <w:r w:rsidRPr="00FD4F2E">
          <w:rPr>
            <w:rStyle w:val="TextoNormalCaracter"/>
          </w:rPr>
          <w:t>92/2020</w:t>
        </w:r>
      </w:hyperlink>
      <w:r w:rsidRPr="00FD4F2E">
        <w:rPr>
          <w:rStyle w:val="TextoNormalCaracter"/>
        </w:rPr>
        <w:t>.</w:t>
      </w:r>
    </w:p>
    <w:p w:rsidR="00FD4F2E" w:rsidRPr="00FD4F2E" w:rsidRDefault="00FD4F2E" w:rsidP="00FD4F2E">
      <w:pPr>
        <w:pStyle w:val="TextoNormalSangraFrancesa"/>
        <w:rPr>
          <w:rStyle w:val="TextoNormalCaracter"/>
        </w:rPr>
      </w:pPr>
      <w:bookmarkStart w:id="143" w:name="DESCRIPTORALFABETICO166"/>
      <w:r w:rsidRPr="00FD4F2E">
        <w:rPr>
          <w:rStyle w:val="TextoNormalNegritaCaracter"/>
        </w:rPr>
        <w:t>Anotación preventiva de demanda</w:t>
      </w:r>
      <w:bookmarkEnd w:id="143"/>
      <w:r w:rsidRPr="00FD4F2E">
        <w:rPr>
          <w:rStyle w:val="TextoNormalCaracter"/>
        </w:rPr>
        <w:t xml:space="preserve">, Autos </w:t>
      </w:r>
      <w:hyperlink w:anchor="AUTO_2020_78" w:history="1">
        <w:r w:rsidRPr="00FD4F2E">
          <w:rPr>
            <w:rStyle w:val="TextoNormalCaracter"/>
          </w:rPr>
          <w:t>78/2020</w:t>
        </w:r>
      </w:hyperlink>
      <w:r w:rsidRPr="00FD4F2E">
        <w:rPr>
          <w:rStyle w:val="TextoNormalCaracter"/>
        </w:rPr>
        <w:t xml:space="preserve">, f. 3; </w:t>
      </w:r>
      <w:hyperlink w:anchor="AUTO_2020_109" w:history="1">
        <w:r w:rsidRPr="00FD4F2E">
          <w:rPr>
            <w:rStyle w:val="TextoNormalCaracter"/>
          </w:rPr>
          <w:t>109/2020</w:t>
        </w:r>
      </w:hyperlink>
      <w:r w:rsidRPr="00FD4F2E">
        <w:rPr>
          <w:rStyle w:val="TextoNormalCaracter"/>
        </w:rPr>
        <w:t xml:space="preserve">, ffjj. 3, 4; </w:t>
      </w:r>
      <w:hyperlink w:anchor="AUTO_2020_110" w:history="1">
        <w:r w:rsidRPr="00FD4F2E">
          <w:rPr>
            <w:rStyle w:val="TextoNormalCaracter"/>
          </w:rPr>
          <w:t>110/2020</w:t>
        </w:r>
      </w:hyperlink>
      <w:r w:rsidRPr="00FD4F2E">
        <w:rPr>
          <w:rStyle w:val="TextoNormalCaracter"/>
        </w:rPr>
        <w:t>, f. 3.</w:t>
      </w:r>
    </w:p>
    <w:p w:rsidR="00FD4F2E" w:rsidRPr="00FD4F2E" w:rsidRDefault="00FD4F2E" w:rsidP="00FD4F2E">
      <w:pPr>
        <w:pStyle w:val="TextoNormalSangraFrancesa"/>
        <w:rPr>
          <w:rStyle w:val="TextoNormalCaracter"/>
        </w:rPr>
      </w:pPr>
      <w:bookmarkStart w:id="144" w:name="DESCRIPTORALFABETICO167"/>
      <w:r w:rsidRPr="00FD4F2E">
        <w:rPr>
          <w:rStyle w:val="TextoNormalNegritaCaracter"/>
        </w:rPr>
        <w:t>Anotación preventiva de demanda de amparo</w:t>
      </w:r>
      <w:bookmarkEnd w:id="144"/>
      <w:r w:rsidRPr="00FD4F2E">
        <w:rPr>
          <w:rStyle w:val="TextoNormalCaracter"/>
        </w:rPr>
        <w:t xml:space="preserve">, Autos </w:t>
      </w:r>
      <w:hyperlink w:anchor="AUTO_2020_79" w:history="1">
        <w:r w:rsidRPr="00FD4F2E">
          <w:rPr>
            <w:rStyle w:val="TextoNormalCaracter"/>
          </w:rPr>
          <w:t>79/2020</w:t>
        </w:r>
      </w:hyperlink>
      <w:r w:rsidRPr="00FD4F2E">
        <w:rPr>
          <w:rStyle w:val="TextoNormalCaracter"/>
        </w:rPr>
        <w:t xml:space="preserve">, f. 2; </w:t>
      </w:r>
      <w:hyperlink w:anchor="AUTO_2020_80" w:history="1">
        <w:r w:rsidRPr="00FD4F2E">
          <w:rPr>
            <w:rStyle w:val="TextoNormalCaracter"/>
          </w:rPr>
          <w:t>80/2020</w:t>
        </w:r>
      </w:hyperlink>
      <w:r w:rsidRPr="00FD4F2E">
        <w:rPr>
          <w:rStyle w:val="TextoNormalCaracter"/>
        </w:rPr>
        <w:t xml:space="preserve">, ff. 2, 3; </w:t>
      </w:r>
      <w:hyperlink w:anchor="AUTO_2020_81" w:history="1">
        <w:r w:rsidRPr="00FD4F2E">
          <w:rPr>
            <w:rStyle w:val="TextoNormalCaracter"/>
          </w:rPr>
          <w:t>81/2020</w:t>
        </w:r>
      </w:hyperlink>
      <w:r w:rsidRPr="00FD4F2E">
        <w:rPr>
          <w:rStyle w:val="TextoNormalCaracter"/>
        </w:rPr>
        <w:t xml:space="preserve">, ff. 2, 3; </w:t>
      </w:r>
      <w:hyperlink w:anchor="AUTO_2020_82" w:history="1">
        <w:r w:rsidRPr="00FD4F2E">
          <w:rPr>
            <w:rStyle w:val="TextoNormalCaracter"/>
          </w:rPr>
          <w:t>82/2020</w:t>
        </w:r>
      </w:hyperlink>
      <w:r w:rsidRPr="00FD4F2E">
        <w:rPr>
          <w:rStyle w:val="TextoNormalCaracter"/>
        </w:rPr>
        <w:t xml:space="preserve">, ff. 2,3; </w:t>
      </w:r>
      <w:hyperlink w:anchor="AUTO_2020_86" w:history="1">
        <w:r w:rsidRPr="00FD4F2E">
          <w:rPr>
            <w:rStyle w:val="TextoNormalCaracter"/>
          </w:rPr>
          <w:t>86/2020</w:t>
        </w:r>
      </w:hyperlink>
      <w:r w:rsidRPr="00FD4F2E">
        <w:rPr>
          <w:rStyle w:val="TextoNormalCaracter"/>
        </w:rPr>
        <w:t xml:space="preserve">; </w:t>
      </w:r>
      <w:hyperlink w:anchor="AUTO_2020_87" w:history="1">
        <w:r w:rsidRPr="00FD4F2E">
          <w:rPr>
            <w:rStyle w:val="TextoNormalCaracter"/>
          </w:rPr>
          <w:t>87/2020</w:t>
        </w:r>
      </w:hyperlink>
      <w:r w:rsidRPr="00FD4F2E">
        <w:rPr>
          <w:rStyle w:val="TextoNormalCaracter"/>
        </w:rPr>
        <w:t xml:space="preserve">; </w:t>
      </w:r>
      <w:hyperlink w:anchor="AUTO_2020_103" w:history="1">
        <w:r w:rsidRPr="00FD4F2E">
          <w:rPr>
            <w:rStyle w:val="TextoNormalCaracter"/>
          </w:rPr>
          <w:t>103/2020</w:t>
        </w:r>
      </w:hyperlink>
      <w:r w:rsidRPr="00FD4F2E">
        <w:rPr>
          <w:rStyle w:val="TextoNormalCaracter"/>
        </w:rPr>
        <w:t xml:space="preserve">, f. 3; </w:t>
      </w:r>
      <w:hyperlink w:anchor="AUTO_2020_104" w:history="1">
        <w:r w:rsidRPr="00FD4F2E">
          <w:rPr>
            <w:rStyle w:val="TextoNormalCaracter"/>
          </w:rPr>
          <w:t>104/2020</w:t>
        </w:r>
      </w:hyperlink>
      <w:r w:rsidRPr="00FD4F2E">
        <w:rPr>
          <w:rStyle w:val="TextoNormalCaracter"/>
        </w:rPr>
        <w:t xml:space="preserve">, f. 3; </w:t>
      </w:r>
      <w:hyperlink w:anchor="AUTO_2020_107" w:history="1">
        <w:r w:rsidRPr="00FD4F2E">
          <w:rPr>
            <w:rStyle w:val="TextoNormalCaracter"/>
          </w:rPr>
          <w:t>107/2020</w:t>
        </w:r>
      </w:hyperlink>
      <w:r w:rsidRPr="00FD4F2E">
        <w:rPr>
          <w:rStyle w:val="TextoNormalCaracter"/>
        </w:rPr>
        <w:t xml:space="preserve">, ff. 2, 3; </w:t>
      </w:r>
      <w:hyperlink w:anchor="AUTO_2020_108" w:history="1">
        <w:r w:rsidRPr="00FD4F2E">
          <w:rPr>
            <w:rStyle w:val="TextoNormalCaracter"/>
          </w:rPr>
          <w:t>108/2020</w:t>
        </w:r>
      </w:hyperlink>
      <w:r w:rsidRPr="00FD4F2E">
        <w:rPr>
          <w:rStyle w:val="TextoNormalCaracter"/>
        </w:rPr>
        <w:t>, ff. 2, 3.</w:t>
      </w:r>
    </w:p>
    <w:p w:rsidR="00FD4F2E" w:rsidRPr="00FD4F2E" w:rsidRDefault="00FD4F2E" w:rsidP="00FD4F2E">
      <w:pPr>
        <w:pStyle w:val="TextoNormalSangraFrancesa"/>
        <w:rPr>
          <w:rStyle w:val="TextoNormalCaracter"/>
        </w:rPr>
      </w:pPr>
      <w:bookmarkStart w:id="145" w:name="DESCRIPTORALFABETICO91"/>
      <w:r w:rsidRPr="00FD4F2E">
        <w:rPr>
          <w:rStyle w:val="TextoNormalNegritaCaracter"/>
        </w:rPr>
        <w:t>Ausencia de doctrina constitucional</w:t>
      </w:r>
      <w:bookmarkEnd w:id="145"/>
      <w:r w:rsidRPr="00FD4F2E">
        <w:rPr>
          <w:rStyle w:val="TextoNormalCaracter"/>
        </w:rPr>
        <w:t xml:space="preserve">, Sentencias </w:t>
      </w:r>
      <w:hyperlink w:anchor="SENTENCIA_2020_79" w:history="1">
        <w:r w:rsidRPr="00FD4F2E">
          <w:rPr>
            <w:rStyle w:val="TextoNormalCaracter"/>
          </w:rPr>
          <w:t>79/2020</w:t>
        </w:r>
      </w:hyperlink>
      <w:r w:rsidRPr="00FD4F2E">
        <w:rPr>
          <w:rStyle w:val="TextoNormalCaracter"/>
        </w:rPr>
        <w:t xml:space="preserve">, f. 2; </w:t>
      </w:r>
      <w:hyperlink w:anchor="SENTENCIA_2020_87" w:history="1">
        <w:r w:rsidRPr="00FD4F2E">
          <w:rPr>
            <w:rStyle w:val="TextoNormalCaracter"/>
          </w:rPr>
          <w:t>87/2020</w:t>
        </w:r>
      </w:hyperlink>
      <w:r w:rsidRPr="00FD4F2E">
        <w:rPr>
          <w:rStyle w:val="TextoNormalCaracter"/>
        </w:rPr>
        <w:t>, f. 2.</w:t>
      </w:r>
    </w:p>
    <w:p w:rsidR="00FD4F2E" w:rsidRPr="00FD4F2E" w:rsidRDefault="00FD4F2E" w:rsidP="00FD4F2E">
      <w:pPr>
        <w:pStyle w:val="TextoNormalSangraFrancesa"/>
        <w:rPr>
          <w:rStyle w:val="TextoNormalCaracter"/>
        </w:rPr>
      </w:pPr>
      <w:bookmarkStart w:id="146" w:name="DESCRIPTORALFABETICO20"/>
      <w:r w:rsidRPr="00FD4F2E">
        <w:rPr>
          <w:rStyle w:val="TextoNormalNegritaCaracter"/>
        </w:rPr>
        <w:t>Autonomía financiera de los entes locales</w:t>
      </w:r>
      <w:bookmarkEnd w:id="146"/>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 7.</w:t>
      </w:r>
    </w:p>
    <w:p w:rsidR="00FD4F2E" w:rsidRPr="00FD4F2E" w:rsidRDefault="00FD4F2E" w:rsidP="00FD4F2E">
      <w:pPr>
        <w:pStyle w:val="TextoNormalSangraFrancesa"/>
        <w:rPr>
          <w:rStyle w:val="TextoNormalCaracter"/>
        </w:rPr>
      </w:pPr>
      <w:bookmarkStart w:id="147" w:name="DESCRIPTORALFABETICO110"/>
      <w:r w:rsidRPr="00FD4F2E">
        <w:rPr>
          <w:rStyle w:val="TextoNormalNegritaCaracter"/>
        </w:rPr>
        <w:t>Autonomía local</w:t>
      </w:r>
      <w:bookmarkEnd w:id="147"/>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Doctrina constitucional, </w:t>
      </w:r>
      <w:r w:rsidRPr="00FD4F2E">
        <w:rPr>
          <w:rStyle w:val="TextoNormalCaracter"/>
        </w:rPr>
        <w:t xml:space="preserve">Sentencia </w:t>
      </w:r>
      <w:hyperlink w:anchor="SENTENCIA_2020_82" w:history="1">
        <w:r w:rsidRPr="00FD4F2E">
          <w:rPr>
            <w:rStyle w:val="TextoNormalCaracter"/>
          </w:rPr>
          <w:t>82/2020</w:t>
        </w:r>
      </w:hyperlink>
      <w:r w:rsidRPr="00FD4F2E">
        <w:rPr>
          <w:rStyle w:val="TextoNormalCaracter"/>
        </w:rPr>
        <w:t>, ff. 5, 6.</w:t>
      </w:r>
    </w:p>
    <w:p w:rsidR="00FD4F2E" w:rsidRPr="00FD4F2E" w:rsidRDefault="00FD4F2E" w:rsidP="00FD4F2E">
      <w:pPr>
        <w:pStyle w:val="TextoNormalSangraFrancesa"/>
        <w:rPr>
          <w:rStyle w:val="TextoNormalCaracter"/>
        </w:rPr>
      </w:pPr>
      <w:bookmarkStart w:id="148" w:name="DESCRIPTORALFABETICO123"/>
      <w:r w:rsidRPr="00FD4F2E">
        <w:rPr>
          <w:rStyle w:val="TextoNormalNegritaCaracter"/>
        </w:rPr>
        <w:t>Ayudas públicas</w:t>
      </w:r>
      <w:bookmarkEnd w:id="148"/>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 5.</w:t>
      </w:r>
    </w:p>
    <w:p w:rsidR="00FD4F2E" w:rsidRPr="00FD4F2E" w:rsidRDefault="00FD4F2E" w:rsidP="00FD4F2E">
      <w:pPr>
        <w:pStyle w:val="TextoNormalSangraFrancesa"/>
        <w:rPr>
          <w:rStyle w:val="TextoNormalCaracter"/>
        </w:rPr>
      </w:pPr>
      <w:bookmarkStart w:id="149" w:name="DESCRIPTORALFABETICO115"/>
      <w:r w:rsidRPr="00FD4F2E">
        <w:rPr>
          <w:rStyle w:val="TextoNormalNegritaCaracter"/>
        </w:rPr>
        <w:t>Ayuntamientos</w:t>
      </w:r>
      <w:bookmarkEnd w:id="149"/>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3, 7, 9 a 15, 18 a 21.</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B</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150" w:name="DESCRIPTORALFABETICO119"/>
      <w:r w:rsidRPr="00FD4F2E">
        <w:rPr>
          <w:rStyle w:val="TextoNormalNegritaCaracter"/>
        </w:rPr>
        <w:t>Bases de las obligaciones contractuales</w:t>
      </w:r>
      <w:bookmarkEnd w:id="150"/>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10.</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C</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151" w:name="DESCRIPTORALFABETICO36"/>
      <w:r w:rsidRPr="00FD4F2E">
        <w:rPr>
          <w:rStyle w:val="TextoNormalNegritaCaracter"/>
        </w:rPr>
        <w:t>Canon reforzado de investigación</w:t>
      </w:r>
      <w:bookmarkEnd w:id="151"/>
      <w:r w:rsidRPr="00FD4F2E">
        <w:rPr>
          <w:rStyle w:val="TextoNormalCaracter"/>
        </w:rPr>
        <w:t xml:space="preserve">, Sentencia </w:t>
      </w:r>
      <w:hyperlink w:anchor="SENTENCIA_2020_87" w:history="1">
        <w:r w:rsidRPr="00FD4F2E">
          <w:rPr>
            <w:rStyle w:val="TextoNormalCaracter"/>
          </w:rPr>
          <w:t>87/2020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152" w:name="DESCRIPTORALFABETICO193"/>
      <w:r w:rsidRPr="00FD4F2E">
        <w:rPr>
          <w:rStyle w:val="TextoNormalNegritaCaracter"/>
        </w:rPr>
        <w:t>Cantabria</w:t>
      </w:r>
      <w:bookmarkEnd w:id="152"/>
      <w:r w:rsidRPr="00FD4F2E">
        <w:rPr>
          <w:rStyle w:val="TextoNormalCaracter"/>
        </w:rPr>
        <w:t xml:space="preserve">, Auto </w:t>
      </w:r>
      <w:hyperlink w:anchor="AUTO_2020_116" w:history="1">
        <w:r w:rsidRPr="00FD4F2E">
          <w:rPr>
            <w:rStyle w:val="TextoNormalCaracter"/>
          </w:rPr>
          <w:t>116/2020</w:t>
        </w:r>
      </w:hyperlink>
      <w:r w:rsidRPr="00FD4F2E">
        <w:rPr>
          <w:rStyle w:val="TextoNormalCaracter"/>
        </w:rPr>
        <w:t>, f. 1.</w:t>
      </w:r>
    </w:p>
    <w:p w:rsidR="00FD4F2E" w:rsidRPr="00FD4F2E" w:rsidRDefault="00FD4F2E" w:rsidP="00FD4F2E">
      <w:pPr>
        <w:pStyle w:val="TextoNormalSangraFrancesa"/>
        <w:rPr>
          <w:rStyle w:val="TextoNormalCaracter"/>
        </w:rPr>
      </w:pPr>
      <w:bookmarkStart w:id="153" w:name="DESCRIPTORALFABETICO134"/>
      <w:r w:rsidRPr="00FD4F2E">
        <w:rPr>
          <w:rStyle w:val="TextoNormalNegritaCaracter"/>
        </w:rPr>
        <w:t>Carácter excepcional de los decretos-leyes</w:t>
      </w:r>
      <w:bookmarkEnd w:id="153"/>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 6.</w:t>
      </w:r>
    </w:p>
    <w:p w:rsidR="00FD4F2E" w:rsidRPr="00FD4F2E" w:rsidRDefault="00FD4F2E" w:rsidP="00FD4F2E">
      <w:pPr>
        <w:pStyle w:val="TextoNormalSangraFrancesa"/>
        <w:rPr>
          <w:rStyle w:val="TextoNormalCaracter"/>
        </w:rPr>
      </w:pPr>
      <w:bookmarkStart w:id="154" w:name="DESCRIPTORALFABETICO173"/>
      <w:r w:rsidRPr="00FD4F2E">
        <w:rPr>
          <w:rStyle w:val="TextoNormalNegritaCaracter"/>
        </w:rPr>
        <w:t>Carácter extraordinario del recurso de casación</w:t>
      </w:r>
      <w:bookmarkEnd w:id="154"/>
      <w:r w:rsidRPr="00FD4F2E">
        <w:rPr>
          <w:rStyle w:val="TextoNormalCaracter"/>
        </w:rPr>
        <w:t xml:space="preserve">, Sentencias </w:t>
      </w:r>
      <w:hyperlink w:anchor="SENTENCIA_2020_99" w:history="1">
        <w:r w:rsidRPr="00FD4F2E">
          <w:rPr>
            <w:rStyle w:val="TextoNormalCaracter"/>
          </w:rPr>
          <w:t>99/2020</w:t>
        </w:r>
      </w:hyperlink>
      <w:r w:rsidRPr="00FD4F2E">
        <w:rPr>
          <w:rStyle w:val="TextoNormalCaracter"/>
        </w:rPr>
        <w:t xml:space="preserve">, f. 2;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155" w:name="DESCRIPTORALFABETICO182"/>
      <w:r w:rsidRPr="00FD4F2E">
        <w:rPr>
          <w:rStyle w:val="TextoNormalNegritaCaracter"/>
        </w:rPr>
        <w:t>Carácter extraordinario del recurso de casación contencioso-administrativo</w:t>
      </w:r>
      <w:bookmarkEnd w:id="155"/>
      <w:r w:rsidRPr="00FD4F2E">
        <w:rPr>
          <w:rStyle w:val="TextoNormalCaracter"/>
        </w:rPr>
        <w:t xml:space="preserve">, Sentencia </w:t>
      </w:r>
      <w:hyperlink w:anchor="SENTENCIA_2020_98" w:history="1">
        <w:r w:rsidRPr="00FD4F2E">
          <w:rPr>
            <w:rStyle w:val="TextoNormalCaracter"/>
          </w:rPr>
          <w:t>98/2020</w:t>
        </w:r>
      </w:hyperlink>
      <w:r w:rsidRPr="00FD4F2E">
        <w:rPr>
          <w:rStyle w:val="TextoNormalCaracter"/>
        </w:rPr>
        <w:t>, f. 2.</w:t>
      </w:r>
    </w:p>
    <w:p w:rsidR="00FD4F2E" w:rsidRPr="00FD4F2E" w:rsidRDefault="00FD4F2E" w:rsidP="00FD4F2E">
      <w:pPr>
        <w:pStyle w:val="TextoNormalSangraFrancesa"/>
        <w:rPr>
          <w:rStyle w:val="TextoNormalCaracter"/>
        </w:rPr>
      </w:pPr>
      <w:bookmarkStart w:id="156" w:name="DESCRIPTORALFABETICO174"/>
      <w:r w:rsidRPr="00FD4F2E">
        <w:rPr>
          <w:rStyle w:val="TextoNormalNegritaCaracter"/>
        </w:rPr>
        <w:t>Carácter extraordinario del recurso de casación para la unificación de doctrina</w:t>
      </w:r>
      <w:bookmarkEnd w:id="156"/>
      <w:r w:rsidRPr="00FD4F2E">
        <w:rPr>
          <w:rStyle w:val="TextoNormalCaracter"/>
        </w:rPr>
        <w:t xml:space="preserve">, Sentencia </w:t>
      </w:r>
      <w:hyperlink w:anchor="SENTENCIA_2020_98" w:history="1">
        <w:r w:rsidRPr="00FD4F2E">
          <w:rPr>
            <w:rStyle w:val="TextoNormalCaracter"/>
          </w:rPr>
          <w:t>98/2020</w:t>
        </w:r>
      </w:hyperlink>
      <w:r w:rsidRPr="00FD4F2E">
        <w:rPr>
          <w:rStyle w:val="TextoNormalCaracter"/>
        </w:rPr>
        <w:t>, f. 2.</w:t>
      </w:r>
    </w:p>
    <w:p w:rsidR="00FD4F2E" w:rsidRPr="00FD4F2E" w:rsidRDefault="00FD4F2E" w:rsidP="00FD4F2E">
      <w:pPr>
        <w:pStyle w:val="TextoNormalSangraFrancesa"/>
        <w:rPr>
          <w:rStyle w:val="TextoNormalCaracter"/>
        </w:rPr>
      </w:pPr>
      <w:bookmarkStart w:id="157" w:name="DESCRIPTORALFABETICO127"/>
      <w:r w:rsidRPr="00FD4F2E">
        <w:rPr>
          <w:rStyle w:val="TextoNormalNegritaCaracter"/>
        </w:rPr>
        <w:t>Carta de derechos fundamentales de la Unión Europea</w:t>
      </w:r>
      <w:bookmarkEnd w:id="157"/>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5.</w:t>
      </w:r>
    </w:p>
    <w:p w:rsidR="00FD4F2E" w:rsidRPr="00FD4F2E" w:rsidRDefault="00FD4F2E" w:rsidP="00FD4F2E">
      <w:pPr>
        <w:pStyle w:val="TextoNormalSangraFrancesa"/>
        <w:rPr>
          <w:rStyle w:val="TextoNormalCaracter"/>
        </w:rPr>
      </w:pPr>
      <w:bookmarkStart w:id="158" w:name="DESCRIPTORALFABETICO194"/>
      <w:r w:rsidRPr="00FD4F2E">
        <w:rPr>
          <w:rStyle w:val="TextoNormalNegritaCaracter"/>
        </w:rPr>
        <w:t>Castilla y León</w:t>
      </w:r>
      <w:bookmarkEnd w:id="158"/>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 1.</w:t>
      </w:r>
    </w:p>
    <w:p w:rsidR="00FD4F2E" w:rsidRPr="00FD4F2E" w:rsidRDefault="00FD4F2E" w:rsidP="00FD4F2E">
      <w:pPr>
        <w:pStyle w:val="TextoNormalSangraFrancesa"/>
        <w:rPr>
          <w:rStyle w:val="TextoNormalCaracter"/>
        </w:rPr>
      </w:pPr>
      <w:bookmarkStart w:id="159" w:name="DESCRIPTORALFABETICO125"/>
      <w:r w:rsidRPr="00FD4F2E">
        <w:rPr>
          <w:rStyle w:val="TextoNormalNegritaCaracter"/>
        </w:rPr>
        <w:t>Catálogo General de Montes de Utilidad Publica</w:t>
      </w:r>
      <w:bookmarkEnd w:id="159"/>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160" w:name="DESCRIPTORALFABETICO195"/>
      <w:r w:rsidRPr="00FD4F2E">
        <w:rPr>
          <w:rStyle w:val="TextoNormalNegritaCaracter"/>
        </w:rPr>
        <w:t>Cataluña</w:t>
      </w:r>
      <w:bookmarkEnd w:id="160"/>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1.</w:t>
      </w:r>
    </w:p>
    <w:p w:rsidR="00FD4F2E" w:rsidRPr="00FD4F2E" w:rsidRDefault="00FD4F2E" w:rsidP="00FD4F2E">
      <w:pPr>
        <w:pStyle w:val="TextoNormalSangraFrancesa"/>
        <w:rPr>
          <w:rStyle w:val="TextoNormalCaracter"/>
        </w:rPr>
      </w:pPr>
      <w:bookmarkStart w:id="161" w:name="DESCRIPTORALFABETICO76"/>
      <w:r w:rsidRPr="00FD4F2E">
        <w:rPr>
          <w:rStyle w:val="TextoNormalNegritaCaracter"/>
        </w:rPr>
        <w:t>Causas de inadmisión de la cuestión de inconstitucionalidad</w:t>
      </w:r>
      <w:bookmarkEnd w:id="161"/>
      <w:r w:rsidRPr="00FD4F2E">
        <w:rPr>
          <w:rStyle w:val="TextoNormalCaracter"/>
        </w:rPr>
        <w:t xml:space="preserve">, Autos </w:t>
      </w:r>
      <w:hyperlink w:anchor="AUTO_2020_72" w:history="1">
        <w:r w:rsidRPr="00FD4F2E">
          <w:rPr>
            <w:rStyle w:val="TextoNormalCaracter"/>
          </w:rPr>
          <w:t>72/2020</w:t>
        </w:r>
      </w:hyperlink>
      <w:r w:rsidRPr="00FD4F2E">
        <w:rPr>
          <w:rStyle w:val="TextoNormalCaracter"/>
        </w:rPr>
        <w:t xml:space="preserve">, f. 2; </w:t>
      </w:r>
      <w:hyperlink w:anchor="AUTO_2020_113" w:history="1">
        <w:r w:rsidRPr="00FD4F2E">
          <w:rPr>
            <w:rStyle w:val="TextoNormalCaracter"/>
          </w:rPr>
          <w:t>113/2020</w:t>
        </w:r>
      </w:hyperlink>
      <w:r w:rsidRPr="00FD4F2E">
        <w:rPr>
          <w:rStyle w:val="TextoNormalCaracter"/>
        </w:rPr>
        <w:t>, f. 3.</w:t>
      </w:r>
    </w:p>
    <w:p w:rsidR="00FD4F2E" w:rsidRPr="00FD4F2E" w:rsidRDefault="00FD4F2E" w:rsidP="00FD4F2E">
      <w:pPr>
        <w:pStyle w:val="TextoNormalSangraFrancesa"/>
        <w:rPr>
          <w:rStyle w:val="TextoNormalCaracter"/>
        </w:rPr>
      </w:pPr>
      <w:bookmarkStart w:id="162" w:name="DESCRIPTORALFABETICO164"/>
      <w:r w:rsidRPr="00FD4F2E">
        <w:rPr>
          <w:rStyle w:val="TextoNormalNegritaCaracter"/>
        </w:rPr>
        <w:t>Comisiones de asistencia jurídica gratuita</w:t>
      </w:r>
      <w:bookmarkEnd w:id="162"/>
      <w:r w:rsidRPr="00FD4F2E">
        <w:rPr>
          <w:rStyle w:val="TextoNormalCaracter"/>
        </w:rPr>
        <w:t xml:space="preserve">, Sentencia </w:t>
      </w:r>
      <w:hyperlink w:anchor="SENTENCIA_2020_85" w:history="1">
        <w:r w:rsidRPr="00FD4F2E">
          <w:rPr>
            <w:rStyle w:val="TextoNormalCaracter"/>
          </w:rPr>
          <w:t>85/2020</w:t>
        </w:r>
      </w:hyperlink>
      <w:r w:rsidRPr="00FD4F2E">
        <w:rPr>
          <w:rStyle w:val="TextoNormalCaracter"/>
        </w:rPr>
        <w:t>, f. 2.</w:t>
      </w:r>
    </w:p>
    <w:p w:rsidR="00FD4F2E" w:rsidRPr="00FD4F2E" w:rsidRDefault="00FD4F2E" w:rsidP="00FD4F2E">
      <w:pPr>
        <w:pStyle w:val="TextoNormalSangraFrancesa"/>
        <w:rPr>
          <w:rStyle w:val="TextoNormalCaracter"/>
        </w:rPr>
      </w:pPr>
      <w:bookmarkStart w:id="163" w:name="DESCRIPTORALFABETICO2"/>
      <w:r w:rsidRPr="00FD4F2E">
        <w:rPr>
          <w:rStyle w:val="TextoNormalNegritaCaracter"/>
        </w:rPr>
        <w:t>Competencias autonómicas de ejecución</w:t>
      </w:r>
      <w:bookmarkEnd w:id="163"/>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 5.</w:t>
      </w:r>
    </w:p>
    <w:p w:rsidR="00FD4F2E" w:rsidRPr="00FD4F2E" w:rsidRDefault="00FD4F2E" w:rsidP="00FD4F2E">
      <w:pPr>
        <w:pStyle w:val="TextoNormalSangraFrancesa"/>
        <w:rPr>
          <w:rStyle w:val="TextoNormalCaracter"/>
        </w:rPr>
      </w:pPr>
      <w:bookmarkStart w:id="164" w:name="DESCRIPTORALFABETICO3"/>
      <w:r w:rsidRPr="00FD4F2E">
        <w:rPr>
          <w:rStyle w:val="TextoNormalNegritaCaracter"/>
        </w:rPr>
        <w:t>Competencias autonómicas de gestión</w:t>
      </w:r>
      <w:bookmarkEnd w:id="164"/>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 3.</w:t>
      </w:r>
    </w:p>
    <w:p w:rsidR="00FD4F2E" w:rsidRPr="00FD4F2E" w:rsidRDefault="00FD4F2E" w:rsidP="00FD4F2E">
      <w:pPr>
        <w:pStyle w:val="TextoNormalSangraFrancesa"/>
        <w:rPr>
          <w:rStyle w:val="TextoNormalCaracter"/>
        </w:rPr>
      </w:pPr>
      <w:bookmarkStart w:id="165" w:name="DESCRIPTORALFABETICO1"/>
      <w:r w:rsidRPr="00FD4F2E">
        <w:rPr>
          <w:rStyle w:val="TextoNormalNegritaCaracter"/>
        </w:rPr>
        <w:t>Competencias de coordinación</w:t>
      </w:r>
      <w:bookmarkEnd w:id="165"/>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13, 14.</w:t>
      </w:r>
    </w:p>
    <w:p w:rsidR="00FD4F2E" w:rsidRPr="00FD4F2E" w:rsidRDefault="00FD4F2E" w:rsidP="00FD4F2E">
      <w:pPr>
        <w:pStyle w:val="TextoNormalSangraFrancesa"/>
        <w:rPr>
          <w:rStyle w:val="TextoNormalCaracter"/>
        </w:rPr>
      </w:pPr>
      <w:bookmarkStart w:id="166" w:name="DESCRIPTORALFABETICO116"/>
      <w:r w:rsidRPr="00FD4F2E">
        <w:rPr>
          <w:rStyle w:val="TextoNormalNegritaCaracter"/>
        </w:rPr>
        <w:t>Competencias de las diputaciones provinciales</w:t>
      </w:r>
      <w:bookmarkEnd w:id="166"/>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9 a 21.</w:t>
      </w:r>
    </w:p>
    <w:p w:rsidR="00FD4F2E" w:rsidRPr="00FD4F2E" w:rsidRDefault="00FD4F2E" w:rsidP="00FD4F2E">
      <w:pPr>
        <w:pStyle w:val="TextoNormalSangraFrancesa"/>
        <w:rPr>
          <w:rStyle w:val="TextoNormalCaracter"/>
        </w:rPr>
      </w:pPr>
      <w:bookmarkStart w:id="167" w:name="DESCRIPTORALFABETICO5"/>
      <w:r w:rsidRPr="00FD4F2E">
        <w:rPr>
          <w:rStyle w:val="TextoNormalNegritaCaracter"/>
        </w:rPr>
        <w:t>Competencias en materia de Administración de justicia</w:t>
      </w:r>
      <w:bookmarkEnd w:id="167"/>
      <w:r w:rsidRPr="00FD4F2E">
        <w:rPr>
          <w:rStyle w:val="TextoNormalCaracter"/>
        </w:rPr>
        <w:t xml:space="preserve">, Sentencia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168" w:name="DESCRIPTORALFABETICO6"/>
      <w:r w:rsidRPr="00FD4F2E">
        <w:rPr>
          <w:rStyle w:val="TextoNormalNegritaCaracter"/>
        </w:rPr>
        <w:t>Competencias en materia de asistencia social</w:t>
      </w:r>
      <w:bookmarkEnd w:id="168"/>
      <w:r w:rsidRPr="00FD4F2E">
        <w:rPr>
          <w:rStyle w:val="TextoNormalCaracter"/>
        </w:rPr>
        <w:t xml:space="preserve">, Sentencias </w:t>
      </w:r>
      <w:hyperlink w:anchor="SENTENCIA_2020_82" w:history="1">
        <w:r w:rsidRPr="00FD4F2E">
          <w:rPr>
            <w:rStyle w:val="TextoNormalCaracter"/>
          </w:rPr>
          <w:t>82/2020</w:t>
        </w:r>
      </w:hyperlink>
      <w:r w:rsidRPr="00FD4F2E">
        <w:rPr>
          <w:rStyle w:val="TextoNormalCaracter"/>
        </w:rPr>
        <w:t xml:space="preserve">, ff. 2 a 4, 8 a 21; </w:t>
      </w:r>
      <w:hyperlink w:anchor="SENTENCIA_2020_134" w:history="1">
        <w:r w:rsidRPr="00FD4F2E">
          <w:rPr>
            <w:rStyle w:val="TextoNormalCaracter"/>
          </w:rPr>
          <w:t>134/2020</w:t>
        </w:r>
      </w:hyperlink>
      <w:r w:rsidRPr="00FD4F2E">
        <w:rPr>
          <w:rStyle w:val="TextoNormalCaracter"/>
        </w:rPr>
        <w:t>, f. 5.</w:t>
      </w:r>
    </w:p>
    <w:p w:rsidR="00FD4F2E" w:rsidRPr="00FD4F2E" w:rsidRDefault="00FD4F2E" w:rsidP="00FD4F2E">
      <w:pPr>
        <w:pStyle w:val="TextoNormalSangraFrancesa"/>
        <w:rPr>
          <w:rStyle w:val="TextoNormalCaracter"/>
        </w:rPr>
      </w:pPr>
      <w:bookmarkStart w:id="169" w:name="DESCRIPTORALFABETICO7"/>
      <w:r w:rsidRPr="00FD4F2E">
        <w:rPr>
          <w:rStyle w:val="TextoNormalNegritaCaracter"/>
        </w:rPr>
        <w:t>Competencias en materia de bases del régimen jurídico de las Administraciones públicas</w:t>
      </w:r>
      <w:bookmarkEnd w:id="169"/>
      <w:r w:rsidRPr="00FD4F2E">
        <w:rPr>
          <w:rStyle w:val="TextoNormalCaracter"/>
        </w:rPr>
        <w:t xml:space="preserve">, Sentencias </w:t>
      </w:r>
      <w:hyperlink w:anchor="SENTENCIA_2020_96" w:history="1">
        <w:r w:rsidRPr="00FD4F2E">
          <w:rPr>
            <w:rStyle w:val="TextoNormalCaracter"/>
          </w:rPr>
          <w:t>96/2020</w:t>
        </w:r>
      </w:hyperlink>
      <w:r w:rsidRPr="00FD4F2E">
        <w:rPr>
          <w:rStyle w:val="TextoNormalCaracter"/>
        </w:rPr>
        <w:t xml:space="preserve">, f. 3;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170" w:name="DESCRIPTORALFABETICO8"/>
      <w:r w:rsidRPr="00FD4F2E">
        <w:rPr>
          <w:rStyle w:val="TextoNormalNegritaCaracter"/>
        </w:rPr>
        <w:t>Competencias en materia de investigación científica</w:t>
      </w:r>
      <w:bookmarkEnd w:id="170"/>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w:t>
      </w:r>
    </w:p>
    <w:p w:rsidR="00FD4F2E" w:rsidRPr="00FD4F2E" w:rsidRDefault="00FD4F2E" w:rsidP="00FD4F2E">
      <w:pPr>
        <w:pStyle w:val="TextoNormalSangraFrancesa"/>
        <w:rPr>
          <w:rStyle w:val="TextoNormalCaracter"/>
        </w:rPr>
      </w:pPr>
      <w:bookmarkStart w:id="171" w:name="DESCRIPTORALFABETICO9"/>
      <w:r w:rsidRPr="00FD4F2E">
        <w:rPr>
          <w:rStyle w:val="TextoNormalNegritaCaracter"/>
        </w:rPr>
        <w:t>Competencias en materia de legislación civil</w:t>
      </w:r>
      <w:bookmarkEnd w:id="171"/>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10.</w:t>
      </w:r>
    </w:p>
    <w:p w:rsidR="00FD4F2E" w:rsidRPr="00FD4F2E" w:rsidRDefault="00FD4F2E" w:rsidP="00FD4F2E">
      <w:pPr>
        <w:pStyle w:val="TextoNormalSangraFrancesa"/>
        <w:rPr>
          <w:rStyle w:val="TextoNormalCaracter"/>
        </w:rPr>
      </w:pPr>
      <w:bookmarkStart w:id="172" w:name="DESCRIPTORALFABETICO10"/>
      <w:r w:rsidRPr="00FD4F2E">
        <w:rPr>
          <w:rStyle w:val="TextoNormalNegritaCaracter"/>
        </w:rPr>
        <w:t>Competencias en materia de legislación penal</w:t>
      </w:r>
      <w:bookmarkEnd w:id="172"/>
      <w:r w:rsidRPr="00FD4F2E">
        <w:rPr>
          <w:rStyle w:val="TextoNormalCaracter"/>
        </w:rPr>
        <w:t xml:space="preserve">, Sentencia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173" w:name="DESCRIPTORALFABETICO11"/>
      <w:r w:rsidRPr="00FD4F2E">
        <w:rPr>
          <w:rStyle w:val="TextoNormalNegritaCaracter"/>
        </w:rPr>
        <w:t>Competencias en materia de medio ambiente</w:t>
      </w:r>
      <w:bookmarkEnd w:id="173"/>
      <w:r w:rsidRPr="00FD4F2E">
        <w:rPr>
          <w:rStyle w:val="TextoNormalCaracter"/>
        </w:rPr>
        <w:t xml:space="preserve">, Sentencias </w:t>
      </w:r>
      <w:hyperlink w:anchor="SENTENCIA_2020_81" w:history="1">
        <w:r w:rsidRPr="00FD4F2E">
          <w:rPr>
            <w:rStyle w:val="TextoNormalCaracter"/>
          </w:rPr>
          <w:t>81/2020</w:t>
        </w:r>
      </w:hyperlink>
      <w:r w:rsidRPr="00FD4F2E">
        <w:rPr>
          <w:rStyle w:val="TextoNormalCaracter"/>
        </w:rPr>
        <w:t xml:space="preserve">, ff. 3, 4, 6; </w:t>
      </w:r>
      <w:hyperlink w:anchor="SENTENCIA_2020_100" w:history="1">
        <w:r w:rsidRPr="00FD4F2E">
          <w:rPr>
            <w:rStyle w:val="TextoNormalCaracter"/>
          </w:rPr>
          <w:t>100/2020</w:t>
        </w:r>
      </w:hyperlink>
      <w:r w:rsidRPr="00FD4F2E">
        <w:rPr>
          <w:rStyle w:val="TextoNormalCaracter"/>
        </w:rPr>
        <w:t>, f. 3.</w:t>
      </w:r>
    </w:p>
    <w:p w:rsidR="00FD4F2E" w:rsidRPr="00FD4F2E" w:rsidRDefault="00FD4F2E" w:rsidP="00FD4F2E">
      <w:pPr>
        <w:pStyle w:val="TextoNormalSangraFrancesa"/>
        <w:rPr>
          <w:rStyle w:val="TextoNormalCaracter"/>
        </w:rPr>
      </w:pPr>
      <w:bookmarkStart w:id="174" w:name="DESCRIPTORALFABETICO12"/>
      <w:r w:rsidRPr="00FD4F2E">
        <w:rPr>
          <w:rStyle w:val="TextoNormalNegritaCaracter"/>
        </w:rPr>
        <w:t>Competencias en materia de montes</w:t>
      </w:r>
      <w:bookmarkEnd w:id="174"/>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175" w:name="DESCRIPTORALFABETICO13"/>
      <w:r w:rsidRPr="00FD4F2E">
        <w:rPr>
          <w:rStyle w:val="TextoNormalNegritaCaracter"/>
        </w:rPr>
        <w:t>Competencias en materia de planificación económica</w:t>
      </w:r>
      <w:bookmarkEnd w:id="175"/>
      <w:r w:rsidRPr="00FD4F2E">
        <w:rPr>
          <w:rStyle w:val="TextoNormalCaracter"/>
        </w:rPr>
        <w:t xml:space="preserve">, Sentencia </w:t>
      </w:r>
      <w:hyperlink w:anchor="SENTENCIA_2020_100" w:history="1">
        <w:r w:rsidRPr="00FD4F2E">
          <w:rPr>
            <w:rStyle w:val="TextoNormalCaracter"/>
          </w:rPr>
          <w:t>100/2020</w:t>
        </w:r>
      </w:hyperlink>
      <w:r w:rsidRPr="00FD4F2E">
        <w:rPr>
          <w:rStyle w:val="TextoNormalCaracter"/>
        </w:rPr>
        <w:t>, f. 3.</w:t>
      </w:r>
    </w:p>
    <w:p w:rsidR="00FD4F2E" w:rsidRPr="00FD4F2E" w:rsidRDefault="00FD4F2E" w:rsidP="00FD4F2E">
      <w:pPr>
        <w:pStyle w:val="TextoNormalSangraFrancesa"/>
        <w:rPr>
          <w:rStyle w:val="TextoNormalCaracter"/>
        </w:rPr>
      </w:pPr>
      <w:bookmarkStart w:id="176" w:name="DESCRIPTORALFABETICO14"/>
      <w:r w:rsidRPr="00FD4F2E">
        <w:rPr>
          <w:rStyle w:val="TextoNormalNegritaCaracter"/>
        </w:rPr>
        <w:t>Competencias en materia de régimen local</w:t>
      </w:r>
      <w:bookmarkEnd w:id="176"/>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5, 7 a 9, 13 a 15.</w:t>
      </w:r>
    </w:p>
    <w:p w:rsidR="00FD4F2E" w:rsidRPr="00FD4F2E" w:rsidRDefault="00FD4F2E" w:rsidP="00FD4F2E">
      <w:pPr>
        <w:pStyle w:val="TextoNormalSangraFrancesa"/>
        <w:rPr>
          <w:rStyle w:val="TextoNormalCaracter"/>
        </w:rPr>
      </w:pPr>
      <w:bookmarkStart w:id="177" w:name="DESCRIPTORALFABETICO15"/>
      <w:r w:rsidRPr="00FD4F2E">
        <w:rPr>
          <w:rStyle w:val="TextoNormalNegritaCaracter"/>
        </w:rPr>
        <w:t>Competencias en materia de relaciones internacionales</w:t>
      </w:r>
      <w:bookmarkEnd w:id="177"/>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ff. 7, 8, VP.</w:t>
      </w:r>
    </w:p>
    <w:p w:rsidR="00FD4F2E" w:rsidRPr="00FD4F2E" w:rsidRDefault="00FD4F2E" w:rsidP="00FD4F2E">
      <w:pPr>
        <w:pStyle w:val="TextoNormalSangraFrancesa"/>
        <w:rPr>
          <w:rStyle w:val="TextoNormalCaracter"/>
        </w:rPr>
      </w:pPr>
      <w:bookmarkStart w:id="178" w:name="DESCRIPTORALFABETICO16"/>
      <w:r w:rsidRPr="00FD4F2E">
        <w:rPr>
          <w:rStyle w:val="TextoNormalNegritaCaracter"/>
        </w:rPr>
        <w:t>Competencias en materia de sanidad</w:t>
      </w:r>
      <w:bookmarkEnd w:id="178"/>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ff. 3, 4, 9.</w:t>
      </w:r>
    </w:p>
    <w:p w:rsidR="00FD4F2E" w:rsidRPr="00FD4F2E" w:rsidRDefault="00FD4F2E" w:rsidP="00FD4F2E">
      <w:pPr>
        <w:pStyle w:val="TextoNormalSangraFrancesa"/>
        <w:rPr>
          <w:rStyle w:val="TextoNormalCaracter"/>
        </w:rPr>
      </w:pPr>
      <w:bookmarkStart w:id="179" w:name="DESCRIPTORALFABETICO17"/>
      <w:r w:rsidRPr="00FD4F2E">
        <w:rPr>
          <w:rStyle w:val="TextoNormalNegritaCaracter"/>
        </w:rPr>
        <w:t>Competencias en materia de seguridad pública</w:t>
      </w:r>
      <w:bookmarkEnd w:id="179"/>
      <w:r w:rsidRPr="00FD4F2E">
        <w:rPr>
          <w:rStyle w:val="TextoNormalCaracter"/>
        </w:rPr>
        <w:t xml:space="preserve">, Sentencia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180" w:name="DESCRIPTORALFABETICO101"/>
      <w:r w:rsidRPr="00FD4F2E">
        <w:rPr>
          <w:rStyle w:val="TextoNormalNegritaCaracter"/>
        </w:rPr>
        <w:t>Comunicaciones electrónicas en la Administración de justicia</w:t>
      </w:r>
      <w:bookmarkEnd w:id="180"/>
      <w:r w:rsidRPr="00FD4F2E">
        <w:rPr>
          <w:rStyle w:val="TextoNormalCaracter"/>
        </w:rPr>
        <w:t xml:space="preserve">, Sentencias </w:t>
      </w:r>
      <w:hyperlink w:anchor="SENTENCIA_2020_88" w:history="1">
        <w:r w:rsidRPr="00FD4F2E">
          <w:rPr>
            <w:rStyle w:val="TextoNormalCaracter"/>
          </w:rPr>
          <w:t>88/2020</w:t>
        </w:r>
      </w:hyperlink>
      <w:r w:rsidRPr="00FD4F2E">
        <w:rPr>
          <w:rStyle w:val="TextoNormalCaracter"/>
        </w:rPr>
        <w:t xml:space="preserve">, f. único; </w:t>
      </w:r>
      <w:hyperlink w:anchor="SENTENCIA_2020_92" w:history="1">
        <w:r w:rsidRPr="00FD4F2E">
          <w:rPr>
            <w:rStyle w:val="TextoNormalCaracter"/>
          </w:rPr>
          <w:t>92/2020</w:t>
        </w:r>
      </w:hyperlink>
      <w:r w:rsidRPr="00FD4F2E">
        <w:rPr>
          <w:rStyle w:val="TextoNormalCaracter"/>
        </w:rPr>
        <w:t xml:space="preserve">, f. único; </w:t>
      </w:r>
      <w:hyperlink w:anchor="SENTENCIA_2020_93" w:history="1">
        <w:r w:rsidRPr="00FD4F2E">
          <w:rPr>
            <w:rStyle w:val="TextoNormalCaracter"/>
          </w:rPr>
          <w:t>93/2020</w:t>
        </w:r>
      </w:hyperlink>
      <w:r w:rsidRPr="00FD4F2E">
        <w:rPr>
          <w:rStyle w:val="TextoNormalCaracter"/>
        </w:rPr>
        <w:t xml:space="preserve">, f. único; </w:t>
      </w:r>
      <w:hyperlink w:anchor="SENTENCIA_2020_94" w:history="1">
        <w:r w:rsidRPr="00FD4F2E">
          <w:rPr>
            <w:rStyle w:val="TextoNormalCaracter"/>
          </w:rPr>
          <w:t>94/2020</w:t>
        </w:r>
      </w:hyperlink>
      <w:r w:rsidRPr="00FD4F2E">
        <w:rPr>
          <w:rStyle w:val="TextoNormalCaracter"/>
        </w:rPr>
        <w:t xml:space="preserve">, f. único; </w:t>
      </w:r>
      <w:hyperlink w:anchor="SENTENCIA_2020_95" w:history="1">
        <w:r w:rsidRPr="00FD4F2E">
          <w:rPr>
            <w:rStyle w:val="TextoNormalCaracter"/>
          </w:rPr>
          <w:t>95/2020</w:t>
        </w:r>
      </w:hyperlink>
      <w:r w:rsidRPr="00FD4F2E">
        <w:rPr>
          <w:rStyle w:val="TextoNormalCaracter"/>
        </w:rPr>
        <w:t xml:space="preserve">, ff. 2 a 4; </w:t>
      </w:r>
      <w:hyperlink w:anchor="SENTENCIA_2020_103" w:history="1">
        <w:r w:rsidRPr="00FD4F2E">
          <w:rPr>
            <w:rStyle w:val="TextoNormalCaracter"/>
          </w:rPr>
          <w:t>103/2020</w:t>
        </w:r>
      </w:hyperlink>
      <w:r w:rsidRPr="00FD4F2E">
        <w:rPr>
          <w:rStyle w:val="TextoNormalCaracter"/>
        </w:rPr>
        <w:t xml:space="preserve">, f. 2; </w:t>
      </w:r>
      <w:hyperlink w:anchor="SENTENCIA_2020_104" w:history="1">
        <w:r w:rsidRPr="00FD4F2E">
          <w:rPr>
            <w:rStyle w:val="TextoNormalCaracter"/>
          </w:rPr>
          <w:t>104/2020</w:t>
        </w:r>
      </w:hyperlink>
      <w:r w:rsidRPr="00FD4F2E">
        <w:rPr>
          <w:rStyle w:val="TextoNormalCaracter"/>
        </w:rPr>
        <w:t xml:space="preserve">, f. 2; </w:t>
      </w:r>
      <w:hyperlink w:anchor="SENTENCIA_2020_105" w:history="1">
        <w:r w:rsidRPr="00FD4F2E">
          <w:rPr>
            <w:rStyle w:val="TextoNormalCaracter"/>
          </w:rPr>
          <w:t>105/2020</w:t>
        </w:r>
      </w:hyperlink>
      <w:r w:rsidRPr="00FD4F2E">
        <w:rPr>
          <w:rStyle w:val="TextoNormalCaracter"/>
        </w:rPr>
        <w:t xml:space="preserve">, f. 2; </w:t>
      </w:r>
      <w:hyperlink w:anchor="SENTENCIA_2020_110" w:history="1">
        <w:r w:rsidRPr="00FD4F2E">
          <w:rPr>
            <w:rStyle w:val="TextoNormalCaracter"/>
          </w:rPr>
          <w:t>110/2020</w:t>
        </w:r>
      </w:hyperlink>
      <w:r w:rsidRPr="00FD4F2E">
        <w:rPr>
          <w:rStyle w:val="TextoNormalCaracter"/>
        </w:rPr>
        <w:t xml:space="preserve">, f. único; </w:t>
      </w:r>
      <w:hyperlink w:anchor="SENTENCIA_2020_111" w:history="1">
        <w:r w:rsidRPr="00FD4F2E">
          <w:rPr>
            <w:rStyle w:val="TextoNormalCaracter"/>
          </w:rPr>
          <w:t>111/2020</w:t>
        </w:r>
      </w:hyperlink>
      <w:r w:rsidRPr="00FD4F2E">
        <w:rPr>
          <w:rStyle w:val="TextoNormalCaracter"/>
        </w:rPr>
        <w:t xml:space="preserve">, f. único; </w:t>
      </w:r>
      <w:hyperlink w:anchor="SENTENCIA_2020_112" w:history="1">
        <w:r w:rsidRPr="00FD4F2E">
          <w:rPr>
            <w:rStyle w:val="TextoNormalCaracter"/>
          </w:rPr>
          <w:t>112/2020</w:t>
        </w:r>
      </w:hyperlink>
      <w:r w:rsidRPr="00FD4F2E">
        <w:rPr>
          <w:rStyle w:val="TextoNormalCaracter"/>
        </w:rPr>
        <w:t xml:space="preserve">, f. 2; </w:t>
      </w:r>
      <w:hyperlink w:anchor="SENTENCIA_2020_113" w:history="1">
        <w:r w:rsidRPr="00FD4F2E">
          <w:rPr>
            <w:rStyle w:val="TextoNormalCaracter"/>
          </w:rPr>
          <w:t>113/2020</w:t>
        </w:r>
      </w:hyperlink>
      <w:r w:rsidRPr="00FD4F2E">
        <w:rPr>
          <w:rStyle w:val="TextoNormalCaracter"/>
        </w:rPr>
        <w:t xml:space="preserve">, f. 2; </w:t>
      </w:r>
      <w:hyperlink w:anchor="SENTENCIA_2020_114" w:history="1">
        <w:r w:rsidRPr="00FD4F2E">
          <w:rPr>
            <w:rStyle w:val="TextoNormalCaracter"/>
          </w:rPr>
          <w:t>114/2020</w:t>
        </w:r>
      </w:hyperlink>
      <w:r w:rsidRPr="00FD4F2E">
        <w:rPr>
          <w:rStyle w:val="TextoNormalCaracter"/>
        </w:rPr>
        <w:t xml:space="preserve">, f. único; </w:t>
      </w:r>
      <w:hyperlink w:anchor="SENTENCIA_2020_115" w:history="1">
        <w:r w:rsidRPr="00FD4F2E">
          <w:rPr>
            <w:rStyle w:val="TextoNormalCaracter"/>
          </w:rPr>
          <w:t>115/2020</w:t>
        </w:r>
      </w:hyperlink>
      <w:r w:rsidRPr="00FD4F2E">
        <w:rPr>
          <w:rStyle w:val="TextoNormalCaracter"/>
        </w:rPr>
        <w:t xml:space="preserve">, f. único; </w:t>
      </w:r>
      <w:hyperlink w:anchor="SENTENCIA_2020_116" w:history="1">
        <w:r w:rsidRPr="00FD4F2E">
          <w:rPr>
            <w:rStyle w:val="TextoNormalCaracter"/>
          </w:rPr>
          <w:t>116/2020</w:t>
        </w:r>
      </w:hyperlink>
      <w:r w:rsidRPr="00FD4F2E">
        <w:rPr>
          <w:rStyle w:val="TextoNormalCaracter"/>
        </w:rPr>
        <w:t xml:space="preserve">, f. 2; </w:t>
      </w:r>
      <w:hyperlink w:anchor="SENTENCIA_2020_117" w:history="1">
        <w:r w:rsidRPr="00FD4F2E">
          <w:rPr>
            <w:rStyle w:val="TextoNormalCaracter"/>
          </w:rPr>
          <w:t>117/2020</w:t>
        </w:r>
      </w:hyperlink>
      <w:r w:rsidRPr="00FD4F2E">
        <w:rPr>
          <w:rStyle w:val="TextoNormalCaracter"/>
        </w:rPr>
        <w:t xml:space="preserve">, f. 2; </w:t>
      </w:r>
      <w:hyperlink w:anchor="SENTENCIA_2020_118" w:history="1">
        <w:r w:rsidRPr="00FD4F2E">
          <w:rPr>
            <w:rStyle w:val="TextoNormalCaracter"/>
          </w:rPr>
          <w:t>118/2020</w:t>
        </w:r>
      </w:hyperlink>
      <w:r w:rsidRPr="00FD4F2E">
        <w:rPr>
          <w:rStyle w:val="TextoNormalCaracter"/>
        </w:rPr>
        <w:t xml:space="preserve">, f. 2; </w:t>
      </w:r>
      <w:hyperlink w:anchor="SENTENCIA_2020_121" w:history="1">
        <w:r w:rsidRPr="00FD4F2E">
          <w:rPr>
            <w:rStyle w:val="TextoNormalCaracter"/>
          </w:rPr>
          <w:t>121/2020</w:t>
        </w:r>
      </w:hyperlink>
      <w:r w:rsidRPr="00FD4F2E">
        <w:rPr>
          <w:rStyle w:val="TextoNormalCaracter"/>
        </w:rPr>
        <w:t xml:space="preserve">, f. único; </w:t>
      </w:r>
      <w:hyperlink w:anchor="SENTENCIA_2020_122" w:history="1">
        <w:r w:rsidRPr="00FD4F2E">
          <w:rPr>
            <w:rStyle w:val="TextoNormalCaracter"/>
          </w:rPr>
          <w:t>122/2020</w:t>
        </w:r>
      </w:hyperlink>
      <w:r w:rsidRPr="00FD4F2E">
        <w:rPr>
          <w:rStyle w:val="TextoNormalCaracter"/>
        </w:rPr>
        <w:t xml:space="preserve">, f. único; </w:t>
      </w:r>
      <w:hyperlink w:anchor="SENTENCIA_2020_123" w:history="1">
        <w:r w:rsidRPr="00FD4F2E">
          <w:rPr>
            <w:rStyle w:val="TextoNormalCaracter"/>
          </w:rPr>
          <w:t>123/2020</w:t>
        </w:r>
      </w:hyperlink>
      <w:r w:rsidRPr="00FD4F2E">
        <w:rPr>
          <w:rStyle w:val="TextoNormalCaracter"/>
        </w:rPr>
        <w:t xml:space="preserve">, f. único; </w:t>
      </w:r>
      <w:hyperlink w:anchor="SENTENCIA_2020_126" w:history="1">
        <w:r w:rsidRPr="00FD4F2E">
          <w:rPr>
            <w:rStyle w:val="TextoNormalCaracter"/>
          </w:rPr>
          <w:t>126/2020</w:t>
        </w:r>
      </w:hyperlink>
      <w:r w:rsidRPr="00FD4F2E">
        <w:rPr>
          <w:rStyle w:val="TextoNormalCaracter"/>
        </w:rPr>
        <w:t xml:space="preserve">, f. único; </w:t>
      </w:r>
      <w:hyperlink w:anchor="SENTENCIA_2020_127" w:history="1">
        <w:r w:rsidRPr="00FD4F2E">
          <w:rPr>
            <w:rStyle w:val="TextoNormalCaracter"/>
          </w:rPr>
          <w:t>127/2020</w:t>
        </w:r>
      </w:hyperlink>
      <w:r w:rsidRPr="00FD4F2E">
        <w:rPr>
          <w:rStyle w:val="TextoNormalCaracter"/>
        </w:rPr>
        <w:t xml:space="preserve">, f. único; </w:t>
      </w:r>
      <w:hyperlink w:anchor="SENTENCIA_2020_130" w:history="1">
        <w:r w:rsidRPr="00FD4F2E">
          <w:rPr>
            <w:rStyle w:val="TextoNormalCaracter"/>
          </w:rPr>
          <w:t>130/2020</w:t>
        </w:r>
      </w:hyperlink>
      <w:r w:rsidRPr="00FD4F2E">
        <w:rPr>
          <w:rStyle w:val="TextoNormalCaracter"/>
        </w:rPr>
        <w:t xml:space="preserve">, f. único; </w:t>
      </w:r>
      <w:hyperlink w:anchor="SENTENCIA_2020_133" w:history="1">
        <w:r w:rsidRPr="00FD4F2E">
          <w:rPr>
            <w:rStyle w:val="TextoNormalCaracter"/>
          </w:rPr>
          <w:t>133/2020</w:t>
        </w:r>
      </w:hyperlink>
      <w:r w:rsidRPr="00FD4F2E">
        <w:rPr>
          <w:rStyle w:val="TextoNormalCaracter"/>
        </w:rPr>
        <w:t>, f. 3.</w:t>
      </w:r>
    </w:p>
    <w:p w:rsidR="00FD4F2E" w:rsidRPr="00FD4F2E" w:rsidRDefault="00FD4F2E" w:rsidP="00FD4F2E">
      <w:pPr>
        <w:pStyle w:val="TextoNormalSangraFrancesa"/>
        <w:rPr>
          <w:rStyle w:val="TextoNormalCaracter"/>
        </w:rPr>
      </w:pPr>
      <w:bookmarkStart w:id="181" w:name="DESCRIPTORALFABETICO196"/>
      <w:r w:rsidRPr="00FD4F2E">
        <w:rPr>
          <w:rStyle w:val="TextoNormalNegritaCaracter"/>
        </w:rPr>
        <w:t>Comunidad Foral de Navarra</w:t>
      </w:r>
      <w:bookmarkEnd w:id="181"/>
      <w:r w:rsidRPr="00FD4F2E">
        <w:rPr>
          <w:rStyle w:val="TextoNormalCaracter"/>
        </w:rPr>
        <w:t xml:space="preserve">, Sentencia </w:t>
      </w:r>
      <w:hyperlink w:anchor="SENTENCIA_2020_100" w:history="1">
        <w:r w:rsidRPr="00FD4F2E">
          <w:rPr>
            <w:rStyle w:val="TextoNormalCaracter"/>
          </w:rPr>
          <w:t>100/2020</w:t>
        </w:r>
      </w:hyperlink>
      <w:r w:rsidRPr="00FD4F2E">
        <w:rPr>
          <w:rStyle w:val="TextoNormalCaracter"/>
        </w:rPr>
        <w:t>, f. 1.</w:t>
      </w:r>
    </w:p>
    <w:p w:rsidR="00FD4F2E" w:rsidRPr="00FD4F2E" w:rsidRDefault="00FD4F2E" w:rsidP="00FD4F2E">
      <w:pPr>
        <w:pStyle w:val="TextoNormalSangraFrancesa"/>
        <w:rPr>
          <w:rStyle w:val="TextoNormalCaracter"/>
        </w:rPr>
      </w:pPr>
      <w:bookmarkStart w:id="182" w:name="DESCRIPTORALFABETICO197"/>
      <w:r w:rsidRPr="00FD4F2E">
        <w:rPr>
          <w:rStyle w:val="TextoNormalNegritaCaracter"/>
        </w:rPr>
        <w:t>Comunidad Valenciana</w:t>
      </w:r>
      <w:bookmarkEnd w:id="182"/>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w:t>
      </w:r>
    </w:p>
    <w:p w:rsidR="00FD4F2E" w:rsidRPr="00FD4F2E" w:rsidRDefault="00FD4F2E" w:rsidP="00FD4F2E">
      <w:pPr>
        <w:pStyle w:val="TextoNormalSangraFrancesa"/>
        <w:rPr>
          <w:rStyle w:val="TextoNormalCaracter"/>
        </w:rPr>
      </w:pPr>
      <w:bookmarkStart w:id="183" w:name="DESCRIPTORALFABETICO186"/>
      <w:r w:rsidRPr="00FD4F2E">
        <w:rPr>
          <w:rStyle w:val="TextoNormalNegritaCaracter"/>
        </w:rPr>
        <w:t>Concesión de extradición</w:t>
      </w:r>
      <w:bookmarkEnd w:id="183"/>
      <w:r w:rsidRPr="00FD4F2E">
        <w:rPr>
          <w:rStyle w:val="TextoNormalCaracter"/>
        </w:rPr>
        <w:t xml:space="preserve">, Sentencia </w:t>
      </w:r>
      <w:hyperlink w:anchor="SENTENCIA_2020_132" w:history="1">
        <w:r w:rsidRPr="00FD4F2E">
          <w:rPr>
            <w:rStyle w:val="TextoNormalCaracter"/>
          </w:rPr>
          <w:t>132/2020</w:t>
        </w:r>
      </w:hyperlink>
      <w:r w:rsidRPr="00FD4F2E">
        <w:rPr>
          <w:rStyle w:val="TextoNormalCaracter"/>
        </w:rPr>
        <w:t>, ff. 1, 6.</w:t>
      </w:r>
    </w:p>
    <w:p w:rsidR="00FD4F2E" w:rsidRPr="00FD4F2E" w:rsidRDefault="00FD4F2E" w:rsidP="00FD4F2E">
      <w:pPr>
        <w:pStyle w:val="TextoNormalSangraFrancesa"/>
        <w:rPr>
          <w:rStyle w:val="TextoNormalCaracter"/>
        </w:rPr>
      </w:pPr>
      <w:bookmarkStart w:id="184" w:name="DESCRIPTORALFABETICO148"/>
      <w:r w:rsidRPr="00FD4F2E">
        <w:rPr>
          <w:rStyle w:val="TextoNormalNegritaCaracter"/>
        </w:rPr>
        <w:t>Conciertos con oficinas de farmacia</w:t>
      </w:r>
      <w:bookmarkEnd w:id="184"/>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1.</w:t>
      </w:r>
    </w:p>
    <w:p w:rsidR="00FD4F2E" w:rsidRPr="00FD4F2E" w:rsidRDefault="00FD4F2E" w:rsidP="00FD4F2E">
      <w:pPr>
        <w:pStyle w:val="TextoNormalSangraFrancesa"/>
        <w:rPr>
          <w:rStyle w:val="TextoNormalCaracter"/>
        </w:rPr>
      </w:pPr>
      <w:bookmarkStart w:id="185" w:name="DESCRIPTORALFABETICO52"/>
      <w:r w:rsidRPr="00FD4F2E">
        <w:rPr>
          <w:rStyle w:val="TextoNormalNegritaCaracter"/>
        </w:rPr>
        <w:t>Contenido de la libertad ideológica, religiosa y de culto</w:t>
      </w:r>
      <w:bookmarkEnd w:id="185"/>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12.</w:t>
      </w:r>
    </w:p>
    <w:p w:rsidR="00FD4F2E" w:rsidRPr="00FD4F2E" w:rsidRDefault="00FD4F2E" w:rsidP="00FD4F2E">
      <w:pPr>
        <w:pStyle w:val="TextoNormalSangraFrancesa"/>
        <w:rPr>
          <w:rStyle w:val="TextoNormalCaracter"/>
        </w:rPr>
      </w:pPr>
      <w:bookmarkStart w:id="186" w:name="DESCRIPTORALFABETICO31"/>
      <w:r w:rsidRPr="00FD4F2E">
        <w:rPr>
          <w:rStyle w:val="TextoNormalNegritaCaracter"/>
        </w:rPr>
        <w:t>Contenido del derecho a ejercer los cargos públicos</w:t>
      </w:r>
      <w:bookmarkEnd w:id="186"/>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6.</w:t>
      </w:r>
    </w:p>
    <w:p w:rsidR="00FD4F2E" w:rsidRPr="00FD4F2E" w:rsidRDefault="00FD4F2E" w:rsidP="00FD4F2E">
      <w:pPr>
        <w:pStyle w:val="TextoNormalSangraFrancesa"/>
        <w:rPr>
          <w:rStyle w:val="TextoNormalCaracter"/>
        </w:rPr>
      </w:pPr>
      <w:bookmarkStart w:id="187" w:name="DESCRIPTORALFABETICO39"/>
      <w:r w:rsidRPr="00FD4F2E">
        <w:rPr>
          <w:rStyle w:val="TextoNormalNegritaCaracter"/>
        </w:rPr>
        <w:t>Contenido del derecho a la presunción de inocencia</w:t>
      </w:r>
      <w:bookmarkEnd w:id="187"/>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5.</w:t>
      </w:r>
    </w:p>
    <w:p w:rsidR="00FD4F2E" w:rsidRPr="00FD4F2E" w:rsidRDefault="00FD4F2E" w:rsidP="00FD4F2E">
      <w:pPr>
        <w:pStyle w:val="TextoNormalSangraFrancesa"/>
        <w:rPr>
          <w:rStyle w:val="TextoNormalCaracter"/>
        </w:rPr>
      </w:pPr>
      <w:bookmarkStart w:id="188" w:name="DESCRIPTORALFABETICO55"/>
      <w:r w:rsidRPr="00FD4F2E">
        <w:rPr>
          <w:rStyle w:val="TextoNormalNegritaCaracter"/>
        </w:rPr>
        <w:t>Control de constitucionalidad de los decretos-leyes</w:t>
      </w:r>
      <w:bookmarkEnd w:id="188"/>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 2.</w:t>
      </w:r>
    </w:p>
    <w:p w:rsidR="00FD4F2E" w:rsidRPr="00FD4F2E" w:rsidRDefault="00FD4F2E" w:rsidP="00FD4F2E">
      <w:pPr>
        <w:pStyle w:val="TextoNormalSangraFrancesa"/>
        <w:rPr>
          <w:rStyle w:val="TextoNormalCaracter"/>
        </w:rPr>
      </w:pPr>
      <w:bookmarkStart w:id="189" w:name="DESCRIPTORALFABETICO77"/>
      <w:r w:rsidRPr="00FD4F2E">
        <w:rPr>
          <w:rStyle w:val="TextoNormalNegritaCaracter"/>
        </w:rPr>
        <w:t>Cuestión de inconstitucionalidad notoriamente infundada</w:t>
      </w:r>
      <w:bookmarkEnd w:id="189"/>
      <w:r w:rsidRPr="00FD4F2E">
        <w:rPr>
          <w:rStyle w:val="TextoNormalCaracter"/>
        </w:rPr>
        <w:t xml:space="preserve">, Autos </w:t>
      </w:r>
      <w:hyperlink w:anchor="AUTO_2020_72" w:history="1">
        <w:r w:rsidRPr="00FD4F2E">
          <w:rPr>
            <w:rStyle w:val="TextoNormalCaracter"/>
          </w:rPr>
          <w:t>72/2020</w:t>
        </w:r>
      </w:hyperlink>
      <w:r w:rsidRPr="00FD4F2E">
        <w:rPr>
          <w:rStyle w:val="TextoNormalCaracter"/>
        </w:rPr>
        <w:t xml:space="preserve">, f. 2; </w:t>
      </w:r>
      <w:hyperlink w:anchor="AUTO_2020_91" w:history="1">
        <w:r w:rsidRPr="00FD4F2E">
          <w:rPr>
            <w:rStyle w:val="TextoNormalCaracter"/>
          </w:rPr>
          <w:t>91/2020</w:t>
        </w:r>
      </w:hyperlink>
      <w:r w:rsidRPr="00FD4F2E">
        <w:rPr>
          <w:rStyle w:val="TextoNormalCaracter"/>
        </w:rPr>
        <w:t xml:space="preserve">, f. 3; </w:t>
      </w:r>
      <w:hyperlink w:anchor="AUTO_2020_113" w:history="1">
        <w:r w:rsidRPr="00FD4F2E">
          <w:rPr>
            <w:rStyle w:val="TextoNormalCaracter"/>
          </w:rPr>
          <w:t>113/2020</w:t>
        </w:r>
      </w:hyperlink>
      <w:r w:rsidRPr="00FD4F2E">
        <w:rPr>
          <w:rStyle w:val="TextoNormalCaracter"/>
        </w:rPr>
        <w:t>, f. 5.</w:t>
      </w:r>
    </w:p>
    <w:p w:rsidR="00FD4F2E" w:rsidRPr="00FD4F2E" w:rsidRDefault="00FD4F2E" w:rsidP="00FD4F2E">
      <w:pPr>
        <w:pStyle w:val="TextoNormalSangraFrancesa"/>
        <w:rPr>
          <w:rStyle w:val="TextoNormalCaracter"/>
        </w:rPr>
      </w:pPr>
      <w:bookmarkStart w:id="190" w:name="DESCRIPTORALFABETICO159"/>
      <w:r w:rsidRPr="00FD4F2E">
        <w:rPr>
          <w:rStyle w:val="TextoNormalNegritaCaracter"/>
        </w:rPr>
        <w:t>Cuestión de legalidad ordinaria</w:t>
      </w:r>
      <w:bookmarkEnd w:id="190"/>
      <w:r w:rsidRPr="00FD4F2E">
        <w:rPr>
          <w:rStyle w:val="TextoNormalCaracter"/>
        </w:rPr>
        <w:t xml:space="preserve">, Auto </w:t>
      </w:r>
      <w:hyperlink w:anchor="AUTO_2020_83" w:history="1">
        <w:r w:rsidRPr="00FD4F2E">
          <w:rPr>
            <w:rStyle w:val="TextoNormalCaracter"/>
          </w:rPr>
          <w:t>83/2020</w:t>
        </w:r>
      </w:hyperlink>
      <w:r w:rsidRPr="00FD4F2E">
        <w:rPr>
          <w:rStyle w:val="TextoNormalCaracter"/>
        </w:rPr>
        <w:t>, f. 2.</w:t>
      </w:r>
    </w:p>
    <w:p w:rsidR="00FD4F2E" w:rsidRPr="00FD4F2E" w:rsidRDefault="00FD4F2E" w:rsidP="00FD4F2E">
      <w:pPr>
        <w:pStyle w:val="TextoNormalSangraFrancesa"/>
        <w:rPr>
          <w:rStyle w:val="TextoNormalCaracter"/>
        </w:rPr>
      </w:pPr>
      <w:bookmarkStart w:id="191" w:name="DESCRIPTORALFABETICO106"/>
      <w:r w:rsidRPr="00FD4F2E">
        <w:rPr>
          <w:rStyle w:val="TextoNormalNegritaCaracter"/>
        </w:rPr>
        <w:t>Cuestión prejudicial ante el TJUE</w:t>
      </w:r>
      <w:bookmarkEnd w:id="191"/>
      <w:r w:rsidRPr="00FD4F2E">
        <w:rPr>
          <w:rStyle w:val="TextoNormalCaracter"/>
        </w:rPr>
        <w:t xml:space="preserve">, Auto </w:t>
      </w:r>
      <w:hyperlink w:anchor="AUTO_2020_116" w:history="1">
        <w:r w:rsidRPr="00FD4F2E">
          <w:rPr>
            <w:rStyle w:val="TextoNormalCaracter"/>
          </w:rPr>
          <w:t>116/2020</w:t>
        </w:r>
      </w:hyperlink>
      <w:r w:rsidRPr="00FD4F2E">
        <w:rPr>
          <w:rStyle w:val="TextoNormalCaracter"/>
        </w:rPr>
        <w:t>, f. 3.</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D</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192" w:name="DESCRIPTORALFABETICO29"/>
      <w:r w:rsidRPr="00FD4F2E">
        <w:rPr>
          <w:rStyle w:val="TextoNormalNegritaCaracter"/>
        </w:rPr>
        <w:t>Deber de contribución al gasto público</w:t>
      </w:r>
      <w:bookmarkEnd w:id="192"/>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ff. 3, 5.</w:t>
      </w:r>
    </w:p>
    <w:p w:rsidR="00FD4F2E" w:rsidRPr="00FD4F2E" w:rsidRDefault="00FD4F2E" w:rsidP="00FD4F2E">
      <w:pPr>
        <w:pStyle w:val="TextoNormalSangraFrancesa"/>
        <w:rPr>
          <w:rStyle w:val="TextoNormalCaracter"/>
        </w:rPr>
      </w:pPr>
      <w:bookmarkStart w:id="193" w:name="DESCRIPTORALFABETICO121"/>
      <w:r w:rsidRPr="00FD4F2E">
        <w:rPr>
          <w:rStyle w:val="TextoNormalNegritaCaracter"/>
        </w:rPr>
        <w:t>Defensa del patrimonio del Estado</w:t>
      </w:r>
      <w:bookmarkEnd w:id="193"/>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 f. 3.</w:t>
      </w:r>
    </w:p>
    <w:p w:rsidR="00FD4F2E" w:rsidRPr="00FD4F2E" w:rsidRDefault="00FD4F2E" w:rsidP="00FD4F2E">
      <w:pPr>
        <w:pStyle w:val="TextoNormalSangraFrancesa"/>
        <w:rPr>
          <w:rStyle w:val="TextoNormalCaracter"/>
        </w:rPr>
      </w:pPr>
      <w:bookmarkStart w:id="194" w:name="DESCRIPTORALFABETICO149"/>
      <w:r w:rsidRPr="00FD4F2E">
        <w:rPr>
          <w:rStyle w:val="TextoNormalNegritaCaracter"/>
        </w:rPr>
        <w:t>Defensa judicial de intereses de los trabajadores</w:t>
      </w:r>
      <w:bookmarkEnd w:id="194"/>
      <w:r w:rsidRPr="00FD4F2E">
        <w:rPr>
          <w:rStyle w:val="TextoNormalCaracter"/>
        </w:rPr>
        <w:t xml:space="preserve">, Sentencia </w:t>
      </w:r>
      <w:hyperlink w:anchor="SENTENCIA_2020_89" w:history="1">
        <w:r w:rsidRPr="00FD4F2E">
          <w:rPr>
            <w:rStyle w:val="TextoNormalCaracter"/>
          </w:rPr>
          <w:t>89/2020</w:t>
        </w:r>
      </w:hyperlink>
      <w:r w:rsidRPr="00FD4F2E">
        <w:rPr>
          <w:rStyle w:val="TextoNormalCaracter"/>
        </w:rPr>
        <w:t>, ff. 4, 5.</w:t>
      </w:r>
    </w:p>
    <w:p w:rsidR="00FD4F2E" w:rsidRPr="00FD4F2E" w:rsidRDefault="00FD4F2E" w:rsidP="00FD4F2E">
      <w:pPr>
        <w:pStyle w:val="TextoNormalSangraFrancesa"/>
        <w:rPr>
          <w:rStyle w:val="TextoNormalCaracter"/>
        </w:rPr>
      </w:pPr>
      <w:bookmarkStart w:id="195" w:name="DESCRIPTORALFABETICO124"/>
      <w:r w:rsidRPr="00FD4F2E">
        <w:rPr>
          <w:rStyle w:val="TextoNormalNegritaCaracter"/>
        </w:rPr>
        <w:t>Delitos</w:t>
      </w:r>
      <w:bookmarkEnd w:id="195"/>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ff. 7 a 10; </w:t>
      </w:r>
      <w:hyperlink w:anchor="SENTENCIA_2020_131" w:history="1">
        <w:r w:rsidRPr="00FD4F2E">
          <w:rPr>
            <w:rStyle w:val="TextoNormalCaracter"/>
          </w:rPr>
          <w:t>131/2020</w:t>
        </w:r>
      </w:hyperlink>
      <w:r w:rsidRPr="00FD4F2E">
        <w:rPr>
          <w:rStyle w:val="TextoNormalCaracter"/>
        </w:rPr>
        <w:t>, f. 4.</w:t>
      </w:r>
    </w:p>
    <w:p w:rsidR="00FD4F2E" w:rsidRPr="00FD4F2E" w:rsidRDefault="00FD4F2E" w:rsidP="00FD4F2E">
      <w:pPr>
        <w:pStyle w:val="TextoNormalSangraFrancesa"/>
        <w:rPr>
          <w:rStyle w:val="TextoNormalCaracter"/>
        </w:rPr>
      </w:pPr>
      <w:bookmarkStart w:id="196" w:name="DESCRIPTORALFABETICO185"/>
      <w:r w:rsidRPr="00FD4F2E">
        <w:rPr>
          <w:rStyle w:val="TextoNormalNegritaCaracter"/>
        </w:rPr>
        <w:t>Demanda por despido</w:t>
      </w:r>
      <w:bookmarkEnd w:id="196"/>
      <w:r w:rsidRPr="00FD4F2E">
        <w:rPr>
          <w:rStyle w:val="TextoNormalCaracter"/>
        </w:rPr>
        <w:t xml:space="preserve">, Sentencia </w:t>
      </w:r>
      <w:hyperlink w:anchor="SENTENCIA_2020_119" w:history="1">
        <w:r w:rsidRPr="00FD4F2E">
          <w:rPr>
            <w:rStyle w:val="TextoNormalCaracter"/>
          </w:rPr>
          <w:t>119/2020</w:t>
        </w:r>
      </w:hyperlink>
      <w:r w:rsidRPr="00FD4F2E">
        <w:rPr>
          <w:rStyle w:val="TextoNormalCaracter"/>
        </w:rPr>
        <w:t>, f. 4.</w:t>
      </w:r>
    </w:p>
    <w:p w:rsidR="00FD4F2E" w:rsidRPr="00FD4F2E" w:rsidRDefault="00FD4F2E" w:rsidP="00FD4F2E">
      <w:pPr>
        <w:pStyle w:val="TextoNormalSangraFrancesa"/>
        <w:rPr>
          <w:rStyle w:val="TextoNormalCaracter"/>
        </w:rPr>
      </w:pPr>
      <w:bookmarkStart w:id="197" w:name="DESCRIPTORALFABETICO168"/>
      <w:r w:rsidRPr="00FD4F2E">
        <w:rPr>
          <w:rStyle w:val="TextoNormalNegritaCaracter"/>
        </w:rPr>
        <w:t>Denegación de medidas cautelares</w:t>
      </w:r>
      <w:bookmarkEnd w:id="197"/>
      <w:r w:rsidRPr="00FD4F2E">
        <w:rPr>
          <w:rStyle w:val="TextoNormalCaracter"/>
        </w:rPr>
        <w:t xml:space="preserve">, Autos </w:t>
      </w:r>
      <w:hyperlink w:anchor="AUTO_2020_89" w:history="1">
        <w:r w:rsidRPr="00FD4F2E">
          <w:rPr>
            <w:rStyle w:val="TextoNormalCaracter"/>
          </w:rPr>
          <w:t>89/2020</w:t>
        </w:r>
      </w:hyperlink>
      <w:r w:rsidRPr="00FD4F2E">
        <w:rPr>
          <w:rStyle w:val="TextoNormalCaracter"/>
        </w:rPr>
        <w:t xml:space="preserve">, ff. 3, 4; </w:t>
      </w:r>
      <w:hyperlink w:anchor="AUTO_2020_105" w:history="1">
        <w:r w:rsidRPr="00FD4F2E">
          <w:rPr>
            <w:rStyle w:val="TextoNormalCaracter"/>
          </w:rPr>
          <w:t>105/2020</w:t>
        </w:r>
      </w:hyperlink>
      <w:r w:rsidRPr="00FD4F2E">
        <w:rPr>
          <w:rStyle w:val="TextoNormalCaracter"/>
        </w:rPr>
        <w:t>, ff. 2, 3.</w:t>
      </w:r>
    </w:p>
    <w:p w:rsidR="00FD4F2E" w:rsidRPr="00FD4F2E" w:rsidRDefault="00FD4F2E" w:rsidP="00FD4F2E">
      <w:pPr>
        <w:pStyle w:val="TextoNormalSangraFrancesa"/>
        <w:rPr>
          <w:rStyle w:val="TextoNormalCaracter"/>
        </w:rPr>
      </w:pPr>
      <w:bookmarkStart w:id="198" w:name="DESCRIPTORALFABETICO74"/>
      <w:r w:rsidRPr="00FD4F2E">
        <w:rPr>
          <w:rStyle w:val="TextoNormalNegritaCaracter"/>
        </w:rPr>
        <w:t>Denegación de planteamiento de cuestión de inconstitucionalidad</w:t>
      </w:r>
      <w:bookmarkEnd w:id="198"/>
      <w:r w:rsidRPr="00FD4F2E">
        <w:rPr>
          <w:rStyle w:val="TextoNormalCaracter"/>
        </w:rPr>
        <w:t xml:space="preserve">, Auto </w:t>
      </w:r>
      <w:hyperlink w:anchor="AUTO_2020_74" w:history="1">
        <w:r w:rsidRPr="00FD4F2E">
          <w:rPr>
            <w:rStyle w:val="TextoNormalCaracter"/>
          </w:rPr>
          <w:t>74/2020</w:t>
        </w:r>
      </w:hyperlink>
      <w:r w:rsidRPr="00FD4F2E">
        <w:rPr>
          <w:rStyle w:val="TextoNormalCaracter"/>
        </w:rPr>
        <w:t>, f. 2.</w:t>
      </w:r>
    </w:p>
    <w:p w:rsidR="00FD4F2E" w:rsidRPr="00FD4F2E" w:rsidRDefault="00FD4F2E" w:rsidP="00FD4F2E">
      <w:pPr>
        <w:pStyle w:val="TextoNormalSangraFrancesa"/>
        <w:rPr>
          <w:rStyle w:val="TextoNormalCaracter"/>
        </w:rPr>
      </w:pPr>
      <w:bookmarkStart w:id="199" w:name="DESCRIPTORALFABETICO107"/>
      <w:r w:rsidRPr="00FD4F2E">
        <w:rPr>
          <w:rStyle w:val="TextoNormalNegritaCaracter"/>
        </w:rPr>
        <w:t>Denegación de planteamiento de cuestión prejudicial ante el TJUE</w:t>
      </w:r>
      <w:bookmarkEnd w:id="199"/>
      <w:r w:rsidRPr="00FD4F2E">
        <w:rPr>
          <w:rStyle w:val="TextoNormalCaracter"/>
        </w:rPr>
        <w:t xml:space="preserve">, Auto </w:t>
      </w:r>
      <w:hyperlink w:anchor="AUTO_2020_89" w:history="1">
        <w:r w:rsidRPr="00FD4F2E">
          <w:rPr>
            <w:rStyle w:val="TextoNormalCaracter"/>
          </w:rPr>
          <w:t>89/2020</w:t>
        </w:r>
      </w:hyperlink>
      <w:r w:rsidRPr="00FD4F2E">
        <w:rPr>
          <w:rStyle w:val="TextoNormalCaracter"/>
        </w:rPr>
        <w:t>, f. 2.</w:t>
      </w:r>
    </w:p>
    <w:p w:rsidR="00FD4F2E" w:rsidRPr="00FD4F2E" w:rsidRDefault="00FD4F2E" w:rsidP="00FD4F2E">
      <w:pPr>
        <w:pStyle w:val="TextoNormalSangraFrancesa"/>
        <w:rPr>
          <w:rStyle w:val="TextoNormalCaracter"/>
        </w:rPr>
      </w:pPr>
      <w:bookmarkStart w:id="200" w:name="DESCRIPTORALFABETICO88"/>
      <w:r w:rsidRPr="00FD4F2E">
        <w:rPr>
          <w:rStyle w:val="TextoNormalNegritaCaracter"/>
        </w:rPr>
        <w:t>Denegación de prueba en el recurso de amparo</w:t>
      </w:r>
      <w:bookmarkEnd w:id="200"/>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2.</w:t>
      </w:r>
    </w:p>
    <w:p w:rsidR="00FD4F2E" w:rsidRPr="00FD4F2E" w:rsidRDefault="00FD4F2E" w:rsidP="00FD4F2E">
      <w:pPr>
        <w:pStyle w:val="TextoNormalSangraFrancesa"/>
        <w:rPr>
          <w:rStyle w:val="TextoNormalCaracter"/>
        </w:rPr>
      </w:pPr>
      <w:bookmarkStart w:id="201" w:name="DESCRIPTORALFABETICO60"/>
      <w:r w:rsidRPr="00FD4F2E">
        <w:rPr>
          <w:rStyle w:val="TextoNormalNegritaCaracter"/>
        </w:rPr>
        <w:t>Denegación de suspensión de resoluciones judiciales</w:t>
      </w:r>
      <w:bookmarkEnd w:id="201"/>
      <w:r w:rsidRPr="00FD4F2E">
        <w:rPr>
          <w:rStyle w:val="TextoNormalCaracter"/>
        </w:rPr>
        <w:t xml:space="preserve">, Autos </w:t>
      </w:r>
      <w:hyperlink w:anchor="AUTO_2020_80" w:history="1">
        <w:r w:rsidRPr="00FD4F2E">
          <w:rPr>
            <w:rStyle w:val="TextoNormalCaracter"/>
          </w:rPr>
          <w:t>80/2020</w:t>
        </w:r>
      </w:hyperlink>
      <w:r w:rsidRPr="00FD4F2E">
        <w:rPr>
          <w:rStyle w:val="TextoNormalCaracter"/>
        </w:rPr>
        <w:t xml:space="preserve">, ff. 2, 3; </w:t>
      </w:r>
      <w:hyperlink w:anchor="AUTO_2020_81" w:history="1">
        <w:r w:rsidRPr="00FD4F2E">
          <w:rPr>
            <w:rStyle w:val="TextoNormalCaracter"/>
          </w:rPr>
          <w:t>81/2020</w:t>
        </w:r>
      </w:hyperlink>
      <w:r w:rsidRPr="00FD4F2E">
        <w:rPr>
          <w:rStyle w:val="TextoNormalCaracter"/>
        </w:rPr>
        <w:t xml:space="preserve">, ff. 2, 3; </w:t>
      </w:r>
      <w:hyperlink w:anchor="AUTO_2020_82" w:history="1">
        <w:r w:rsidRPr="00FD4F2E">
          <w:rPr>
            <w:rStyle w:val="TextoNormalCaracter"/>
          </w:rPr>
          <w:t>82/2020</w:t>
        </w:r>
      </w:hyperlink>
      <w:r w:rsidRPr="00FD4F2E">
        <w:rPr>
          <w:rStyle w:val="TextoNormalCaracter"/>
        </w:rPr>
        <w:t xml:space="preserve">, ff. 2,3; </w:t>
      </w:r>
      <w:hyperlink w:anchor="AUTO_2020_103" w:history="1">
        <w:r w:rsidRPr="00FD4F2E">
          <w:rPr>
            <w:rStyle w:val="TextoNormalCaracter"/>
          </w:rPr>
          <w:t>103/2020</w:t>
        </w:r>
      </w:hyperlink>
      <w:r w:rsidRPr="00FD4F2E">
        <w:rPr>
          <w:rStyle w:val="TextoNormalCaracter"/>
        </w:rPr>
        <w:t xml:space="preserve">, ff. 2-3; </w:t>
      </w:r>
      <w:hyperlink w:anchor="AUTO_2020_104" w:history="1">
        <w:r w:rsidRPr="00FD4F2E">
          <w:rPr>
            <w:rStyle w:val="TextoNormalCaracter"/>
          </w:rPr>
          <w:t>104/2020</w:t>
        </w:r>
      </w:hyperlink>
      <w:r w:rsidRPr="00FD4F2E">
        <w:rPr>
          <w:rStyle w:val="TextoNormalCaracter"/>
        </w:rPr>
        <w:t xml:space="preserve">, ff. 2, 3; </w:t>
      </w:r>
      <w:hyperlink w:anchor="AUTO_2020_107" w:history="1">
        <w:r w:rsidRPr="00FD4F2E">
          <w:rPr>
            <w:rStyle w:val="TextoNormalCaracter"/>
          </w:rPr>
          <w:t>107/2020</w:t>
        </w:r>
      </w:hyperlink>
      <w:r w:rsidRPr="00FD4F2E">
        <w:rPr>
          <w:rStyle w:val="TextoNormalCaracter"/>
        </w:rPr>
        <w:t xml:space="preserve">, ff. 2, 3; </w:t>
      </w:r>
      <w:hyperlink w:anchor="AUTO_2020_108" w:history="1">
        <w:r w:rsidRPr="00FD4F2E">
          <w:rPr>
            <w:rStyle w:val="TextoNormalCaracter"/>
          </w:rPr>
          <w:t>108/2020</w:t>
        </w:r>
      </w:hyperlink>
      <w:r w:rsidRPr="00FD4F2E">
        <w:rPr>
          <w:rStyle w:val="TextoNormalCaracter"/>
        </w:rPr>
        <w:t>, ff. 2, 3.</w:t>
      </w:r>
    </w:p>
    <w:p w:rsidR="00FD4F2E" w:rsidRPr="00FD4F2E" w:rsidRDefault="00FD4F2E" w:rsidP="00FD4F2E">
      <w:pPr>
        <w:pStyle w:val="TextoNormalSangraFrancesa"/>
        <w:rPr>
          <w:rStyle w:val="TextoNormalCaracter"/>
        </w:rPr>
      </w:pPr>
      <w:bookmarkStart w:id="202" w:name="DESCRIPTORALFABETICO30"/>
      <w:r w:rsidRPr="00FD4F2E">
        <w:rPr>
          <w:rStyle w:val="TextoNormalNegritaCaracter"/>
        </w:rPr>
        <w:t>Derecho a ejercer los cargos públicos</w:t>
      </w:r>
      <w:bookmarkEnd w:id="202"/>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Respetado, </w:t>
      </w:r>
      <w:r w:rsidRPr="00FD4F2E">
        <w:rPr>
          <w:rStyle w:val="TextoNormalCaracter"/>
        </w:rPr>
        <w:t xml:space="preserve">Sentencia </w:t>
      </w:r>
      <w:hyperlink w:anchor="SENTENCIA_2020_97" w:history="1">
        <w:r w:rsidRPr="00FD4F2E">
          <w:rPr>
            <w:rStyle w:val="TextoNormalCaracter"/>
          </w:rPr>
          <w:t>97/2020</w:t>
        </w:r>
      </w:hyperlink>
      <w:r w:rsidRPr="00FD4F2E">
        <w:rPr>
          <w:rStyle w:val="TextoNormalCaracter"/>
        </w:rPr>
        <w:t>, f. 6.</w:t>
      </w:r>
    </w:p>
    <w:p w:rsidR="00FD4F2E" w:rsidRPr="00FD4F2E" w:rsidRDefault="00FD4F2E" w:rsidP="00FD4F2E">
      <w:pPr>
        <w:pStyle w:val="TextoNormalSangraFrancesa"/>
        <w:rPr>
          <w:rStyle w:val="TextoNormalCaracter"/>
        </w:rPr>
      </w:pPr>
      <w:bookmarkStart w:id="203" w:name="DESCRIPTORALFABETICO32"/>
      <w:r w:rsidRPr="00FD4F2E">
        <w:rPr>
          <w:rStyle w:val="TextoNormalNegritaCaracter"/>
        </w:rPr>
        <w:t>Derecho a la igualdad</w:t>
      </w:r>
      <w:bookmarkEnd w:id="203"/>
      <w:r w:rsidRPr="00FD4F2E">
        <w:rPr>
          <w:rStyle w:val="TextoNormalCaracter"/>
        </w:rPr>
        <w:t xml:space="preserve">, Auto </w:t>
      </w:r>
      <w:hyperlink w:anchor="AUTO_2020_72" w:history="1">
        <w:r w:rsidRPr="00FD4F2E">
          <w:rPr>
            <w:rStyle w:val="TextoNormalCaracter"/>
          </w:rPr>
          <w:t>72/2020</w:t>
        </w:r>
      </w:hyperlink>
      <w:r w:rsidRPr="00FD4F2E">
        <w:rPr>
          <w:rStyle w:val="TextoNormalCaracter"/>
        </w:rPr>
        <w:t>, f. 3.</w:t>
      </w:r>
    </w:p>
    <w:p w:rsidR="00FD4F2E" w:rsidRPr="00FD4F2E" w:rsidRDefault="00FD4F2E" w:rsidP="00FD4F2E">
      <w:pPr>
        <w:pStyle w:val="TextoNormalSangraFrancesa"/>
        <w:rPr>
          <w:rStyle w:val="TextoNormalCaracter"/>
        </w:rPr>
      </w:pPr>
      <w:bookmarkStart w:id="204" w:name="DESCRIPTORALFABETICO35"/>
      <w:r w:rsidRPr="00FD4F2E">
        <w:rPr>
          <w:rStyle w:val="TextoNormalNegritaCaracter"/>
        </w:rPr>
        <w:t>Derecho a la integridad física y moral</w:t>
      </w:r>
      <w:bookmarkEnd w:id="204"/>
      <w:r w:rsidRPr="00FD4F2E">
        <w:rPr>
          <w:rStyle w:val="TextoNormalCaracter"/>
        </w:rPr>
        <w:t xml:space="preserve">, Sentencia </w:t>
      </w:r>
      <w:hyperlink w:anchor="SENTENCIA_2020_87" w:history="1">
        <w:r w:rsidRPr="00FD4F2E">
          <w:rPr>
            <w:rStyle w:val="TextoNormalCaracter"/>
          </w:rPr>
          <w:t>87/2020</w:t>
        </w:r>
      </w:hyperlink>
      <w:r w:rsidRPr="00FD4F2E">
        <w:rPr>
          <w:rStyle w:val="TextoNormalCaracter"/>
        </w:rPr>
        <w:t>, f. 3.</w:t>
      </w:r>
    </w:p>
    <w:p w:rsidR="00FD4F2E" w:rsidRPr="00FD4F2E" w:rsidRDefault="00FD4F2E" w:rsidP="00FD4F2E">
      <w:pPr>
        <w:pStyle w:val="TextoNormalSangraFrancesa"/>
        <w:rPr>
          <w:rStyle w:val="TextoNormalCaracter"/>
        </w:rPr>
      </w:pPr>
      <w:bookmarkStart w:id="205" w:name="DESCRIPTORALFABETICO37"/>
      <w:r w:rsidRPr="00FD4F2E">
        <w:rPr>
          <w:rStyle w:val="TextoNormalNegritaCaracter"/>
        </w:rPr>
        <w:t>Derecho a la inviolabilidad del domicilio</w:t>
      </w:r>
      <w:bookmarkEnd w:id="205"/>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15.</w:t>
      </w:r>
    </w:p>
    <w:p w:rsidR="00FD4F2E" w:rsidRPr="00FD4F2E" w:rsidRDefault="00FD4F2E" w:rsidP="00FD4F2E">
      <w:pPr>
        <w:pStyle w:val="TextoNormalSangraFrancesa"/>
        <w:rPr>
          <w:rStyle w:val="TextoNormalCaracter"/>
        </w:rPr>
      </w:pPr>
      <w:bookmarkStart w:id="206" w:name="DESCRIPTORALFABETICO38"/>
      <w:r w:rsidRPr="00FD4F2E">
        <w:rPr>
          <w:rStyle w:val="TextoNormalNegritaCaracter"/>
        </w:rPr>
        <w:t>Derecho a la presunción de inocencia</w:t>
      </w:r>
      <w:bookmarkEnd w:id="206"/>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Respetado, </w:t>
      </w:r>
      <w:r w:rsidRPr="00FD4F2E">
        <w:rPr>
          <w:rStyle w:val="TextoNormalCaracter"/>
        </w:rPr>
        <w:t xml:space="preserve">Sentencia </w:t>
      </w:r>
      <w:hyperlink w:anchor="SENTENCIA_2020_97" w:history="1">
        <w:r w:rsidRPr="00FD4F2E">
          <w:rPr>
            <w:rStyle w:val="TextoNormalCaracter"/>
          </w:rPr>
          <w:t>97/2020</w:t>
        </w:r>
      </w:hyperlink>
      <w:r w:rsidRPr="00FD4F2E">
        <w:rPr>
          <w:rStyle w:val="TextoNormalCaracter"/>
        </w:rPr>
        <w:t>, f. 5.</w:t>
      </w:r>
    </w:p>
    <w:p w:rsidR="00FD4F2E" w:rsidRPr="00FD4F2E" w:rsidRDefault="00FD4F2E" w:rsidP="00FD4F2E">
      <w:pPr>
        <w:pStyle w:val="TextoNormalSangraFrancesa"/>
        <w:rPr>
          <w:rStyle w:val="TextoNormalCaracter"/>
        </w:rPr>
      </w:pPr>
      <w:bookmarkStart w:id="207" w:name="DESCRIPTORALFABETICO40"/>
      <w:r w:rsidRPr="00FD4F2E">
        <w:rPr>
          <w:rStyle w:val="TextoNormalNegritaCaracter"/>
        </w:rPr>
        <w:t>Derecho a la tutela judicial efectiva</w:t>
      </w:r>
      <w:bookmarkEnd w:id="207"/>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 </w:t>
      </w:r>
      <w:hyperlink w:anchor="SENTENCIA_2020_98" w:history="1">
        <w:r w:rsidRPr="00FD4F2E">
          <w:rPr>
            <w:rStyle w:val="TextoNormalCaracter"/>
          </w:rPr>
          <w:t>98/2020</w:t>
        </w:r>
      </w:hyperlink>
      <w:r w:rsidRPr="00FD4F2E">
        <w:rPr>
          <w:rStyle w:val="TextoNormalCaracter"/>
        </w:rPr>
        <w:t>, f. 1.</w:t>
      </w:r>
    </w:p>
    <w:p w:rsidR="00FD4F2E" w:rsidRPr="00FD4F2E" w:rsidRDefault="00FD4F2E" w:rsidP="00FD4F2E">
      <w:pPr>
        <w:pStyle w:val="TextoNormalSangraFrancesa"/>
        <w:rPr>
          <w:rStyle w:val="TextoNormalCaracter"/>
        </w:rPr>
      </w:pPr>
      <w:bookmarkStart w:id="208" w:name="DESCRIPTORALFABETICO45"/>
      <w:r w:rsidRPr="00FD4F2E">
        <w:rPr>
          <w:rStyle w:val="TextoNormalNegritaCaracter"/>
        </w:rPr>
        <w:t>Derecho a la tutela judicial sin indefensión</w:t>
      </w:r>
      <w:bookmarkEnd w:id="208"/>
      <w:r w:rsidRPr="00FD4F2E">
        <w:rPr>
          <w:rStyle w:val="TextoNormalCaracter"/>
        </w:rPr>
        <w:t xml:space="preserve">, Auto </w:t>
      </w:r>
      <w:hyperlink w:anchor="AUTO_2020_113" w:history="1">
        <w:r w:rsidRPr="00FD4F2E">
          <w:rPr>
            <w:rStyle w:val="TextoNormalCaracter"/>
          </w:rPr>
          <w:t>113/2020</w:t>
        </w:r>
      </w:hyperlink>
      <w:r w:rsidRPr="00FD4F2E">
        <w:rPr>
          <w:rStyle w:val="TextoNormalCaracter"/>
        </w:rPr>
        <w:t>, ff. 5, 6.</w:t>
      </w:r>
    </w:p>
    <w:p w:rsidR="00FD4F2E" w:rsidRPr="00FD4F2E" w:rsidRDefault="00FD4F2E" w:rsidP="00FD4F2E">
      <w:pPr>
        <w:pStyle w:val="TextoNormalSangraFrancesa"/>
        <w:rPr>
          <w:rStyle w:val="TextoNormalCaracter"/>
        </w:rPr>
      </w:pPr>
      <w:r w:rsidRPr="00FD4F2E">
        <w:rPr>
          <w:rStyle w:val="TextoNormalCursivaCaracter"/>
        </w:rPr>
        <w:t xml:space="preserve">    Respetado, </w:t>
      </w:r>
      <w:r w:rsidRPr="00FD4F2E">
        <w:rPr>
          <w:rStyle w:val="TextoNormalCaracter"/>
        </w:rPr>
        <w:t xml:space="preserve">Sentencia </w:t>
      </w:r>
      <w:hyperlink w:anchor="SENTENCIA_2020_95" w:history="1">
        <w:r w:rsidRPr="00FD4F2E">
          <w:rPr>
            <w:rStyle w:val="TextoNormalCaracter"/>
          </w:rPr>
          <w:t>95/2020</w:t>
        </w:r>
      </w:hyperlink>
      <w:r w:rsidRPr="00FD4F2E">
        <w:rPr>
          <w:rStyle w:val="TextoNormalCaracter"/>
        </w:rPr>
        <w:t>, f. 4.</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Sentencias </w:t>
      </w:r>
      <w:hyperlink w:anchor="SENTENCIA_2020_80" w:history="1">
        <w:r w:rsidRPr="00FD4F2E">
          <w:rPr>
            <w:rStyle w:val="TextoNormalCaracter"/>
          </w:rPr>
          <w:t>80/2020</w:t>
        </w:r>
      </w:hyperlink>
      <w:r w:rsidRPr="00FD4F2E">
        <w:rPr>
          <w:rStyle w:val="TextoNormalCaracter"/>
        </w:rPr>
        <w:t xml:space="preserve">, ff. 3, 4; </w:t>
      </w:r>
      <w:hyperlink w:anchor="SENTENCIA_2020_86" w:history="1">
        <w:r w:rsidRPr="00FD4F2E">
          <w:rPr>
            <w:rStyle w:val="TextoNormalCaracter"/>
          </w:rPr>
          <w:t>86/2020</w:t>
        </w:r>
      </w:hyperlink>
      <w:r w:rsidRPr="00FD4F2E">
        <w:rPr>
          <w:rStyle w:val="TextoNormalCaracter"/>
        </w:rPr>
        <w:t xml:space="preserve">, ff. 3, 4; </w:t>
      </w:r>
      <w:hyperlink w:anchor="SENTENCIA_2020_87" w:history="1">
        <w:r w:rsidRPr="00FD4F2E">
          <w:rPr>
            <w:rStyle w:val="TextoNormalCaracter"/>
          </w:rPr>
          <w:t>87/2020</w:t>
        </w:r>
      </w:hyperlink>
      <w:r w:rsidRPr="00FD4F2E">
        <w:rPr>
          <w:rStyle w:val="TextoNormalCaracter"/>
        </w:rPr>
        <w:t xml:space="preserve">, ff. 3, 4; </w:t>
      </w:r>
      <w:hyperlink w:anchor="SENTENCIA_2020_88" w:history="1">
        <w:r w:rsidRPr="00FD4F2E">
          <w:rPr>
            <w:rStyle w:val="TextoNormalCaracter"/>
          </w:rPr>
          <w:t>88/2020</w:t>
        </w:r>
      </w:hyperlink>
      <w:r w:rsidRPr="00FD4F2E">
        <w:rPr>
          <w:rStyle w:val="TextoNormalCaracter"/>
        </w:rPr>
        <w:t xml:space="preserve">, f. único; </w:t>
      </w:r>
      <w:hyperlink w:anchor="SENTENCIA_2020_92" w:history="1">
        <w:r w:rsidRPr="00FD4F2E">
          <w:rPr>
            <w:rStyle w:val="TextoNormalCaracter"/>
          </w:rPr>
          <w:t>92/2020</w:t>
        </w:r>
      </w:hyperlink>
      <w:r w:rsidRPr="00FD4F2E">
        <w:rPr>
          <w:rStyle w:val="TextoNormalCaracter"/>
        </w:rPr>
        <w:t xml:space="preserve">, f. único; </w:t>
      </w:r>
      <w:hyperlink w:anchor="SENTENCIA_2020_93" w:history="1">
        <w:r w:rsidRPr="00FD4F2E">
          <w:rPr>
            <w:rStyle w:val="TextoNormalCaracter"/>
          </w:rPr>
          <w:t>93/2020</w:t>
        </w:r>
      </w:hyperlink>
      <w:r w:rsidRPr="00FD4F2E">
        <w:rPr>
          <w:rStyle w:val="TextoNormalCaracter"/>
        </w:rPr>
        <w:t xml:space="preserve">, f. único; </w:t>
      </w:r>
      <w:hyperlink w:anchor="SENTENCIA_2020_94" w:history="1">
        <w:r w:rsidRPr="00FD4F2E">
          <w:rPr>
            <w:rStyle w:val="TextoNormalCaracter"/>
          </w:rPr>
          <w:t>94/2020</w:t>
        </w:r>
      </w:hyperlink>
      <w:r w:rsidRPr="00FD4F2E">
        <w:rPr>
          <w:rStyle w:val="TextoNormalCaracter"/>
        </w:rPr>
        <w:t xml:space="preserve">, f. único; </w:t>
      </w:r>
      <w:hyperlink w:anchor="SENTENCIA_2020_99" w:history="1">
        <w:r w:rsidRPr="00FD4F2E">
          <w:rPr>
            <w:rStyle w:val="TextoNormalCaracter"/>
          </w:rPr>
          <w:t>99/2020</w:t>
        </w:r>
      </w:hyperlink>
      <w:r w:rsidRPr="00FD4F2E">
        <w:rPr>
          <w:rStyle w:val="TextoNormalCaracter"/>
        </w:rPr>
        <w:t xml:space="preserve">, f. 3; </w:t>
      </w:r>
      <w:hyperlink w:anchor="SENTENCIA_2020_103" w:history="1">
        <w:r w:rsidRPr="00FD4F2E">
          <w:rPr>
            <w:rStyle w:val="TextoNormalCaracter"/>
          </w:rPr>
          <w:t>103/2020</w:t>
        </w:r>
      </w:hyperlink>
      <w:r w:rsidRPr="00FD4F2E">
        <w:rPr>
          <w:rStyle w:val="TextoNormalCaracter"/>
        </w:rPr>
        <w:t xml:space="preserve">, f. 2; </w:t>
      </w:r>
      <w:hyperlink w:anchor="SENTENCIA_2020_104" w:history="1">
        <w:r w:rsidRPr="00FD4F2E">
          <w:rPr>
            <w:rStyle w:val="TextoNormalCaracter"/>
          </w:rPr>
          <w:t>104/2020</w:t>
        </w:r>
      </w:hyperlink>
      <w:r w:rsidRPr="00FD4F2E">
        <w:rPr>
          <w:rStyle w:val="TextoNormalCaracter"/>
        </w:rPr>
        <w:t xml:space="preserve">, f. 2; </w:t>
      </w:r>
      <w:hyperlink w:anchor="SENTENCIA_2020_105" w:history="1">
        <w:r w:rsidRPr="00FD4F2E">
          <w:rPr>
            <w:rStyle w:val="TextoNormalCaracter"/>
          </w:rPr>
          <w:t>105/2020</w:t>
        </w:r>
      </w:hyperlink>
      <w:r w:rsidRPr="00FD4F2E">
        <w:rPr>
          <w:rStyle w:val="TextoNormalCaracter"/>
        </w:rPr>
        <w:t xml:space="preserve">, f. 2;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xml:space="preserve">, f. único; </w:t>
      </w:r>
      <w:hyperlink w:anchor="SENTENCIA_2020_109" w:history="1">
        <w:r w:rsidRPr="00FD4F2E">
          <w:rPr>
            <w:rStyle w:val="TextoNormalCaracter"/>
          </w:rPr>
          <w:t>109/2020</w:t>
        </w:r>
      </w:hyperlink>
      <w:r w:rsidRPr="00FD4F2E">
        <w:rPr>
          <w:rStyle w:val="TextoNormalCaracter"/>
        </w:rPr>
        <w:t xml:space="preserve">, f. único; </w:t>
      </w:r>
      <w:hyperlink w:anchor="SENTENCIA_2020_110" w:history="1">
        <w:r w:rsidRPr="00FD4F2E">
          <w:rPr>
            <w:rStyle w:val="TextoNormalCaracter"/>
          </w:rPr>
          <w:t>110/2020</w:t>
        </w:r>
      </w:hyperlink>
      <w:r w:rsidRPr="00FD4F2E">
        <w:rPr>
          <w:rStyle w:val="TextoNormalCaracter"/>
        </w:rPr>
        <w:t xml:space="preserve">, f. único; </w:t>
      </w:r>
      <w:hyperlink w:anchor="SENTENCIA_2020_111" w:history="1">
        <w:r w:rsidRPr="00FD4F2E">
          <w:rPr>
            <w:rStyle w:val="TextoNormalCaracter"/>
          </w:rPr>
          <w:t>111/2020</w:t>
        </w:r>
      </w:hyperlink>
      <w:r w:rsidRPr="00FD4F2E">
        <w:rPr>
          <w:rStyle w:val="TextoNormalCaracter"/>
        </w:rPr>
        <w:t xml:space="preserve">, f. único; </w:t>
      </w:r>
      <w:hyperlink w:anchor="SENTENCIA_2020_112" w:history="1">
        <w:r w:rsidRPr="00FD4F2E">
          <w:rPr>
            <w:rStyle w:val="TextoNormalCaracter"/>
          </w:rPr>
          <w:t>112/2020</w:t>
        </w:r>
      </w:hyperlink>
      <w:r w:rsidRPr="00FD4F2E">
        <w:rPr>
          <w:rStyle w:val="TextoNormalCaracter"/>
        </w:rPr>
        <w:t xml:space="preserve">, f. 2; </w:t>
      </w:r>
      <w:hyperlink w:anchor="SENTENCIA_2020_113" w:history="1">
        <w:r w:rsidRPr="00FD4F2E">
          <w:rPr>
            <w:rStyle w:val="TextoNormalCaracter"/>
          </w:rPr>
          <w:t>113/2020</w:t>
        </w:r>
      </w:hyperlink>
      <w:r w:rsidRPr="00FD4F2E">
        <w:rPr>
          <w:rStyle w:val="TextoNormalCaracter"/>
        </w:rPr>
        <w:t xml:space="preserve">, f. 2; </w:t>
      </w:r>
      <w:hyperlink w:anchor="SENTENCIA_2020_114" w:history="1">
        <w:r w:rsidRPr="00FD4F2E">
          <w:rPr>
            <w:rStyle w:val="TextoNormalCaracter"/>
          </w:rPr>
          <w:t>114/2020</w:t>
        </w:r>
      </w:hyperlink>
      <w:r w:rsidRPr="00FD4F2E">
        <w:rPr>
          <w:rStyle w:val="TextoNormalCaracter"/>
        </w:rPr>
        <w:t xml:space="preserve">, f. único; </w:t>
      </w:r>
      <w:hyperlink w:anchor="SENTENCIA_2020_115" w:history="1">
        <w:r w:rsidRPr="00FD4F2E">
          <w:rPr>
            <w:rStyle w:val="TextoNormalCaracter"/>
          </w:rPr>
          <w:t>115/2020</w:t>
        </w:r>
      </w:hyperlink>
      <w:r w:rsidRPr="00FD4F2E">
        <w:rPr>
          <w:rStyle w:val="TextoNormalCaracter"/>
        </w:rPr>
        <w:t xml:space="preserve">, f. único; </w:t>
      </w:r>
      <w:hyperlink w:anchor="SENTENCIA_2020_116" w:history="1">
        <w:r w:rsidRPr="00FD4F2E">
          <w:rPr>
            <w:rStyle w:val="TextoNormalCaracter"/>
          </w:rPr>
          <w:t>116/2020</w:t>
        </w:r>
      </w:hyperlink>
      <w:r w:rsidRPr="00FD4F2E">
        <w:rPr>
          <w:rStyle w:val="TextoNormalCaracter"/>
        </w:rPr>
        <w:t xml:space="preserve">, f. 2; </w:t>
      </w:r>
      <w:hyperlink w:anchor="SENTENCIA_2020_117" w:history="1">
        <w:r w:rsidRPr="00FD4F2E">
          <w:rPr>
            <w:rStyle w:val="TextoNormalCaracter"/>
          </w:rPr>
          <w:t>117/2020</w:t>
        </w:r>
      </w:hyperlink>
      <w:r w:rsidRPr="00FD4F2E">
        <w:rPr>
          <w:rStyle w:val="TextoNormalCaracter"/>
        </w:rPr>
        <w:t xml:space="preserve">, f. 2; </w:t>
      </w:r>
      <w:hyperlink w:anchor="SENTENCIA_2020_118" w:history="1">
        <w:r w:rsidRPr="00FD4F2E">
          <w:rPr>
            <w:rStyle w:val="TextoNormalCaracter"/>
          </w:rPr>
          <w:t>118/2020</w:t>
        </w:r>
      </w:hyperlink>
      <w:r w:rsidRPr="00FD4F2E">
        <w:rPr>
          <w:rStyle w:val="TextoNormalCaracter"/>
        </w:rPr>
        <w:t xml:space="preserve">, f. 2; </w:t>
      </w:r>
      <w:hyperlink w:anchor="SENTENCIA_2020_119" w:history="1">
        <w:r w:rsidRPr="00FD4F2E">
          <w:rPr>
            <w:rStyle w:val="TextoNormalCaracter"/>
          </w:rPr>
          <w:t>119/2020</w:t>
        </w:r>
      </w:hyperlink>
      <w:r w:rsidRPr="00FD4F2E">
        <w:rPr>
          <w:rStyle w:val="TextoNormalCaracter"/>
        </w:rPr>
        <w:t xml:space="preserve">, f. 4; </w:t>
      </w:r>
      <w:hyperlink w:anchor="SENTENCIA_2020_121" w:history="1">
        <w:r w:rsidRPr="00FD4F2E">
          <w:rPr>
            <w:rStyle w:val="TextoNormalCaracter"/>
          </w:rPr>
          <w:t>121/2020</w:t>
        </w:r>
      </w:hyperlink>
      <w:r w:rsidRPr="00FD4F2E">
        <w:rPr>
          <w:rStyle w:val="TextoNormalCaracter"/>
        </w:rPr>
        <w:t xml:space="preserve">, f. único; </w:t>
      </w:r>
      <w:hyperlink w:anchor="SENTENCIA_2020_122" w:history="1">
        <w:r w:rsidRPr="00FD4F2E">
          <w:rPr>
            <w:rStyle w:val="TextoNormalCaracter"/>
          </w:rPr>
          <w:t>122/2020</w:t>
        </w:r>
      </w:hyperlink>
      <w:r w:rsidRPr="00FD4F2E">
        <w:rPr>
          <w:rStyle w:val="TextoNormalCaracter"/>
        </w:rPr>
        <w:t xml:space="preserve">, f. único; </w:t>
      </w:r>
      <w:hyperlink w:anchor="SENTENCIA_2020_123" w:history="1">
        <w:r w:rsidRPr="00FD4F2E">
          <w:rPr>
            <w:rStyle w:val="TextoNormalCaracter"/>
          </w:rPr>
          <w:t>123/2020</w:t>
        </w:r>
      </w:hyperlink>
      <w:r w:rsidRPr="00FD4F2E">
        <w:rPr>
          <w:rStyle w:val="TextoNormalCaracter"/>
        </w:rPr>
        <w:t xml:space="preserve">, f. único; </w:t>
      </w:r>
      <w:hyperlink w:anchor="SENTENCIA_2020_125" w:history="1">
        <w:r w:rsidRPr="00FD4F2E">
          <w:rPr>
            <w:rStyle w:val="TextoNormalCaracter"/>
          </w:rPr>
          <w:t>125/2020</w:t>
        </w:r>
      </w:hyperlink>
      <w:r w:rsidRPr="00FD4F2E">
        <w:rPr>
          <w:rStyle w:val="TextoNormalCaracter"/>
        </w:rPr>
        <w:t xml:space="preserve">, ff. 2 a 3; </w:t>
      </w:r>
      <w:hyperlink w:anchor="SENTENCIA_2020_126" w:history="1">
        <w:r w:rsidRPr="00FD4F2E">
          <w:rPr>
            <w:rStyle w:val="TextoNormalCaracter"/>
          </w:rPr>
          <w:t>126/2020</w:t>
        </w:r>
      </w:hyperlink>
      <w:r w:rsidRPr="00FD4F2E">
        <w:rPr>
          <w:rStyle w:val="TextoNormalCaracter"/>
        </w:rPr>
        <w:t xml:space="preserve">, f. único; </w:t>
      </w:r>
      <w:hyperlink w:anchor="SENTENCIA_2020_127" w:history="1">
        <w:r w:rsidRPr="00FD4F2E">
          <w:rPr>
            <w:rStyle w:val="TextoNormalCaracter"/>
          </w:rPr>
          <w:t>127/2020</w:t>
        </w:r>
      </w:hyperlink>
      <w:r w:rsidRPr="00FD4F2E">
        <w:rPr>
          <w:rStyle w:val="TextoNormalCaracter"/>
        </w:rPr>
        <w:t xml:space="preserve">, f. único; </w:t>
      </w:r>
      <w:hyperlink w:anchor="SENTENCIA_2020_130" w:history="1">
        <w:r w:rsidRPr="00FD4F2E">
          <w:rPr>
            <w:rStyle w:val="TextoNormalCaracter"/>
          </w:rPr>
          <w:t>130/2020</w:t>
        </w:r>
      </w:hyperlink>
      <w:r w:rsidRPr="00FD4F2E">
        <w:rPr>
          <w:rStyle w:val="TextoNormalCaracter"/>
        </w:rPr>
        <w:t xml:space="preserve">, f. único; </w:t>
      </w:r>
      <w:hyperlink w:anchor="SENTENCIA_2020_133" w:history="1">
        <w:r w:rsidRPr="00FD4F2E">
          <w:rPr>
            <w:rStyle w:val="TextoNormalCaracter"/>
          </w:rPr>
          <w:t>133/2020</w:t>
        </w:r>
      </w:hyperlink>
      <w:r w:rsidRPr="00FD4F2E">
        <w:rPr>
          <w:rStyle w:val="TextoNormalCaracter"/>
        </w:rPr>
        <w:t>, f. 3.</w:t>
      </w:r>
    </w:p>
    <w:p w:rsidR="00FD4F2E" w:rsidRPr="00FD4F2E" w:rsidRDefault="00FD4F2E" w:rsidP="00FD4F2E">
      <w:pPr>
        <w:pStyle w:val="TextoNormalSangraFrancesa"/>
        <w:rPr>
          <w:rStyle w:val="TextoNormalCaracter"/>
        </w:rPr>
      </w:pPr>
      <w:bookmarkStart w:id="209" w:name="DESCRIPTORALFABETICO47"/>
      <w:r w:rsidRPr="00FD4F2E">
        <w:rPr>
          <w:rStyle w:val="TextoNormalNegritaCaracter"/>
        </w:rPr>
        <w:t>Derecho a no padecer discriminación</w:t>
      </w:r>
      <w:bookmarkEnd w:id="209"/>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Sentencias </w:t>
      </w:r>
      <w:hyperlink w:anchor="SENTENCIA_2020_79" w:history="1">
        <w:r w:rsidRPr="00FD4F2E">
          <w:rPr>
            <w:rStyle w:val="TextoNormalCaracter"/>
          </w:rPr>
          <w:t>79/2020</w:t>
        </w:r>
      </w:hyperlink>
      <w:r w:rsidRPr="00FD4F2E">
        <w:rPr>
          <w:rStyle w:val="TextoNormalCaracter"/>
        </w:rPr>
        <w:t xml:space="preserve">, ff. 4, 5; </w:t>
      </w:r>
      <w:hyperlink w:anchor="SENTENCIA_2020_90" w:history="1">
        <w:r w:rsidRPr="00FD4F2E">
          <w:rPr>
            <w:rStyle w:val="TextoNormalCaracter"/>
          </w:rPr>
          <w:t>90/2020</w:t>
        </w:r>
      </w:hyperlink>
      <w:r w:rsidRPr="00FD4F2E">
        <w:rPr>
          <w:rStyle w:val="TextoNormalCaracter"/>
        </w:rPr>
        <w:t xml:space="preserve">, f. único; </w:t>
      </w:r>
      <w:hyperlink w:anchor="SENTENCIA_2020_91" w:history="1">
        <w:r w:rsidRPr="00FD4F2E">
          <w:rPr>
            <w:rStyle w:val="TextoNormalCaracter"/>
          </w:rPr>
          <w:t>91/2020</w:t>
        </w:r>
      </w:hyperlink>
      <w:r w:rsidRPr="00FD4F2E">
        <w:rPr>
          <w:rStyle w:val="TextoNormalCaracter"/>
        </w:rPr>
        <w:t xml:space="preserve">, f. único; </w:t>
      </w:r>
      <w:hyperlink w:anchor="SENTENCIA_2020_124" w:history="1">
        <w:r w:rsidRPr="00FD4F2E">
          <w:rPr>
            <w:rStyle w:val="TextoNormalCaracter"/>
          </w:rPr>
          <w:t>124/2020</w:t>
        </w:r>
      </w:hyperlink>
      <w:r w:rsidRPr="00FD4F2E">
        <w:rPr>
          <w:rStyle w:val="TextoNormalCaracter"/>
        </w:rPr>
        <w:t xml:space="preserve">, f. único; </w:t>
      </w:r>
      <w:hyperlink w:anchor="SENTENCIA_2020_128" w:history="1">
        <w:r w:rsidRPr="00FD4F2E">
          <w:rPr>
            <w:rStyle w:val="TextoNormalCaracter"/>
          </w:rPr>
          <w:t>128/2020</w:t>
        </w:r>
      </w:hyperlink>
      <w:r w:rsidRPr="00FD4F2E">
        <w:rPr>
          <w:rStyle w:val="TextoNormalCaracter"/>
        </w:rPr>
        <w:t xml:space="preserve">, f. único; </w:t>
      </w:r>
      <w:hyperlink w:anchor="SENTENCIA_2020_129" w:history="1">
        <w:r w:rsidRPr="00FD4F2E">
          <w:rPr>
            <w:rStyle w:val="TextoNormalCaracter"/>
          </w:rPr>
          <w:t>129/2020</w:t>
        </w:r>
      </w:hyperlink>
      <w:r w:rsidRPr="00FD4F2E">
        <w:rPr>
          <w:rStyle w:val="TextoNormalCaracter"/>
        </w:rPr>
        <w:t>, f. 3.</w:t>
      </w:r>
    </w:p>
    <w:p w:rsidR="00FD4F2E" w:rsidRPr="00FD4F2E" w:rsidRDefault="00FD4F2E" w:rsidP="00FD4F2E">
      <w:pPr>
        <w:pStyle w:val="TextoNormalSangraFrancesa"/>
        <w:rPr>
          <w:rStyle w:val="TextoNormalCaracter"/>
        </w:rPr>
      </w:pPr>
      <w:bookmarkStart w:id="210" w:name="DESCRIPTORALFABETICO50"/>
      <w:r w:rsidRPr="00FD4F2E">
        <w:rPr>
          <w:rStyle w:val="TextoNormalNegritaCaracter"/>
        </w:rPr>
        <w:t>Derecho a un proceso con todas las garantías</w:t>
      </w:r>
      <w:bookmarkEnd w:id="210"/>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 </w:t>
      </w:r>
      <w:hyperlink w:anchor="SENTENCIA_2020_132" w:history="1">
        <w:r w:rsidRPr="00FD4F2E">
          <w:rPr>
            <w:rStyle w:val="TextoNormalCaracter"/>
          </w:rPr>
          <w:t>132/2020</w:t>
        </w:r>
      </w:hyperlink>
      <w:r w:rsidRPr="00FD4F2E">
        <w:rPr>
          <w:rStyle w:val="TextoNormalCaracter"/>
        </w:rPr>
        <w:t>, ff. 5, 6.</w:t>
      </w:r>
    </w:p>
    <w:p w:rsidR="00FD4F2E" w:rsidRPr="00FD4F2E" w:rsidRDefault="00FD4F2E" w:rsidP="00FD4F2E">
      <w:pPr>
        <w:pStyle w:val="TextoNormalSangraFrancesa"/>
        <w:rPr>
          <w:rStyle w:val="TextoNormalCaracter"/>
        </w:rPr>
      </w:pPr>
      <w:bookmarkStart w:id="211" w:name="DESCRIPTORALFABETICO41"/>
      <w:r w:rsidRPr="00FD4F2E">
        <w:rPr>
          <w:rStyle w:val="TextoNormalNegritaCaracter"/>
        </w:rPr>
        <w:t>Derecho de acceso a la jurisdicción</w:t>
      </w:r>
      <w:bookmarkEnd w:id="211"/>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ff. 3, 4.</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Sentencias </w:t>
      </w:r>
      <w:hyperlink w:anchor="SENTENCIA_2020_85" w:history="1">
        <w:r w:rsidRPr="00FD4F2E">
          <w:rPr>
            <w:rStyle w:val="TextoNormalCaracter"/>
          </w:rPr>
          <w:t>85/2020</w:t>
        </w:r>
      </w:hyperlink>
      <w:r w:rsidRPr="00FD4F2E">
        <w:rPr>
          <w:rStyle w:val="TextoNormalCaracter"/>
        </w:rPr>
        <w:t xml:space="preserve">, f. 3; </w:t>
      </w:r>
      <w:hyperlink w:anchor="SENTENCIA_2020_89" w:history="1">
        <w:r w:rsidRPr="00FD4F2E">
          <w:rPr>
            <w:rStyle w:val="TextoNormalCaracter"/>
          </w:rPr>
          <w:t>89/2020</w:t>
        </w:r>
      </w:hyperlink>
      <w:r w:rsidRPr="00FD4F2E">
        <w:rPr>
          <w:rStyle w:val="TextoNormalCaracter"/>
        </w:rPr>
        <w:t>, ff. 3 a 5.</w:t>
      </w:r>
    </w:p>
    <w:p w:rsidR="00FD4F2E" w:rsidRPr="00FD4F2E" w:rsidRDefault="00FD4F2E" w:rsidP="00FD4F2E">
      <w:pPr>
        <w:pStyle w:val="TextoNormalSangraFrancesa"/>
        <w:rPr>
          <w:rStyle w:val="TextoNormalCaracter"/>
        </w:rPr>
      </w:pPr>
      <w:bookmarkStart w:id="212" w:name="DESCRIPTORALFABETICO42"/>
      <w:r w:rsidRPr="00FD4F2E">
        <w:rPr>
          <w:rStyle w:val="TextoNormalNegritaCaracter"/>
        </w:rPr>
        <w:t>Derecho de acceso al recurso legal</w:t>
      </w:r>
      <w:bookmarkEnd w:id="212"/>
      <w:r w:rsidRPr="00FD4F2E">
        <w:rPr>
          <w:rStyle w:val="TextoNormalCaracter"/>
        </w:rPr>
        <w:t xml:space="preserve">, Sentencias </w:t>
      </w:r>
      <w:hyperlink w:anchor="SENTENCIA_2020_99" w:history="1">
        <w:r w:rsidRPr="00FD4F2E">
          <w:rPr>
            <w:rStyle w:val="TextoNormalCaracter"/>
          </w:rPr>
          <w:t>99/2020</w:t>
        </w:r>
      </w:hyperlink>
      <w:r w:rsidRPr="00FD4F2E">
        <w:rPr>
          <w:rStyle w:val="TextoNormalCaracter"/>
        </w:rPr>
        <w:t xml:space="preserve">, f. 2; </w:t>
      </w:r>
      <w:hyperlink w:anchor="SENTENCIA_2020_109" w:history="1">
        <w:r w:rsidRPr="00FD4F2E">
          <w:rPr>
            <w:rStyle w:val="TextoNormalCaracter"/>
          </w:rPr>
          <w:t>109/2020</w:t>
        </w:r>
      </w:hyperlink>
      <w:r w:rsidRPr="00FD4F2E">
        <w:rPr>
          <w:rStyle w:val="TextoNormalCaracter"/>
        </w:rPr>
        <w:t>, f. único.</w:t>
      </w:r>
    </w:p>
    <w:p w:rsidR="00FD4F2E" w:rsidRPr="00FD4F2E" w:rsidRDefault="00FD4F2E" w:rsidP="00FD4F2E">
      <w:pPr>
        <w:pStyle w:val="TextoNormalSangraFrancesa"/>
        <w:rPr>
          <w:rStyle w:val="TextoNormalCaracter"/>
        </w:rPr>
      </w:pPr>
      <w:r w:rsidRPr="00FD4F2E">
        <w:rPr>
          <w:rStyle w:val="TextoNormalCursivaCaracter"/>
        </w:rPr>
        <w:t xml:space="preserve">    Doctrina constitucional, </w:t>
      </w:r>
      <w:r w:rsidRPr="00FD4F2E">
        <w:rPr>
          <w:rStyle w:val="TextoNormalCaracter"/>
        </w:rPr>
        <w:t xml:space="preserve">Sentencia </w:t>
      </w:r>
      <w:hyperlink w:anchor="SENTENCIA_2020_107" w:history="1">
        <w:r w:rsidRPr="00FD4F2E">
          <w:rPr>
            <w:rStyle w:val="TextoNormalCaracter"/>
          </w:rPr>
          <w:t>107/2020</w:t>
        </w:r>
      </w:hyperlink>
      <w:r w:rsidRPr="00FD4F2E">
        <w:rPr>
          <w:rStyle w:val="TextoNormalCaracter"/>
        </w:rPr>
        <w:t>, f. único.</w:t>
      </w:r>
    </w:p>
    <w:p w:rsidR="00FD4F2E" w:rsidRPr="00FD4F2E" w:rsidRDefault="00FD4F2E" w:rsidP="00FD4F2E">
      <w:pPr>
        <w:pStyle w:val="TextoNormalSangraFrancesa"/>
        <w:rPr>
          <w:rStyle w:val="TextoNormalCaracter"/>
        </w:rPr>
      </w:pPr>
      <w:r w:rsidRPr="00FD4F2E">
        <w:rPr>
          <w:rStyle w:val="TextoNormalCursivaCaracter"/>
        </w:rPr>
        <w:t xml:space="preserve">    Vulnerado, </w:t>
      </w:r>
      <w:r w:rsidRPr="00FD4F2E">
        <w:rPr>
          <w:rStyle w:val="TextoNormalCaracter"/>
        </w:rPr>
        <w:t xml:space="preserve">Sentencias </w:t>
      </w:r>
      <w:hyperlink w:anchor="SENTENCIA_2020_98" w:history="1">
        <w:r w:rsidRPr="00FD4F2E">
          <w:rPr>
            <w:rStyle w:val="TextoNormalCaracter"/>
          </w:rPr>
          <w:t>98/2020</w:t>
        </w:r>
      </w:hyperlink>
      <w:r w:rsidRPr="00FD4F2E">
        <w:rPr>
          <w:rStyle w:val="TextoNormalCaracter"/>
        </w:rPr>
        <w:t xml:space="preserve">, ff. 2, 3; </w:t>
      </w:r>
      <w:hyperlink w:anchor="SENTENCIA_2020_102" w:history="1">
        <w:r w:rsidRPr="00FD4F2E">
          <w:rPr>
            <w:rStyle w:val="TextoNormalCaracter"/>
          </w:rPr>
          <w:t>102/2020</w:t>
        </w:r>
      </w:hyperlink>
      <w:r w:rsidRPr="00FD4F2E">
        <w:rPr>
          <w:rStyle w:val="TextoNormalCaracter"/>
        </w:rPr>
        <w:t xml:space="preserve">, f. 4;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xml:space="preserve">, f. único; </w:t>
      </w:r>
      <w:hyperlink w:anchor="SENTENCIA_2020_109" w:history="1">
        <w:r w:rsidRPr="00FD4F2E">
          <w:rPr>
            <w:rStyle w:val="TextoNormalCaracter"/>
          </w:rPr>
          <w:t>109/2020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13" w:name="DESCRIPTORALFABETICO129"/>
      <w:r w:rsidRPr="00FD4F2E">
        <w:rPr>
          <w:rStyle w:val="TextoNormalNegritaCaracter"/>
        </w:rPr>
        <w:t>Derechos de las víctimas de violaciones de derechos humanos</w:t>
      </w:r>
      <w:bookmarkEnd w:id="213"/>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f. 1; </w:t>
      </w:r>
      <w:hyperlink w:anchor="SENTENCIA_2020_131" w:history="1">
        <w:r w:rsidRPr="00FD4F2E">
          <w:rPr>
            <w:rStyle w:val="TextoNormalCaracter"/>
          </w:rPr>
          <w:t>131/2020</w:t>
        </w:r>
      </w:hyperlink>
      <w:r w:rsidRPr="00FD4F2E">
        <w:rPr>
          <w:rStyle w:val="TextoNormalCaracter"/>
        </w:rPr>
        <w:t>, f. 2.</w:t>
      </w:r>
    </w:p>
    <w:p w:rsidR="00FD4F2E" w:rsidRPr="00FD4F2E" w:rsidRDefault="00FD4F2E" w:rsidP="00FD4F2E">
      <w:pPr>
        <w:pStyle w:val="TextoNormalSangraFrancesa"/>
        <w:rPr>
          <w:rStyle w:val="TextoNormalCaracter"/>
        </w:rPr>
      </w:pPr>
      <w:bookmarkStart w:id="214" w:name="DESCRIPTORALFABETICO118"/>
      <w:r w:rsidRPr="00FD4F2E">
        <w:rPr>
          <w:rStyle w:val="TextoNormalNegritaCaracter"/>
        </w:rPr>
        <w:t>Derechos de los titulares de cargos públicos de representación política</w:t>
      </w:r>
      <w:bookmarkEnd w:id="214"/>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6.</w:t>
      </w:r>
    </w:p>
    <w:p w:rsidR="00FD4F2E" w:rsidRPr="00FD4F2E" w:rsidRDefault="00FD4F2E" w:rsidP="00FD4F2E">
      <w:pPr>
        <w:pStyle w:val="TextoNormalSangraFrancesa"/>
        <w:rPr>
          <w:rStyle w:val="TextoNormalCaracter"/>
        </w:rPr>
      </w:pPr>
      <w:bookmarkStart w:id="215" w:name="DESCRIPTORALFABETICO69"/>
      <w:r w:rsidRPr="00FD4F2E">
        <w:rPr>
          <w:rStyle w:val="TextoNormalNegritaCaracter"/>
        </w:rPr>
        <w:t>Desestimación de recurso de súplica contra Autos del Tribunal Constitucional</w:t>
      </w:r>
      <w:bookmarkEnd w:id="215"/>
      <w:r w:rsidRPr="00FD4F2E">
        <w:rPr>
          <w:rStyle w:val="TextoNormalCaracter"/>
        </w:rPr>
        <w:t xml:space="preserve">, Auto </w:t>
      </w:r>
      <w:hyperlink w:anchor="AUTO_2020_84" w:history="1">
        <w:r w:rsidRPr="00FD4F2E">
          <w:rPr>
            <w:rStyle w:val="TextoNormalCaracter"/>
          </w:rPr>
          <w:t>84/2020</w:t>
        </w:r>
      </w:hyperlink>
      <w:r w:rsidRPr="00FD4F2E">
        <w:rPr>
          <w:rStyle w:val="TextoNormalCaracter"/>
        </w:rPr>
        <w:t>, f. 2.</w:t>
      </w:r>
    </w:p>
    <w:p w:rsidR="00FD4F2E" w:rsidRPr="00FD4F2E" w:rsidRDefault="00FD4F2E" w:rsidP="00FD4F2E">
      <w:pPr>
        <w:pStyle w:val="TextoNormalSangraFrancesa"/>
        <w:rPr>
          <w:rStyle w:val="TextoNormalCaracter"/>
        </w:rPr>
      </w:pPr>
      <w:bookmarkStart w:id="216" w:name="DESCRIPTORALFABETICO72"/>
      <w:r w:rsidRPr="00FD4F2E">
        <w:rPr>
          <w:rStyle w:val="TextoNormalNegritaCaracter"/>
        </w:rPr>
        <w:t>Desestimación de recurso de súplica contra providencias de inadmisión del Tribunal Constitucional</w:t>
      </w:r>
      <w:bookmarkEnd w:id="216"/>
      <w:r w:rsidRPr="00FD4F2E">
        <w:rPr>
          <w:rStyle w:val="TextoNormalCaracter"/>
        </w:rPr>
        <w:t xml:space="preserve">, Autos </w:t>
      </w:r>
      <w:hyperlink w:anchor="AUTO_2020_69" w:history="1">
        <w:r w:rsidRPr="00FD4F2E">
          <w:rPr>
            <w:rStyle w:val="TextoNormalCaracter"/>
          </w:rPr>
          <w:t>69/2020</w:t>
        </w:r>
      </w:hyperlink>
      <w:r w:rsidRPr="00FD4F2E">
        <w:rPr>
          <w:rStyle w:val="TextoNormalCaracter"/>
        </w:rPr>
        <w:t xml:space="preserve">, f. 3; </w:t>
      </w:r>
      <w:hyperlink w:anchor="AUTO_2020_73" w:history="1">
        <w:r w:rsidRPr="00FD4F2E">
          <w:rPr>
            <w:rStyle w:val="TextoNormalCaracter"/>
          </w:rPr>
          <w:t>73/2020</w:t>
        </w:r>
      </w:hyperlink>
      <w:r w:rsidRPr="00FD4F2E">
        <w:rPr>
          <w:rStyle w:val="TextoNormalCaracter"/>
        </w:rPr>
        <w:t>, f. 2.</w:t>
      </w:r>
    </w:p>
    <w:p w:rsidR="00FD4F2E" w:rsidRPr="00FD4F2E" w:rsidRDefault="00FD4F2E" w:rsidP="00FD4F2E">
      <w:pPr>
        <w:pStyle w:val="TextoNormalSangraFrancesa"/>
        <w:rPr>
          <w:rStyle w:val="TextoNormalCaracter"/>
        </w:rPr>
      </w:pPr>
      <w:bookmarkStart w:id="217" w:name="DESCRIPTORALFABETICO120"/>
      <w:r w:rsidRPr="00FD4F2E">
        <w:rPr>
          <w:rStyle w:val="TextoNormalNegritaCaracter"/>
        </w:rPr>
        <w:t>Deslinde administrativo</w:t>
      </w:r>
      <w:bookmarkEnd w:id="217"/>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218" w:name="DESCRIPTORALFABETICO144"/>
      <w:r w:rsidRPr="00FD4F2E">
        <w:rPr>
          <w:rStyle w:val="TextoNormalNegritaCaracter"/>
        </w:rPr>
        <w:t>Dignidad de la persona</w:t>
      </w:r>
      <w:bookmarkEnd w:id="218"/>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11.</w:t>
      </w:r>
    </w:p>
    <w:p w:rsidR="00FD4F2E" w:rsidRPr="00FD4F2E" w:rsidRDefault="00FD4F2E" w:rsidP="00FD4F2E">
      <w:pPr>
        <w:pStyle w:val="TextoNormalSangraFrancesa"/>
        <w:rPr>
          <w:rStyle w:val="TextoNormalCaracter"/>
        </w:rPr>
      </w:pPr>
      <w:bookmarkStart w:id="219" w:name="DESCRIPTORALFABETICO152"/>
      <w:r w:rsidRPr="00FD4F2E">
        <w:rPr>
          <w:rStyle w:val="TextoNormalNegritaCaracter"/>
        </w:rPr>
        <w:t>Diligencia del órgano judicial en la averiguación del domicilio</w:t>
      </w:r>
      <w:bookmarkEnd w:id="219"/>
      <w:r w:rsidRPr="00FD4F2E">
        <w:rPr>
          <w:rStyle w:val="TextoNormalCaracter"/>
        </w:rPr>
        <w:t xml:space="preserve">, Sentencias </w:t>
      </w:r>
      <w:hyperlink w:anchor="SENTENCIA_2020_86" w:history="1">
        <w:r w:rsidRPr="00FD4F2E">
          <w:rPr>
            <w:rStyle w:val="TextoNormalCaracter"/>
          </w:rPr>
          <w:t>86/2020</w:t>
        </w:r>
      </w:hyperlink>
      <w:r w:rsidRPr="00FD4F2E">
        <w:rPr>
          <w:rStyle w:val="TextoNormalCaracter"/>
        </w:rPr>
        <w:t xml:space="preserve">, f. 4; </w:t>
      </w:r>
      <w:hyperlink w:anchor="SENTENCIA_2020_119" w:history="1">
        <w:r w:rsidRPr="00FD4F2E">
          <w:rPr>
            <w:rStyle w:val="TextoNormalCaracter"/>
          </w:rPr>
          <w:t>119/2020</w:t>
        </w:r>
      </w:hyperlink>
      <w:r w:rsidRPr="00FD4F2E">
        <w:rPr>
          <w:rStyle w:val="TextoNormalCaracter"/>
        </w:rPr>
        <w:t xml:space="preserve">, ff. 3, 4; </w:t>
      </w:r>
      <w:hyperlink w:anchor="SENTENCIA_2020_125" w:history="1">
        <w:r w:rsidRPr="00FD4F2E">
          <w:rPr>
            <w:rStyle w:val="TextoNormalCaracter"/>
          </w:rPr>
          <w:t>125/2020</w:t>
        </w:r>
      </w:hyperlink>
      <w:r w:rsidRPr="00FD4F2E">
        <w:rPr>
          <w:rStyle w:val="TextoNormalCaracter"/>
        </w:rPr>
        <w:t>, ff. 2 a 3.</w:t>
      </w:r>
    </w:p>
    <w:p w:rsidR="00FD4F2E" w:rsidRPr="00FD4F2E" w:rsidRDefault="00FD4F2E" w:rsidP="00FD4F2E">
      <w:pPr>
        <w:pStyle w:val="TextoNormalSangraFrancesa"/>
        <w:rPr>
          <w:rStyle w:val="TextoNormalCaracter"/>
        </w:rPr>
      </w:pPr>
      <w:bookmarkStart w:id="220" w:name="DESCRIPTORALFABETICO48"/>
      <w:r w:rsidRPr="00FD4F2E">
        <w:rPr>
          <w:rStyle w:val="TextoNormalNegritaCaracter"/>
        </w:rPr>
        <w:t>Discriminación indirecta</w:t>
      </w:r>
      <w:bookmarkEnd w:id="220"/>
      <w:r w:rsidRPr="00FD4F2E">
        <w:rPr>
          <w:rStyle w:val="TextoNormalCaracter"/>
        </w:rPr>
        <w:t xml:space="preserve">, Sentencias </w:t>
      </w:r>
      <w:hyperlink w:anchor="SENTENCIA_2020_79" w:history="1">
        <w:r w:rsidRPr="00FD4F2E">
          <w:rPr>
            <w:rStyle w:val="TextoNormalCaracter"/>
          </w:rPr>
          <w:t>79/2020</w:t>
        </w:r>
      </w:hyperlink>
      <w:r w:rsidRPr="00FD4F2E">
        <w:rPr>
          <w:rStyle w:val="TextoNormalCaracter"/>
        </w:rPr>
        <w:t xml:space="preserve">, f. 4; </w:t>
      </w:r>
      <w:hyperlink w:anchor="SENTENCIA_2020_90" w:history="1">
        <w:r w:rsidRPr="00FD4F2E">
          <w:rPr>
            <w:rStyle w:val="TextoNormalCaracter"/>
          </w:rPr>
          <w:t>90/2020</w:t>
        </w:r>
      </w:hyperlink>
      <w:r w:rsidRPr="00FD4F2E">
        <w:rPr>
          <w:rStyle w:val="TextoNormalCaracter"/>
        </w:rPr>
        <w:t xml:space="preserve">, f. único; </w:t>
      </w:r>
      <w:hyperlink w:anchor="SENTENCIA_2020_91" w:history="1">
        <w:r w:rsidRPr="00FD4F2E">
          <w:rPr>
            <w:rStyle w:val="TextoNormalCaracter"/>
          </w:rPr>
          <w:t>91/2020</w:t>
        </w:r>
      </w:hyperlink>
      <w:r w:rsidRPr="00FD4F2E">
        <w:rPr>
          <w:rStyle w:val="TextoNormalCaracter"/>
        </w:rPr>
        <w:t xml:space="preserve">, f. único; </w:t>
      </w:r>
      <w:hyperlink w:anchor="SENTENCIA_2020_120" w:history="1">
        <w:r w:rsidRPr="00FD4F2E">
          <w:rPr>
            <w:rStyle w:val="TextoNormalCaracter"/>
          </w:rPr>
          <w:t>120/2020</w:t>
        </w:r>
      </w:hyperlink>
      <w:r w:rsidRPr="00FD4F2E">
        <w:rPr>
          <w:rStyle w:val="TextoNormalCaracter"/>
        </w:rPr>
        <w:t xml:space="preserve">, f. 3; </w:t>
      </w:r>
      <w:hyperlink w:anchor="SENTENCIA_2020_124" w:history="1">
        <w:r w:rsidRPr="00FD4F2E">
          <w:rPr>
            <w:rStyle w:val="TextoNormalCaracter"/>
          </w:rPr>
          <w:t>124/2020</w:t>
        </w:r>
      </w:hyperlink>
      <w:r w:rsidRPr="00FD4F2E">
        <w:rPr>
          <w:rStyle w:val="TextoNormalCaracter"/>
        </w:rPr>
        <w:t xml:space="preserve">, f. único; </w:t>
      </w:r>
      <w:hyperlink w:anchor="SENTENCIA_2020_128" w:history="1">
        <w:r w:rsidRPr="00FD4F2E">
          <w:rPr>
            <w:rStyle w:val="TextoNormalCaracter"/>
          </w:rPr>
          <w:t>128/2020</w:t>
        </w:r>
      </w:hyperlink>
      <w:r w:rsidRPr="00FD4F2E">
        <w:rPr>
          <w:rStyle w:val="TextoNormalCaracter"/>
        </w:rPr>
        <w:t xml:space="preserve">, f. único; </w:t>
      </w:r>
      <w:hyperlink w:anchor="SENTENCIA_2020_129" w:history="1">
        <w:r w:rsidRPr="00FD4F2E">
          <w:rPr>
            <w:rStyle w:val="TextoNormalCaracter"/>
          </w:rPr>
          <w:t>129/2020</w:t>
        </w:r>
      </w:hyperlink>
      <w:r w:rsidRPr="00FD4F2E">
        <w:rPr>
          <w:rStyle w:val="TextoNormalCaracter"/>
        </w:rPr>
        <w:t>, f. 3.</w:t>
      </w:r>
    </w:p>
    <w:p w:rsidR="00FD4F2E" w:rsidRPr="00FD4F2E" w:rsidRDefault="00FD4F2E" w:rsidP="00FD4F2E">
      <w:pPr>
        <w:pStyle w:val="TextoNormalSangraFrancesa"/>
        <w:rPr>
          <w:rStyle w:val="TextoNormalCaracter"/>
        </w:rPr>
      </w:pPr>
      <w:bookmarkStart w:id="221" w:name="DESCRIPTORALFABETICO49"/>
      <w:r w:rsidRPr="00FD4F2E">
        <w:rPr>
          <w:rStyle w:val="TextoNormalNegritaCaracter"/>
        </w:rPr>
        <w:t>Discriminación por razón de sexo</w:t>
      </w:r>
      <w:bookmarkEnd w:id="221"/>
      <w:r w:rsidRPr="00FD4F2E">
        <w:rPr>
          <w:rStyle w:val="TextoNormalCaracter"/>
        </w:rPr>
        <w:t xml:space="preserve">, Sentencias </w:t>
      </w:r>
      <w:hyperlink w:anchor="SENTENCIA_2020_79" w:history="1">
        <w:r w:rsidRPr="00FD4F2E">
          <w:rPr>
            <w:rStyle w:val="TextoNormalCaracter"/>
          </w:rPr>
          <w:t>79/2020</w:t>
        </w:r>
      </w:hyperlink>
      <w:r w:rsidRPr="00FD4F2E">
        <w:rPr>
          <w:rStyle w:val="TextoNormalCaracter"/>
        </w:rPr>
        <w:t xml:space="preserve">, ff. 4, 5; </w:t>
      </w:r>
      <w:hyperlink w:anchor="SENTENCIA_2020_90" w:history="1">
        <w:r w:rsidRPr="00FD4F2E">
          <w:rPr>
            <w:rStyle w:val="TextoNormalCaracter"/>
          </w:rPr>
          <w:t>90/2020</w:t>
        </w:r>
      </w:hyperlink>
      <w:r w:rsidRPr="00FD4F2E">
        <w:rPr>
          <w:rStyle w:val="TextoNormalCaracter"/>
        </w:rPr>
        <w:t xml:space="preserve">, f. único; </w:t>
      </w:r>
      <w:hyperlink w:anchor="SENTENCIA_2020_91" w:history="1">
        <w:r w:rsidRPr="00FD4F2E">
          <w:rPr>
            <w:rStyle w:val="TextoNormalCaracter"/>
          </w:rPr>
          <w:t>91/2020</w:t>
        </w:r>
      </w:hyperlink>
      <w:r w:rsidRPr="00FD4F2E">
        <w:rPr>
          <w:rStyle w:val="TextoNormalCaracter"/>
        </w:rPr>
        <w:t xml:space="preserve">, f. único; </w:t>
      </w:r>
      <w:hyperlink w:anchor="SENTENCIA_2020_120" w:history="1">
        <w:r w:rsidRPr="00FD4F2E">
          <w:rPr>
            <w:rStyle w:val="TextoNormalCaracter"/>
          </w:rPr>
          <w:t>120/2020</w:t>
        </w:r>
      </w:hyperlink>
      <w:r w:rsidRPr="00FD4F2E">
        <w:rPr>
          <w:rStyle w:val="TextoNormalCaracter"/>
        </w:rPr>
        <w:t xml:space="preserve">, f. 3; </w:t>
      </w:r>
      <w:hyperlink w:anchor="SENTENCIA_2020_124" w:history="1">
        <w:r w:rsidRPr="00FD4F2E">
          <w:rPr>
            <w:rStyle w:val="TextoNormalCaracter"/>
          </w:rPr>
          <w:t>124/2020</w:t>
        </w:r>
      </w:hyperlink>
      <w:r w:rsidRPr="00FD4F2E">
        <w:rPr>
          <w:rStyle w:val="TextoNormalCaracter"/>
        </w:rPr>
        <w:t xml:space="preserve">, f. único; </w:t>
      </w:r>
      <w:hyperlink w:anchor="SENTENCIA_2020_128" w:history="1">
        <w:r w:rsidRPr="00FD4F2E">
          <w:rPr>
            <w:rStyle w:val="TextoNormalCaracter"/>
          </w:rPr>
          <w:t>128/2020</w:t>
        </w:r>
      </w:hyperlink>
      <w:r w:rsidRPr="00FD4F2E">
        <w:rPr>
          <w:rStyle w:val="TextoNormalCaracter"/>
        </w:rPr>
        <w:t xml:space="preserve">, f. único; </w:t>
      </w:r>
      <w:hyperlink w:anchor="SENTENCIA_2020_129" w:history="1">
        <w:r w:rsidRPr="00FD4F2E">
          <w:rPr>
            <w:rStyle w:val="TextoNormalCaracter"/>
          </w:rPr>
          <w:t>129/2020</w:t>
        </w:r>
      </w:hyperlink>
      <w:r w:rsidRPr="00FD4F2E">
        <w:rPr>
          <w:rStyle w:val="TextoNormalCaracter"/>
        </w:rPr>
        <w:t>, f. 3.</w:t>
      </w:r>
    </w:p>
    <w:p w:rsidR="00FD4F2E" w:rsidRPr="00FD4F2E" w:rsidRDefault="00FD4F2E" w:rsidP="00FD4F2E">
      <w:pPr>
        <w:pStyle w:val="TextoNormalSangraFrancesa"/>
        <w:rPr>
          <w:rStyle w:val="TextoNormalCaracter"/>
        </w:rPr>
      </w:pPr>
      <w:bookmarkStart w:id="222" w:name="DESCRIPTORALFABETICO26"/>
      <w:r w:rsidRPr="00FD4F2E">
        <w:rPr>
          <w:rStyle w:val="TextoNormalNegritaCaracter"/>
        </w:rPr>
        <w:t>Doble imposición</w:t>
      </w:r>
      <w:bookmarkEnd w:id="222"/>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2 a 4.</w:t>
      </w:r>
    </w:p>
    <w:p w:rsidR="00FD4F2E" w:rsidRPr="00FD4F2E" w:rsidRDefault="00FD4F2E" w:rsidP="00FD4F2E">
      <w:pPr>
        <w:pStyle w:val="TextoNormalSangraFrancesa"/>
        <w:rPr>
          <w:rStyle w:val="TextoNormalCaracter"/>
        </w:rPr>
      </w:pPr>
      <w:bookmarkStart w:id="223" w:name="DESCRIPTORALFABETICO108"/>
      <w:r w:rsidRPr="00FD4F2E">
        <w:rPr>
          <w:rStyle w:val="TextoNormalNegritaCaracter"/>
        </w:rPr>
        <w:t>Doctrina del Tribunal de Justicia de la Unión Europea</w:t>
      </w:r>
      <w:bookmarkEnd w:id="223"/>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ff. 5, 6.</w:t>
      </w:r>
    </w:p>
    <w:p w:rsidR="00FD4F2E" w:rsidRPr="00FD4F2E" w:rsidRDefault="00FD4F2E" w:rsidP="00FD4F2E">
      <w:pPr>
        <w:pStyle w:val="TextoNormalSangraFrancesa"/>
        <w:rPr>
          <w:rStyle w:val="TextoNormalCaracter"/>
        </w:rPr>
      </w:pPr>
      <w:bookmarkStart w:id="224" w:name="DESCRIPTORALFABETICO133"/>
      <w:r w:rsidRPr="00FD4F2E">
        <w:rPr>
          <w:rStyle w:val="TextoNormalNegritaCaracter"/>
        </w:rPr>
        <w:t>Doctrina del Tribunal Europeo de Derechos Humanos</w:t>
      </w:r>
      <w:bookmarkEnd w:id="224"/>
      <w:r w:rsidRPr="00FD4F2E">
        <w:rPr>
          <w:rStyle w:val="TextoNormalCaracter"/>
        </w:rPr>
        <w:t xml:space="preserve">, Sentencia </w:t>
      </w:r>
      <w:hyperlink w:anchor="SENTENCIA_2020_87" w:history="1">
        <w:r w:rsidRPr="00FD4F2E">
          <w:rPr>
            <w:rStyle w:val="TextoNormalCaracter"/>
          </w:rPr>
          <w:t>87/2020</w:t>
        </w:r>
      </w:hyperlink>
      <w:r w:rsidRPr="00FD4F2E">
        <w:rPr>
          <w:rStyle w:val="TextoNormalCaracter"/>
        </w:rPr>
        <w:t>, f. 3.</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E</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25" w:name="DESCRIPTORALFABETICO23"/>
      <w:r w:rsidRPr="00FD4F2E">
        <w:rPr>
          <w:rStyle w:val="TextoNormalNegritaCaracter"/>
        </w:rPr>
        <w:t>Elementos del tributo</w:t>
      </w:r>
      <w:bookmarkEnd w:id="225"/>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226" w:name="DESCRIPTORALFABETICO153"/>
      <w:r w:rsidRPr="00FD4F2E">
        <w:rPr>
          <w:rStyle w:val="TextoNormalNegritaCaracter"/>
        </w:rPr>
        <w:t>Emplazamiento edictal causante de indefensión</w:t>
      </w:r>
      <w:bookmarkEnd w:id="226"/>
      <w:r w:rsidRPr="00FD4F2E">
        <w:rPr>
          <w:rStyle w:val="TextoNormalCaracter"/>
        </w:rPr>
        <w:t xml:space="preserve">, Sentencia </w:t>
      </w:r>
      <w:hyperlink w:anchor="SENTENCIA_2020_119" w:history="1">
        <w:r w:rsidRPr="00FD4F2E">
          <w:rPr>
            <w:rStyle w:val="TextoNormalCaracter"/>
          </w:rPr>
          <w:t>119/2020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227" w:name="DESCRIPTORALFABETICO154"/>
      <w:r w:rsidRPr="00FD4F2E">
        <w:rPr>
          <w:rStyle w:val="TextoNormalNegritaCaracter"/>
        </w:rPr>
        <w:t>Emplazamiento edictal sin agotar los medios de comunicación efectiva</w:t>
      </w:r>
      <w:bookmarkEnd w:id="227"/>
      <w:r w:rsidRPr="00FD4F2E">
        <w:rPr>
          <w:rStyle w:val="TextoNormalCaracter"/>
        </w:rPr>
        <w:t xml:space="preserve">, Sentencias </w:t>
      </w:r>
      <w:hyperlink w:anchor="SENTENCIA_2020_86" w:history="1">
        <w:r w:rsidRPr="00FD4F2E">
          <w:rPr>
            <w:rStyle w:val="TextoNormalCaracter"/>
          </w:rPr>
          <w:t>86/2020</w:t>
        </w:r>
      </w:hyperlink>
      <w:r w:rsidRPr="00FD4F2E">
        <w:rPr>
          <w:rStyle w:val="TextoNormalCaracter"/>
        </w:rPr>
        <w:t xml:space="preserve">, ff. 3, 4; </w:t>
      </w:r>
      <w:hyperlink w:anchor="SENTENCIA_2020_119" w:history="1">
        <w:r w:rsidRPr="00FD4F2E">
          <w:rPr>
            <w:rStyle w:val="TextoNormalCaracter"/>
          </w:rPr>
          <w:t>119/2020</w:t>
        </w:r>
      </w:hyperlink>
      <w:r w:rsidRPr="00FD4F2E">
        <w:rPr>
          <w:rStyle w:val="TextoNormalCaracter"/>
        </w:rPr>
        <w:t xml:space="preserve">, ff. 3, 4; </w:t>
      </w:r>
      <w:hyperlink w:anchor="SENTENCIA_2020_125" w:history="1">
        <w:r w:rsidRPr="00FD4F2E">
          <w:rPr>
            <w:rStyle w:val="TextoNormalCaracter"/>
          </w:rPr>
          <w:t>125/2020</w:t>
        </w:r>
      </w:hyperlink>
      <w:r w:rsidRPr="00FD4F2E">
        <w:rPr>
          <w:rStyle w:val="TextoNormalCaracter"/>
        </w:rPr>
        <w:t>, ff. 2 a 3.</w:t>
      </w:r>
    </w:p>
    <w:p w:rsidR="00FD4F2E" w:rsidRPr="00FD4F2E" w:rsidRDefault="00FD4F2E" w:rsidP="00FD4F2E">
      <w:pPr>
        <w:pStyle w:val="TextoNormalSangraFrancesa"/>
        <w:rPr>
          <w:rStyle w:val="TextoNormalCaracter"/>
        </w:rPr>
      </w:pPr>
      <w:bookmarkStart w:id="228" w:name="DESCRIPTORALFABETICO4"/>
      <w:r w:rsidRPr="00FD4F2E">
        <w:rPr>
          <w:rStyle w:val="TextoNormalNegritaCaracter"/>
        </w:rPr>
        <w:t>Encuadramiento competencial</w:t>
      </w:r>
      <w:bookmarkEnd w:id="228"/>
      <w:r w:rsidRPr="00FD4F2E">
        <w:rPr>
          <w:rStyle w:val="TextoNormalCaracter"/>
        </w:rPr>
        <w:t xml:space="preserve">, Sentencia </w:t>
      </w:r>
      <w:hyperlink w:anchor="SENTENCIA_2020_100" w:history="1">
        <w:r w:rsidRPr="00FD4F2E">
          <w:rPr>
            <w:rStyle w:val="TextoNormalCaracter"/>
          </w:rPr>
          <w:t>100/2020</w:t>
        </w:r>
      </w:hyperlink>
      <w:r w:rsidRPr="00FD4F2E">
        <w:rPr>
          <w:rStyle w:val="TextoNormalCaracter"/>
        </w:rPr>
        <w:t>, f. 3.</w:t>
      </w:r>
    </w:p>
    <w:p w:rsidR="00FD4F2E" w:rsidRPr="00FD4F2E" w:rsidRDefault="00FD4F2E" w:rsidP="00FD4F2E">
      <w:pPr>
        <w:pStyle w:val="TextoNormalSangraFrancesa"/>
        <w:rPr>
          <w:rStyle w:val="TextoNormalCaracter"/>
        </w:rPr>
      </w:pPr>
      <w:bookmarkStart w:id="229" w:name="DESCRIPTORALFABETICO122"/>
      <w:r w:rsidRPr="00FD4F2E">
        <w:rPr>
          <w:rStyle w:val="TextoNormalNegritaCaracter"/>
        </w:rPr>
        <w:t>Energía nuclear</w:t>
      </w:r>
      <w:bookmarkEnd w:id="229"/>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 1.</w:t>
      </w:r>
    </w:p>
    <w:p w:rsidR="00FD4F2E" w:rsidRPr="00FD4F2E" w:rsidRDefault="00FD4F2E" w:rsidP="00FD4F2E">
      <w:pPr>
        <w:pStyle w:val="TextoNormalSangraFrancesa"/>
        <w:rPr>
          <w:rStyle w:val="TextoNormalCaracter"/>
        </w:rPr>
      </w:pPr>
      <w:bookmarkStart w:id="230" w:name="DESCRIPTORALFABETICO73"/>
      <w:r w:rsidRPr="00FD4F2E">
        <w:rPr>
          <w:rStyle w:val="TextoNormalNegritaCaracter"/>
        </w:rPr>
        <w:t>Estimación de recurso de súplica contra providencias de inadmisión del Tribunal Constitucional</w:t>
      </w:r>
      <w:bookmarkEnd w:id="230"/>
      <w:r w:rsidRPr="00FD4F2E">
        <w:rPr>
          <w:rStyle w:val="TextoNormalCaracter"/>
        </w:rPr>
        <w:t xml:space="preserve">, Autos </w:t>
      </w:r>
      <w:hyperlink w:anchor="AUTO_2020_96" w:history="1">
        <w:r w:rsidRPr="00FD4F2E">
          <w:rPr>
            <w:rStyle w:val="TextoNormalCaracter"/>
          </w:rPr>
          <w:t>96/2020</w:t>
        </w:r>
      </w:hyperlink>
      <w:r w:rsidRPr="00FD4F2E">
        <w:rPr>
          <w:rStyle w:val="TextoNormalCaracter"/>
        </w:rPr>
        <w:t xml:space="preserve">, f. único; </w:t>
      </w:r>
      <w:hyperlink w:anchor="AUTO_2020_97" w:history="1">
        <w:r w:rsidRPr="00FD4F2E">
          <w:rPr>
            <w:rStyle w:val="TextoNormalCaracter"/>
          </w:rPr>
          <w:t>97/2020</w:t>
        </w:r>
      </w:hyperlink>
      <w:r w:rsidRPr="00FD4F2E">
        <w:rPr>
          <w:rStyle w:val="TextoNormalCaracter"/>
        </w:rPr>
        <w:t xml:space="preserve">, f. único; </w:t>
      </w:r>
      <w:hyperlink w:anchor="AUTO_2020_98" w:history="1">
        <w:r w:rsidRPr="00FD4F2E">
          <w:rPr>
            <w:rStyle w:val="TextoNormalCaracter"/>
          </w:rPr>
          <w:t>98/2020</w:t>
        </w:r>
      </w:hyperlink>
      <w:r w:rsidRPr="00FD4F2E">
        <w:rPr>
          <w:rStyle w:val="TextoNormalCaracter"/>
        </w:rPr>
        <w:t xml:space="preserve">, f. único; </w:t>
      </w:r>
      <w:hyperlink w:anchor="AUTO_2020_99" w:history="1">
        <w:r w:rsidRPr="00FD4F2E">
          <w:rPr>
            <w:rStyle w:val="TextoNormalCaracter"/>
          </w:rPr>
          <w:t>99/2020</w:t>
        </w:r>
      </w:hyperlink>
      <w:r w:rsidRPr="00FD4F2E">
        <w:rPr>
          <w:rStyle w:val="TextoNormalCaracter"/>
        </w:rPr>
        <w:t xml:space="preserve">, f. único; </w:t>
      </w:r>
      <w:hyperlink w:anchor="AUTO_2020_100" w:history="1">
        <w:r w:rsidRPr="00FD4F2E">
          <w:rPr>
            <w:rStyle w:val="TextoNormalCaracter"/>
          </w:rPr>
          <w:t>100/2020</w:t>
        </w:r>
      </w:hyperlink>
      <w:r w:rsidRPr="00FD4F2E">
        <w:rPr>
          <w:rStyle w:val="TextoNormalCaracter"/>
        </w:rPr>
        <w:t xml:space="preserve">, f. único; </w:t>
      </w:r>
      <w:hyperlink w:anchor="AUTO_2020_101" w:history="1">
        <w:r w:rsidRPr="00FD4F2E">
          <w:rPr>
            <w:rStyle w:val="TextoNormalCaracter"/>
          </w:rPr>
          <w:t>101/2020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31" w:name="DESCRIPTORALFABETICO141"/>
      <w:r w:rsidRPr="00FD4F2E">
        <w:rPr>
          <w:rStyle w:val="TextoNormalNegritaCaracter"/>
        </w:rPr>
        <w:t>Exposición de motivos</w:t>
      </w:r>
      <w:bookmarkEnd w:id="231"/>
      <w:r w:rsidRPr="00FD4F2E">
        <w:rPr>
          <w:rStyle w:val="TextoNormalCaracter"/>
        </w:rPr>
        <w:t xml:space="preserve">, Sentencia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232" w:name="DESCRIPTORALFABETICO84"/>
      <w:r w:rsidRPr="00FD4F2E">
        <w:rPr>
          <w:rStyle w:val="TextoNormalNegritaCaracter"/>
        </w:rPr>
        <w:t>Extemporaneidad de la demanda de inconstitucionalidad</w:t>
      </w:r>
      <w:bookmarkEnd w:id="232"/>
      <w:r w:rsidRPr="00FD4F2E">
        <w:rPr>
          <w:rStyle w:val="TextoNormalCaracter"/>
        </w:rPr>
        <w:t xml:space="preserve">, Sentencia </w:t>
      </w:r>
      <w:hyperlink w:anchor="SENTENCIA_2020_100" w:history="1">
        <w:r w:rsidRPr="00FD4F2E">
          <w:rPr>
            <w:rStyle w:val="TextoNormalCaracter"/>
          </w:rPr>
          <w:t>100/2020</w:t>
        </w:r>
      </w:hyperlink>
      <w:r w:rsidRPr="00FD4F2E">
        <w:rPr>
          <w:rStyle w:val="TextoNormalCaracter"/>
        </w:rPr>
        <w:t>, f. 2.</w:t>
      </w:r>
    </w:p>
    <w:p w:rsidR="00FD4F2E" w:rsidRPr="00FD4F2E" w:rsidRDefault="00FD4F2E" w:rsidP="00FD4F2E">
      <w:pPr>
        <w:pStyle w:val="TextoNormalSangraFrancesa"/>
        <w:rPr>
          <w:rStyle w:val="TextoNormalCaracter"/>
        </w:rPr>
      </w:pPr>
      <w:bookmarkStart w:id="233" w:name="DESCRIPTORALFABETICO87"/>
      <w:r w:rsidRPr="00FD4F2E">
        <w:rPr>
          <w:rStyle w:val="TextoNormalNegritaCaracter"/>
        </w:rPr>
        <w:t>Extemporaneidad del recurso de amparo</w:t>
      </w:r>
      <w:bookmarkEnd w:id="233"/>
      <w:r w:rsidRPr="00FD4F2E">
        <w:rPr>
          <w:rStyle w:val="TextoNormalCaracter"/>
        </w:rPr>
        <w:t xml:space="preserve">, Sentencia </w:t>
      </w:r>
      <w:hyperlink w:anchor="SENTENCIA_2020_129" w:history="1">
        <w:r w:rsidRPr="00FD4F2E">
          <w:rPr>
            <w:rStyle w:val="TextoNormalCaracter"/>
          </w:rPr>
          <w:t>129/2020</w:t>
        </w:r>
      </w:hyperlink>
      <w:r w:rsidRPr="00FD4F2E">
        <w:rPr>
          <w:rStyle w:val="TextoNormalCaracter"/>
        </w:rPr>
        <w:t>, f. 2.</w:t>
      </w:r>
    </w:p>
    <w:p w:rsidR="00FD4F2E" w:rsidRPr="00FD4F2E" w:rsidRDefault="00FD4F2E" w:rsidP="00FD4F2E">
      <w:pPr>
        <w:pStyle w:val="TextoNormalSangraFrancesa"/>
        <w:rPr>
          <w:rStyle w:val="TextoNormalCaracter"/>
        </w:rPr>
      </w:pPr>
      <w:bookmarkStart w:id="234" w:name="DESCRIPTORALFABETICO187"/>
      <w:r w:rsidRPr="00FD4F2E">
        <w:rPr>
          <w:rStyle w:val="TextoNormalNegritaCaracter"/>
        </w:rPr>
        <w:t>Extradición de un condenado en rebeldía</w:t>
      </w:r>
      <w:bookmarkEnd w:id="234"/>
      <w:r w:rsidRPr="00FD4F2E">
        <w:rPr>
          <w:rStyle w:val="TextoNormalCaracter"/>
        </w:rPr>
        <w:t xml:space="preserve">, Sentencia </w:t>
      </w:r>
      <w:hyperlink w:anchor="SENTENCIA_2020_132" w:history="1">
        <w:r w:rsidRPr="00FD4F2E">
          <w:rPr>
            <w:rStyle w:val="TextoNormalCaracter"/>
          </w:rPr>
          <w:t>132/2020</w:t>
        </w:r>
      </w:hyperlink>
      <w:r w:rsidRPr="00FD4F2E">
        <w:rPr>
          <w:rStyle w:val="TextoNormalCaracter"/>
        </w:rPr>
        <w:t>, f. 5.</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F</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35" w:name="DESCRIPTORALFABETICO155"/>
      <w:r w:rsidRPr="00FD4F2E">
        <w:rPr>
          <w:rStyle w:val="TextoNormalNegritaCaracter"/>
        </w:rPr>
        <w:t>Falta de emplazamiento personal</w:t>
      </w:r>
      <w:bookmarkEnd w:id="235"/>
      <w:r w:rsidRPr="00FD4F2E">
        <w:rPr>
          <w:rStyle w:val="TextoNormalCaracter"/>
        </w:rPr>
        <w:t xml:space="preserve">, Sentencias </w:t>
      </w:r>
      <w:hyperlink w:anchor="SENTENCIA_2020_88" w:history="1">
        <w:r w:rsidRPr="00FD4F2E">
          <w:rPr>
            <w:rStyle w:val="TextoNormalCaracter"/>
          </w:rPr>
          <w:t>88/2020</w:t>
        </w:r>
      </w:hyperlink>
      <w:r w:rsidRPr="00FD4F2E">
        <w:rPr>
          <w:rStyle w:val="TextoNormalCaracter"/>
        </w:rPr>
        <w:t xml:space="preserve">, f. único; </w:t>
      </w:r>
      <w:hyperlink w:anchor="SENTENCIA_2020_92" w:history="1">
        <w:r w:rsidRPr="00FD4F2E">
          <w:rPr>
            <w:rStyle w:val="TextoNormalCaracter"/>
          </w:rPr>
          <w:t>92/2020</w:t>
        </w:r>
      </w:hyperlink>
      <w:r w:rsidRPr="00FD4F2E">
        <w:rPr>
          <w:rStyle w:val="TextoNormalCaracter"/>
        </w:rPr>
        <w:t xml:space="preserve">, f. único; </w:t>
      </w:r>
      <w:hyperlink w:anchor="SENTENCIA_2020_93" w:history="1">
        <w:r w:rsidRPr="00FD4F2E">
          <w:rPr>
            <w:rStyle w:val="TextoNormalCaracter"/>
          </w:rPr>
          <w:t>93/2020</w:t>
        </w:r>
      </w:hyperlink>
      <w:r w:rsidRPr="00FD4F2E">
        <w:rPr>
          <w:rStyle w:val="TextoNormalCaracter"/>
        </w:rPr>
        <w:t xml:space="preserve">, f. único; </w:t>
      </w:r>
      <w:hyperlink w:anchor="SENTENCIA_2020_94" w:history="1">
        <w:r w:rsidRPr="00FD4F2E">
          <w:rPr>
            <w:rStyle w:val="TextoNormalCaracter"/>
          </w:rPr>
          <w:t>94/2020</w:t>
        </w:r>
      </w:hyperlink>
      <w:r w:rsidRPr="00FD4F2E">
        <w:rPr>
          <w:rStyle w:val="TextoNormalCaracter"/>
        </w:rPr>
        <w:t xml:space="preserve">, f. único; </w:t>
      </w:r>
      <w:hyperlink w:anchor="SENTENCIA_2020_103" w:history="1">
        <w:r w:rsidRPr="00FD4F2E">
          <w:rPr>
            <w:rStyle w:val="TextoNormalCaracter"/>
          </w:rPr>
          <w:t>103/2020</w:t>
        </w:r>
      </w:hyperlink>
      <w:r w:rsidRPr="00FD4F2E">
        <w:rPr>
          <w:rStyle w:val="TextoNormalCaracter"/>
        </w:rPr>
        <w:t xml:space="preserve">, f. 2; </w:t>
      </w:r>
      <w:hyperlink w:anchor="SENTENCIA_2020_104" w:history="1">
        <w:r w:rsidRPr="00FD4F2E">
          <w:rPr>
            <w:rStyle w:val="TextoNormalCaracter"/>
          </w:rPr>
          <w:t>104/2020</w:t>
        </w:r>
      </w:hyperlink>
      <w:r w:rsidRPr="00FD4F2E">
        <w:rPr>
          <w:rStyle w:val="TextoNormalCaracter"/>
        </w:rPr>
        <w:t xml:space="preserve">, f. 2; </w:t>
      </w:r>
      <w:hyperlink w:anchor="SENTENCIA_2020_105" w:history="1">
        <w:r w:rsidRPr="00FD4F2E">
          <w:rPr>
            <w:rStyle w:val="TextoNormalCaracter"/>
          </w:rPr>
          <w:t>105/2020</w:t>
        </w:r>
      </w:hyperlink>
      <w:r w:rsidRPr="00FD4F2E">
        <w:rPr>
          <w:rStyle w:val="TextoNormalCaracter"/>
        </w:rPr>
        <w:t xml:space="preserve">, f. 2; </w:t>
      </w:r>
      <w:hyperlink w:anchor="SENTENCIA_2020_110" w:history="1">
        <w:r w:rsidRPr="00FD4F2E">
          <w:rPr>
            <w:rStyle w:val="TextoNormalCaracter"/>
          </w:rPr>
          <w:t>110/2020</w:t>
        </w:r>
      </w:hyperlink>
      <w:r w:rsidRPr="00FD4F2E">
        <w:rPr>
          <w:rStyle w:val="TextoNormalCaracter"/>
        </w:rPr>
        <w:t xml:space="preserve">, f. único; </w:t>
      </w:r>
      <w:hyperlink w:anchor="SENTENCIA_2020_111" w:history="1">
        <w:r w:rsidRPr="00FD4F2E">
          <w:rPr>
            <w:rStyle w:val="TextoNormalCaracter"/>
          </w:rPr>
          <w:t>111/2020</w:t>
        </w:r>
      </w:hyperlink>
      <w:r w:rsidRPr="00FD4F2E">
        <w:rPr>
          <w:rStyle w:val="TextoNormalCaracter"/>
        </w:rPr>
        <w:t xml:space="preserve">, f. único; </w:t>
      </w:r>
      <w:hyperlink w:anchor="SENTENCIA_2020_112" w:history="1">
        <w:r w:rsidRPr="00FD4F2E">
          <w:rPr>
            <w:rStyle w:val="TextoNormalCaracter"/>
          </w:rPr>
          <w:t>112/2020</w:t>
        </w:r>
      </w:hyperlink>
      <w:r w:rsidRPr="00FD4F2E">
        <w:rPr>
          <w:rStyle w:val="TextoNormalCaracter"/>
        </w:rPr>
        <w:t xml:space="preserve">, f. 2; </w:t>
      </w:r>
      <w:hyperlink w:anchor="SENTENCIA_2020_113" w:history="1">
        <w:r w:rsidRPr="00FD4F2E">
          <w:rPr>
            <w:rStyle w:val="TextoNormalCaracter"/>
          </w:rPr>
          <w:t>113/2020</w:t>
        </w:r>
      </w:hyperlink>
      <w:r w:rsidRPr="00FD4F2E">
        <w:rPr>
          <w:rStyle w:val="TextoNormalCaracter"/>
        </w:rPr>
        <w:t xml:space="preserve">, f. 2; </w:t>
      </w:r>
      <w:hyperlink w:anchor="SENTENCIA_2020_114" w:history="1">
        <w:r w:rsidRPr="00FD4F2E">
          <w:rPr>
            <w:rStyle w:val="TextoNormalCaracter"/>
          </w:rPr>
          <w:t>114/2020</w:t>
        </w:r>
      </w:hyperlink>
      <w:r w:rsidRPr="00FD4F2E">
        <w:rPr>
          <w:rStyle w:val="TextoNormalCaracter"/>
        </w:rPr>
        <w:t xml:space="preserve">, f. único; </w:t>
      </w:r>
      <w:hyperlink w:anchor="SENTENCIA_2020_115" w:history="1">
        <w:r w:rsidRPr="00FD4F2E">
          <w:rPr>
            <w:rStyle w:val="TextoNormalCaracter"/>
          </w:rPr>
          <w:t>115/2020</w:t>
        </w:r>
      </w:hyperlink>
      <w:r w:rsidRPr="00FD4F2E">
        <w:rPr>
          <w:rStyle w:val="TextoNormalCaracter"/>
        </w:rPr>
        <w:t xml:space="preserve">, f. único; </w:t>
      </w:r>
      <w:hyperlink w:anchor="SENTENCIA_2020_116" w:history="1">
        <w:r w:rsidRPr="00FD4F2E">
          <w:rPr>
            <w:rStyle w:val="TextoNormalCaracter"/>
          </w:rPr>
          <w:t>116/2020</w:t>
        </w:r>
      </w:hyperlink>
      <w:r w:rsidRPr="00FD4F2E">
        <w:rPr>
          <w:rStyle w:val="TextoNormalCaracter"/>
        </w:rPr>
        <w:t xml:space="preserve">, f. 2; </w:t>
      </w:r>
      <w:hyperlink w:anchor="SENTENCIA_2020_117" w:history="1">
        <w:r w:rsidRPr="00FD4F2E">
          <w:rPr>
            <w:rStyle w:val="TextoNormalCaracter"/>
          </w:rPr>
          <w:t>117/2020</w:t>
        </w:r>
      </w:hyperlink>
      <w:r w:rsidRPr="00FD4F2E">
        <w:rPr>
          <w:rStyle w:val="TextoNormalCaracter"/>
        </w:rPr>
        <w:t xml:space="preserve">, f. 2; </w:t>
      </w:r>
      <w:hyperlink w:anchor="SENTENCIA_2020_118" w:history="1">
        <w:r w:rsidRPr="00FD4F2E">
          <w:rPr>
            <w:rStyle w:val="TextoNormalCaracter"/>
          </w:rPr>
          <w:t>118/2020</w:t>
        </w:r>
      </w:hyperlink>
      <w:r w:rsidRPr="00FD4F2E">
        <w:rPr>
          <w:rStyle w:val="TextoNormalCaracter"/>
        </w:rPr>
        <w:t xml:space="preserve">, f. 2; </w:t>
      </w:r>
      <w:hyperlink w:anchor="SENTENCIA_2020_121" w:history="1">
        <w:r w:rsidRPr="00FD4F2E">
          <w:rPr>
            <w:rStyle w:val="TextoNormalCaracter"/>
          </w:rPr>
          <w:t>121/2020</w:t>
        </w:r>
      </w:hyperlink>
      <w:r w:rsidRPr="00FD4F2E">
        <w:rPr>
          <w:rStyle w:val="TextoNormalCaracter"/>
        </w:rPr>
        <w:t xml:space="preserve">, f. único; </w:t>
      </w:r>
      <w:hyperlink w:anchor="SENTENCIA_2020_122" w:history="1">
        <w:r w:rsidRPr="00FD4F2E">
          <w:rPr>
            <w:rStyle w:val="TextoNormalCaracter"/>
          </w:rPr>
          <w:t>122/2020</w:t>
        </w:r>
      </w:hyperlink>
      <w:r w:rsidRPr="00FD4F2E">
        <w:rPr>
          <w:rStyle w:val="TextoNormalCaracter"/>
        </w:rPr>
        <w:t xml:space="preserve">, f. único; </w:t>
      </w:r>
      <w:hyperlink w:anchor="SENTENCIA_2020_123" w:history="1">
        <w:r w:rsidRPr="00FD4F2E">
          <w:rPr>
            <w:rStyle w:val="TextoNormalCaracter"/>
          </w:rPr>
          <w:t>123/2020</w:t>
        </w:r>
      </w:hyperlink>
      <w:r w:rsidRPr="00FD4F2E">
        <w:rPr>
          <w:rStyle w:val="TextoNormalCaracter"/>
        </w:rPr>
        <w:t xml:space="preserve">, f. único; </w:t>
      </w:r>
      <w:hyperlink w:anchor="SENTENCIA_2020_126" w:history="1">
        <w:r w:rsidRPr="00FD4F2E">
          <w:rPr>
            <w:rStyle w:val="TextoNormalCaracter"/>
          </w:rPr>
          <w:t>126/2020</w:t>
        </w:r>
      </w:hyperlink>
      <w:r w:rsidRPr="00FD4F2E">
        <w:rPr>
          <w:rStyle w:val="TextoNormalCaracter"/>
        </w:rPr>
        <w:t xml:space="preserve">, f. único; </w:t>
      </w:r>
      <w:hyperlink w:anchor="SENTENCIA_2020_127" w:history="1">
        <w:r w:rsidRPr="00FD4F2E">
          <w:rPr>
            <w:rStyle w:val="TextoNormalCaracter"/>
          </w:rPr>
          <w:t>127/2020</w:t>
        </w:r>
      </w:hyperlink>
      <w:r w:rsidRPr="00FD4F2E">
        <w:rPr>
          <w:rStyle w:val="TextoNormalCaracter"/>
        </w:rPr>
        <w:t xml:space="preserve">, f. único; </w:t>
      </w:r>
      <w:hyperlink w:anchor="SENTENCIA_2020_130" w:history="1">
        <w:r w:rsidRPr="00FD4F2E">
          <w:rPr>
            <w:rStyle w:val="TextoNormalCaracter"/>
          </w:rPr>
          <w:t>130/2020</w:t>
        </w:r>
      </w:hyperlink>
      <w:r w:rsidRPr="00FD4F2E">
        <w:rPr>
          <w:rStyle w:val="TextoNormalCaracter"/>
        </w:rPr>
        <w:t xml:space="preserve">, f. único; </w:t>
      </w:r>
      <w:hyperlink w:anchor="SENTENCIA_2020_133" w:history="1">
        <w:r w:rsidRPr="00FD4F2E">
          <w:rPr>
            <w:rStyle w:val="TextoNormalCaracter"/>
          </w:rPr>
          <w:t>133/2020</w:t>
        </w:r>
      </w:hyperlink>
      <w:r w:rsidRPr="00FD4F2E">
        <w:rPr>
          <w:rStyle w:val="TextoNormalCaracter"/>
        </w:rPr>
        <w:t>, f. 3.</w:t>
      </w:r>
    </w:p>
    <w:p w:rsidR="00FD4F2E" w:rsidRPr="00FD4F2E" w:rsidRDefault="00FD4F2E" w:rsidP="00FD4F2E">
      <w:pPr>
        <w:pStyle w:val="TextoNormalSangraFrancesa"/>
        <w:rPr>
          <w:rStyle w:val="TextoNormalCaracter"/>
        </w:rPr>
      </w:pPr>
      <w:bookmarkStart w:id="236" w:name="DESCRIPTORALFABETICO44"/>
      <w:r w:rsidRPr="00FD4F2E">
        <w:rPr>
          <w:rStyle w:val="TextoNormalNegritaCaracter"/>
        </w:rPr>
        <w:t>Falta de motivación de las resoluciones judiciales</w:t>
      </w:r>
      <w:bookmarkEnd w:id="236"/>
      <w:r w:rsidRPr="00FD4F2E">
        <w:rPr>
          <w:rStyle w:val="TextoNormalCaracter"/>
        </w:rPr>
        <w:t xml:space="preserve">, Sentencia </w:t>
      </w:r>
      <w:hyperlink w:anchor="SENTENCIA_2020_102" w:history="1">
        <w:r w:rsidRPr="00FD4F2E">
          <w:rPr>
            <w:rStyle w:val="TextoNormalCaracter"/>
          </w:rPr>
          <w:t>102/2020</w:t>
        </w:r>
      </w:hyperlink>
      <w:r w:rsidRPr="00FD4F2E">
        <w:rPr>
          <w:rStyle w:val="TextoNormalCaracter"/>
        </w:rPr>
        <w:t>, f. 4.</w:t>
      </w:r>
    </w:p>
    <w:p w:rsidR="00FD4F2E" w:rsidRPr="00FD4F2E" w:rsidRDefault="00FD4F2E" w:rsidP="00FD4F2E">
      <w:pPr>
        <w:pStyle w:val="TextoNormalSangraFrancesa"/>
        <w:rPr>
          <w:rStyle w:val="TextoNormalCaracter"/>
        </w:rPr>
      </w:pPr>
      <w:bookmarkStart w:id="237" w:name="DESCRIPTORALFABETICO85"/>
      <w:r w:rsidRPr="00FD4F2E">
        <w:rPr>
          <w:rStyle w:val="TextoNormalNegritaCaracter"/>
        </w:rPr>
        <w:t>Finalidad del requisito de invocación del derecho vulnerado</w:t>
      </w:r>
      <w:bookmarkEnd w:id="237"/>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2.</w:t>
      </w:r>
    </w:p>
    <w:p w:rsidR="00FD4F2E" w:rsidRPr="00FD4F2E" w:rsidRDefault="00FD4F2E" w:rsidP="00FD4F2E">
      <w:pPr>
        <w:pStyle w:val="TextoNormalSangraFrancesa"/>
        <w:rPr>
          <w:rStyle w:val="TextoNormalCaracter"/>
        </w:rPr>
      </w:pPr>
      <w:bookmarkStart w:id="238" w:name="DESCRIPTORALFABETICO24"/>
      <w:r w:rsidRPr="00FD4F2E">
        <w:rPr>
          <w:rStyle w:val="TextoNormalNegritaCaracter"/>
        </w:rPr>
        <w:t>Finalidad extrafiscal del tributo</w:t>
      </w:r>
      <w:bookmarkEnd w:id="238"/>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239" w:name="DESCRIPTORALFABETICO19"/>
      <w:r w:rsidRPr="00FD4F2E">
        <w:rPr>
          <w:rStyle w:val="TextoNormalNegritaCaracter"/>
        </w:rPr>
        <w:t>Financiación autonómica</w:t>
      </w:r>
      <w:bookmarkEnd w:id="239"/>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2 a 4.</w:t>
      </w:r>
    </w:p>
    <w:p w:rsidR="00FD4F2E" w:rsidRPr="00FD4F2E" w:rsidRDefault="00FD4F2E" w:rsidP="00FD4F2E">
      <w:pPr>
        <w:pStyle w:val="TextoNormalSangraFrancesa"/>
        <w:rPr>
          <w:rStyle w:val="TextoNormalCaracter"/>
        </w:rPr>
      </w:pPr>
      <w:bookmarkStart w:id="240" w:name="DESCRIPTORALFABETICO117"/>
      <w:r w:rsidRPr="00FD4F2E">
        <w:rPr>
          <w:rStyle w:val="TextoNormalNegritaCaracter"/>
        </w:rPr>
        <w:t>Financiación de servicios públicos</w:t>
      </w:r>
      <w:bookmarkEnd w:id="240"/>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10 a 15, 18, 19.</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G</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41" w:name="DESCRIPTORALFABETICO113"/>
      <w:r w:rsidRPr="00FD4F2E">
        <w:rPr>
          <w:rStyle w:val="TextoNormalNegritaCaracter"/>
        </w:rPr>
        <w:t>Garantías material y formal del principio de legalidad sancionadora</w:t>
      </w:r>
      <w:bookmarkEnd w:id="241"/>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13.</w:t>
      </w:r>
    </w:p>
    <w:p w:rsidR="00FD4F2E" w:rsidRPr="00FD4F2E" w:rsidRDefault="00FD4F2E" w:rsidP="00FD4F2E">
      <w:pPr>
        <w:pStyle w:val="TextoNormalSangraFrancesa"/>
        <w:rPr>
          <w:rStyle w:val="TextoNormalCaracter"/>
        </w:rPr>
      </w:pPr>
      <w:bookmarkStart w:id="242" w:name="DESCRIPTORALFABETICO191"/>
      <w:r w:rsidRPr="00FD4F2E">
        <w:rPr>
          <w:rStyle w:val="TextoNormalNegritaCaracter"/>
        </w:rPr>
        <w:t>Generalitat de Cataluña</w:t>
      </w:r>
      <w:bookmarkEnd w:id="242"/>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1.</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I</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43" w:name="DESCRIPTORALFABETICO33"/>
      <w:r w:rsidRPr="00FD4F2E">
        <w:rPr>
          <w:rStyle w:val="TextoNormalNegritaCaracter"/>
        </w:rPr>
        <w:t>Igualdad ante la ley</w:t>
      </w:r>
      <w:bookmarkEnd w:id="243"/>
      <w:r w:rsidRPr="00FD4F2E">
        <w:rPr>
          <w:rStyle w:val="TextoNormalCaracter"/>
        </w:rPr>
        <w:t xml:space="preserve">, Auto </w:t>
      </w:r>
      <w:hyperlink w:anchor="AUTO_2020_72" w:history="1">
        <w:r w:rsidRPr="00FD4F2E">
          <w:rPr>
            <w:rStyle w:val="TextoNormalCaracter"/>
          </w:rPr>
          <w:t>72/2020</w:t>
        </w:r>
      </w:hyperlink>
      <w:r w:rsidRPr="00FD4F2E">
        <w:rPr>
          <w:rStyle w:val="TextoNormalCaracter"/>
        </w:rPr>
        <w:t>, f. 3.</w:t>
      </w:r>
    </w:p>
    <w:p w:rsidR="00FD4F2E" w:rsidRPr="00FD4F2E" w:rsidRDefault="00FD4F2E" w:rsidP="00FD4F2E">
      <w:pPr>
        <w:pStyle w:val="TextoNormalSangraFrancesa"/>
        <w:rPr>
          <w:rStyle w:val="TextoNormalCaracter"/>
        </w:rPr>
      </w:pPr>
      <w:bookmarkStart w:id="244" w:name="DESCRIPTORALFABETICO34"/>
      <w:r w:rsidRPr="00FD4F2E">
        <w:rPr>
          <w:rStyle w:val="TextoNormalNegritaCaracter"/>
        </w:rPr>
        <w:t>Igualdad en la aplicación de la ley</w:t>
      </w:r>
      <w:bookmarkEnd w:id="244"/>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Respetada, </w:t>
      </w:r>
      <w:r w:rsidRPr="00FD4F2E">
        <w:rPr>
          <w:rStyle w:val="TextoNormalCaracter"/>
        </w:rPr>
        <w:t xml:space="preserve">Sentencia </w:t>
      </w:r>
      <w:hyperlink w:anchor="SENTENCIA_2020_102" w:history="1">
        <w:r w:rsidRPr="00FD4F2E">
          <w:rPr>
            <w:rStyle w:val="TextoNormalCaracter"/>
          </w:rPr>
          <w:t>102/2020</w:t>
        </w:r>
      </w:hyperlink>
      <w:r w:rsidRPr="00FD4F2E">
        <w:rPr>
          <w:rStyle w:val="TextoNormalCaracter"/>
        </w:rPr>
        <w:t>, f. 3.</w:t>
      </w:r>
    </w:p>
    <w:p w:rsidR="00FD4F2E" w:rsidRPr="00FD4F2E" w:rsidRDefault="00FD4F2E" w:rsidP="00FD4F2E">
      <w:pPr>
        <w:pStyle w:val="TextoNormalSangraFrancesa"/>
        <w:rPr>
          <w:rStyle w:val="TextoNormalCaracter"/>
        </w:rPr>
      </w:pPr>
      <w:r w:rsidRPr="00FD4F2E">
        <w:rPr>
          <w:rStyle w:val="TextoNormalCursivaCaracter"/>
        </w:rPr>
        <w:t xml:space="preserve">    Vulnerada, </w:t>
      </w:r>
      <w:r w:rsidRPr="00FD4F2E">
        <w:rPr>
          <w:rStyle w:val="TextoNormalCaracter"/>
        </w:rPr>
        <w:t xml:space="preserve">Sentencias </w:t>
      </w:r>
      <w:hyperlink w:anchor="SENTENCIA_2020_79" w:history="1">
        <w:r w:rsidRPr="00FD4F2E">
          <w:rPr>
            <w:rStyle w:val="TextoNormalCaracter"/>
          </w:rPr>
          <w:t>79/2020</w:t>
        </w:r>
      </w:hyperlink>
      <w:r w:rsidRPr="00FD4F2E">
        <w:rPr>
          <w:rStyle w:val="TextoNormalCaracter"/>
        </w:rPr>
        <w:t xml:space="preserve">, ff. 4, 5; </w:t>
      </w:r>
      <w:hyperlink w:anchor="SENTENCIA_2020_90" w:history="1">
        <w:r w:rsidRPr="00FD4F2E">
          <w:rPr>
            <w:rStyle w:val="TextoNormalCaracter"/>
          </w:rPr>
          <w:t>90/2020</w:t>
        </w:r>
      </w:hyperlink>
      <w:r w:rsidRPr="00FD4F2E">
        <w:rPr>
          <w:rStyle w:val="TextoNormalCaracter"/>
        </w:rPr>
        <w:t xml:space="preserve">, f. único; </w:t>
      </w:r>
      <w:hyperlink w:anchor="SENTENCIA_2020_91" w:history="1">
        <w:r w:rsidRPr="00FD4F2E">
          <w:rPr>
            <w:rStyle w:val="TextoNormalCaracter"/>
          </w:rPr>
          <w:t>91/2020</w:t>
        </w:r>
      </w:hyperlink>
      <w:r w:rsidRPr="00FD4F2E">
        <w:rPr>
          <w:rStyle w:val="TextoNormalCaracter"/>
        </w:rPr>
        <w:t xml:space="preserve">, f. único; </w:t>
      </w:r>
      <w:hyperlink w:anchor="SENTENCIA_2020_120" w:history="1">
        <w:r w:rsidRPr="00FD4F2E">
          <w:rPr>
            <w:rStyle w:val="TextoNormalCaracter"/>
          </w:rPr>
          <w:t>120/2020</w:t>
        </w:r>
      </w:hyperlink>
      <w:r w:rsidRPr="00FD4F2E">
        <w:rPr>
          <w:rStyle w:val="TextoNormalCaracter"/>
        </w:rPr>
        <w:t xml:space="preserve">, f. 3; </w:t>
      </w:r>
      <w:hyperlink w:anchor="SENTENCIA_2020_124" w:history="1">
        <w:r w:rsidRPr="00FD4F2E">
          <w:rPr>
            <w:rStyle w:val="TextoNormalCaracter"/>
          </w:rPr>
          <w:t>124/2020</w:t>
        </w:r>
      </w:hyperlink>
      <w:r w:rsidRPr="00FD4F2E">
        <w:rPr>
          <w:rStyle w:val="TextoNormalCaracter"/>
        </w:rPr>
        <w:t xml:space="preserve">, f. único; </w:t>
      </w:r>
      <w:hyperlink w:anchor="SENTENCIA_2020_128" w:history="1">
        <w:r w:rsidRPr="00FD4F2E">
          <w:rPr>
            <w:rStyle w:val="TextoNormalCaracter"/>
          </w:rPr>
          <w:t>128/2020</w:t>
        </w:r>
      </w:hyperlink>
      <w:r w:rsidRPr="00FD4F2E">
        <w:rPr>
          <w:rStyle w:val="TextoNormalCaracter"/>
        </w:rPr>
        <w:t xml:space="preserve">, f. único; </w:t>
      </w:r>
      <w:hyperlink w:anchor="SENTENCIA_2020_129" w:history="1">
        <w:r w:rsidRPr="00FD4F2E">
          <w:rPr>
            <w:rStyle w:val="TextoNormalCaracter"/>
          </w:rPr>
          <w:t>129/2020</w:t>
        </w:r>
      </w:hyperlink>
      <w:r w:rsidRPr="00FD4F2E">
        <w:rPr>
          <w:rStyle w:val="TextoNormalCaracter"/>
        </w:rPr>
        <w:t>, f. 3.</w:t>
      </w:r>
    </w:p>
    <w:p w:rsidR="00FD4F2E" w:rsidRPr="00FD4F2E" w:rsidRDefault="00FD4F2E" w:rsidP="00FD4F2E">
      <w:pPr>
        <w:pStyle w:val="TextoNormalSangraFrancesa"/>
        <w:rPr>
          <w:rStyle w:val="TextoNormalCaracter"/>
        </w:rPr>
      </w:pPr>
      <w:bookmarkStart w:id="245" w:name="DESCRIPTORALFABETICO27"/>
      <w:r w:rsidRPr="00FD4F2E">
        <w:rPr>
          <w:rStyle w:val="TextoNormalNegritaCaracter"/>
        </w:rPr>
        <w:t>Impuesto sobre sociedades</w:t>
      </w:r>
      <w:bookmarkEnd w:id="245"/>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ff. 1, 4.</w:t>
      </w:r>
    </w:p>
    <w:p w:rsidR="00FD4F2E" w:rsidRPr="00FD4F2E" w:rsidRDefault="00FD4F2E" w:rsidP="00FD4F2E">
      <w:pPr>
        <w:pStyle w:val="TextoNormalSangraFrancesa"/>
        <w:rPr>
          <w:rStyle w:val="TextoNormalCaracter"/>
        </w:rPr>
      </w:pPr>
      <w:r w:rsidRPr="00FD4F2E">
        <w:rPr>
          <w:rStyle w:val="TextoNormalCaracter"/>
        </w:rPr>
        <w:t xml:space="preserve">    Auto </w:t>
      </w:r>
      <w:hyperlink w:anchor="AUTO_2020_83" w:history="1">
        <w:r w:rsidRPr="00FD4F2E">
          <w:rPr>
            <w:rStyle w:val="TextoNormalCaracter"/>
          </w:rPr>
          <w:t>83/2020</w:t>
        </w:r>
      </w:hyperlink>
      <w:r w:rsidRPr="00FD4F2E">
        <w:rPr>
          <w:rStyle w:val="TextoNormalCaracter"/>
        </w:rPr>
        <w:t>, f. 1.</w:t>
      </w:r>
    </w:p>
    <w:p w:rsidR="00FD4F2E" w:rsidRPr="00FD4F2E" w:rsidRDefault="00FD4F2E" w:rsidP="00FD4F2E">
      <w:pPr>
        <w:pStyle w:val="TextoNormalSangraFrancesa"/>
        <w:rPr>
          <w:rStyle w:val="TextoNormalCaracter"/>
        </w:rPr>
      </w:pPr>
      <w:bookmarkStart w:id="246" w:name="DESCRIPTORALFABETICO28"/>
      <w:r w:rsidRPr="00FD4F2E">
        <w:rPr>
          <w:rStyle w:val="TextoNormalNegritaCaracter"/>
        </w:rPr>
        <w:t>Impuestos autonómicos</w:t>
      </w:r>
      <w:bookmarkEnd w:id="246"/>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2 a 4.</w:t>
      </w:r>
    </w:p>
    <w:p w:rsidR="00FD4F2E" w:rsidRPr="00FD4F2E" w:rsidRDefault="00FD4F2E" w:rsidP="00FD4F2E">
      <w:pPr>
        <w:pStyle w:val="TextoNormalSangraFrancesa"/>
        <w:rPr>
          <w:rStyle w:val="TextoNormalCaracter"/>
        </w:rPr>
      </w:pPr>
      <w:bookmarkStart w:id="247" w:name="DESCRIPTORALFABETICO165"/>
      <w:r w:rsidRPr="00FD4F2E">
        <w:rPr>
          <w:rStyle w:val="TextoNormalNegritaCaracter"/>
        </w:rPr>
        <w:t>Impugnación de la denegación de justicia gratuita</w:t>
      </w:r>
      <w:bookmarkEnd w:id="247"/>
      <w:r w:rsidRPr="00FD4F2E">
        <w:rPr>
          <w:rStyle w:val="TextoNormalCaracter"/>
        </w:rPr>
        <w:t xml:space="preserve">, Sentencia </w:t>
      </w:r>
      <w:hyperlink w:anchor="SENTENCIA_2020_85" w:history="1">
        <w:r w:rsidRPr="00FD4F2E">
          <w:rPr>
            <w:rStyle w:val="TextoNormalCaracter"/>
          </w:rPr>
          <w:t>85/2020</w:t>
        </w:r>
      </w:hyperlink>
      <w:r w:rsidRPr="00FD4F2E">
        <w:rPr>
          <w:rStyle w:val="TextoNormalCaracter"/>
        </w:rPr>
        <w:t>, ff. 1, 2.</w:t>
      </w:r>
    </w:p>
    <w:p w:rsidR="00FD4F2E" w:rsidRPr="00FD4F2E" w:rsidRDefault="00FD4F2E" w:rsidP="00FD4F2E">
      <w:pPr>
        <w:pStyle w:val="TextoNormalSangraFrancesa"/>
        <w:rPr>
          <w:rStyle w:val="TextoNormalCaracter"/>
        </w:rPr>
      </w:pPr>
      <w:bookmarkStart w:id="248" w:name="DESCRIPTORALFABETICO75"/>
      <w:r w:rsidRPr="00FD4F2E">
        <w:rPr>
          <w:rStyle w:val="TextoNormalNegritaCaracter"/>
        </w:rPr>
        <w:t>Inadmisión de cuestión de inconstitucionalidad</w:t>
      </w:r>
      <w:bookmarkEnd w:id="248"/>
      <w:r w:rsidRPr="00FD4F2E">
        <w:rPr>
          <w:rStyle w:val="TextoNormalCaracter"/>
        </w:rPr>
        <w:t xml:space="preserve">, Auto </w:t>
      </w:r>
      <w:hyperlink w:anchor="AUTO_2020_115" w:history="1">
        <w:r w:rsidRPr="00FD4F2E">
          <w:rPr>
            <w:rStyle w:val="TextoNormalCaracter"/>
          </w:rPr>
          <w:t>115/2020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49" w:name="DESCRIPTORALFABETICO78"/>
      <w:r w:rsidRPr="00FD4F2E">
        <w:rPr>
          <w:rStyle w:val="TextoNormalNegritaCaracter"/>
        </w:rPr>
        <w:t>Inadmisión de cuestión de inconstitucionalidad por falta de requisitos procesales</w:t>
      </w:r>
      <w:bookmarkEnd w:id="249"/>
      <w:r w:rsidRPr="00FD4F2E">
        <w:rPr>
          <w:rStyle w:val="TextoNormalCaracter"/>
        </w:rPr>
        <w:t xml:space="preserve">, Autos </w:t>
      </w:r>
      <w:hyperlink w:anchor="AUTO_2020_90" w:history="1">
        <w:r w:rsidRPr="00FD4F2E">
          <w:rPr>
            <w:rStyle w:val="TextoNormalCaracter"/>
          </w:rPr>
          <w:t>90/2020</w:t>
        </w:r>
      </w:hyperlink>
      <w:r w:rsidRPr="00FD4F2E">
        <w:rPr>
          <w:rStyle w:val="TextoNormalCaracter"/>
        </w:rPr>
        <w:t xml:space="preserve">, ff. 2, 3; </w:t>
      </w:r>
      <w:hyperlink w:anchor="AUTO_2020_91" w:history="1">
        <w:r w:rsidRPr="00FD4F2E">
          <w:rPr>
            <w:rStyle w:val="TextoNormalCaracter"/>
          </w:rPr>
          <w:t>91/2020</w:t>
        </w:r>
      </w:hyperlink>
      <w:r w:rsidRPr="00FD4F2E">
        <w:rPr>
          <w:rStyle w:val="TextoNormalCaracter"/>
        </w:rPr>
        <w:t xml:space="preserve">, f. 2; </w:t>
      </w:r>
      <w:hyperlink w:anchor="AUTO_2020_93" w:history="1">
        <w:r w:rsidRPr="00FD4F2E">
          <w:rPr>
            <w:rStyle w:val="TextoNormalCaracter"/>
          </w:rPr>
          <w:t>93/2020</w:t>
        </w:r>
      </w:hyperlink>
      <w:r w:rsidRPr="00FD4F2E">
        <w:rPr>
          <w:rStyle w:val="TextoNormalCaracter"/>
        </w:rPr>
        <w:t>, f. 2.</w:t>
      </w:r>
    </w:p>
    <w:p w:rsidR="00FD4F2E" w:rsidRPr="00FD4F2E" w:rsidRDefault="00FD4F2E" w:rsidP="00FD4F2E">
      <w:pPr>
        <w:pStyle w:val="TextoNormalSangraFrancesa"/>
        <w:rPr>
          <w:rStyle w:val="TextoNormalCaracter"/>
        </w:rPr>
      </w:pPr>
      <w:bookmarkStart w:id="250" w:name="DESCRIPTORALFABETICO162"/>
      <w:r w:rsidRPr="00FD4F2E">
        <w:rPr>
          <w:rStyle w:val="TextoNormalNegritaCaracter"/>
        </w:rPr>
        <w:t>Inadmisión de incidente de nulidad de actuaciones</w:t>
      </w:r>
      <w:bookmarkEnd w:id="250"/>
      <w:r w:rsidRPr="00FD4F2E">
        <w:rPr>
          <w:rStyle w:val="TextoNormalCaracter"/>
        </w:rPr>
        <w:t xml:space="preserve">, Sentencia </w:t>
      </w:r>
      <w:hyperlink w:anchor="SENTENCIA_2020_102" w:history="1">
        <w:r w:rsidRPr="00FD4F2E">
          <w:rPr>
            <w:rStyle w:val="TextoNormalCaracter"/>
          </w:rPr>
          <w:t>102/2020</w:t>
        </w:r>
      </w:hyperlink>
      <w:r w:rsidRPr="00FD4F2E">
        <w:rPr>
          <w:rStyle w:val="TextoNormalCaracter"/>
        </w:rPr>
        <w:t>, ff. 2 a 4.</w:t>
      </w:r>
    </w:p>
    <w:p w:rsidR="00FD4F2E" w:rsidRPr="00FD4F2E" w:rsidRDefault="00FD4F2E" w:rsidP="00FD4F2E">
      <w:pPr>
        <w:pStyle w:val="TextoNormalSangraFrancesa"/>
        <w:rPr>
          <w:rStyle w:val="TextoNormalCaracter"/>
        </w:rPr>
      </w:pPr>
      <w:bookmarkStart w:id="251" w:name="DESCRIPTORALFABETICO181"/>
      <w:r w:rsidRPr="00FD4F2E">
        <w:rPr>
          <w:rStyle w:val="TextoNormalNegritaCaracter"/>
        </w:rPr>
        <w:t>Inadmisión de recurso contencioso-administrativo por falta de legitimación de sindicato</w:t>
      </w:r>
      <w:bookmarkEnd w:id="251"/>
      <w:r w:rsidRPr="00FD4F2E">
        <w:rPr>
          <w:rStyle w:val="TextoNormalCaracter"/>
        </w:rPr>
        <w:t xml:space="preserve">, Sentencia </w:t>
      </w:r>
      <w:hyperlink w:anchor="SENTENCIA_2020_89" w:history="1">
        <w:r w:rsidRPr="00FD4F2E">
          <w:rPr>
            <w:rStyle w:val="TextoNormalCaracter"/>
          </w:rPr>
          <w:t>89/2020</w:t>
        </w:r>
      </w:hyperlink>
      <w:r w:rsidRPr="00FD4F2E">
        <w:rPr>
          <w:rStyle w:val="TextoNormalCaracter"/>
        </w:rPr>
        <w:t>, ff. 3 a 5.</w:t>
      </w:r>
    </w:p>
    <w:p w:rsidR="00FD4F2E" w:rsidRPr="00FD4F2E" w:rsidRDefault="00FD4F2E" w:rsidP="00FD4F2E">
      <w:pPr>
        <w:pStyle w:val="TextoNormalSangraFrancesa"/>
        <w:rPr>
          <w:rStyle w:val="TextoNormalCaracter"/>
        </w:rPr>
      </w:pPr>
      <w:bookmarkStart w:id="252" w:name="DESCRIPTORALFABETICO183"/>
      <w:r w:rsidRPr="00FD4F2E">
        <w:rPr>
          <w:rStyle w:val="TextoNormalNegritaCaracter"/>
        </w:rPr>
        <w:t>Inadmisión de recurso de casación contencioso-administrativo</w:t>
      </w:r>
      <w:bookmarkEnd w:id="252"/>
      <w:r w:rsidRPr="00FD4F2E">
        <w:rPr>
          <w:rStyle w:val="TextoNormalCaracter"/>
        </w:rPr>
        <w:t xml:space="preserve">, Sentencias </w:t>
      </w:r>
      <w:hyperlink w:anchor="SENTENCIA_2020_99" w:history="1">
        <w:r w:rsidRPr="00FD4F2E">
          <w:rPr>
            <w:rStyle w:val="TextoNormalCaracter"/>
          </w:rPr>
          <w:t>99/2020</w:t>
        </w:r>
      </w:hyperlink>
      <w:r w:rsidRPr="00FD4F2E">
        <w:rPr>
          <w:rStyle w:val="TextoNormalCaracter"/>
        </w:rPr>
        <w:t xml:space="preserve">, f. 3;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xml:space="preserve">, f. único; </w:t>
      </w:r>
      <w:hyperlink w:anchor="SENTENCIA_2020_109" w:history="1">
        <w:r w:rsidRPr="00FD4F2E">
          <w:rPr>
            <w:rStyle w:val="TextoNormalCaracter"/>
          </w:rPr>
          <w:t>109/2020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53" w:name="DESCRIPTORALFABETICO175"/>
      <w:r w:rsidRPr="00FD4F2E">
        <w:rPr>
          <w:rStyle w:val="TextoNormalNegritaCaracter"/>
        </w:rPr>
        <w:t>Inadmisión de recurso de reposición</w:t>
      </w:r>
      <w:bookmarkEnd w:id="253"/>
      <w:r w:rsidRPr="00FD4F2E">
        <w:rPr>
          <w:rStyle w:val="TextoNormalCaracter"/>
        </w:rPr>
        <w:t xml:space="preserve">, Auto </w:t>
      </w:r>
      <w:hyperlink w:anchor="AUTO_2020_106" w:history="1">
        <w:r w:rsidRPr="00FD4F2E">
          <w:rPr>
            <w:rStyle w:val="TextoNormalCaracter"/>
          </w:rPr>
          <w:t>106/2020</w:t>
        </w:r>
      </w:hyperlink>
      <w:r w:rsidRPr="00FD4F2E">
        <w:rPr>
          <w:rStyle w:val="TextoNormalCaracter"/>
        </w:rPr>
        <w:t>, f. 2.</w:t>
      </w:r>
    </w:p>
    <w:p w:rsidR="00FD4F2E" w:rsidRPr="00FD4F2E" w:rsidRDefault="00FD4F2E" w:rsidP="00FD4F2E">
      <w:pPr>
        <w:pStyle w:val="TextoNormalSangraFrancesa"/>
        <w:rPr>
          <w:rStyle w:val="TextoNormalCaracter"/>
        </w:rPr>
      </w:pPr>
      <w:bookmarkStart w:id="254" w:name="DESCRIPTORALFABETICO176"/>
      <w:r w:rsidRPr="00FD4F2E">
        <w:rPr>
          <w:rStyle w:val="TextoNormalNegritaCaracter"/>
        </w:rPr>
        <w:t>Inadmisión de recurso de súplica</w:t>
      </w:r>
      <w:bookmarkEnd w:id="254"/>
      <w:r w:rsidRPr="00FD4F2E">
        <w:rPr>
          <w:rStyle w:val="TextoNormalCaracter"/>
        </w:rPr>
        <w:t xml:space="preserve">, Auto </w:t>
      </w:r>
      <w:hyperlink w:anchor="AUTO_2020_95" w:history="1">
        <w:r w:rsidRPr="00FD4F2E">
          <w:rPr>
            <w:rStyle w:val="TextoNormalCaracter"/>
          </w:rPr>
          <w:t>95/2020</w:t>
        </w:r>
      </w:hyperlink>
      <w:r w:rsidRPr="00FD4F2E">
        <w:rPr>
          <w:rStyle w:val="TextoNormalCaracter"/>
        </w:rPr>
        <w:t>, f. 2.</w:t>
      </w:r>
    </w:p>
    <w:p w:rsidR="00FD4F2E" w:rsidRPr="00FD4F2E" w:rsidRDefault="00FD4F2E" w:rsidP="00FD4F2E">
      <w:pPr>
        <w:pStyle w:val="TextoNormalSangraFrancesa"/>
        <w:rPr>
          <w:rStyle w:val="TextoNormalCaracter"/>
        </w:rPr>
      </w:pPr>
      <w:bookmarkStart w:id="255" w:name="DESCRIPTORALFABETICO70"/>
      <w:r w:rsidRPr="00FD4F2E">
        <w:rPr>
          <w:rStyle w:val="TextoNormalNegritaCaracter"/>
        </w:rPr>
        <w:t>Inadmisión de recurso de súplica contra Autos del Tribunal Constitucional</w:t>
      </w:r>
      <w:bookmarkEnd w:id="255"/>
      <w:r w:rsidRPr="00FD4F2E">
        <w:rPr>
          <w:rStyle w:val="TextoNormalCaracter"/>
        </w:rPr>
        <w:t xml:space="preserve">, Auto </w:t>
      </w:r>
      <w:hyperlink w:anchor="AUTO_2020_85" w:history="1">
        <w:r w:rsidRPr="00FD4F2E">
          <w:rPr>
            <w:rStyle w:val="TextoNormalCaracter"/>
          </w:rPr>
          <w:t>85/2020</w:t>
        </w:r>
      </w:hyperlink>
      <w:r w:rsidRPr="00FD4F2E">
        <w:rPr>
          <w:rStyle w:val="TextoNormalCaracter"/>
        </w:rPr>
        <w:t>.</w:t>
      </w:r>
    </w:p>
    <w:p w:rsidR="00FD4F2E" w:rsidRPr="00FD4F2E" w:rsidRDefault="00FD4F2E" w:rsidP="00FD4F2E">
      <w:pPr>
        <w:pStyle w:val="TextoNormalSangraFrancesa"/>
        <w:rPr>
          <w:rStyle w:val="TextoNormalCaracter"/>
        </w:rPr>
      </w:pPr>
      <w:bookmarkStart w:id="256" w:name="DESCRIPTORALFABETICO161"/>
      <w:r w:rsidRPr="00FD4F2E">
        <w:rPr>
          <w:rStyle w:val="TextoNormalNegritaCaracter"/>
        </w:rPr>
        <w:t>Inadmisión sin causa legal</w:t>
      </w:r>
      <w:bookmarkEnd w:id="256"/>
      <w:r w:rsidRPr="00FD4F2E">
        <w:rPr>
          <w:rStyle w:val="TextoNormalCaracter"/>
        </w:rPr>
        <w:t xml:space="preserve">, Sentencias </w:t>
      </w:r>
      <w:hyperlink w:anchor="SENTENCIA_2020_99" w:history="1">
        <w:r w:rsidRPr="00FD4F2E">
          <w:rPr>
            <w:rStyle w:val="TextoNormalCaracter"/>
          </w:rPr>
          <w:t>99/2020</w:t>
        </w:r>
      </w:hyperlink>
      <w:r w:rsidRPr="00FD4F2E">
        <w:rPr>
          <w:rStyle w:val="TextoNormalCaracter"/>
        </w:rPr>
        <w:t xml:space="preserve">, f. 3;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xml:space="preserve">, f. único; </w:t>
      </w:r>
      <w:hyperlink w:anchor="SENTENCIA_2020_109" w:history="1">
        <w:r w:rsidRPr="00FD4F2E">
          <w:rPr>
            <w:rStyle w:val="TextoNormalCaracter"/>
          </w:rPr>
          <w:t>109/2020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57" w:name="DESCRIPTORALFABETICO163"/>
      <w:r w:rsidRPr="00FD4F2E">
        <w:rPr>
          <w:rStyle w:val="TextoNormalNegritaCaracter"/>
        </w:rPr>
        <w:t>Incidente de nulidad de actuaciones no manifiestamente improcedente</w:t>
      </w:r>
      <w:bookmarkEnd w:id="257"/>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2.</w:t>
      </w:r>
    </w:p>
    <w:p w:rsidR="00FD4F2E" w:rsidRPr="00FD4F2E" w:rsidRDefault="00FD4F2E" w:rsidP="00FD4F2E">
      <w:pPr>
        <w:pStyle w:val="TextoNormalSangraFrancesa"/>
        <w:rPr>
          <w:rStyle w:val="TextoNormalCaracter"/>
        </w:rPr>
      </w:pPr>
      <w:bookmarkStart w:id="258" w:name="DESCRIPTORALFABETICO57"/>
      <w:r w:rsidRPr="00FD4F2E">
        <w:rPr>
          <w:rStyle w:val="TextoNormalNegritaCaracter"/>
        </w:rPr>
        <w:t>Incidente de suspensión cautelar</w:t>
      </w:r>
      <w:bookmarkEnd w:id="258"/>
      <w:r w:rsidRPr="00FD4F2E">
        <w:rPr>
          <w:rStyle w:val="TextoNormalCaracter"/>
        </w:rPr>
        <w:t xml:space="preserve">, Autos </w:t>
      </w:r>
      <w:hyperlink w:anchor="AUTO_2020_76" w:history="1">
        <w:r w:rsidRPr="00FD4F2E">
          <w:rPr>
            <w:rStyle w:val="TextoNormalCaracter"/>
          </w:rPr>
          <w:t>76/2020</w:t>
        </w:r>
      </w:hyperlink>
      <w:r w:rsidRPr="00FD4F2E">
        <w:rPr>
          <w:rStyle w:val="TextoNormalCaracter"/>
        </w:rPr>
        <w:t xml:space="preserve">, f. único; </w:t>
      </w:r>
      <w:hyperlink w:anchor="AUTO_2020_78" w:history="1">
        <w:r w:rsidRPr="00FD4F2E">
          <w:rPr>
            <w:rStyle w:val="TextoNormalCaracter"/>
          </w:rPr>
          <w:t>78/2020</w:t>
        </w:r>
      </w:hyperlink>
      <w:r w:rsidRPr="00FD4F2E">
        <w:rPr>
          <w:rStyle w:val="TextoNormalCaracter"/>
        </w:rPr>
        <w:t xml:space="preserve">, ff. 1, 2; </w:t>
      </w:r>
      <w:hyperlink w:anchor="AUTO_2020_79" w:history="1">
        <w:r w:rsidRPr="00FD4F2E">
          <w:rPr>
            <w:rStyle w:val="TextoNormalCaracter"/>
          </w:rPr>
          <w:t>79/2020</w:t>
        </w:r>
      </w:hyperlink>
      <w:r w:rsidRPr="00FD4F2E">
        <w:rPr>
          <w:rStyle w:val="TextoNormalCaracter"/>
        </w:rPr>
        <w:t xml:space="preserve">, f. 1; </w:t>
      </w:r>
      <w:hyperlink w:anchor="AUTO_2020_86" w:history="1">
        <w:r w:rsidRPr="00FD4F2E">
          <w:rPr>
            <w:rStyle w:val="TextoNormalCaracter"/>
          </w:rPr>
          <w:t>86/2020</w:t>
        </w:r>
      </w:hyperlink>
      <w:r w:rsidRPr="00FD4F2E">
        <w:rPr>
          <w:rStyle w:val="TextoNormalCaracter"/>
        </w:rPr>
        <w:t xml:space="preserve">; </w:t>
      </w:r>
      <w:hyperlink w:anchor="AUTO_2020_87" w:history="1">
        <w:r w:rsidRPr="00FD4F2E">
          <w:rPr>
            <w:rStyle w:val="TextoNormalCaracter"/>
          </w:rPr>
          <w:t>87/2020</w:t>
        </w:r>
      </w:hyperlink>
      <w:r w:rsidRPr="00FD4F2E">
        <w:rPr>
          <w:rStyle w:val="TextoNormalCaracter"/>
        </w:rPr>
        <w:t xml:space="preserve">; </w:t>
      </w:r>
      <w:hyperlink w:anchor="AUTO_2020_88" w:history="1">
        <w:r w:rsidRPr="00FD4F2E">
          <w:rPr>
            <w:rStyle w:val="TextoNormalCaracter"/>
          </w:rPr>
          <w:t>88/2020</w:t>
        </w:r>
      </w:hyperlink>
      <w:r w:rsidRPr="00FD4F2E">
        <w:rPr>
          <w:rStyle w:val="TextoNormalCaracter"/>
        </w:rPr>
        <w:t>.</w:t>
      </w:r>
    </w:p>
    <w:p w:rsidR="00FD4F2E" w:rsidRPr="00FD4F2E" w:rsidRDefault="00FD4F2E" w:rsidP="00FD4F2E">
      <w:pPr>
        <w:pStyle w:val="TextoNormalSangraFrancesa"/>
        <w:rPr>
          <w:rStyle w:val="TextoNormalCaracter"/>
        </w:rPr>
      </w:pPr>
      <w:bookmarkStart w:id="259" w:name="DESCRIPTORALFABETICO160"/>
      <w:r w:rsidRPr="00FD4F2E">
        <w:rPr>
          <w:rStyle w:val="TextoNormalNegritaCaracter"/>
        </w:rPr>
        <w:t>Incomparecencia debida a citación defectuosa</w:t>
      </w:r>
      <w:bookmarkEnd w:id="259"/>
      <w:r w:rsidRPr="00FD4F2E">
        <w:rPr>
          <w:rStyle w:val="TextoNormalCaracter"/>
        </w:rPr>
        <w:t xml:space="preserve">, Sentencia </w:t>
      </w:r>
      <w:hyperlink w:anchor="SENTENCIA_2020_119" w:history="1">
        <w:r w:rsidRPr="00FD4F2E">
          <w:rPr>
            <w:rStyle w:val="TextoNormalCaracter"/>
          </w:rPr>
          <w:t>119/2020</w:t>
        </w:r>
      </w:hyperlink>
      <w:r w:rsidRPr="00FD4F2E">
        <w:rPr>
          <w:rStyle w:val="TextoNormalCaracter"/>
        </w:rPr>
        <w:t>, f. 3.</w:t>
      </w:r>
    </w:p>
    <w:p w:rsidR="00FD4F2E" w:rsidRPr="00FD4F2E" w:rsidRDefault="00FD4F2E" w:rsidP="00FD4F2E">
      <w:pPr>
        <w:pStyle w:val="TextoNormalSangraFrancesa"/>
        <w:rPr>
          <w:rStyle w:val="TextoNormalCaracter"/>
        </w:rPr>
      </w:pPr>
      <w:bookmarkStart w:id="260" w:name="DESCRIPTORALFABETICO79"/>
      <w:r w:rsidRPr="00FD4F2E">
        <w:rPr>
          <w:rStyle w:val="TextoNormalNegritaCaracter"/>
        </w:rPr>
        <w:t>Inconstitucionalidad mediata</w:t>
      </w:r>
      <w:bookmarkEnd w:id="260"/>
      <w:r w:rsidRPr="00FD4F2E">
        <w:rPr>
          <w:rStyle w:val="TextoNormalCaracter"/>
        </w:rPr>
        <w:t xml:space="preserve">, Sentencias </w:t>
      </w:r>
      <w:hyperlink w:anchor="SENTENCIA_2020_81" w:history="1">
        <w:r w:rsidRPr="00FD4F2E">
          <w:rPr>
            <w:rStyle w:val="TextoNormalCaracter"/>
          </w:rPr>
          <w:t>81/2020</w:t>
        </w:r>
      </w:hyperlink>
      <w:r w:rsidRPr="00FD4F2E">
        <w:rPr>
          <w:rStyle w:val="TextoNormalCaracter"/>
        </w:rPr>
        <w:t xml:space="preserve">, ff. 6 a 9; </w:t>
      </w:r>
      <w:hyperlink w:anchor="SENTENCIA_2020_96" w:history="1">
        <w:r w:rsidRPr="00FD4F2E">
          <w:rPr>
            <w:rStyle w:val="TextoNormalCaracter"/>
          </w:rPr>
          <w:t>96/2020</w:t>
        </w:r>
      </w:hyperlink>
      <w:r w:rsidRPr="00FD4F2E">
        <w:rPr>
          <w:rStyle w:val="TextoNormalCaracter"/>
        </w:rPr>
        <w:t xml:space="preserve">, f. 3; </w:t>
      </w:r>
      <w:hyperlink w:anchor="SENTENCIA_2020_100" w:history="1">
        <w:r w:rsidRPr="00FD4F2E">
          <w:rPr>
            <w:rStyle w:val="TextoNormalCaracter"/>
          </w:rPr>
          <w:t>100/2020</w:t>
        </w:r>
      </w:hyperlink>
      <w:r w:rsidRPr="00FD4F2E">
        <w:rPr>
          <w:rStyle w:val="TextoNormalCaracter"/>
        </w:rPr>
        <w:t>, f. 1.</w:t>
      </w:r>
    </w:p>
    <w:p w:rsidR="00FD4F2E" w:rsidRPr="00FD4F2E" w:rsidRDefault="00FD4F2E" w:rsidP="00FD4F2E">
      <w:pPr>
        <w:pStyle w:val="TextoNormalSangraFrancesa"/>
        <w:rPr>
          <w:rStyle w:val="TextoNormalCaracter"/>
        </w:rPr>
      </w:pPr>
      <w:bookmarkStart w:id="261" w:name="DESCRIPTORALFABETICO80"/>
      <w:r w:rsidRPr="00FD4F2E">
        <w:rPr>
          <w:rStyle w:val="TextoNormalNegritaCaracter"/>
        </w:rPr>
        <w:t>Inconstitucionalidad por conexión</w:t>
      </w:r>
      <w:bookmarkEnd w:id="261"/>
      <w:r w:rsidRPr="00FD4F2E">
        <w:rPr>
          <w:rStyle w:val="TextoNormalCaracter"/>
        </w:rPr>
        <w:t xml:space="preserve">, Sentencia </w:t>
      </w:r>
      <w:hyperlink w:anchor="SENTENCIA_2020_96" w:history="1">
        <w:r w:rsidRPr="00FD4F2E">
          <w:rPr>
            <w:rStyle w:val="TextoNormalCaracter"/>
          </w:rPr>
          <w:t>96/2020</w:t>
        </w:r>
      </w:hyperlink>
      <w:r w:rsidRPr="00FD4F2E">
        <w:rPr>
          <w:rStyle w:val="TextoNormalCaracter"/>
        </w:rPr>
        <w:t>, f. 6.</w:t>
      </w:r>
    </w:p>
    <w:p w:rsidR="00FD4F2E" w:rsidRPr="00FD4F2E" w:rsidRDefault="00FD4F2E" w:rsidP="00FD4F2E">
      <w:pPr>
        <w:pStyle w:val="TextoNormalSangraFrancesa"/>
        <w:rPr>
          <w:rStyle w:val="TextoNormalCaracter"/>
        </w:rPr>
      </w:pPr>
      <w:bookmarkStart w:id="262" w:name="DESCRIPTORALFABETICO92"/>
      <w:r w:rsidRPr="00FD4F2E">
        <w:rPr>
          <w:rStyle w:val="TextoNormalNegritaCaracter"/>
        </w:rPr>
        <w:t>Incumplimiento generalizado de la doctrina constitucional</w:t>
      </w:r>
      <w:bookmarkEnd w:id="262"/>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2.</w:t>
      </w:r>
    </w:p>
    <w:p w:rsidR="00FD4F2E" w:rsidRPr="00FD4F2E" w:rsidRDefault="00FD4F2E" w:rsidP="00FD4F2E">
      <w:pPr>
        <w:pStyle w:val="TextoNormalSangraFrancesa"/>
        <w:rPr>
          <w:rStyle w:val="TextoNormalCaracter"/>
        </w:rPr>
      </w:pPr>
      <w:bookmarkStart w:id="263" w:name="DESCRIPTORALFABETICO46"/>
      <w:r w:rsidRPr="00FD4F2E">
        <w:rPr>
          <w:rStyle w:val="TextoNormalNegritaCaracter"/>
        </w:rPr>
        <w:t>Indefensión material</w:t>
      </w:r>
      <w:bookmarkEnd w:id="263"/>
      <w:r w:rsidRPr="00FD4F2E">
        <w:rPr>
          <w:rStyle w:val="TextoNormalCaracter"/>
        </w:rPr>
        <w:t xml:space="preserve">, Sentencia </w:t>
      </w:r>
      <w:hyperlink w:anchor="SENTENCIA_2020_95" w:history="1">
        <w:r w:rsidRPr="00FD4F2E">
          <w:rPr>
            <w:rStyle w:val="TextoNormalCaracter"/>
          </w:rPr>
          <w:t>95/2020</w:t>
        </w:r>
      </w:hyperlink>
      <w:r w:rsidRPr="00FD4F2E">
        <w:rPr>
          <w:rStyle w:val="TextoNormalCaracter"/>
        </w:rPr>
        <w:t>, f. 4.</w:t>
      </w:r>
    </w:p>
    <w:p w:rsidR="00FD4F2E" w:rsidRPr="00FD4F2E" w:rsidRDefault="00FD4F2E" w:rsidP="00FD4F2E">
      <w:pPr>
        <w:pStyle w:val="TextoNormalSangraFrancesa"/>
        <w:rPr>
          <w:rStyle w:val="TextoNormalCaracter"/>
        </w:rPr>
      </w:pPr>
      <w:bookmarkStart w:id="264" w:name="DESCRIPTORALFABETICO169"/>
      <w:r w:rsidRPr="00FD4F2E">
        <w:rPr>
          <w:rStyle w:val="TextoNormalNegritaCaracter"/>
        </w:rPr>
        <w:t>Interesado en proceso contencioso-administrativo</w:t>
      </w:r>
      <w:bookmarkEnd w:id="264"/>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3.</w:t>
      </w:r>
    </w:p>
    <w:p w:rsidR="00FD4F2E" w:rsidRPr="00FD4F2E" w:rsidRDefault="00FD4F2E" w:rsidP="00FD4F2E">
      <w:pPr>
        <w:pStyle w:val="TextoNormalSangraFrancesa"/>
        <w:rPr>
          <w:rStyle w:val="TextoNormalCaracter"/>
        </w:rPr>
      </w:pPr>
      <w:bookmarkStart w:id="265" w:name="DESCRIPTORALFABETICO139"/>
      <w:r w:rsidRPr="00FD4F2E">
        <w:rPr>
          <w:rStyle w:val="TextoNormalNegritaCaracter"/>
        </w:rPr>
        <w:t>Interpretación de la legalidad ordinaria</w:t>
      </w:r>
      <w:bookmarkEnd w:id="265"/>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3.</w:t>
      </w:r>
    </w:p>
    <w:p w:rsidR="00FD4F2E" w:rsidRPr="00FD4F2E" w:rsidRDefault="00FD4F2E" w:rsidP="00FD4F2E">
      <w:pPr>
        <w:pStyle w:val="TextoNormalSangraFrancesa"/>
        <w:rPr>
          <w:rStyle w:val="TextoNormalCaracter"/>
        </w:rPr>
      </w:pPr>
      <w:bookmarkStart w:id="266" w:name="DESCRIPTORALFABETICO189"/>
      <w:r w:rsidRPr="00FD4F2E">
        <w:rPr>
          <w:rStyle w:val="TextoNormalNegritaCaracter"/>
        </w:rPr>
        <w:t>Investigación insuficiente</w:t>
      </w:r>
      <w:bookmarkEnd w:id="266"/>
      <w:r w:rsidRPr="00FD4F2E">
        <w:rPr>
          <w:rStyle w:val="TextoNormalCaracter"/>
        </w:rPr>
        <w:t xml:space="preserve">, Sentencia </w:t>
      </w:r>
      <w:hyperlink w:anchor="SENTENCIA_2020_87" w:history="1">
        <w:r w:rsidRPr="00FD4F2E">
          <w:rPr>
            <w:rStyle w:val="TextoNormalCaracter"/>
          </w:rPr>
          <w:t>87/2020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267" w:name="DESCRIPTORALFABETICO188"/>
      <w:r w:rsidRPr="00FD4F2E">
        <w:rPr>
          <w:rStyle w:val="TextoNormalNegritaCaracter"/>
        </w:rPr>
        <w:t>Investigación judicial</w:t>
      </w:r>
      <w:bookmarkEnd w:id="267"/>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ff. 7 a 10; </w:t>
      </w:r>
      <w:hyperlink w:anchor="SENTENCIA_2020_131" w:history="1">
        <w:r w:rsidRPr="00FD4F2E">
          <w:rPr>
            <w:rStyle w:val="TextoNormalCaracter"/>
          </w:rPr>
          <w:t>131/2020</w:t>
        </w:r>
      </w:hyperlink>
      <w:r w:rsidRPr="00FD4F2E">
        <w:rPr>
          <w:rStyle w:val="TextoNormalCaracter"/>
        </w:rPr>
        <w:t>, f. 4.</w:t>
      </w:r>
    </w:p>
    <w:p w:rsidR="00FD4F2E" w:rsidRPr="00FD4F2E" w:rsidRDefault="00FD4F2E" w:rsidP="00FD4F2E">
      <w:pPr>
        <w:pStyle w:val="TextoNormalSangraFrancesa"/>
        <w:rPr>
          <w:rStyle w:val="TextoNormalCaracter"/>
        </w:rPr>
      </w:pPr>
      <w:bookmarkStart w:id="268" w:name="DESCRIPTORALFABETICO132"/>
      <w:r w:rsidRPr="00FD4F2E">
        <w:rPr>
          <w:rStyle w:val="TextoNormalNegritaCaracter"/>
        </w:rPr>
        <w:t>Ius contrahendi</w:t>
      </w:r>
      <w:bookmarkEnd w:id="268"/>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7.</w:t>
      </w:r>
    </w:p>
    <w:p w:rsidR="00FD4F2E" w:rsidRPr="00FD4F2E" w:rsidRDefault="00FD4F2E" w:rsidP="00FD4F2E">
      <w:pPr>
        <w:pStyle w:val="TextoNormalSangraFrancesa"/>
        <w:rPr>
          <w:rStyle w:val="TextoNormalCaracter"/>
        </w:rPr>
      </w:pPr>
      <w:bookmarkStart w:id="269" w:name="DESCRIPTORALFABETICO130"/>
      <w:r w:rsidRPr="00FD4F2E">
        <w:rPr>
          <w:rStyle w:val="TextoNormalNegritaCaracter"/>
        </w:rPr>
        <w:t>Ius legationis</w:t>
      </w:r>
      <w:bookmarkEnd w:id="269"/>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7.</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J</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70" w:name="DESCRIPTORALFABETICO81"/>
      <w:r w:rsidRPr="00FD4F2E">
        <w:rPr>
          <w:rStyle w:val="TextoNormalNegritaCaracter"/>
        </w:rPr>
        <w:t>Juicio de aplicabilidad</w:t>
      </w:r>
      <w:bookmarkEnd w:id="270"/>
      <w:r w:rsidRPr="00FD4F2E">
        <w:rPr>
          <w:rStyle w:val="TextoNormalCaracter"/>
        </w:rPr>
        <w:t xml:space="preserve">, Autos </w:t>
      </w:r>
      <w:hyperlink w:anchor="AUTO_2020_90" w:history="1">
        <w:r w:rsidRPr="00FD4F2E">
          <w:rPr>
            <w:rStyle w:val="TextoNormalCaracter"/>
          </w:rPr>
          <w:t>90/2020</w:t>
        </w:r>
      </w:hyperlink>
      <w:r w:rsidRPr="00FD4F2E">
        <w:rPr>
          <w:rStyle w:val="TextoNormalCaracter"/>
        </w:rPr>
        <w:t xml:space="preserve">, f. 3; </w:t>
      </w:r>
      <w:hyperlink w:anchor="AUTO_2020_116" w:history="1">
        <w:r w:rsidRPr="00FD4F2E">
          <w:rPr>
            <w:rStyle w:val="TextoNormalCaracter"/>
          </w:rPr>
          <w:t>116/2020</w:t>
        </w:r>
      </w:hyperlink>
      <w:r w:rsidRPr="00FD4F2E">
        <w:rPr>
          <w:rStyle w:val="TextoNormalCaracter"/>
        </w:rPr>
        <w:t>, ff. 2 a 3.</w:t>
      </w:r>
    </w:p>
    <w:p w:rsidR="00FD4F2E" w:rsidRPr="00FD4F2E" w:rsidRDefault="00FD4F2E" w:rsidP="00FD4F2E">
      <w:pPr>
        <w:pStyle w:val="TextoNormalSangraFrancesa"/>
        <w:rPr>
          <w:rStyle w:val="TextoNormalCaracter"/>
        </w:rPr>
      </w:pPr>
      <w:bookmarkStart w:id="271" w:name="DESCRIPTORALFABETICO82"/>
      <w:r w:rsidRPr="00FD4F2E">
        <w:rPr>
          <w:rStyle w:val="TextoNormalNegritaCaracter"/>
        </w:rPr>
        <w:t>Juicio de relevancia inconsistente</w:t>
      </w:r>
      <w:bookmarkEnd w:id="271"/>
      <w:r w:rsidRPr="00FD4F2E">
        <w:rPr>
          <w:rStyle w:val="TextoNormalCaracter"/>
        </w:rPr>
        <w:t xml:space="preserve">, Auto </w:t>
      </w:r>
      <w:hyperlink w:anchor="AUTO_2020_93" w:history="1">
        <w:r w:rsidRPr="00FD4F2E">
          <w:rPr>
            <w:rStyle w:val="TextoNormalCaracter"/>
          </w:rPr>
          <w:t>93/2020</w:t>
        </w:r>
      </w:hyperlink>
      <w:r w:rsidRPr="00FD4F2E">
        <w:rPr>
          <w:rStyle w:val="TextoNormalCaracter"/>
        </w:rPr>
        <w:t>, f. 3.</w:t>
      </w:r>
    </w:p>
    <w:p w:rsidR="00FD4F2E" w:rsidRPr="00FD4F2E" w:rsidRDefault="00FD4F2E" w:rsidP="00FD4F2E">
      <w:pPr>
        <w:pStyle w:val="TextoNormalSangraFrancesa"/>
        <w:rPr>
          <w:rStyle w:val="TextoNormalCaracter"/>
        </w:rPr>
      </w:pPr>
      <w:bookmarkStart w:id="272" w:name="DESCRIPTORALFABETICO93"/>
      <w:r w:rsidRPr="00FD4F2E">
        <w:rPr>
          <w:rStyle w:val="TextoNormalNegritaCaracter"/>
        </w:rPr>
        <w:t>Justificación de la especial trascendencia constitucional</w:t>
      </w:r>
      <w:bookmarkEnd w:id="272"/>
      <w:r w:rsidRPr="00FD4F2E">
        <w:rPr>
          <w:rStyle w:val="TextoNormalCaracter"/>
        </w:rPr>
        <w:t xml:space="preserve">, Sentencia </w:t>
      </w:r>
      <w:hyperlink w:anchor="SENTENCIA_2020_119" w:history="1">
        <w:r w:rsidRPr="00FD4F2E">
          <w:rPr>
            <w:rStyle w:val="TextoNormalCaracter"/>
          </w:rPr>
          <w:t>119/2020</w:t>
        </w:r>
      </w:hyperlink>
      <w:r w:rsidRPr="00FD4F2E">
        <w:rPr>
          <w:rStyle w:val="TextoNormalCaracter"/>
        </w:rPr>
        <w:t>, f. 2.</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L</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73" w:name="DESCRIPTORALFABETICO198"/>
      <w:r w:rsidRPr="00FD4F2E">
        <w:rPr>
          <w:rStyle w:val="TextoNormalNegritaCaracter"/>
        </w:rPr>
        <w:t>La Rioja</w:t>
      </w:r>
      <w:bookmarkEnd w:id="273"/>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w:t>
      </w:r>
    </w:p>
    <w:p w:rsidR="00FD4F2E" w:rsidRPr="00FD4F2E" w:rsidRDefault="00FD4F2E" w:rsidP="00FD4F2E">
      <w:pPr>
        <w:pStyle w:val="TextoNormalSangraFrancesa"/>
        <w:rPr>
          <w:rStyle w:val="TextoNormalCaracter"/>
        </w:rPr>
      </w:pPr>
      <w:bookmarkStart w:id="274" w:name="DESCRIPTORALFABETICO137"/>
      <w:r w:rsidRPr="00FD4F2E">
        <w:rPr>
          <w:rStyle w:val="TextoNormalNegritaCaracter"/>
        </w:rPr>
        <w:t>Legislación básica</w:t>
      </w:r>
      <w:bookmarkEnd w:id="274"/>
      <w:r w:rsidRPr="00FD4F2E">
        <w:rPr>
          <w:rStyle w:val="TextoNormalCaracter"/>
        </w:rPr>
        <w:t xml:space="preserve">, Sentencia </w:t>
      </w:r>
      <w:hyperlink w:anchor="SENTENCIA_2020_100" w:history="1">
        <w:r w:rsidRPr="00FD4F2E">
          <w:rPr>
            <w:rStyle w:val="TextoNormalCaracter"/>
          </w:rPr>
          <w:t>100/2020</w:t>
        </w:r>
      </w:hyperlink>
      <w:r w:rsidRPr="00FD4F2E">
        <w:rPr>
          <w:rStyle w:val="TextoNormalCaracter"/>
        </w:rPr>
        <w:t>, f. 4.</w:t>
      </w:r>
    </w:p>
    <w:p w:rsidR="00FD4F2E" w:rsidRPr="00FD4F2E" w:rsidRDefault="00FD4F2E" w:rsidP="00FD4F2E">
      <w:pPr>
        <w:pStyle w:val="TextoNormalSangraFrancesa"/>
        <w:rPr>
          <w:rStyle w:val="TextoNormalCaracter"/>
        </w:rPr>
      </w:pPr>
      <w:bookmarkStart w:id="275" w:name="DESCRIPTORALFABETICO138"/>
      <w:r w:rsidRPr="00FD4F2E">
        <w:rPr>
          <w:rStyle w:val="TextoNormalNegritaCaracter"/>
        </w:rPr>
        <w:t>Legislación procesal penal</w:t>
      </w:r>
      <w:bookmarkEnd w:id="275"/>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 4.</w:t>
      </w:r>
    </w:p>
    <w:p w:rsidR="00FD4F2E" w:rsidRPr="00FD4F2E" w:rsidRDefault="00FD4F2E" w:rsidP="00FD4F2E">
      <w:pPr>
        <w:pStyle w:val="TextoNormalSangraFrancesa"/>
        <w:rPr>
          <w:rStyle w:val="TextoNormalCaracter"/>
        </w:rPr>
      </w:pPr>
      <w:bookmarkStart w:id="276" w:name="DESCRIPTORALFABETICO170"/>
      <w:r w:rsidRPr="00FD4F2E">
        <w:rPr>
          <w:rStyle w:val="TextoNormalNegritaCaracter"/>
        </w:rPr>
        <w:t>Legitimación en proceso contencioso-administrativo</w:t>
      </w:r>
      <w:bookmarkEnd w:id="276"/>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3.</w:t>
      </w:r>
    </w:p>
    <w:p w:rsidR="00FD4F2E" w:rsidRPr="00FD4F2E" w:rsidRDefault="00FD4F2E" w:rsidP="00FD4F2E">
      <w:pPr>
        <w:pStyle w:val="TextoNormalSangraFrancesa"/>
        <w:rPr>
          <w:rStyle w:val="TextoNormalCaracter"/>
        </w:rPr>
      </w:pPr>
      <w:bookmarkStart w:id="277" w:name="DESCRIPTORALFABETICO66"/>
      <w:r w:rsidRPr="00FD4F2E">
        <w:rPr>
          <w:rStyle w:val="TextoNormalNegritaCaracter"/>
        </w:rPr>
        <w:t>Legitimación en recurso de inconstitucionalidad</w:t>
      </w:r>
      <w:bookmarkEnd w:id="277"/>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 VP.</w:t>
      </w:r>
    </w:p>
    <w:p w:rsidR="00FD4F2E" w:rsidRPr="00FD4F2E" w:rsidRDefault="00FD4F2E" w:rsidP="00FD4F2E">
      <w:pPr>
        <w:pStyle w:val="TextoNormalSangraFrancesa"/>
        <w:rPr>
          <w:rStyle w:val="TextoNormalCaracter"/>
        </w:rPr>
      </w:pPr>
      <w:bookmarkStart w:id="278" w:name="DESCRIPTORALFABETICO171"/>
      <w:r w:rsidRPr="00FD4F2E">
        <w:rPr>
          <w:rStyle w:val="TextoNormalNegritaCaracter"/>
        </w:rPr>
        <w:t>Legitimación procesal de los Sindicatos</w:t>
      </w:r>
      <w:bookmarkEnd w:id="278"/>
      <w:r w:rsidRPr="00FD4F2E">
        <w:rPr>
          <w:rStyle w:val="TextoNormalCaracter"/>
        </w:rPr>
        <w:t xml:space="preserve">, Sentencia </w:t>
      </w:r>
      <w:hyperlink w:anchor="SENTENCIA_2020_89" w:history="1">
        <w:r w:rsidRPr="00FD4F2E">
          <w:rPr>
            <w:rStyle w:val="TextoNormalCaracter"/>
          </w:rPr>
          <w:t>89/2020</w:t>
        </w:r>
      </w:hyperlink>
      <w:r w:rsidRPr="00FD4F2E">
        <w:rPr>
          <w:rStyle w:val="TextoNormalCaracter"/>
        </w:rPr>
        <w:t>, ff. 3 a 5.</w:t>
      </w:r>
    </w:p>
    <w:p w:rsidR="00FD4F2E" w:rsidRPr="00FD4F2E" w:rsidRDefault="00FD4F2E" w:rsidP="00FD4F2E">
      <w:pPr>
        <w:pStyle w:val="TextoNormalSangraFrancesa"/>
        <w:rPr>
          <w:rStyle w:val="TextoNormalCaracter"/>
        </w:rPr>
      </w:pPr>
      <w:bookmarkStart w:id="279" w:name="DESCRIPTORALFABETICO63"/>
      <w:r w:rsidRPr="00FD4F2E">
        <w:rPr>
          <w:rStyle w:val="TextoNormalNegritaCaracter"/>
        </w:rPr>
        <w:t>Levantamiento de la suspensión de disposiciones de las Comunidades Autónomas</w:t>
      </w:r>
      <w:bookmarkEnd w:id="279"/>
      <w:r w:rsidRPr="00FD4F2E">
        <w:rPr>
          <w:rStyle w:val="TextoNormalCaracter"/>
        </w:rPr>
        <w:t xml:space="preserve">, Auto </w:t>
      </w:r>
      <w:hyperlink w:anchor="AUTO_2020_92" w:history="1">
        <w:r w:rsidRPr="00FD4F2E">
          <w:rPr>
            <w:rStyle w:val="TextoNormalCaracter"/>
          </w:rPr>
          <w:t>92/2020</w:t>
        </w:r>
      </w:hyperlink>
      <w:r w:rsidRPr="00FD4F2E">
        <w:rPr>
          <w:rStyle w:val="TextoNormalCaracter"/>
        </w:rPr>
        <w:t>, f. 4.</w:t>
      </w:r>
    </w:p>
    <w:p w:rsidR="00FD4F2E" w:rsidRPr="00FD4F2E" w:rsidRDefault="00FD4F2E" w:rsidP="00FD4F2E">
      <w:pPr>
        <w:pStyle w:val="TextoNormalSangraFrancesa"/>
        <w:rPr>
          <w:rStyle w:val="TextoNormalCaracter"/>
        </w:rPr>
      </w:pPr>
      <w:bookmarkStart w:id="280" w:name="DESCRIPTORALFABETICO51"/>
      <w:r w:rsidRPr="00FD4F2E">
        <w:rPr>
          <w:rStyle w:val="TextoNormalNegritaCaracter"/>
        </w:rPr>
        <w:t>Libertad de expresión</w:t>
      </w:r>
      <w:bookmarkEnd w:id="280"/>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16.</w:t>
      </w:r>
    </w:p>
    <w:p w:rsidR="00FD4F2E" w:rsidRPr="00FD4F2E" w:rsidRDefault="00FD4F2E" w:rsidP="00FD4F2E">
      <w:pPr>
        <w:pStyle w:val="TextoNormalSangraFrancesa"/>
        <w:rPr>
          <w:rStyle w:val="TextoNormalCaracter"/>
        </w:rPr>
      </w:pPr>
      <w:bookmarkStart w:id="281" w:name="DESCRIPTORALFABETICO53"/>
      <w:r w:rsidRPr="00FD4F2E">
        <w:rPr>
          <w:rStyle w:val="TextoNormalNegritaCaracter"/>
        </w:rPr>
        <w:t>Libertad sindical</w:t>
      </w:r>
      <w:bookmarkEnd w:id="281"/>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Vulnerada, </w:t>
      </w:r>
      <w:r w:rsidRPr="00FD4F2E">
        <w:rPr>
          <w:rStyle w:val="TextoNormalCaracter"/>
        </w:rPr>
        <w:t xml:space="preserve">Sentencia </w:t>
      </w:r>
      <w:hyperlink w:anchor="SENTENCIA_2020_89" w:history="1">
        <w:r w:rsidRPr="00FD4F2E">
          <w:rPr>
            <w:rStyle w:val="TextoNormalCaracter"/>
          </w:rPr>
          <w:t>89/2020</w:t>
        </w:r>
      </w:hyperlink>
      <w:r w:rsidRPr="00FD4F2E">
        <w:rPr>
          <w:rStyle w:val="TextoNormalCaracter"/>
        </w:rPr>
        <w:t>.</w:t>
      </w:r>
    </w:p>
    <w:p w:rsidR="00FD4F2E" w:rsidRPr="00FD4F2E" w:rsidRDefault="00FD4F2E" w:rsidP="00FD4F2E">
      <w:pPr>
        <w:pStyle w:val="TextoNormalSangraFrancesa"/>
        <w:rPr>
          <w:rStyle w:val="TextoNormalCaracter"/>
        </w:rPr>
      </w:pPr>
      <w:bookmarkStart w:id="282" w:name="DESCRIPTORALFABETICO135"/>
      <w:r w:rsidRPr="00FD4F2E">
        <w:rPr>
          <w:rStyle w:val="TextoNormalNegritaCaracter"/>
        </w:rPr>
        <w:t>Límite material de los decretos-leyes</w:t>
      </w:r>
      <w:bookmarkEnd w:id="282"/>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 3.</w:t>
      </w:r>
    </w:p>
    <w:p w:rsidR="00FD4F2E" w:rsidRPr="00FD4F2E" w:rsidRDefault="00FD4F2E" w:rsidP="00FD4F2E">
      <w:pPr>
        <w:pStyle w:val="TextoNormalSangraFrancesa"/>
        <w:rPr>
          <w:rStyle w:val="TextoNormalCaracter"/>
        </w:rPr>
      </w:pPr>
      <w:bookmarkStart w:id="283" w:name="DESCRIPTORALFABETICO25"/>
      <w:r w:rsidRPr="00FD4F2E">
        <w:rPr>
          <w:rStyle w:val="TextoNormalNegritaCaracter"/>
        </w:rPr>
        <w:t>Límites a la potestad tributaria autonómica</w:t>
      </w:r>
      <w:bookmarkEnd w:id="283"/>
      <w:r w:rsidRPr="00FD4F2E">
        <w:rPr>
          <w:rStyle w:val="TextoNormalCaracter"/>
        </w:rPr>
        <w:t xml:space="preserve">, Sentencia </w:t>
      </w:r>
      <w:hyperlink w:anchor="SENTENCIA_2020_84" w:history="1">
        <w:r w:rsidRPr="00FD4F2E">
          <w:rPr>
            <w:rStyle w:val="TextoNormalCaracter"/>
          </w:rPr>
          <w:t>84/2020</w:t>
        </w:r>
      </w:hyperlink>
      <w:r w:rsidRPr="00FD4F2E">
        <w:rPr>
          <w:rStyle w:val="TextoNormalCaracter"/>
        </w:rPr>
        <w:t>, ff. 2 a 4.</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M</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84" w:name="DESCRIPTORALFABETICO94"/>
      <w:r w:rsidRPr="00FD4F2E">
        <w:rPr>
          <w:rStyle w:val="TextoNormalNegritaCaracter"/>
        </w:rPr>
        <w:t>Modificación de doctrina constitucional</w:t>
      </w:r>
      <w:bookmarkEnd w:id="284"/>
      <w:r w:rsidRPr="00FD4F2E">
        <w:rPr>
          <w:rStyle w:val="TextoNormalCaracter"/>
        </w:rPr>
        <w:t xml:space="preserve">, Sentencia </w:t>
      </w:r>
      <w:hyperlink w:anchor="SENTENCIA_2020_132" w:history="1">
        <w:r w:rsidRPr="00FD4F2E">
          <w:rPr>
            <w:rStyle w:val="TextoNormalCaracter"/>
          </w:rPr>
          <w:t>132/2020</w:t>
        </w:r>
      </w:hyperlink>
      <w:r w:rsidRPr="00FD4F2E">
        <w:rPr>
          <w:rStyle w:val="TextoNormalCaracter"/>
        </w:rPr>
        <w:t>, f. 2.</w:t>
      </w:r>
    </w:p>
    <w:p w:rsidR="00FD4F2E" w:rsidRPr="00FD4F2E" w:rsidRDefault="00FD4F2E" w:rsidP="00FD4F2E">
      <w:pPr>
        <w:pStyle w:val="TextoNormalSangraFrancesa"/>
        <w:rPr>
          <w:rStyle w:val="TextoNormalCaracter"/>
        </w:rPr>
      </w:pPr>
      <w:bookmarkStart w:id="285" w:name="DESCRIPTORALFABETICO102"/>
      <w:r w:rsidRPr="00FD4F2E">
        <w:rPr>
          <w:rStyle w:val="TextoNormalNegritaCaracter"/>
        </w:rPr>
        <w:t>Modos de ejercicio de la potestad financiera</w:t>
      </w:r>
      <w:bookmarkEnd w:id="285"/>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 16.</w:t>
      </w:r>
    </w:p>
    <w:p w:rsidR="00FD4F2E" w:rsidRPr="00FD4F2E" w:rsidRDefault="00FD4F2E" w:rsidP="00FD4F2E">
      <w:pPr>
        <w:pStyle w:val="TextoNormalSangraFrancesa"/>
        <w:rPr>
          <w:rStyle w:val="TextoNormalCaracter"/>
        </w:rPr>
      </w:pPr>
      <w:bookmarkStart w:id="286" w:name="DESCRIPTORALFABETICO43"/>
      <w:r w:rsidRPr="00FD4F2E">
        <w:rPr>
          <w:rStyle w:val="TextoNormalNegritaCaracter"/>
        </w:rPr>
        <w:t>Motivación de las resoluciones judiciales</w:t>
      </w:r>
      <w:bookmarkEnd w:id="286"/>
      <w:r w:rsidRPr="00FD4F2E">
        <w:rPr>
          <w:rStyle w:val="TextoNormalCaracter"/>
        </w:rPr>
        <w:t xml:space="preserve">, Sentencia </w:t>
      </w:r>
      <w:hyperlink w:anchor="SENTENCIA_2020_80" w:history="1">
        <w:r w:rsidRPr="00FD4F2E">
          <w:rPr>
            <w:rStyle w:val="TextoNormalCaracter"/>
          </w:rPr>
          <w:t>80/2020</w:t>
        </w:r>
      </w:hyperlink>
      <w:r w:rsidRPr="00FD4F2E">
        <w:rPr>
          <w:rStyle w:val="TextoNormalCaracter"/>
        </w:rPr>
        <w:t>, f. 4.</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N</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87" w:name="DESCRIPTORALFABETICO136"/>
      <w:r w:rsidRPr="00FD4F2E">
        <w:rPr>
          <w:rStyle w:val="TextoNormalNegritaCaracter"/>
        </w:rPr>
        <w:t>Naturaleza jurídica de los decretos-leyes</w:t>
      </w:r>
      <w:bookmarkEnd w:id="287"/>
      <w:r w:rsidRPr="00FD4F2E">
        <w:rPr>
          <w:rStyle w:val="TextoNormalCaracter"/>
        </w:rPr>
        <w:t xml:space="preserve">, Sentencia </w:t>
      </w:r>
      <w:hyperlink w:anchor="SENTENCIA_2020_78" w:history="1">
        <w:r w:rsidRPr="00FD4F2E">
          <w:rPr>
            <w:rStyle w:val="TextoNormalCaracter"/>
          </w:rPr>
          <w:t>78/2020</w:t>
        </w:r>
      </w:hyperlink>
      <w:r w:rsidRPr="00FD4F2E">
        <w:rPr>
          <w:rStyle w:val="TextoNormalCaracter"/>
        </w:rPr>
        <w:t>, f. 6.</w:t>
      </w:r>
    </w:p>
    <w:p w:rsidR="00FD4F2E" w:rsidRPr="00FD4F2E" w:rsidRDefault="00FD4F2E" w:rsidP="00FD4F2E">
      <w:pPr>
        <w:pStyle w:val="TextoNormalSangraFrancesa"/>
        <w:rPr>
          <w:rStyle w:val="TextoNormalCaracter"/>
        </w:rPr>
      </w:pPr>
      <w:bookmarkStart w:id="288" w:name="DESCRIPTORALFABETICO95"/>
      <w:r w:rsidRPr="00FD4F2E">
        <w:rPr>
          <w:rStyle w:val="TextoNormalNegritaCaracter"/>
        </w:rPr>
        <w:t>Negativa judicial de acatamiento de la doctrina constitucional</w:t>
      </w:r>
      <w:bookmarkEnd w:id="288"/>
      <w:r w:rsidRPr="00FD4F2E">
        <w:rPr>
          <w:rStyle w:val="TextoNormalCaracter"/>
        </w:rPr>
        <w:t xml:space="preserve">, Sentencias </w:t>
      </w:r>
      <w:hyperlink w:anchor="SENTENCIA_2020_86" w:history="1">
        <w:r w:rsidRPr="00FD4F2E">
          <w:rPr>
            <w:rStyle w:val="TextoNormalCaracter"/>
          </w:rPr>
          <w:t>86/2020</w:t>
        </w:r>
      </w:hyperlink>
      <w:r w:rsidRPr="00FD4F2E">
        <w:rPr>
          <w:rStyle w:val="TextoNormalCaracter"/>
        </w:rPr>
        <w:t xml:space="preserve">, f. 2; </w:t>
      </w:r>
      <w:hyperlink w:anchor="SENTENCIA_2020_125" w:history="1">
        <w:r w:rsidRPr="00FD4F2E">
          <w:rPr>
            <w:rStyle w:val="TextoNormalCaracter"/>
          </w:rPr>
          <w:t>125/2020</w:t>
        </w:r>
      </w:hyperlink>
      <w:r w:rsidRPr="00FD4F2E">
        <w:rPr>
          <w:rStyle w:val="TextoNormalCaracter"/>
        </w:rPr>
        <w:t>, ff. 2 a 3.</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O</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89" w:name="DESCRIPTORALFABETICO179"/>
      <w:r w:rsidRPr="00FD4F2E">
        <w:rPr>
          <w:rStyle w:val="TextoNormalNegritaCaracter"/>
        </w:rPr>
        <w:t>Oposición a la ejecución hipotecaria</w:t>
      </w:r>
      <w:bookmarkEnd w:id="289"/>
      <w:r w:rsidRPr="00FD4F2E">
        <w:rPr>
          <w:rStyle w:val="TextoNormalCaracter"/>
        </w:rPr>
        <w:t xml:space="preserve">, Sentencias </w:t>
      </w:r>
      <w:hyperlink w:anchor="SENTENCIA_2020_88" w:history="1">
        <w:r w:rsidRPr="00FD4F2E">
          <w:rPr>
            <w:rStyle w:val="TextoNormalCaracter"/>
          </w:rPr>
          <w:t>88/2020</w:t>
        </w:r>
      </w:hyperlink>
      <w:r w:rsidRPr="00FD4F2E">
        <w:rPr>
          <w:rStyle w:val="TextoNormalCaracter"/>
        </w:rPr>
        <w:t xml:space="preserve">, f. único; </w:t>
      </w:r>
      <w:hyperlink w:anchor="SENTENCIA_2020_92" w:history="1">
        <w:r w:rsidRPr="00FD4F2E">
          <w:rPr>
            <w:rStyle w:val="TextoNormalCaracter"/>
          </w:rPr>
          <w:t>92/2020</w:t>
        </w:r>
      </w:hyperlink>
      <w:r w:rsidRPr="00FD4F2E">
        <w:rPr>
          <w:rStyle w:val="TextoNormalCaracter"/>
        </w:rPr>
        <w:t xml:space="preserve">, f. único; </w:t>
      </w:r>
      <w:hyperlink w:anchor="SENTENCIA_2020_93" w:history="1">
        <w:r w:rsidRPr="00FD4F2E">
          <w:rPr>
            <w:rStyle w:val="TextoNormalCaracter"/>
          </w:rPr>
          <w:t>93/2020</w:t>
        </w:r>
      </w:hyperlink>
      <w:r w:rsidRPr="00FD4F2E">
        <w:rPr>
          <w:rStyle w:val="TextoNormalCaracter"/>
        </w:rPr>
        <w:t xml:space="preserve">, f. único; </w:t>
      </w:r>
      <w:hyperlink w:anchor="SENTENCIA_2020_94" w:history="1">
        <w:r w:rsidRPr="00FD4F2E">
          <w:rPr>
            <w:rStyle w:val="TextoNormalCaracter"/>
          </w:rPr>
          <w:t>94/2020</w:t>
        </w:r>
      </w:hyperlink>
      <w:r w:rsidRPr="00FD4F2E">
        <w:rPr>
          <w:rStyle w:val="TextoNormalCaracter"/>
        </w:rPr>
        <w:t xml:space="preserve">, f. único; </w:t>
      </w:r>
      <w:hyperlink w:anchor="SENTENCIA_2020_103" w:history="1">
        <w:r w:rsidRPr="00FD4F2E">
          <w:rPr>
            <w:rStyle w:val="TextoNormalCaracter"/>
          </w:rPr>
          <w:t>103/2020</w:t>
        </w:r>
      </w:hyperlink>
      <w:r w:rsidRPr="00FD4F2E">
        <w:rPr>
          <w:rStyle w:val="TextoNormalCaracter"/>
        </w:rPr>
        <w:t xml:space="preserve">, f. 2; </w:t>
      </w:r>
      <w:hyperlink w:anchor="SENTENCIA_2020_104" w:history="1">
        <w:r w:rsidRPr="00FD4F2E">
          <w:rPr>
            <w:rStyle w:val="TextoNormalCaracter"/>
          </w:rPr>
          <w:t>104/2020</w:t>
        </w:r>
      </w:hyperlink>
      <w:r w:rsidRPr="00FD4F2E">
        <w:rPr>
          <w:rStyle w:val="TextoNormalCaracter"/>
        </w:rPr>
        <w:t xml:space="preserve">, f. 2; </w:t>
      </w:r>
      <w:hyperlink w:anchor="SENTENCIA_2020_105" w:history="1">
        <w:r w:rsidRPr="00FD4F2E">
          <w:rPr>
            <w:rStyle w:val="TextoNormalCaracter"/>
          </w:rPr>
          <w:t>105/2020</w:t>
        </w:r>
      </w:hyperlink>
      <w:r w:rsidRPr="00FD4F2E">
        <w:rPr>
          <w:rStyle w:val="TextoNormalCaracter"/>
        </w:rPr>
        <w:t xml:space="preserve">, f. 2; </w:t>
      </w:r>
      <w:hyperlink w:anchor="SENTENCIA_2020_110" w:history="1">
        <w:r w:rsidRPr="00FD4F2E">
          <w:rPr>
            <w:rStyle w:val="TextoNormalCaracter"/>
          </w:rPr>
          <w:t>110/2020</w:t>
        </w:r>
      </w:hyperlink>
      <w:r w:rsidRPr="00FD4F2E">
        <w:rPr>
          <w:rStyle w:val="TextoNormalCaracter"/>
        </w:rPr>
        <w:t xml:space="preserve">, f. único; </w:t>
      </w:r>
      <w:hyperlink w:anchor="SENTENCIA_2020_111" w:history="1">
        <w:r w:rsidRPr="00FD4F2E">
          <w:rPr>
            <w:rStyle w:val="TextoNormalCaracter"/>
          </w:rPr>
          <w:t>111/2020</w:t>
        </w:r>
      </w:hyperlink>
      <w:r w:rsidRPr="00FD4F2E">
        <w:rPr>
          <w:rStyle w:val="TextoNormalCaracter"/>
        </w:rPr>
        <w:t xml:space="preserve">, f. único; </w:t>
      </w:r>
      <w:hyperlink w:anchor="SENTENCIA_2020_112" w:history="1">
        <w:r w:rsidRPr="00FD4F2E">
          <w:rPr>
            <w:rStyle w:val="TextoNormalCaracter"/>
          </w:rPr>
          <w:t>112/2020</w:t>
        </w:r>
      </w:hyperlink>
      <w:r w:rsidRPr="00FD4F2E">
        <w:rPr>
          <w:rStyle w:val="TextoNormalCaracter"/>
        </w:rPr>
        <w:t xml:space="preserve">, f. 2; </w:t>
      </w:r>
      <w:hyperlink w:anchor="SENTENCIA_2020_113" w:history="1">
        <w:r w:rsidRPr="00FD4F2E">
          <w:rPr>
            <w:rStyle w:val="TextoNormalCaracter"/>
          </w:rPr>
          <w:t>113/2020</w:t>
        </w:r>
      </w:hyperlink>
      <w:r w:rsidRPr="00FD4F2E">
        <w:rPr>
          <w:rStyle w:val="TextoNormalCaracter"/>
        </w:rPr>
        <w:t xml:space="preserve">, f. 2; </w:t>
      </w:r>
      <w:hyperlink w:anchor="SENTENCIA_2020_114" w:history="1">
        <w:r w:rsidRPr="00FD4F2E">
          <w:rPr>
            <w:rStyle w:val="TextoNormalCaracter"/>
          </w:rPr>
          <w:t>114/2020</w:t>
        </w:r>
      </w:hyperlink>
      <w:r w:rsidRPr="00FD4F2E">
        <w:rPr>
          <w:rStyle w:val="TextoNormalCaracter"/>
        </w:rPr>
        <w:t xml:space="preserve">, f. único; </w:t>
      </w:r>
      <w:hyperlink w:anchor="SENTENCIA_2020_115" w:history="1">
        <w:r w:rsidRPr="00FD4F2E">
          <w:rPr>
            <w:rStyle w:val="TextoNormalCaracter"/>
          </w:rPr>
          <w:t>115/2020</w:t>
        </w:r>
      </w:hyperlink>
      <w:r w:rsidRPr="00FD4F2E">
        <w:rPr>
          <w:rStyle w:val="TextoNormalCaracter"/>
        </w:rPr>
        <w:t xml:space="preserve">, f. único; </w:t>
      </w:r>
      <w:hyperlink w:anchor="SENTENCIA_2020_116" w:history="1">
        <w:r w:rsidRPr="00FD4F2E">
          <w:rPr>
            <w:rStyle w:val="TextoNormalCaracter"/>
          </w:rPr>
          <w:t>116/2020</w:t>
        </w:r>
      </w:hyperlink>
      <w:r w:rsidRPr="00FD4F2E">
        <w:rPr>
          <w:rStyle w:val="TextoNormalCaracter"/>
        </w:rPr>
        <w:t xml:space="preserve">, f. 2; </w:t>
      </w:r>
      <w:hyperlink w:anchor="SENTENCIA_2020_117" w:history="1">
        <w:r w:rsidRPr="00FD4F2E">
          <w:rPr>
            <w:rStyle w:val="TextoNormalCaracter"/>
          </w:rPr>
          <w:t>117/2020</w:t>
        </w:r>
      </w:hyperlink>
      <w:r w:rsidRPr="00FD4F2E">
        <w:rPr>
          <w:rStyle w:val="TextoNormalCaracter"/>
        </w:rPr>
        <w:t xml:space="preserve">, f. 2; </w:t>
      </w:r>
      <w:hyperlink w:anchor="SENTENCIA_2020_118" w:history="1">
        <w:r w:rsidRPr="00FD4F2E">
          <w:rPr>
            <w:rStyle w:val="TextoNormalCaracter"/>
          </w:rPr>
          <w:t>118/2020</w:t>
        </w:r>
      </w:hyperlink>
      <w:r w:rsidRPr="00FD4F2E">
        <w:rPr>
          <w:rStyle w:val="TextoNormalCaracter"/>
        </w:rPr>
        <w:t xml:space="preserve">, f. 2; </w:t>
      </w:r>
      <w:hyperlink w:anchor="SENTENCIA_2020_121" w:history="1">
        <w:r w:rsidRPr="00FD4F2E">
          <w:rPr>
            <w:rStyle w:val="TextoNormalCaracter"/>
          </w:rPr>
          <w:t>121/2020</w:t>
        </w:r>
      </w:hyperlink>
      <w:r w:rsidRPr="00FD4F2E">
        <w:rPr>
          <w:rStyle w:val="TextoNormalCaracter"/>
        </w:rPr>
        <w:t xml:space="preserve">, f. único; </w:t>
      </w:r>
      <w:hyperlink w:anchor="SENTENCIA_2020_122" w:history="1">
        <w:r w:rsidRPr="00FD4F2E">
          <w:rPr>
            <w:rStyle w:val="TextoNormalCaracter"/>
          </w:rPr>
          <w:t>122/2020</w:t>
        </w:r>
      </w:hyperlink>
      <w:r w:rsidRPr="00FD4F2E">
        <w:rPr>
          <w:rStyle w:val="TextoNormalCaracter"/>
        </w:rPr>
        <w:t xml:space="preserve">, f. único; </w:t>
      </w:r>
      <w:hyperlink w:anchor="SENTENCIA_2020_123" w:history="1">
        <w:r w:rsidRPr="00FD4F2E">
          <w:rPr>
            <w:rStyle w:val="TextoNormalCaracter"/>
          </w:rPr>
          <w:t>123/2020</w:t>
        </w:r>
      </w:hyperlink>
      <w:r w:rsidRPr="00FD4F2E">
        <w:rPr>
          <w:rStyle w:val="TextoNormalCaracter"/>
        </w:rPr>
        <w:t xml:space="preserve">, f. único; </w:t>
      </w:r>
      <w:hyperlink w:anchor="SENTENCIA_2020_126" w:history="1">
        <w:r w:rsidRPr="00FD4F2E">
          <w:rPr>
            <w:rStyle w:val="TextoNormalCaracter"/>
          </w:rPr>
          <w:t>126/2020</w:t>
        </w:r>
      </w:hyperlink>
      <w:r w:rsidRPr="00FD4F2E">
        <w:rPr>
          <w:rStyle w:val="TextoNormalCaracter"/>
        </w:rPr>
        <w:t xml:space="preserve">, f. único; </w:t>
      </w:r>
      <w:hyperlink w:anchor="SENTENCIA_2020_127" w:history="1">
        <w:r w:rsidRPr="00FD4F2E">
          <w:rPr>
            <w:rStyle w:val="TextoNormalCaracter"/>
          </w:rPr>
          <w:t>127/2020</w:t>
        </w:r>
      </w:hyperlink>
      <w:r w:rsidRPr="00FD4F2E">
        <w:rPr>
          <w:rStyle w:val="TextoNormalCaracter"/>
        </w:rPr>
        <w:t xml:space="preserve">, f. único; </w:t>
      </w:r>
      <w:hyperlink w:anchor="SENTENCIA_2020_130" w:history="1">
        <w:r w:rsidRPr="00FD4F2E">
          <w:rPr>
            <w:rStyle w:val="TextoNormalCaracter"/>
          </w:rPr>
          <w:t>130/2020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90" w:name="DESCRIPTORALFABETICO104"/>
      <w:r w:rsidRPr="00FD4F2E">
        <w:rPr>
          <w:rStyle w:val="TextoNormalNegritaCaracter"/>
        </w:rPr>
        <w:t>Órganos de coordinación de la Administración Local</w:t>
      </w:r>
      <w:bookmarkEnd w:id="290"/>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13, 15, 17.</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P</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291" w:name="DESCRIPTORALFABETICO199"/>
      <w:r w:rsidRPr="00FD4F2E">
        <w:rPr>
          <w:rStyle w:val="TextoNormalNegritaCaracter"/>
        </w:rPr>
        <w:t>País Vasco</w:t>
      </w:r>
      <w:bookmarkEnd w:id="291"/>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f. 1; </w:t>
      </w:r>
      <w:hyperlink w:anchor="SENTENCIA_2020_131" w:history="1">
        <w:r w:rsidRPr="00FD4F2E">
          <w:rPr>
            <w:rStyle w:val="TextoNormalCaracter"/>
          </w:rPr>
          <w:t>131/2020</w:t>
        </w:r>
      </w:hyperlink>
      <w:r w:rsidRPr="00FD4F2E">
        <w:rPr>
          <w:rStyle w:val="TextoNormalCaracter"/>
        </w:rPr>
        <w:t>.</w:t>
      </w:r>
    </w:p>
    <w:p w:rsidR="00FD4F2E" w:rsidRPr="00FD4F2E" w:rsidRDefault="00FD4F2E" w:rsidP="00FD4F2E">
      <w:pPr>
        <w:pStyle w:val="TextoNormalSangraFrancesa"/>
        <w:rPr>
          <w:rStyle w:val="TextoNormalCaracter"/>
        </w:rPr>
      </w:pPr>
      <w:bookmarkStart w:id="292" w:name="DESCRIPTORALFABETICO67"/>
      <w:r w:rsidRPr="00FD4F2E">
        <w:rPr>
          <w:rStyle w:val="TextoNormalNegritaCaracter"/>
        </w:rPr>
        <w:t>Pérdida parcial de objeto del proceso constitucional</w:t>
      </w:r>
      <w:bookmarkEnd w:id="292"/>
      <w:r w:rsidRPr="00FD4F2E">
        <w:rPr>
          <w:rStyle w:val="TextoNormalCaracter"/>
        </w:rPr>
        <w:t xml:space="preserve">, Sentencias </w:t>
      </w:r>
      <w:hyperlink w:anchor="SENTENCIA_2020_81" w:history="1">
        <w:r w:rsidRPr="00FD4F2E">
          <w:rPr>
            <w:rStyle w:val="TextoNormalCaracter"/>
          </w:rPr>
          <w:t>81/2020</w:t>
        </w:r>
      </w:hyperlink>
      <w:r w:rsidRPr="00FD4F2E">
        <w:rPr>
          <w:rStyle w:val="TextoNormalCaracter"/>
        </w:rPr>
        <w:t xml:space="preserve">, ff. 5, 6, 11; </w:t>
      </w:r>
      <w:hyperlink w:anchor="SENTENCIA_2020_82" w:history="1">
        <w:r w:rsidRPr="00FD4F2E">
          <w:rPr>
            <w:rStyle w:val="TextoNormalCaracter"/>
          </w:rPr>
          <w:t>82/2020</w:t>
        </w:r>
      </w:hyperlink>
      <w:r w:rsidRPr="00FD4F2E">
        <w:rPr>
          <w:rStyle w:val="TextoNormalCaracter"/>
        </w:rPr>
        <w:t>, f. 2.</w:t>
      </w:r>
    </w:p>
    <w:p w:rsidR="00FD4F2E" w:rsidRPr="00FD4F2E" w:rsidRDefault="00FD4F2E" w:rsidP="00FD4F2E">
      <w:pPr>
        <w:pStyle w:val="TextoNormalSangraFrancesa"/>
        <w:rPr>
          <w:rStyle w:val="TextoNormalCaracter"/>
        </w:rPr>
      </w:pPr>
      <w:bookmarkStart w:id="293" w:name="DESCRIPTORALFABETICO58"/>
      <w:r w:rsidRPr="00FD4F2E">
        <w:rPr>
          <w:rStyle w:val="TextoNormalNegritaCaracter"/>
        </w:rPr>
        <w:t>Pérdida sobrevenida de objeto del incidente de suspensión cautelar</w:t>
      </w:r>
      <w:bookmarkEnd w:id="293"/>
      <w:r w:rsidRPr="00FD4F2E">
        <w:rPr>
          <w:rStyle w:val="TextoNormalCaracter"/>
        </w:rPr>
        <w:t xml:space="preserve">, Auto </w:t>
      </w:r>
      <w:hyperlink w:anchor="AUTO_2020_76" w:history="1">
        <w:r w:rsidRPr="00FD4F2E">
          <w:rPr>
            <w:rStyle w:val="TextoNormalCaracter"/>
          </w:rPr>
          <w:t>76/2020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294" w:name="DESCRIPTORALFABETICO68"/>
      <w:r w:rsidRPr="00FD4F2E">
        <w:rPr>
          <w:rStyle w:val="TextoNormalNegritaCaracter"/>
        </w:rPr>
        <w:t>Pérdida sobrevenida de objeto por declaración de inconstitucionalidad de la norma</w:t>
      </w:r>
      <w:bookmarkEnd w:id="294"/>
      <w:r w:rsidRPr="00FD4F2E">
        <w:rPr>
          <w:rStyle w:val="TextoNormalCaracter"/>
        </w:rPr>
        <w:t xml:space="preserve">, Sentencia </w:t>
      </w:r>
      <w:hyperlink w:anchor="SENTENCIA_2020_101" w:history="1">
        <w:r w:rsidRPr="00FD4F2E">
          <w:rPr>
            <w:rStyle w:val="TextoNormalCaracter"/>
          </w:rPr>
          <w:t>101/2020</w:t>
        </w:r>
      </w:hyperlink>
      <w:r w:rsidRPr="00FD4F2E">
        <w:rPr>
          <w:rStyle w:val="TextoNormalCaracter"/>
        </w:rPr>
        <w:t>, f. 2.</w:t>
      </w:r>
    </w:p>
    <w:p w:rsidR="00FD4F2E" w:rsidRPr="00FD4F2E" w:rsidRDefault="00FD4F2E" w:rsidP="00FD4F2E">
      <w:pPr>
        <w:pStyle w:val="TextoNormalSangraFrancesa"/>
        <w:rPr>
          <w:rStyle w:val="TextoNormalCaracter"/>
        </w:rPr>
      </w:pPr>
      <w:bookmarkStart w:id="295" w:name="DESCRIPTORALFABETICO18"/>
      <w:r w:rsidRPr="00FD4F2E">
        <w:rPr>
          <w:rStyle w:val="TextoNormalNegritaCaracter"/>
        </w:rPr>
        <w:t>Potestad de gasto público</w:t>
      </w:r>
      <w:bookmarkEnd w:id="295"/>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ff. 1, 5.</w:t>
      </w:r>
    </w:p>
    <w:p w:rsidR="00FD4F2E" w:rsidRPr="00FD4F2E" w:rsidRDefault="00FD4F2E" w:rsidP="00FD4F2E">
      <w:pPr>
        <w:pStyle w:val="TextoNormalSangraFrancesa"/>
        <w:rPr>
          <w:rStyle w:val="TextoNormalCaracter"/>
        </w:rPr>
      </w:pPr>
      <w:bookmarkStart w:id="296" w:name="DESCRIPTORALFABETICO142"/>
      <w:r w:rsidRPr="00FD4F2E">
        <w:rPr>
          <w:rStyle w:val="TextoNormalNegritaCaracter"/>
        </w:rPr>
        <w:t>Preámbulo de textos legales</w:t>
      </w:r>
      <w:bookmarkEnd w:id="296"/>
      <w:r w:rsidRPr="00FD4F2E">
        <w:rPr>
          <w:rStyle w:val="TextoNormalCaracter"/>
        </w:rPr>
        <w:t xml:space="preserve">, Sentencia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297" w:name="DESCRIPTORALFABETICO126"/>
      <w:r w:rsidRPr="00FD4F2E">
        <w:rPr>
          <w:rStyle w:val="TextoNormalNegritaCaracter"/>
        </w:rPr>
        <w:t>Primacía del Derecho de la Unión Europea</w:t>
      </w:r>
      <w:bookmarkEnd w:id="297"/>
      <w:r w:rsidRPr="00FD4F2E">
        <w:rPr>
          <w:rStyle w:val="TextoNormalCaracter"/>
        </w:rPr>
        <w:t xml:space="preserve">, Auto </w:t>
      </w:r>
      <w:hyperlink w:anchor="AUTO_2020_116" w:history="1">
        <w:r w:rsidRPr="00FD4F2E">
          <w:rPr>
            <w:rStyle w:val="TextoNormalCaracter"/>
          </w:rPr>
          <w:t>116/2020</w:t>
        </w:r>
      </w:hyperlink>
      <w:r w:rsidRPr="00FD4F2E">
        <w:rPr>
          <w:rStyle w:val="TextoNormalCaracter"/>
        </w:rPr>
        <w:t>, f. 3.</w:t>
      </w:r>
    </w:p>
    <w:p w:rsidR="00FD4F2E" w:rsidRPr="00FD4F2E" w:rsidRDefault="00FD4F2E" w:rsidP="00FD4F2E">
      <w:pPr>
        <w:pStyle w:val="TextoNormalSangraFrancesa"/>
        <w:rPr>
          <w:rStyle w:val="TextoNormalCaracter"/>
        </w:rPr>
      </w:pPr>
      <w:bookmarkStart w:id="298" w:name="DESCRIPTORALFABETICO109"/>
      <w:r w:rsidRPr="00FD4F2E">
        <w:rPr>
          <w:rStyle w:val="TextoNormalNegritaCaracter"/>
        </w:rPr>
        <w:t>Principio de aconfesionalidad del Estado</w:t>
      </w:r>
      <w:bookmarkEnd w:id="298"/>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12.</w:t>
      </w:r>
    </w:p>
    <w:p w:rsidR="00FD4F2E" w:rsidRPr="00FD4F2E" w:rsidRDefault="00FD4F2E" w:rsidP="00FD4F2E">
      <w:pPr>
        <w:pStyle w:val="TextoNormalSangraFrancesa"/>
        <w:rPr>
          <w:rStyle w:val="TextoNormalCaracter"/>
        </w:rPr>
      </w:pPr>
      <w:bookmarkStart w:id="299" w:name="DESCRIPTORALFABETICO103"/>
      <w:r w:rsidRPr="00FD4F2E">
        <w:rPr>
          <w:rStyle w:val="TextoNormalNegritaCaracter"/>
        </w:rPr>
        <w:t>Principio de coordinación</w:t>
      </w:r>
      <w:bookmarkEnd w:id="299"/>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9, 11, 13 a 15, 18, 20, 21.</w:t>
      </w:r>
    </w:p>
    <w:p w:rsidR="00FD4F2E" w:rsidRPr="00FD4F2E" w:rsidRDefault="00FD4F2E" w:rsidP="00FD4F2E">
      <w:pPr>
        <w:pStyle w:val="TextoNormalSangraFrancesa"/>
        <w:rPr>
          <w:rStyle w:val="TextoNormalCaracter"/>
        </w:rPr>
      </w:pPr>
      <w:bookmarkStart w:id="300" w:name="DESCRIPTORALFABETICO105"/>
      <w:r w:rsidRPr="00FD4F2E">
        <w:rPr>
          <w:rStyle w:val="TextoNormalNegritaCaracter"/>
        </w:rPr>
        <w:t>Principio de exclusividad jurisdiccional</w:t>
      </w:r>
      <w:bookmarkEnd w:id="300"/>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ff. 7 a 10; </w:t>
      </w:r>
      <w:hyperlink w:anchor="SENTENCIA_2020_131" w:history="1">
        <w:r w:rsidRPr="00FD4F2E">
          <w:rPr>
            <w:rStyle w:val="TextoNormalCaracter"/>
          </w:rPr>
          <w:t>131/2020</w:t>
        </w:r>
      </w:hyperlink>
      <w:r w:rsidRPr="00FD4F2E">
        <w:rPr>
          <w:rStyle w:val="TextoNormalCaracter"/>
        </w:rPr>
        <w:t>, ff. 4, 5, 6.</w:t>
      </w:r>
    </w:p>
    <w:p w:rsidR="00FD4F2E" w:rsidRPr="00FD4F2E" w:rsidRDefault="00FD4F2E" w:rsidP="00FD4F2E">
      <w:pPr>
        <w:pStyle w:val="TextoNormalSangraFrancesa"/>
        <w:rPr>
          <w:rStyle w:val="TextoNormalCaracter"/>
        </w:rPr>
      </w:pPr>
      <w:bookmarkStart w:id="301" w:name="DESCRIPTORALFABETICO111"/>
      <w:r w:rsidRPr="00FD4F2E">
        <w:rPr>
          <w:rStyle w:val="TextoNormalNegritaCaracter"/>
        </w:rPr>
        <w:t>Principio de interdicción de la arbitrariedad</w:t>
      </w:r>
      <w:bookmarkEnd w:id="301"/>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14.</w:t>
      </w:r>
    </w:p>
    <w:p w:rsidR="00FD4F2E" w:rsidRPr="00FD4F2E" w:rsidRDefault="00FD4F2E" w:rsidP="00FD4F2E">
      <w:pPr>
        <w:pStyle w:val="TextoNormalSangraFrancesa"/>
        <w:rPr>
          <w:rStyle w:val="TextoNormalCaracter"/>
        </w:rPr>
      </w:pPr>
      <w:bookmarkStart w:id="302" w:name="DESCRIPTORALFABETICO112"/>
      <w:r w:rsidRPr="00FD4F2E">
        <w:rPr>
          <w:rStyle w:val="TextoNormalNegritaCaracter"/>
        </w:rPr>
        <w:t>Principio de legalidad sancionadora</w:t>
      </w:r>
      <w:bookmarkEnd w:id="302"/>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 13.</w:t>
      </w:r>
    </w:p>
    <w:p w:rsidR="00FD4F2E" w:rsidRPr="00FD4F2E" w:rsidRDefault="00FD4F2E" w:rsidP="00FD4F2E">
      <w:pPr>
        <w:pStyle w:val="TextoNormalSangraFrancesa"/>
        <w:rPr>
          <w:rStyle w:val="TextoNormalCaracter"/>
        </w:rPr>
      </w:pPr>
      <w:bookmarkStart w:id="303" w:name="DESCRIPTORALFABETICO114"/>
      <w:r w:rsidRPr="00FD4F2E">
        <w:rPr>
          <w:rStyle w:val="TextoNormalNegritaCaracter"/>
        </w:rPr>
        <w:t>Principio de seguridad jurídica</w:t>
      </w:r>
      <w:bookmarkEnd w:id="303"/>
      <w:r w:rsidRPr="00FD4F2E">
        <w:rPr>
          <w:rStyle w:val="TextoNormalCaracter"/>
        </w:rPr>
        <w:t xml:space="preserve">, Sentencias </w:t>
      </w:r>
      <w:hyperlink w:anchor="SENTENCIA_2020_81" w:history="1">
        <w:r w:rsidRPr="00FD4F2E">
          <w:rPr>
            <w:rStyle w:val="TextoNormalCaracter"/>
          </w:rPr>
          <w:t>81/2020</w:t>
        </w:r>
      </w:hyperlink>
      <w:r w:rsidRPr="00FD4F2E">
        <w:rPr>
          <w:rStyle w:val="TextoNormalCaracter"/>
        </w:rPr>
        <w:t xml:space="preserve">, f. 14; </w:t>
      </w:r>
      <w:hyperlink w:anchor="SENTENCIA_2020_131" w:history="1">
        <w:r w:rsidRPr="00FD4F2E">
          <w:rPr>
            <w:rStyle w:val="TextoNormalCaracter"/>
          </w:rPr>
          <w:t>131/2020</w:t>
        </w:r>
      </w:hyperlink>
      <w:r w:rsidRPr="00FD4F2E">
        <w:rPr>
          <w:rStyle w:val="TextoNormalCaracter"/>
        </w:rPr>
        <w:t>, f. 6.</w:t>
      </w:r>
    </w:p>
    <w:p w:rsidR="00FD4F2E" w:rsidRPr="00FD4F2E" w:rsidRDefault="00FD4F2E" w:rsidP="00FD4F2E">
      <w:pPr>
        <w:pStyle w:val="TextoNormalSangraFrancesa"/>
        <w:rPr>
          <w:rStyle w:val="TextoNormalCaracter"/>
        </w:rPr>
      </w:pPr>
      <w:bookmarkStart w:id="304" w:name="DESCRIPTORALFABETICO21"/>
      <w:r w:rsidRPr="00FD4F2E">
        <w:rPr>
          <w:rStyle w:val="TextoNormalNegritaCaracter"/>
        </w:rPr>
        <w:t>Principio de suficiencia financiera</w:t>
      </w:r>
      <w:bookmarkEnd w:id="304"/>
      <w:r w:rsidRPr="00FD4F2E">
        <w:rPr>
          <w:rStyle w:val="TextoNormalCaracter"/>
        </w:rPr>
        <w:t xml:space="preserve">, Sentencia </w:t>
      </w:r>
      <w:hyperlink w:anchor="SENTENCIA_2020_82" w:history="1">
        <w:r w:rsidRPr="00FD4F2E">
          <w:rPr>
            <w:rStyle w:val="TextoNormalCaracter"/>
          </w:rPr>
          <w:t>82/2020</w:t>
        </w:r>
      </w:hyperlink>
      <w:r w:rsidRPr="00FD4F2E">
        <w:rPr>
          <w:rStyle w:val="TextoNormalCaracter"/>
        </w:rPr>
        <w:t>, ff. 7, 8.</w:t>
      </w:r>
    </w:p>
    <w:p w:rsidR="00FD4F2E" w:rsidRPr="00FD4F2E" w:rsidRDefault="00FD4F2E" w:rsidP="00FD4F2E">
      <w:pPr>
        <w:pStyle w:val="TextoNormalSangraFrancesa"/>
        <w:rPr>
          <w:rStyle w:val="TextoNormalCaracter"/>
        </w:rPr>
      </w:pPr>
      <w:bookmarkStart w:id="305" w:name="DESCRIPTORALFABETICO172"/>
      <w:r w:rsidRPr="00FD4F2E">
        <w:rPr>
          <w:rStyle w:val="TextoNormalNegritaCaracter"/>
        </w:rPr>
        <w:t xml:space="preserve">Principio </w:t>
      </w:r>
      <w:r w:rsidRPr="00FD4F2E">
        <w:rPr>
          <w:rStyle w:val="TextoNormalNegritaCaracter"/>
          <w:i/>
        </w:rPr>
        <w:t>pro actione</w:t>
      </w:r>
      <w:bookmarkEnd w:id="305"/>
      <w:r w:rsidRPr="00FD4F2E">
        <w:rPr>
          <w:rStyle w:val="TextoNormalCaracter"/>
        </w:rPr>
        <w:t xml:space="preserve">, Sentencia </w:t>
      </w:r>
      <w:hyperlink w:anchor="SENTENCIA_2020_89" w:history="1">
        <w:r w:rsidRPr="00FD4F2E">
          <w:rPr>
            <w:rStyle w:val="TextoNormalCaracter"/>
          </w:rPr>
          <w:t>89/2020</w:t>
        </w:r>
      </w:hyperlink>
      <w:r w:rsidRPr="00FD4F2E">
        <w:rPr>
          <w:rStyle w:val="TextoNormalCaracter"/>
        </w:rPr>
        <w:t>, ff. 3 a 5.</w:t>
      </w:r>
    </w:p>
    <w:p w:rsidR="00FD4F2E" w:rsidRPr="00FD4F2E" w:rsidRDefault="00FD4F2E" w:rsidP="00FD4F2E">
      <w:pPr>
        <w:pStyle w:val="TextoNormalSangraFrancesa"/>
        <w:rPr>
          <w:rStyle w:val="TextoNormalCaracter"/>
        </w:rPr>
      </w:pPr>
      <w:r w:rsidRPr="00FD4F2E">
        <w:rPr>
          <w:rStyle w:val="TextoNormalCursivaCaracter"/>
        </w:rPr>
        <w:t xml:space="preserve">    Doctrina constitucional, </w:t>
      </w:r>
      <w:r w:rsidRPr="00FD4F2E">
        <w:rPr>
          <w:rStyle w:val="TextoNormalCaracter"/>
        </w:rPr>
        <w:t xml:space="preserve">Sentencia </w:t>
      </w:r>
      <w:hyperlink w:anchor="SENTENCIA_2020_80" w:history="1">
        <w:r w:rsidRPr="00FD4F2E">
          <w:rPr>
            <w:rStyle w:val="TextoNormalCaracter"/>
          </w:rPr>
          <w:t>80/2020</w:t>
        </w:r>
      </w:hyperlink>
      <w:r w:rsidRPr="00FD4F2E">
        <w:rPr>
          <w:rStyle w:val="TextoNormalCaracter"/>
        </w:rPr>
        <w:t>, f. 3.</w:t>
      </w:r>
    </w:p>
    <w:p w:rsidR="00FD4F2E" w:rsidRPr="00FD4F2E" w:rsidRDefault="00FD4F2E" w:rsidP="00FD4F2E">
      <w:pPr>
        <w:pStyle w:val="TextoNormalSangraFrancesa"/>
        <w:rPr>
          <w:rStyle w:val="TextoNormalCaracter"/>
        </w:rPr>
      </w:pPr>
      <w:bookmarkStart w:id="306" w:name="DESCRIPTORALFABETICO190"/>
      <w:r w:rsidRPr="00FD4F2E">
        <w:rPr>
          <w:rStyle w:val="TextoNormalNegritaCaracter"/>
        </w:rPr>
        <w:t>Prisión provisional</w:t>
      </w:r>
      <w:bookmarkEnd w:id="306"/>
      <w:r w:rsidRPr="00FD4F2E">
        <w:rPr>
          <w:rStyle w:val="TextoNormalCaracter"/>
        </w:rPr>
        <w:t xml:space="preserve">, Sentencia </w:t>
      </w:r>
      <w:hyperlink w:anchor="SENTENCIA_2020_97" w:history="1">
        <w:r w:rsidRPr="00FD4F2E">
          <w:rPr>
            <w:rStyle w:val="TextoNormalCaracter"/>
          </w:rPr>
          <w:t>97/2020</w:t>
        </w:r>
      </w:hyperlink>
      <w:r w:rsidRPr="00FD4F2E">
        <w:rPr>
          <w:rStyle w:val="TextoNormalCaracter"/>
        </w:rPr>
        <w:t>, ff. 4, 5.</w:t>
      </w:r>
    </w:p>
    <w:p w:rsidR="00FD4F2E" w:rsidRPr="00FD4F2E" w:rsidRDefault="00FD4F2E" w:rsidP="00FD4F2E">
      <w:pPr>
        <w:pStyle w:val="TextoNormalSangraFrancesa"/>
        <w:rPr>
          <w:rStyle w:val="TextoNormalCaracter"/>
        </w:rPr>
      </w:pPr>
      <w:bookmarkStart w:id="307" w:name="DESCRIPTORALFABETICO146"/>
      <w:r w:rsidRPr="00FD4F2E">
        <w:rPr>
          <w:rStyle w:val="TextoNormalNegritaCaracter"/>
        </w:rPr>
        <w:t>Procedimiento concursal</w:t>
      </w:r>
      <w:bookmarkEnd w:id="307"/>
      <w:r w:rsidRPr="00FD4F2E">
        <w:rPr>
          <w:rStyle w:val="TextoNormalCaracter"/>
        </w:rPr>
        <w:t xml:space="preserve">, Sentencia </w:t>
      </w:r>
      <w:hyperlink w:anchor="SENTENCIA_2020_95" w:history="1">
        <w:r w:rsidRPr="00FD4F2E">
          <w:rPr>
            <w:rStyle w:val="TextoNormalCaracter"/>
          </w:rPr>
          <w:t>95/2020</w:t>
        </w:r>
      </w:hyperlink>
      <w:r w:rsidRPr="00FD4F2E">
        <w:rPr>
          <w:rStyle w:val="TextoNormalCaracter"/>
        </w:rPr>
        <w:t>, ff. 2 a 4.</w:t>
      </w:r>
    </w:p>
    <w:p w:rsidR="00FD4F2E" w:rsidRPr="00FD4F2E" w:rsidRDefault="00FD4F2E" w:rsidP="00FD4F2E">
      <w:pPr>
        <w:pStyle w:val="TextoNormalSangraFrancesa"/>
        <w:rPr>
          <w:rStyle w:val="TextoNormalCaracter"/>
        </w:rPr>
      </w:pPr>
      <w:bookmarkStart w:id="308" w:name="DESCRIPTORALFABETICO178"/>
      <w:r w:rsidRPr="00FD4F2E">
        <w:rPr>
          <w:rStyle w:val="TextoNormalNegritaCaracter"/>
        </w:rPr>
        <w:t>Proceso de ejecución hipotecaria</w:t>
      </w:r>
      <w:bookmarkEnd w:id="308"/>
      <w:r w:rsidRPr="00FD4F2E">
        <w:rPr>
          <w:rStyle w:val="TextoNormalCaracter"/>
        </w:rPr>
        <w:t xml:space="preserve">, Sentencias </w:t>
      </w:r>
      <w:hyperlink w:anchor="SENTENCIA_2020_86" w:history="1">
        <w:r w:rsidRPr="00FD4F2E">
          <w:rPr>
            <w:rStyle w:val="TextoNormalCaracter"/>
          </w:rPr>
          <w:t>86/2020</w:t>
        </w:r>
      </w:hyperlink>
      <w:r w:rsidRPr="00FD4F2E">
        <w:rPr>
          <w:rStyle w:val="TextoNormalCaracter"/>
        </w:rPr>
        <w:t xml:space="preserve">, f. 1; </w:t>
      </w:r>
      <w:hyperlink w:anchor="SENTENCIA_2020_125" w:history="1">
        <w:r w:rsidRPr="00FD4F2E">
          <w:rPr>
            <w:rStyle w:val="TextoNormalCaracter"/>
          </w:rPr>
          <w:t>125/2020</w:t>
        </w:r>
      </w:hyperlink>
      <w:r w:rsidRPr="00FD4F2E">
        <w:rPr>
          <w:rStyle w:val="TextoNormalCaracter"/>
        </w:rPr>
        <w:t>, ff. 2 a 3.</w:t>
      </w:r>
    </w:p>
    <w:p w:rsidR="00FD4F2E" w:rsidRPr="00FD4F2E" w:rsidRDefault="00FD4F2E" w:rsidP="00FD4F2E">
      <w:pPr>
        <w:pStyle w:val="TextoNormalSangraFrancesa"/>
        <w:rPr>
          <w:rStyle w:val="TextoNormalCaracter"/>
        </w:rPr>
      </w:pPr>
      <w:bookmarkStart w:id="309" w:name="DESCRIPTORALFABETICO147"/>
      <w:r w:rsidRPr="00FD4F2E">
        <w:rPr>
          <w:rStyle w:val="TextoNormalNegritaCaracter"/>
        </w:rPr>
        <w:t>Protección de los animales</w:t>
      </w:r>
      <w:bookmarkEnd w:id="309"/>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 ff. 2 a 16.</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R</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310" w:name="DESCRIPTORALFABETICO86"/>
      <w:r w:rsidRPr="00FD4F2E">
        <w:rPr>
          <w:rStyle w:val="TextoNormalNegritaCaracter"/>
        </w:rPr>
        <w:t>Recurso de amparo mixto</w:t>
      </w:r>
      <w:bookmarkEnd w:id="310"/>
      <w:r w:rsidRPr="00FD4F2E">
        <w:rPr>
          <w:rStyle w:val="TextoNormalCaracter"/>
        </w:rPr>
        <w:t xml:space="preserve">, Sentencia </w:t>
      </w:r>
      <w:hyperlink w:anchor="SENTENCIA_2020_85" w:history="1">
        <w:r w:rsidRPr="00FD4F2E">
          <w:rPr>
            <w:rStyle w:val="TextoNormalCaracter"/>
          </w:rPr>
          <w:t>85/2020</w:t>
        </w:r>
      </w:hyperlink>
      <w:r w:rsidRPr="00FD4F2E">
        <w:rPr>
          <w:rStyle w:val="TextoNormalCaracter"/>
        </w:rPr>
        <w:t>, f. 1.</w:t>
      </w:r>
    </w:p>
    <w:p w:rsidR="00FD4F2E" w:rsidRPr="00FD4F2E" w:rsidRDefault="00FD4F2E" w:rsidP="00FD4F2E">
      <w:pPr>
        <w:pStyle w:val="TextoNormalSangraFrancesa"/>
        <w:rPr>
          <w:rStyle w:val="TextoNormalCaracter"/>
        </w:rPr>
      </w:pPr>
      <w:bookmarkStart w:id="311" w:name="DESCRIPTORALFABETICO184"/>
      <w:r w:rsidRPr="00FD4F2E">
        <w:rPr>
          <w:rStyle w:val="TextoNormalNegritaCaracter"/>
        </w:rPr>
        <w:t>Recurso de casación autonómico</w:t>
      </w:r>
      <w:bookmarkEnd w:id="311"/>
      <w:r w:rsidRPr="00FD4F2E">
        <w:rPr>
          <w:rStyle w:val="TextoNormalCaracter"/>
        </w:rPr>
        <w:t xml:space="preserve">, Sentencias </w:t>
      </w:r>
      <w:hyperlink w:anchor="SENTENCIA_2020_98" w:history="1">
        <w:r w:rsidRPr="00FD4F2E">
          <w:rPr>
            <w:rStyle w:val="TextoNormalCaracter"/>
          </w:rPr>
          <w:t>98/2020</w:t>
        </w:r>
      </w:hyperlink>
      <w:r w:rsidRPr="00FD4F2E">
        <w:rPr>
          <w:rStyle w:val="TextoNormalCaracter"/>
        </w:rPr>
        <w:t xml:space="preserve">, f. 3; </w:t>
      </w:r>
      <w:hyperlink w:anchor="SENTENCIA_2020_99" w:history="1">
        <w:r w:rsidRPr="00FD4F2E">
          <w:rPr>
            <w:rStyle w:val="TextoNormalCaracter"/>
          </w:rPr>
          <w:t>99/2020</w:t>
        </w:r>
      </w:hyperlink>
      <w:r w:rsidRPr="00FD4F2E">
        <w:rPr>
          <w:rStyle w:val="TextoNormalCaracter"/>
        </w:rPr>
        <w:t xml:space="preserve">, ff. 1, 2; </w:t>
      </w:r>
      <w:hyperlink w:anchor="SENTENCIA_2020_106" w:history="1">
        <w:r w:rsidRPr="00FD4F2E">
          <w:rPr>
            <w:rStyle w:val="TextoNormalCaracter"/>
          </w:rPr>
          <w:t>106/2020</w:t>
        </w:r>
      </w:hyperlink>
      <w:r w:rsidRPr="00FD4F2E">
        <w:rPr>
          <w:rStyle w:val="TextoNormalCaracter"/>
        </w:rPr>
        <w:t xml:space="preserve">, f. 2; </w:t>
      </w:r>
      <w:hyperlink w:anchor="SENTENCIA_2020_107" w:history="1">
        <w:r w:rsidRPr="00FD4F2E">
          <w:rPr>
            <w:rStyle w:val="TextoNormalCaracter"/>
          </w:rPr>
          <w:t>107/2020</w:t>
        </w:r>
      </w:hyperlink>
      <w:r w:rsidRPr="00FD4F2E">
        <w:rPr>
          <w:rStyle w:val="TextoNormalCaracter"/>
        </w:rPr>
        <w:t xml:space="preserve">, f. único; </w:t>
      </w:r>
      <w:hyperlink w:anchor="SENTENCIA_2020_108" w:history="1">
        <w:r w:rsidRPr="00FD4F2E">
          <w:rPr>
            <w:rStyle w:val="TextoNormalCaracter"/>
          </w:rPr>
          <w:t>108/2020</w:t>
        </w:r>
      </w:hyperlink>
      <w:r w:rsidRPr="00FD4F2E">
        <w:rPr>
          <w:rStyle w:val="TextoNormalCaracter"/>
        </w:rPr>
        <w:t xml:space="preserve">, f. único; </w:t>
      </w:r>
      <w:hyperlink w:anchor="SENTENCIA_2020_109" w:history="1">
        <w:r w:rsidRPr="00FD4F2E">
          <w:rPr>
            <w:rStyle w:val="TextoNormalCaracter"/>
          </w:rPr>
          <w:t>109/2020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312" w:name="DESCRIPTORALFABETICO71"/>
      <w:r w:rsidRPr="00FD4F2E">
        <w:rPr>
          <w:rStyle w:val="TextoNormalNegritaCaracter"/>
        </w:rPr>
        <w:t>Recurso de súplica contra providencias de inadmisión del Tribunal Constitucional</w:t>
      </w:r>
      <w:bookmarkEnd w:id="312"/>
      <w:r w:rsidRPr="00FD4F2E">
        <w:rPr>
          <w:rStyle w:val="TextoNormalCaracter"/>
        </w:rPr>
        <w:t xml:space="preserve">, Auto </w:t>
      </w:r>
      <w:hyperlink w:anchor="AUTO_2020_114" w:history="1">
        <w:r w:rsidRPr="00FD4F2E">
          <w:rPr>
            <w:rStyle w:val="TextoNormalCaracter"/>
          </w:rPr>
          <w:t>114/2020</w:t>
        </w:r>
      </w:hyperlink>
      <w:r w:rsidRPr="00FD4F2E">
        <w:rPr>
          <w:rStyle w:val="TextoNormalCaracter"/>
        </w:rPr>
        <w:t>, f. único.</w:t>
      </w:r>
    </w:p>
    <w:p w:rsidR="00FD4F2E" w:rsidRPr="00FD4F2E" w:rsidRDefault="00FD4F2E" w:rsidP="00FD4F2E">
      <w:pPr>
        <w:pStyle w:val="TextoNormalSangraFrancesa"/>
        <w:rPr>
          <w:rStyle w:val="TextoNormalCaracter"/>
        </w:rPr>
      </w:pPr>
      <w:bookmarkStart w:id="313" w:name="DESCRIPTORALFABETICO150"/>
      <w:r w:rsidRPr="00FD4F2E">
        <w:rPr>
          <w:rStyle w:val="TextoNormalNegritaCaracter"/>
        </w:rPr>
        <w:t>Reducción de jornada para el cuidado de hijos</w:t>
      </w:r>
      <w:bookmarkEnd w:id="313"/>
      <w:r w:rsidRPr="00FD4F2E">
        <w:rPr>
          <w:rStyle w:val="TextoNormalCaracter"/>
        </w:rPr>
        <w:t xml:space="preserve">, Sentencias </w:t>
      </w:r>
      <w:hyperlink w:anchor="SENTENCIA_2020_79" w:history="1">
        <w:r w:rsidRPr="00FD4F2E">
          <w:rPr>
            <w:rStyle w:val="TextoNormalCaracter"/>
          </w:rPr>
          <w:t>79/2020</w:t>
        </w:r>
      </w:hyperlink>
      <w:r w:rsidRPr="00FD4F2E">
        <w:rPr>
          <w:rStyle w:val="TextoNormalCaracter"/>
        </w:rPr>
        <w:t xml:space="preserve">, ff. 4, 5; </w:t>
      </w:r>
      <w:hyperlink w:anchor="SENTENCIA_2020_90" w:history="1">
        <w:r w:rsidRPr="00FD4F2E">
          <w:rPr>
            <w:rStyle w:val="TextoNormalCaracter"/>
          </w:rPr>
          <w:t>90/2020</w:t>
        </w:r>
      </w:hyperlink>
      <w:r w:rsidRPr="00FD4F2E">
        <w:rPr>
          <w:rStyle w:val="TextoNormalCaracter"/>
        </w:rPr>
        <w:t xml:space="preserve">, f. único; </w:t>
      </w:r>
      <w:hyperlink w:anchor="SENTENCIA_2020_91" w:history="1">
        <w:r w:rsidRPr="00FD4F2E">
          <w:rPr>
            <w:rStyle w:val="TextoNormalCaracter"/>
          </w:rPr>
          <w:t>91/2020</w:t>
        </w:r>
      </w:hyperlink>
      <w:r w:rsidRPr="00FD4F2E">
        <w:rPr>
          <w:rStyle w:val="TextoNormalCaracter"/>
        </w:rPr>
        <w:t xml:space="preserve">, f. único; </w:t>
      </w:r>
      <w:hyperlink w:anchor="SENTENCIA_2020_120" w:history="1">
        <w:r w:rsidRPr="00FD4F2E">
          <w:rPr>
            <w:rStyle w:val="TextoNormalCaracter"/>
          </w:rPr>
          <w:t>120/2020</w:t>
        </w:r>
      </w:hyperlink>
      <w:r w:rsidRPr="00FD4F2E">
        <w:rPr>
          <w:rStyle w:val="TextoNormalCaracter"/>
        </w:rPr>
        <w:t xml:space="preserve">, f. 3; </w:t>
      </w:r>
      <w:hyperlink w:anchor="SENTENCIA_2020_124" w:history="1">
        <w:r w:rsidRPr="00FD4F2E">
          <w:rPr>
            <w:rStyle w:val="TextoNormalCaracter"/>
          </w:rPr>
          <w:t>124/2020</w:t>
        </w:r>
      </w:hyperlink>
      <w:r w:rsidRPr="00FD4F2E">
        <w:rPr>
          <w:rStyle w:val="TextoNormalCaracter"/>
        </w:rPr>
        <w:t xml:space="preserve">, f. único; </w:t>
      </w:r>
      <w:hyperlink w:anchor="SENTENCIA_2020_128" w:history="1">
        <w:r w:rsidRPr="00FD4F2E">
          <w:rPr>
            <w:rStyle w:val="TextoNormalCaracter"/>
          </w:rPr>
          <w:t>128/2020</w:t>
        </w:r>
      </w:hyperlink>
      <w:r w:rsidRPr="00FD4F2E">
        <w:rPr>
          <w:rStyle w:val="TextoNormalCaracter"/>
        </w:rPr>
        <w:t xml:space="preserve">, f. único; </w:t>
      </w:r>
      <w:hyperlink w:anchor="SENTENCIA_2020_129" w:history="1">
        <w:r w:rsidRPr="00FD4F2E">
          <w:rPr>
            <w:rStyle w:val="TextoNormalCaracter"/>
          </w:rPr>
          <w:t>129/2020</w:t>
        </w:r>
      </w:hyperlink>
      <w:r w:rsidRPr="00FD4F2E">
        <w:rPr>
          <w:rStyle w:val="TextoNormalCaracter"/>
        </w:rPr>
        <w:t>, f. 3.</w:t>
      </w:r>
    </w:p>
    <w:p w:rsidR="00FD4F2E" w:rsidRPr="00FD4F2E" w:rsidRDefault="00FD4F2E" w:rsidP="00FD4F2E">
      <w:pPr>
        <w:pStyle w:val="TextoNormalSangraFrancesa"/>
        <w:rPr>
          <w:rStyle w:val="TextoNormalCaracter"/>
        </w:rPr>
      </w:pPr>
      <w:bookmarkStart w:id="314" w:name="DESCRIPTORALFABETICO157"/>
      <w:r w:rsidRPr="00FD4F2E">
        <w:rPr>
          <w:rStyle w:val="TextoNormalNegritaCaracter"/>
        </w:rPr>
        <w:t>Relevancia constitucional de los actos procesales de comunicación</w:t>
      </w:r>
      <w:bookmarkEnd w:id="314"/>
      <w:r w:rsidRPr="00FD4F2E">
        <w:rPr>
          <w:rStyle w:val="TextoNormalCaracter"/>
        </w:rPr>
        <w:t xml:space="preserve">, Sentencia </w:t>
      </w:r>
      <w:hyperlink w:anchor="SENTENCIA_2020_119" w:history="1">
        <w:r w:rsidRPr="00FD4F2E">
          <w:rPr>
            <w:rStyle w:val="TextoNormalCaracter"/>
          </w:rPr>
          <w:t>119/2020</w:t>
        </w:r>
      </w:hyperlink>
      <w:r w:rsidRPr="00FD4F2E">
        <w:rPr>
          <w:rStyle w:val="TextoNormalCaracter"/>
        </w:rPr>
        <w:t>, f. 3.</w:t>
      </w:r>
    </w:p>
    <w:p w:rsidR="00FD4F2E" w:rsidRPr="00FD4F2E" w:rsidRDefault="00FD4F2E" w:rsidP="00FD4F2E">
      <w:pPr>
        <w:pStyle w:val="TextoNormalSangraFrancesa"/>
        <w:rPr>
          <w:rStyle w:val="TextoNormalCaracter"/>
        </w:rPr>
      </w:pPr>
      <w:bookmarkStart w:id="315" w:name="DESCRIPTORALFABETICO54"/>
      <w:r w:rsidRPr="00FD4F2E">
        <w:rPr>
          <w:rStyle w:val="TextoNormalNegritaCaracter"/>
        </w:rPr>
        <w:t>Renuncia expresa e inequívoca de derechos fundamentales</w:t>
      </w:r>
      <w:bookmarkEnd w:id="315"/>
      <w:r w:rsidRPr="00FD4F2E">
        <w:rPr>
          <w:rStyle w:val="TextoNormalCaracter"/>
        </w:rPr>
        <w:t xml:space="preserve">, Sentencia </w:t>
      </w:r>
      <w:hyperlink w:anchor="SENTENCIA_2020_132" w:history="1">
        <w:r w:rsidRPr="00FD4F2E">
          <w:rPr>
            <w:rStyle w:val="TextoNormalCaracter"/>
          </w:rPr>
          <w:t>132/2020</w:t>
        </w:r>
      </w:hyperlink>
      <w:r w:rsidRPr="00FD4F2E">
        <w:rPr>
          <w:rStyle w:val="TextoNormalCaracter"/>
        </w:rPr>
        <w:t>, ff. 5, 6.</w:t>
      </w:r>
    </w:p>
    <w:p w:rsidR="00FD4F2E" w:rsidRPr="00FD4F2E" w:rsidRDefault="00FD4F2E" w:rsidP="00FD4F2E">
      <w:pPr>
        <w:pStyle w:val="TextoNormalSangraFrancesa"/>
        <w:rPr>
          <w:rStyle w:val="TextoNormalCaracter"/>
        </w:rPr>
      </w:pPr>
      <w:bookmarkStart w:id="316" w:name="DESCRIPTORALFABETICO96"/>
      <w:r w:rsidRPr="00FD4F2E">
        <w:rPr>
          <w:rStyle w:val="TextoNormalNegritaCaracter"/>
        </w:rPr>
        <w:t>Repercusión socioeconómica del asunto</w:t>
      </w:r>
      <w:bookmarkEnd w:id="316"/>
      <w:r w:rsidRPr="00FD4F2E">
        <w:rPr>
          <w:rStyle w:val="TextoNormalCaracter"/>
        </w:rPr>
        <w:t xml:space="preserve">, Sentencia </w:t>
      </w:r>
      <w:hyperlink w:anchor="SENTENCIA_2020_89" w:history="1">
        <w:r w:rsidRPr="00FD4F2E">
          <w:rPr>
            <w:rStyle w:val="TextoNormalCaracter"/>
          </w:rPr>
          <w:t>89/2020</w:t>
        </w:r>
      </w:hyperlink>
      <w:r w:rsidRPr="00FD4F2E">
        <w:rPr>
          <w:rStyle w:val="TextoNormalCaracter"/>
        </w:rPr>
        <w:t>, f. 2.</w:t>
      </w:r>
    </w:p>
    <w:p w:rsidR="00FD4F2E" w:rsidRPr="00FD4F2E" w:rsidRDefault="00FD4F2E" w:rsidP="00FD4F2E">
      <w:pPr>
        <w:pStyle w:val="TextoNormalSangraFrancesa"/>
        <w:rPr>
          <w:rStyle w:val="TextoNormalCaracter"/>
        </w:rPr>
      </w:pPr>
      <w:bookmarkStart w:id="317" w:name="DESCRIPTORALFABETICO156"/>
      <w:r w:rsidRPr="00FD4F2E">
        <w:rPr>
          <w:rStyle w:val="TextoNormalNegritaCaracter"/>
        </w:rPr>
        <w:t>Requisitos del emplazamiento</w:t>
      </w:r>
      <w:bookmarkEnd w:id="317"/>
      <w:r w:rsidRPr="00FD4F2E">
        <w:rPr>
          <w:rStyle w:val="TextoNormalCaracter"/>
        </w:rPr>
        <w:t xml:space="preserve">, Sentencias </w:t>
      </w:r>
      <w:hyperlink w:anchor="SENTENCIA_2020_119" w:history="1">
        <w:r w:rsidRPr="00FD4F2E">
          <w:rPr>
            <w:rStyle w:val="TextoNormalCaracter"/>
          </w:rPr>
          <w:t>119/2020</w:t>
        </w:r>
      </w:hyperlink>
      <w:r w:rsidRPr="00FD4F2E">
        <w:rPr>
          <w:rStyle w:val="TextoNormalCaracter"/>
        </w:rPr>
        <w:t xml:space="preserve">, ff. 3, 4; </w:t>
      </w:r>
      <w:hyperlink w:anchor="SENTENCIA_2020_132" w:history="1">
        <w:r w:rsidRPr="00FD4F2E">
          <w:rPr>
            <w:rStyle w:val="TextoNormalCaracter"/>
          </w:rPr>
          <w:t>132/2020</w:t>
        </w:r>
      </w:hyperlink>
      <w:r w:rsidRPr="00FD4F2E">
        <w:rPr>
          <w:rStyle w:val="TextoNormalCaracter"/>
        </w:rPr>
        <w:t>, f. 5.</w:t>
      </w:r>
    </w:p>
    <w:p w:rsidR="00FD4F2E" w:rsidRPr="00FD4F2E" w:rsidRDefault="00FD4F2E" w:rsidP="00FD4F2E">
      <w:pPr>
        <w:pStyle w:val="TextoNormalSangraFrancesa"/>
        <w:rPr>
          <w:rStyle w:val="TextoNormalCaracter"/>
        </w:rPr>
      </w:pPr>
      <w:bookmarkStart w:id="318" w:name="DESCRIPTORALFABETICO140"/>
      <w:r w:rsidRPr="00FD4F2E">
        <w:rPr>
          <w:rStyle w:val="TextoNormalNegritaCaracter"/>
        </w:rPr>
        <w:t>Reserva de ley tributaria</w:t>
      </w:r>
      <w:bookmarkEnd w:id="318"/>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Naturaleza, </w:t>
      </w:r>
      <w:r w:rsidRPr="00FD4F2E">
        <w:rPr>
          <w:rStyle w:val="TextoNormalCaracter"/>
        </w:rPr>
        <w:t xml:space="preserve">Sentencia </w:t>
      </w:r>
      <w:hyperlink w:anchor="SENTENCIA_2020_78" w:history="1">
        <w:r w:rsidRPr="00FD4F2E">
          <w:rPr>
            <w:rStyle w:val="TextoNormalCaracter"/>
          </w:rPr>
          <w:t>78/2020</w:t>
        </w:r>
      </w:hyperlink>
      <w:r w:rsidRPr="00FD4F2E">
        <w:rPr>
          <w:rStyle w:val="TextoNormalCaracter"/>
        </w:rPr>
        <w:t>, f. 3.</w:t>
      </w:r>
    </w:p>
    <w:p w:rsidR="00FD4F2E" w:rsidRPr="00FD4F2E" w:rsidRDefault="00FD4F2E" w:rsidP="00FD4F2E">
      <w:pPr>
        <w:pStyle w:val="TextoNormalSangraFrancesa"/>
        <w:rPr>
          <w:rStyle w:val="TextoNormalCaracter"/>
        </w:rPr>
      </w:pPr>
      <w:bookmarkStart w:id="319" w:name="DESCRIPTORALFABETICO158"/>
      <w:r w:rsidRPr="00FD4F2E">
        <w:rPr>
          <w:rStyle w:val="TextoNormalNegritaCaracter"/>
        </w:rPr>
        <w:t>Revisión de diligencias de ordenación</w:t>
      </w:r>
      <w:bookmarkEnd w:id="319"/>
      <w:r w:rsidRPr="00FD4F2E">
        <w:rPr>
          <w:rStyle w:val="TextoNormalCaracter"/>
        </w:rPr>
        <w:t xml:space="preserve">, Auto </w:t>
      </w:r>
      <w:hyperlink w:anchor="AUTO_2020_106" w:history="1">
        <w:r w:rsidRPr="00FD4F2E">
          <w:rPr>
            <w:rStyle w:val="TextoNormalCaracter"/>
          </w:rPr>
          <w:t>106/2020</w:t>
        </w:r>
      </w:hyperlink>
      <w:r w:rsidRPr="00FD4F2E">
        <w:rPr>
          <w:rStyle w:val="TextoNormalCaracter"/>
        </w:rPr>
        <w:t>, f. 1.</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S</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320" w:name="DESCRIPTORALFABETICO131"/>
      <w:r w:rsidRPr="00FD4F2E">
        <w:rPr>
          <w:rStyle w:val="TextoNormalNegritaCaracter"/>
        </w:rPr>
        <w:t>Sujetos de Derecho internacional</w:t>
      </w:r>
      <w:bookmarkEnd w:id="320"/>
      <w:r w:rsidRPr="00FD4F2E">
        <w:rPr>
          <w:rStyle w:val="TextoNormalCaracter"/>
        </w:rPr>
        <w:t xml:space="preserve">, Sentencia </w:t>
      </w:r>
      <w:hyperlink w:anchor="SENTENCIA_2020_135" w:history="1">
        <w:r w:rsidRPr="00FD4F2E">
          <w:rPr>
            <w:rStyle w:val="TextoNormalCaracter"/>
          </w:rPr>
          <w:t>135/2020</w:t>
        </w:r>
      </w:hyperlink>
      <w:r w:rsidRPr="00FD4F2E">
        <w:rPr>
          <w:rStyle w:val="TextoNormalCaracter"/>
        </w:rPr>
        <w:t>, f. 7.</w:t>
      </w:r>
    </w:p>
    <w:p w:rsidR="00FD4F2E" w:rsidRPr="00FD4F2E" w:rsidRDefault="00FD4F2E" w:rsidP="00FD4F2E">
      <w:pPr>
        <w:pStyle w:val="TextoNormalSangraFrancesa"/>
        <w:rPr>
          <w:rStyle w:val="TextoNormalCaracter"/>
        </w:rPr>
      </w:pPr>
      <w:bookmarkStart w:id="321" w:name="DESCRIPTORALFABETICO59"/>
      <w:r w:rsidRPr="00FD4F2E">
        <w:rPr>
          <w:rStyle w:val="TextoNormalNegritaCaracter"/>
        </w:rPr>
        <w:t>Suspensión cautelar de resoluciones administrativas</w:t>
      </w:r>
      <w:bookmarkEnd w:id="321"/>
      <w:r w:rsidRPr="00FD4F2E">
        <w:rPr>
          <w:rStyle w:val="TextoNormalCaracter"/>
        </w:rPr>
        <w:t xml:space="preserve">, </w:t>
      </w:r>
    </w:p>
    <w:p w:rsidR="00FD4F2E" w:rsidRPr="00FD4F2E" w:rsidRDefault="00FD4F2E" w:rsidP="00FD4F2E">
      <w:pPr>
        <w:pStyle w:val="TextoNormalSangraFrancesa"/>
        <w:rPr>
          <w:rStyle w:val="TextoNormalCaracter"/>
        </w:rPr>
      </w:pPr>
      <w:r w:rsidRPr="00FD4F2E">
        <w:rPr>
          <w:rStyle w:val="TextoNormalCursivaCaracter"/>
        </w:rPr>
        <w:t xml:space="preserve">    Suspende, </w:t>
      </w:r>
      <w:r w:rsidRPr="00FD4F2E">
        <w:rPr>
          <w:rStyle w:val="TextoNormalCaracter"/>
        </w:rPr>
        <w:t xml:space="preserve">Auto </w:t>
      </w:r>
      <w:hyperlink w:anchor="AUTO_2020_68" w:history="1">
        <w:r w:rsidRPr="00FD4F2E">
          <w:rPr>
            <w:rStyle w:val="TextoNormalCaracter"/>
          </w:rPr>
          <w:t>68/2020</w:t>
        </w:r>
      </w:hyperlink>
      <w:r w:rsidRPr="00FD4F2E">
        <w:rPr>
          <w:rStyle w:val="TextoNormalCaracter"/>
        </w:rPr>
        <w:t>, ff. 2 a 5.</w:t>
      </w:r>
    </w:p>
    <w:p w:rsidR="00FD4F2E" w:rsidRPr="00FD4F2E" w:rsidRDefault="00FD4F2E" w:rsidP="00FD4F2E">
      <w:pPr>
        <w:pStyle w:val="TextoNormalSangraFrancesa"/>
        <w:rPr>
          <w:rStyle w:val="TextoNormalCaracter"/>
        </w:rPr>
      </w:pPr>
      <w:bookmarkStart w:id="322" w:name="DESCRIPTORALFABETICO61"/>
      <w:r w:rsidRPr="00FD4F2E">
        <w:rPr>
          <w:rStyle w:val="TextoNormalNegritaCaracter"/>
        </w:rPr>
        <w:t>Suspensión cautelar de resoluciones penales</w:t>
      </w:r>
      <w:bookmarkEnd w:id="322"/>
      <w:r w:rsidRPr="00FD4F2E">
        <w:rPr>
          <w:rStyle w:val="TextoNormalCaracter"/>
        </w:rPr>
        <w:t xml:space="preserve">, Auto </w:t>
      </w:r>
      <w:hyperlink w:anchor="AUTO_2020_89" w:history="1">
        <w:r w:rsidRPr="00FD4F2E">
          <w:rPr>
            <w:rStyle w:val="TextoNormalCaracter"/>
          </w:rPr>
          <w:t>89/2020</w:t>
        </w:r>
      </w:hyperlink>
      <w:r w:rsidRPr="00FD4F2E">
        <w:rPr>
          <w:rStyle w:val="TextoNormalCaracter"/>
        </w:rPr>
        <w:t>, f. 4.</w:t>
      </w:r>
    </w:p>
    <w:p w:rsidR="00FD4F2E" w:rsidRPr="00FD4F2E" w:rsidRDefault="00FD4F2E" w:rsidP="00FD4F2E">
      <w:pPr>
        <w:pStyle w:val="TextoNormalSangraFrancesa"/>
        <w:rPr>
          <w:rStyle w:val="TextoNormalCaracter"/>
        </w:rPr>
      </w:pPr>
      <w:bookmarkStart w:id="323" w:name="DESCRIPTORALFABETICO62"/>
      <w:r w:rsidRPr="00FD4F2E">
        <w:rPr>
          <w:rStyle w:val="TextoNormalNegritaCaracter"/>
        </w:rPr>
        <w:t>Suspensión de disposiciones de las Comunidades Autónomas</w:t>
      </w:r>
      <w:bookmarkEnd w:id="323"/>
      <w:r w:rsidRPr="00FD4F2E">
        <w:rPr>
          <w:rStyle w:val="TextoNormalCaracter"/>
        </w:rPr>
        <w:t xml:space="preserve">, Auto </w:t>
      </w:r>
      <w:hyperlink w:anchor="AUTO_2020_92" w:history="1">
        <w:r w:rsidRPr="00FD4F2E">
          <w:rPr>
            <w:rStyle w:val="TextoNormalCaracter"/>
          </w:rPr>
          <w:t>92/2020</w:t>
        </w:r>
      </w:hyperlink>
      <w:r w:rsidRPr="00FD4F2E">
        <w:rPr>
          <w:rStyle w:val="TextoNormalCaracter"/>
        </w:rPr>
        <w:t>, f. 2.</w:t>
      </w:r>
    </w:p>
    <w:p w:rsidR="00FD4F2E" w:rsidRPr="00FD4F2E" w:rsidRDefault="00FD4F2E" w:rsidP="00FD4F2E">
      <w:pPr>
        <w:pStyle w:val="TextoNormalSangraFrancesa"/>
        <w:rPr>
          <w:rStyle w:val="TextoNormalCaracter"/>
        </w:rPr>
      </w:pPr>
      <w:bookmarkStart w:id="324" w:name="DESCRIPTORALFABETICO143"/>
      <w:r w:rsidRPr="00FD4F2E">
        <w:rPr>
          <w:rStyle w:val="TextoNormalNegritaCaracter"/>
        </w:rPr>
        <w:t>Suspensión de la ejecución de la pena</w:t>
      </w:r>
      <w:bookmarkEnd w:id="324"/>
      <w:r w:rsidRPr="00FD4F2E">
        <w:rPr>
          <w:rStyle w:val="TextoNormalCaracter"/>
        </w:rPr>
        <w:t xml:space="preserve">, Auto </w:t>
      </w:r>
      <w:hyperlink w:anchor="AUTO_2020_94" w:history="1">
        <w:r w:rsidRPr="00FD4F2E">
          <w:rPr>
            <w:rStyle w:val="TextoNormalCaracter"/>
          </w:rPr>
          <w:t>94/2020</w:t>
        </w:r>
      </w:hyperlink>
      <w:r w:rsidRPr="00FD4F2E">
        <w:rPr>
          <w:rStyle w:val="TextoNormalCaracter"/>
        </w:rPr>
        <w:t>, ff. 4 a 6.</w:t>
      </w:r>
    </w:p>
    <w:p w:rsidR="00FD4F2E" w:rsidRPr="00FD4F2E" w:rsidRDefault="00FD4F2E" w:rsidP="00FD4F2E">
      <w:pPr>
        <w:pStyle w:val="TextoNormalSangraFrancesa"/>
        <w:rPr>
          <w:rStyle w:val="TextoNormalCaracter"/>
        </w:rPr>
      </w:pPr>
      <w:bookmarkStart w:id="325" w:name="DESCRIPTORALFABETICO56"/>
      <w:r w:rsidRPr="00FD4F2E">
        <w:rPr>
          <w:rStyle w:val="TextoNormalNegritaCaracter"/>
        </w:rPr>
        <w:t>Suspensión de la ejecución del acto que origina el amparo</w:t>
      </w:r>
      <w:bookmarkEnd w:id="325"/>
      <w:r w:rsidRPr="00FD4F2E">
        <w:rPr>
          <w:rStyle w:val="TextoNormalCaracter"/>
        </w:rPr>
        <w:t xml:space="preserve">, Autos </w:t>
      </w:r>
      <w:hyperlink w:anchor="AUTO_2020_70" w:history="1">
        <w:r w:rsidRPr="00FD4F2E">
          <w:rPr>
            <w:rStyle w:val="TextoNormalCaracter"/>
          </w:rPr>
          <w:t>70/2020</w:t>
        </w:r>
      </w:hyperlink>
      <w:r w:rsidRPr="00FD4F2E">
        <w:rPr>
          <w:rStyle w:val="TextoNormalCaracter"/>
        </w:rPr>
        <w:t xml:space="preserve">, ff. 2 a 4; </w:t>
      </w:r>
      <w:hyperlink w:anchor="AUTO_2020_71" w:history="1">
        <w:r w:rsidRPr="00FD4F2E">
          <w:rPr>
            <w:rStyle w:val="TextoNormalCaracter"/>
          </w:rPr>
          <w:t>71/2020</w:t>
        </w:r>
      </w:hyperlink>
      <w:r w:rsidRPr="00FD4F2E">
        <w:rPr>
          <w:rStyle w:val="TextoNormalCaracter"/>
        </w:rPr>
        <w:t xml:space="preserve">, f. 3; </w:t>
      </w:r>
      <w:hyperlink w:anchor="AUTO_2020_75" w:history="1">
        <w:r w:rsidRPr="00FD4F2E">
          <w:rPr>
            <w:rStyle w:val="TextoNormalCaracter"/>
          </w:rPr>
          <w:t>75/2020</w:t>
        </w:r>
      </w:hyperlink>
      <w:r w:rsidRPr="00FD4F2E">
        <w:rPr>
          <w:rStyle w:val="TextoNormalCaracter"/>
        </w:rPr>
        <w:t>, f. 2.</w:t>
      </w:r>
    </w:p>
    <w:p w:rsidR="00FD4F2E" w:rsidRPr="00FD4F2E" w:rsidRDefault="00FD4F2E" w:rsidP="00FD4F2E">
      <w:pPr>
        <w:pStyle w:val="TextoNormalSangraFrancesa"/>
        <w:rPr>
          <w:rStyle w:val="TextoNormalCaracter"/>
        </w:rPr>
      </w:pPr>
      <w:bookmarkStart w:id="326" w:name="DESCRIPTORALFABETICO180"/>
      <w:r w:rsidRPr="00FD4F2E">
        <w:rPr>
          <w:rStyle w:val="TextoNormalNegritaCaracter"/>
        </w:rPr>
        <w:t>Suspensión de la ejecución hipotecaria</w:t>
      </w:r>
      <w:bookmarkEnd w:id="326"/>
      <w:r w:rsidRPr="00FD4F2E">
        <w:rPr>
          <w:rStyle w:val="TextoNormalCaracter"/>
        </w:rPr>
        <w:t xml:space="preserve">, Autos </w:t>
      </w:r>
      <w:hyperlink w:anchor="AUTO_2020_78" w:history="1">
        <w:r w:rsidRPr="00FD4F2E">
          <w:rPr>
            <w:rStyle w:val="TextoNormalCaracter"/>
          </w:rPr>
          <w:t>78/2020</w:t>
        </w:r>
      </w:hyperlink>
      <w:r w:rsidRPr="00FD4F2E">
        <w:rPr>
          <w:rStyle w:val="TextoNormalCaracter"/>
        </w:rPr>
        <w:t xml:space="preserve">, f. 4; </w:t>
      </w:r>
      <w:hyperlink w:anchor="AUTO_2020_79" w:history="1">
        <w:r w:rsidRPr="00FD4F2E">
          <w:rPr>
            <w:rStyle w:val="TextoNormalCaracter"/>
          </w:rPr>
          <w:t>79/2020</w:t>
        </w:r>
      </w:hyperlink>
      <w:r w:rsidRPr="00FD4F2E">
        <w:rPr>
          <w:rStyle w:val="TextoNormalCaracter"/>
        </w:rPr>
        <w:t xml:space="preserve">, f. 1; </w:t>
      </w:r>
      <w:hyperlink w:anchor="AUTO_2020_111" w:history="1">
        <w:r w:rsidRPr="00FD4F2E">
          <w:rPr>
            <w:rStyle w:val="TextoNormalCaracter"/>
          </w:rPr>
          <w:t>111/2020</w:t>
        </w:r>
      </w:hyperlink>
      <w:r w:rsidRPr="00FD4F2E">
        <w:rPr>
          <w:rStyle w:val="TextoNormalCaracter"/>
        </w:rPr>
        <w:t>, f. 3.</w:t>
      </w:r>
    </w:p>
    <w:p w:rsidR="00FD4F2E" w:rsidRPr="00FD4F2E" w:rsidRDefault="00FD4F2E" w:rsidP="00FD4F2E">
      <w:pPr>
        <w:pStyle w:val="TextoNormalSangraFrancesa"/>
        <w:rPr>
          <w:rStyle w:val="TextoNormalCaracter"/>
        </w:rPr>
      </w:pPr>
      <w:bookmarkStart w:id="327" w:name="DESCRIPTORALFABETICO177"/>
      <w:r w:rsidRPr="00FD4F2E">
        <w:rPr>
          <w:rStyle w:val="TextoNormalNegritaCaracter"/>
        </w:rPr>
        <w:t>Suspensión del proceso</w:t>
      </w:r>
      <w:bookmarkEnd w:id="327"/>
      <w:r w:rsidRPr="00FD4F2E">
        <w:rPr>
          <w:rStyle w:val="TextoNormalCaracter"/>
        </w:rPr>
        <w:t xml:space="preserve">, Auto </w:t>
      </w:r>
      <w:hyperlink w:anchor="AUTO_2020_112" w:history="1">
        <w:r w:rsidRPr="00FD4F2E">
          <w:rPr>
            <w:rStyle w:val="TextoNormalCaracter"/>
          </w:rPr>
          <w:t>112/2020</w:t>
        </w:r>
      </w:hyperlink>
      <w:r w:rsidRPr="00FD4F2E">
        <w:rPr>
          <w:rStyle w:val="TextoNormalCaracter"/>
        </w:rPr>
        <w:t>, f. 3.</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T</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328" w:name="DESCRIPTORALFABETICO22"/>
      <w:r w:rsidRPr="00FD4F2E">
        <w:rPr>
          <w:rStyle w:val="TextoNormalNegritaCaracter"/>
        </w:rPr>
        <w:t>Territorialización de partidas presupuestarias</w:t>
      </w:r>
      <w:bookmarkEnd w:id="328"/>
      <w:r w:rsidRPr="00FD4F2E">
        <w:rPr>
          <w:rStyle w:val="TextoNormalCaracter"/>
        </w:rPr>
        <w:t xml:space="preserve">, Sentencia </w:t>
      </w:r>
      <w:hyperlink w:anchor="SENTENCIA_2020_134" w:history="1">
        <w:r w:rsidRPr="00FD4F2E">
          <w:rPr>
            <w:rStyle w:val="TextoNormalCaracter"/>
          </w:rPr>
          <w:t>134/2020</w:t>
        </w:r>
      </w:hyperlink>
      <w:r w:rsidRPr="00FD4F2E">
        <w:rPr>
          <w:rStyle w:val="TextoNormalCaracter"/>
        </w:rPr>
        <w:t>, f. 5.</w:t>
      </w:r>
    </w:p>
    <w:p w:rsidR="00FD4F2E" w:rsidRDefault="00FD4F2E" w:rsidP="00FD4F2E">
      <w:pPr>
        <w:pStyle w:val="TextoNormalSangraFrancesa"/>
      </w:pPr>
    </w:p>
    <w:p w:rsidR="00FD4F2E" w:rsidRDefault="00FD4F2E" w:rsidP="00FD4F2E">
      <w:pPr>
        <w:pStyle w:val="TextoNormalSangraFrancesa"/>
      </w:pPr>
    </w:p>
    <w:p w:rsidR="00FD4F2E" w:rsidRDefault="00FD4F2E" w:rsidP="00FD4F2E">
      <w:pPr>
        <w:pStyle w:val="TextoNormalNegritaCentrado"/>
      </w:pPr>
      <w:r>
        <w:t>V</w:t>
      </w:r>
    </w:p>
    <w:p w:rsidR="00FD4F2E" w:rsidRDefault="00FD4F2E" w:rsidP="00FD4F2E">
      <w:pPr>
        <w:pStyle w:val="TextoNormalNegritaCentrado"/>
      </w:pPr>
    </w:p>
    <w:p w:rsidR="00FD4F2E" w:rsidRPr="00FD4F2E" w:rsidRDefault="00FD4F2E" w:rsidP="00FD4F2E">
      <w:pPr>
        <w:pStyle w:val="TextoNormalSangraFrancesa"/>
        <w:rPr>
          <w:rStyle w:val="TextoNormalCaracter"/>
        </w:rPr>
      </w:pPr>
      <w:bookmarkStart w:id="329" w:name="DESCRIPTORALFABETICO145"/>
      <w:r w:rsidRPr="00FD4F2E">
        <w:rPr>
          <w:rStyle w:val="TextoNormalNegritaCaracter"/>
        </w:rPr>
        <w:t>Violencia sobre la mujer</w:t>
      </w:r>
      <w:bookmarkEnd w:id="329"/>
      <w:r w:rsidRPr="00FD4F2E">
        <w:rPr>
          <w:rStyle w:val="TextoNormalCaracter"/>
        </w:rPr>
        <w:t xml:space="preserve">, Sentencia </w:t>
      </w:r>
      <w:hyperlink w:anchor="SENTENCIA_2020_87" w:history="1">
        <w:r w:rsidRPr="00FD4F2E">
          <w:rPr>
            <w:rStyle w:val="TextoNormalCaracter"/>
          </w:rPr>
          <w:t>87/2020</w:t>
        </w:r>
      </w:hyperlink>
      <w:r w:rsidRPr="00FD4F2E">
        <w:rPr>
          <w:rStyle w:val="TextoNormalCaracter"/>
        </w:rPr>
        <w:t>, ff. 3, 4.</w:t>
      </w:r>
    </w:p>
    <w:p w:rsidR="00FD4F2E" w:rsidRPr="00FD4F2E" w:rsidRDefault="00FD4F2E" w:rsidP="00FD4F2E">
      <w:pPr>
        <w:pStyle w:val="TextoNormalSangraFrancesa"/>
        <w:rPr>
          <w:rStyle w:val="TextoNormalCaracter"/>
        </w:rPr>
      </w:pPr>
      <w:bookmarkStart w:id="330" w:name="DESCRIPTORALFABETICO98"/>
      <w:r w:rsidRPr="00FD4F2E">
        <w:rPr>
          <w:rStyle w:val="TextoNormalNegritaCaracter"/>
        </w:rPr>
        <w:t>Voto particular, formulado uno</w:t>
      </w:r>
      <w:bookmarkEnd w:id="330"/>
      <w:r w:rsidRPr="00FD4F2E">
        <w:rPr>
          <w:rStyle w:val="TextoNormalCaracter"/>
        </w:rPr>
        <w:t xml:space="preserve">, Sentencias </w:t>
      </w:r>
      <w:hyperlink w:anchor="SENTENCIA_2020_84" w:history="1">
        <w:r w:rsidRPr="00FD4F2E">
          <w:rPr>
            <w:rStyle w:val="TextoNormalCaracter"/>
          </w:rPr>
          <w:t>84/2020</w:t>
        </w:r>
      </w:hyperlink>
      <w:r w:rsidRPr="00FD4F2E">
        <w:rPr>
          <w:rStyle w:val="TextoNormalCaracter"/>
        </w:rPr>
        <w:t xml:space="preserve">, VP; </w:t>
      </w:r>
      <w:hyperlink w:anchor="SENTENCIA_2020_132" w:history="1">
        <w:r w:rsidRPr="00FD4F2E">
          <w:rPr>
            <w:rStyle w:val="TextoNormalCaracter"/>
          </w:rPr>
          <w:t>132/2020</w:t>
        </w:r>
      </w:hyperlink>
      <w:r w:rsidRPr="00FD4F2E">
        <w:rPr>
          <w:rStyle w:val="TextoNormalCaracter"/>
        </w:rPr>
        <w:t xml:space="preserve">, VP. I; </w:t>
      </w:r>
      <w:hyperlink w:anchor="SENTENCIA_2020_133" w:history="1">
        <w:r w:rsidRPr="00FD4F2E">
          <w:rPr>
            <w:rStyle w:val="TextoNormalCaracter"/>
          </w:rPr>
          <w:t>133/2020</w:t>
        </w:r>
      </w:hyperlink>
      <w:r w:rsidRPr="00FD4F2E">
        <w:rPr>
          <w:rStyle w:val="TextoNormalCaracter"/>
        </w:rPr>
        <w:t xml:space="preserve">, VP; </w:t>
      </w:r>
      <w:hyperlink w:anchor="SENTENCIA_2020_135" w:history="1">
        <w:r w:rsidRPr="00FD4F2E">
          <w:rPr>
            <w:rStyle w:val="TextoNormalCaracter"/>
          </w:rPr>
          <w:t>135/2020</w:t>
        </w:r>
      </w:hyperlink>
      <w:r w:rsidRPr="00FD4F2E">
        <w:rPr>
          <w:rStyle w:val="TextoNormalCaracter"/>
        </w:rPr>
        <w:t>.</w:t>
      </w:r>
    </w:p>
    <w:p w:rsidR="00FD4F2E" w:rsidRPr="00FD4F2E" w:rsidRDefault="00FD4F2E" w:rsidP="00FD4F2E">
      <w:pPr>
        <w:pStyle w:val="TextoNormalSangraFrancesa"/>
        <w:rPr>
          <w:rStyle w:val="TextoNormalCaracter"/>
        </w:rPr>
      </w:pPr>
      <w:bookmarkStart w:id="331" w:name="DESCRIPTORALFABETICO99"/>
      <w:r w:rsidRPr="00FD4F2E">
        <w:rPr>
          <w:rStyle w:val="TextoNormalNegritaCaracter"/>
        </w:rPr>
        <w:t xml:space="preserve">Votos particulares, formulados dos </w:t>
      </w:r>
      <w:bookmarkEnd w:id="331"/>
      <w:r w:rsidRPr="00FD4F2E">
        <w:rPr>
          <w:rStyle w:val="TextoNormalCaracter"/>
        </w:rPr>
        <w:t xml:space="preserve">, Sentencias </w:t>
      </w:r>
      <w:hyperlink w:anchor="SENTENCIA_2020_83" w:history="1">
        <w:r w:rsidRPr="00FD4F2E">
          <w:rPr>
            <w:rStyle w:val="TextoNormalCaracter"/>
          </w:rPr>
          <w:t>83/2020</w:t>
        </w:r>
      </w:hyperlink>
      <w:r w:rsidRPr="00FD4F2E">
        <w:rPr>
          <w:rStyle w:val="TextoNormalCaracter"/>
        </w:rPr>
        <w:t xml:space="preserve">; </w:t>
      </w:r>
      <w:hyperlink w:anchor="SENTENCIA_2020_98" w:history="1">
        <w:r w:rsidRPr="00FD4F2E">
          <w:rPr>
            <w:rStyle w:val="TextoNormalCaracter"/>
          </w:rPr>
          <w:t>98/2020</w:t>
        </w:r>
      </w:hyperlink>
      <w:r w:rsidRPr="00FD4F2E">
        <w:rPr>
          <w:rStyle w:val="TextoNormalCaracter"/>
        </w:rPr>
        <w:t xml:space="preserve">; </w:t>
      </w:r>
      <w:hyperlink w:anchor="SENTENCIA_2020_99" w:history="1">
        <w:r w:rsidRPr="00FD4F2E">
          <w:rPr>
            <w:rStyle w:val="TextoNormalCaracter"/>
          </w:rPr>
          <w:t>99/2020</w:t>
        </w:r>
      </w:hyperlink>
      <w:r w:rsidRPr="00FD4F2E">
        <w:rPr>
          <w:rStyle w:val="TextoNormalCaracter"/>
        </w:rPr>
        <w:t xml:space="preserve">; </w:t>
      </w:r>
      <w:hyperlink w:anchor="SENTENCIA_2020_107" w:history="1">
        <w:r w:rsidRPr="00FD4F2E">
          <w:rPr>
            <w:rStyle w:val="TextoNormalCaracter"/>
          </w:rPr>
          <w:t>107/2020</w:t>
        </w:r>
      </w:hyperlink>
      <w:r w:rsidRPr="00FD4F2E">
        <w:rPr>
          <w:rStyle w:val="TextoNormalCaracter"/>
        </w:rPr>
        <w:t xml:space="preserve">; </w:t>
      </w:r>
      <w:hyperlink w:anchor="SENTENCIA_2020_108" w:history="1">
        <w:r w:rsidRPr="00FD4F2E">
          <w:rPr>
            <w:rStyle w:val="TextoNormalCaracter"/>
          </w:rPr>
          <w:t>108/2020</w:t>
        </w:r>
      </w:hyperlink>
      <w:r w:rsidRPr="00FD4F2E">
        <w:rPr>
          <w:rStyle w:val="TextoNormalCaracter"/>
        </w:rPr>
        <w:t xml:space="preserve">, f. único; </w:t>
      </w:r>
      <w:hyperlink w:anchor="SENTENCIA_2020_131" w:history="1">
        <w:r w:rsidRPr="00FD4F2E">
          <w:rPr>
            <w:rStyle w:val="TextoNormalCaracter"/>
          </w:rPr>
          <w:t>131/2020</w:t>
        </w:r>
      </w:hyperlink>
      <w:r w:rsidRPr="00FD4F2E">
        <w:rPr>
          <w:rStyle w:val="TextoNormalCaracter"/>
        </w:rPr>
        <w:t>.</w:t>
      </w:r>
    </w:p>
    <w:p w:rsidR="00FD4F2E" w:rsidRPr="00FD4F2E" w:rsidRDefault="00FD4F2E" w:rsidP="00FD4F2E">
      <w:pPr>
        <w:pStyle w:val="TextoNormalSangraFrancesa"/>
        <w:rPr>
          <w:rStyle w:val="TextoNormalCaracter"/>
        </w:rPr>
      </w:pPr>
      <w:bookmarkStart w:id="332" w:name="DESCRIPTORALFABETICO100"/>
      <w:r w:rsidRPr="00FD4F2E">
        <w:rPr>
          <w:rStyle w:val="TextoNormalNegritaCaracter"/>
        </w:rPr>
        <w:t>Votos particulares, formulados tres</w:t>
      </w:r>
      <w:bookmarkEnd w:id="332"/>
      <w:r w:rsidRPr="00FD4F2E">
        <w:rPr>
          <w:rStyle w:val="TextoNormalCaracter"/>
        </w:rPr>
        <w:t xml:space="preserve">, Sentencia </w:t>
      </w:r>
      <w:hyperlink w:anchor="SENTENCIA_2020_81" w:history="1">
        <w:r w:rsidRPr="00FD4F2E">
          <w:rPr>
            <w:rStyle w:val="TextoNormalCaracter"/>
          </w:rPr>
          <w:t>81/2020</w:t>
        </w:r>
      </w:hyperlink>
      <w:r w:rsidRPr="00FD4F2E">
        <w:rPr>
          <w:rStyle w:val="TextoNormalCaracter"/>
        </w:rPr>
        <w:t>.</w:t>
      </w:r>
    </w:p>
    <w:p w:rsidR="00FD4F2E" w:rsidRPr="009E28EF" w:rsidRDefault="00FD4F2E" w:rsidP="00FD4F2E">
      <w:pPr>
        <w:pStyle w:val="TextoNormalSangraFrancesa"/>
      </w:pPr>
    </w:p>
    <w:sectPr w:rsidR="00FD4F2E" w:rsidRPr="009E28EF" w:rsidSect="009E28EF">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EF" w:rsidRDefault="009E28EF" w:rsidP="000504B6">
      <w:pPr>
        <w:spacing w:after="0" w:line="240" w:lineRule="auto"/>
      </w:pPr>
      <w:r>
        <w:separator/>
      </w:r>
    </w:p>
  </w:endnote>
  <w:endnote w:type="continuationSeparator" w:id="0">
    <w:p w:rsidR="009E28EF" w:rsidRDefault="009E28EF" w:rsidP="0005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rsidP="004441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8EF" w:rsidRDefault="009E28EF" w:rsidP="000504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rsidP="004441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444189">
      <w:rPr>
        <w:rStyle w:val="Nmerodepgina"/>
      </w:rPr>
      <w:fldChar w:fldCharType="separate"/>
    </w:r>
    <w:r w:rsidR="00444189">
      <w:rPr>
        <w:rStyle w:val="Nmerodepgina"/>
        <w:noProof/>
      </w:rPr>
      <w:t>1</w:t>
    </w:r>
    <w:r>
      <w:rPr>
        <w:rStyle w:val="Nmerodepgina"/>
      </w:rPr>
      <w:fldChar w:fldCharType="end"/>
    </w:r>
  </w:p>
  <w:p w:rsidR="009E28EF" w:rsidRDefault="009E28EF" w:rsidP="000504B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rsidP="004441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4D2A">
      <w:rPr>
        <w:rStyle w:val="Nmerodepgina"/>
        <w:noProof/>
      </w:rPr>
      <w:t>144</w:t>
    </w:r>
    <w:r>
      <w:rPr>
        <w:rStyle w:val="Nmerodepgina"/>
      </w:rPr>
      <w:fldChar w:fldCharType="end"/>
    </w:r>
  </w:p>
  <w:p w:rsidR="009E28EF" w:rsidRDefault="009E28EF" w:rsidP="000504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EF" w:rsidRDefault="009E28EF" w:rsidP="000504B6">
      <w:pPr>
        <w:spacing w:after="0" w:line="240" w:lineRule="auto"/>
      </w:pPr>
      <w:r>
        <w:separator/>
      </w:r>
    </w:p>
  </w:footnote>
  <w:footnote w:type="continuationSeparator" w:id="0">
    <w:p w:rsidR="009E28EF" w:rsidRDefault="009E28EF" w:rsidP="0005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89" w:rsidRDefault="00444189" w:rsidP="00444189">
    <w:pPr>
      <w:pStyle w:val="CabeceraGaceta"/>
    </w:pPr>
    <w:r>
      <w:t xml:space="preserve">                                                                                                                                             Año 2020</w:t>
    </w:r>
  </w:p>
  <w:p w:rsidR="00444189" w:rsidRDefault="00444189" w:rsidP="00444189">
    <w:pPr>
      <w:pStyle w:val="CabeceraGaceta"/>
    </w:pPr>
    <w:r>
      <w:t xml:space="preserve">                         Gaceta de jurisprudencia constitucional</w:t>
    </w:r>
  </w:p>
  <w:p w:rsidR="009E28EF" w:rsidRDefault="00444189" w:rsidP="00444189">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F" w:rsidRDefault="009E28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E8"/>
    <w:rsid w:val="000504B6"/>
    <w:rsid w:val="000D4D2A"/>
    <w:rsid w:val="00407E69"/>
    <w:rsid w:val="00444189"/>
    <w:rsid w:val="00517219"/>
    <w:rsid w:val="0070682E"/>
    <w:rsid w:val="007243E8"/>
    <w:rsid w:val="009E28EF"/>
    <w:rsid w:val="00A50CB5"/>
    <w:rsid w:val="00FD4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64C93-82F4-418E-8CBC-0F1F35C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E8"/>
    <w:pPr>
      <w:spacing w:after="200" w:line="276" w:lineRule="auto"/>
    </w:pPr>
  </w:style>
  <w:style w:type="paragraph" w:styleId="Ttulo1">
    <w:name w:val="heading 1"/>
    <w:basedOn w:val="Normal"/>
    <w:next w:val="Normal"/>
    <w:link w:val="Ttulo1Car"/>
    <w:uiPriority w:val="9"/>
    <w:rsid w:val="007243E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7243E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7243E8"/>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7243E8"/>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7243E8"/>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7243E8"/>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7243E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243E8"/>
  </w:style>
  <w:style w:type="character" w:customStyle="1" w:styleId="Ttulo1Car">
    <w:name w:val="Título 1 Car"/>
    <w:basedOn w:val="Fuentedeprrafopredeter"/>
    <w:link w:val="Ttulo1"/>
    <w:uiPriority w:val="9"/>
    <w:rsid w:val="007243E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7243E8"/>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7243E8"/>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7243E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243E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243E8"/>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7243E8"/>
    <w:pPr>
      <w:spacing w:after="0" w:line="240" w:lineRule="auto"/>
    </w:pPr>
  </w:style>
  <w:style w:type="paragraph" w:styleId="Textocomentario">
    <w:name w:val="annotation text"/>
    <w:basedOn w:val="Normal"/>
    <w:link w:val="TextocomentarioCar"/>
    <w:uiPriority w:val="99"/>
    <w:semiHidden/>
    <w:rsid w:val="007243E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243E8"/>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7243E8"/>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7243E8"/>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7243E8"/>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7243E8"/>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7243E8"/>
    <w:rPr>
      <w:rFonts w:ascii="Times New Roman" w:hAnsi="Times New Roman"/>
      <w:i w:val="0"/>
      <w:sz w:val="24"/>
    </w:rPr>
  </w:style>
  <w:style w:type="character" w:customStyle="1" w:styleId="TtuloBOECar">
    <w:name w:val="Título BOE Car"/>
    <w:basedOn w:val="Fuentedeprrafopredeter"/>
    <w:link w:val="TtuloBOE"/>
    <w:rsid w:val="007243E8"/>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7243E8"/>
    <w:rPr>
      <w:rFonts w:ascii="Times New Roman" w:hAnsi="Times New Roman"/>
      <w:i/>
      <w:sz w:val="24"/>
    </w:rPr>
  </w:style>
  <w:style w:type="paragraph" w:customStyle="1" w:styleId="Extracto">
    <w:name w:val="Extracto"/>
    <w:basedOn w:val="Normal"/>
    <w:link w:val="ExtractoCar"/>
    <w:qFormat/>
    <w:rsid w:val="007243E8"/>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7243E8"/>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7243E8"/>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7243E8"/>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7243E8"/>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7243E8"/>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7243E8"/>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7243E8"/>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7243E8"/>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7243E8"/>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7243E8"/>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7243E8"/>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7243E8"/>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7243E8"/>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7243E8"/>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7243E8"/>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7243E8"/>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7243E8"/>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7243E8"/>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7243E8"/>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7243E8"/>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7243E8"/>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7243E8"/>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7243E8"/>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7243E8"/>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7243E8"/>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7243E8"/>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7243E8"/>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7243E8"/>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7243E8"/>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7243E8"/>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7243E8"/>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7243E8"/>
    <w:pPr>
      <w:ind w:left="624" w:firstLine="709"/>
    </w:pPr>
  </w:style>
  <w:style w:type="paragraph" w:customStyle="1" w:styleId="SntesisAnaltica">
    <w:name w:val="Síntesis Analítica"/>
    <w:basedOn w:val="ParrafoNormal"/>
    <w:link w:val="SntesisAnalticaCar"/>
    <w:qFormat/>
    <w:rsid w:val="007243E8"/>
    <w:pPr>
      <w:ind w:left="624" w:firstLine="709"/>
    </w:pPr>
    <w:rPr>
      <w:i/>
    </w:rPr>
  </w:style>
  <w:style w:type="character" w:customStyle="1" w:styleId="ParrafoNormalCar">
    <w:name w:val="Parrafo Normal Car"/>
    <w:basedOn w:val="Fuentedeprrafopredeter"/>
    <w:link w:val="ParrafoNormal"/>
    <w:rsid w:val="007243E8"/>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7243E8"/>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7243E8"/>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7243E8"/>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7243E8"/>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7243E8"/>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7243E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243E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7243E8"/>
    <w:rPr>
      <w:rFonts w:ascii="Tahoma" w:eastAsia="Times New Roman" w:hAnsi="Tahoma" w:cs="Tahoma"/>
      <w:sz w:val="16"/>
      <w:szCs w:val="16"/>
      <w:lang w:eastAsia="es-ES"/>
    </w:rPr>
  </w:style>
  <w:style w:type="paragraph" w:customStyle="1" w:styleId="Portada1">
    <w:name w:val="Portada 1"/>
    <w:basedOn w:val="Normal"/>
    <w:link w:val="Portada1Car"/>
    <w:qFormat/>
    <w:rsid w:val="007243E8"/>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7243E8"/>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7243E8"/>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7243E8"/>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7243E8"/>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7243E8"/>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7243E8"/>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7243E8"/>
    <w:rPr>
      <w:rFonts w:ascii="Times New Roman" w:hAnsi="Times New Roman"/>
      <w:sz w:val="24"/>
    </w:rPr>
  </w:style>
  <w:style w:type="paragraph" w:customStyle="1" w:styleId="Prueba">
    <w:name w:val="Prueba"/>
    <w:basedOn w:val="Normal"/>
    <w:link w:val="PruebaCar"/>
    <w:qFormat/>
    <w:rsid w:val="007243E8"/>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7243E8"/>
    <w:rPr>
      <w:rFonts w:ascii="Times New Roman" w:hAnsi="Times New Roman" w:cs="Times New Roman"/>
      <w:sz w:val="24"/>
      <w:szCs w:val="24"/>
    </w:rPr>
  </w:style>
  <w:style w:type="paragraph" w:customStyle="1" w:styleId="Paginas">
    <w:name w:val="Paginas"/>
    <w:basedOn w:val="Prueba"/>
    <w:link w:val="PaginasCar"/>
    <w:qFormat/>
    <w:rsid w:val="007243E8"/>
  </w:style>
  <w:style w:type="character" w:customStyle="1" w:styleId="PaginasCar">
    <w:name w:val="Paginas Car"/>
    <w:basedOn w:val="PruebaCar"/>
    <w:link w:val="Paginas"/>
    <w:rsid w:val="007243E8"/>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7243E8"/>
    <w:pPr>
      <w:ind w:left="568" w:hanging="284"/>
    </w:pPr>
  </w:style>
  <w:style w:type="paragraph" w:customStyle="1" w:styleId="SangriaIzquierdaArticulo">
    <w:name w:val="Sangria Izquierda Articulo"/>
    <w:basedOn w:val="SangriaFrancesaArticulo"/>
    <w:link w:val="SangriaIzquierdaArticuloCar"/>
    <w:qFormat/>
    <w:rsid w:val="007243E8"/>
    <w:pPr>
      <w:ind w:firstLine="0"/>
    </w:pPr>
  </w:style>
  <w:style w:type="character" w:customStyle="1" w:styleId="SangriaFrancesaArticuloCar">
    <w:name w:val="Sangria Francesa Articulo Car"/>
    <w:basedOn w:val="ParrafoNormalCar"/>
    <w:link w:val="SangriaFrancesaArticulo"/>
    <w:rsid w:val="007243E8"/>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7243E8"/>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7243E8"/>
    <w:pPr>
      <w:tabs>
        <w:tab w:val="left" w:pos="1134"/>
      </w:tabs>
      <w:ind w:left="-567"/>
    </w:pPr>
  </w:style>
  <w:style w:type="character" w:customStyle="1" w:styleId="DescriptoresJerarquicoNegritaCar">
    <w:name w:val="Descriptores Jerarquico Negrita Car"/>
    <w:basedOn w:val="TextoNormalNegritaCar"/>
    <w:link w:val="DescriptoresJerarquicoNegrita"/>
    <w:rsid w:val="007243E8"/>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7243E8"/>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7243E8"/>
    <w:rPr>
      <w:rFonts w:ascii="Times New Roman" w:hAnsi="Times New Roman"/>
      <w:b/>
      <w:i/>
      <w:sz w:val="24"/>
    </w:rPr>
  </w:style>
  <w:style w:type="paragraph" w:customStyle="1" w:styleId="EntradandiceSumario">
    <w:name w:val="Entrada Índice Sumario"/>
    <w:basedOn w:val="EntradandiceSentencia"/>
    <w:qFormat/>
    <w:rsid w:val="007243E8"/>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7243E8"/>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7243E8"/>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7243E8"/>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7243E8"/>
    <w:rPr>
      <w:rFonts w:ascii="Times New Roman" w:hAnsi="Times New Roman"/>
      <w:color w:val="A7599E"/>
      <w:sz w:val="24"/>
    </w:rPr>
  </w:style>
  <w:style w:type="character" w:customStyle="1" w:styleId="SntesisAnalticaTtulo">
    <w:name w:val="Síntesis Analítica Título"/>
    <w:basedOn w:val="SntesisDescriptivaTtulo"/>
    <w:uiPriority w:val="1"/>
    <w:qFormat/>
    <w:rsid w:val="007243E8"/>
    <w:rPr>
      <w:rFonts w:ascii="Times New Roman" w:hAnsi="Times New Roman"/>
      <w:i w:val="0"/>
      <w:color w:val="A7599E"/>
      <w:sz w:val="24"/>
    </w:rPr>
  </w:style>
  <w:style w:type="paragraph" w:customStyle="1" w:styleId="CabeceraGaceta">
    <w:name w:val="Cabecera Gaceta"/>
    <w:next w:val="Normal"/>
    <w:link w:val="CabeceraGacetaCar"/>
    <w:qFormat/>
    <w:rsid w:val="007243E8"/>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7243E8"/>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7243E8"/>
    <w:pPr>
      <w:spacing w:after="1800"/>
    </w:pPr>
  </w:style>
  <w:style w:type="character" w:styleId="nfasis">
    <w:name w:val="Emphasis"/>
    <w:basedOn w:val="Fuentedeprrafopredeter"/>
    <w:uiPriority w:val="20"/>
    <w:qFormat/>
    <w:rsid w:val="007243E8"/>
    <w:rPr>
      <w:i/>
      <w:iCs/>
    </w:rPr>
  </w:style>
  <w:style w:type="character" w:styleId="Hipervnculo">
    <w:name w:val="Hyperlink"/>
    <w:basedOn w:val="Fuentedeprrafopredeter"/>
    <w:uiPriority w:val="99"/>
    <w:unhideWhenUsed/>
    <w:rsid w:val="007243E8"/>
    <w:rPr>
      <w:b w:val="0"/>
      <w:color w:val="000000" w:themeColor="text1"/>
      <w:u w:val="none"/>
    </w:rPr>
  </w:style>
  <w:style w:type="paragraph" w:customStyle="1" w:styleId="SntesisDescriptivaConSeparacion">
    <w:name w:val="Síntesis Descriptiva Con Separacion"/>
    <w:basedOn w:val="SntesisDescriptiva"/>
    <w:qFormat/>
    <w:rsid w:val="007243E8"/>
    <w:pPr>
      <w:spacing w:after="1000"/>
    </w:pPr>
  </w:style>
  <w:style w:type="paragraph" w:customStyle="1" w:styleId="SntesisAnalticaConSeparacin">
    <w:name w:val="Síntesis Analítica Con Separación"/>
    <w:basedOn w:val="SntesisAnaltica"/>
    <w:qFormat/>
    <w:rsid w:val="007243E8"/>
    <w:pPr>
      <w:spacing w:after="1200"/>
    </w:pPr>
  </w:style>
  <w:style w:type="paragraph" w:customStyle="1" w:styleId="TtuloListado">
    <w:name w:val="Título Listado"/>
    <w:basedOn w:val="TextoNormal"/>
    <w:qFormat/>
    <w:rsid w:val="007243E8"/>
    <w:pPr>
      <w:spacing w:line="360" w:lineRule="auto"/>
      <w:jc w:val="center"/>
    </w:pPr>
    <w:rPr>
      <w:b/>
      <w:u w:val="single"/>
    </w:rPr>
  </w:style>
  <w:style w:type="paragraph" w:customStyle="1" w:styleId="TextoNormalCentradoCursiva">
    <w:name w:val="Texto Normal Centrado Cursiva"/>
    <w:basedOn w:val="TextoNormalCentrado"/>
    <w:qFormat/>
    <w:rsid w:val="007243E8"/>
    <w:rPr>
      <w:i/>
    </w:rPr>
  </w:style>
  <w:style w:type="paragraph" w:customStyle="1" w:styleId="TextoConBorde">
    <w:name w:val="Texto Con Borde"/>
    <w:qFormat/>
    <w:rsid w:val="007243E8"/>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7243E8"/>
    <w:rPr>
      <w:sz w:val="76"/>
    </w:rPr>
  </w:style>
  <w:style w:type="paragraph" w:customStyle="1" w:styleId="TextoNormalSinNegrita">
    <w:name w:val="Texto Normal Sin Negrita"/>
    <w:basedOn w:val="TextoNormal"/>
    <w:qFormat/>
    <w:rsid w:val="007243E8"/>
    <w:pPr>
      <w:ind w:firstLine="0"/>
    </w:pPr>
  </w:style>
  <w:style w:type="paragraph" w:customStyle="1" w:styleId="DescriptoresJerarquicoNegritaTitulo">
    <w:name w:val="Descriptores Jerarquico Negrita Titulo"/>
    <w:basedOn w:val="DescriptoresJerarquicoNegrita"/>
    <w:qFormat/>
    <w:rsid w:val="007243E8"/>
    <w:pPr>
      <w:ind w:left="0"/>
    </w:pPr>
    <w:rPr>
      <w:sz w:val="28"/>
    </w:rPr>
  </w:style>
  <w:style w:type="paragraph" w:customStyle="1" w:styleId="PieGaceta">
    <w:name w:val="Pie Gaceta"/>
    <w:basedOn w:val="CabeceraGaceta"/>
    <w:next w:val="Normal"/>
    <w:qFormat/>
    <w:rsid w:val="007243E8"/>
    <w:pPr>
      <w:pBdr>
        <w:bottom w:val="none" w:sz="0" w:space="0" w:color="auto"/>
      </w:pBdr>
    </w:pPr>
    <w:rPr>
      <w:color w:val="auto"/>
    </w:rPr>
  </w:style>
  <w:style w:type="paragraph" w:customStyle="1" w:styleId="CabeceraGacetaAnno">
    <w:name w:val="Cabecera Gaceta Anno"/>
    <w:qFormat/>
    <w:rsid w:val="007243E8"/>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7243E8"/>
    <w:pPr>
      <w:pBdr>
        <w:bottom w:val="single" w:sz="4" w:space="1" w:color="auto"/>
      </w:pBdr>
    </w:pPr>
  </w:style>
  <w:style w:type="paragraph" w:customStyle="1" w:styleId="EntradandiceSumarioNivel2">
    <w:name w:val="Entrada Índice Sumario Nivel2"/>
    <w:basedOn w:val="EntradandiceSumario"/>
    <w:next w:val="EntradandiceSumario"/>
    <w:qFormat/>
    <w:rsid w:val="007243E8"/>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7243E8"/>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7243E8"/>
    <w:rPr>
      <w:sz w:val="36"/>
    </w:rPr>
  </w:style>
  <w:style w:type="character" w:customStyle="1" w:styleId="ndiceJerrquicoDescriptor">
    <w:name w:val="Índice Jerárquico Descriptor"/>
    <w:basedOn w:val="TextoNormalCar"/>
    <w:uiPriority w:val="1"/>
    <w:qFormat/>
    <w:rsid w:val="007243E8"/>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7243E8"/>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7243E8"/>
    <w:rPr>
      <w:sz w:val="26"/>
    </w:rPr>
  </w:style>
  <w:style w:type="character" w:customStyle="1" w:styleId="DescriptoresJerrquicoNegritaCarcter">
    <w:name w:val="Descriptores Jerárquico Negrita Carácter"/>
    <w:basedOn w:val="DescriptoresJerarquicoNegritaCar"/>
    <w:uiPriority w:val="1"/>
    <w:qFormat/>
    <w:rsid w:val="007243E8"/>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7243E8"/>
    <w:rPr>
      <w:color w:val="auto"/>
      <w:u w:val="none"/>
    </w:rPr>
  </w:style>
  <w:style w:type="paragraph" w:customStyle="1" w:styleId="TextoNormalNegritaCentradoSubrayado">
    <w:name w:val="Texto Normal Negrita Centrado Subrayado"/>
    <w:basedOn w:val="TextoNormalNegritaCentrado"/>
    <w:qFormat/>
    <w:rsid w:val="007243E8"/>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7243E8"/>
    <w:rPr>
      <w:b w:val="0"/>
      <w:i w:val="0"/>
      <w:u w:val="single"/>
    </w:rPr>
  </w:style>
  <w:style w:type="character" w:customStyle="1" w:styleId="TextoNormalNegritaCursivandiceCar">
    <w:name w:val="Texto Normal Negrita Cursiva Índice Car"/>
    <w:basedOn w:val="TextoNormalNegritaCursivaCar"/>
    <w:link w:val="TextoNormalNegritaCursivandice"/>
    <w:rsid w:val="007243E8"/>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7243E8"/>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7243E8"/>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7243E8"/>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7243E8"/>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7243E8"/>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050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04B6"/>
  </w:style>
  <w:style w:type="paragraph" w:styleId="Piedepgina">
    <w:name w:val="footer"/>
    <w:basedOn w:val="Normal"/>
    <w:link w:val="PiedepginaCar"/>
    <w:uiPriority w:val="99"/>
    <w:unhideWhenUsed/>
    <w:rsid w:val="00050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04B6"/>
  </w:style>
  <w:style w:type="character" w:styleId="Nmerodepgina">
    <w:name w:val="page number"/>
    <w:basedOn w:val="Fuentedeprrafopredeter"/>
    <w:uiPriority w:val="99"/>
    <w:semiHidden/>
    <w:unhideWhenUsed/>
    <w:rsid w:val="0005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83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1619597683Resolucion</Template>
  <TotalTime>11</TotalTime>
  <Pages>107</Pages>
  <Words>60657</Words>
  <Characters>333614</Characters>
  <Application>Microsoft Office Word</Application>
  <DocSecurity>0</DocSecurity>
  <Lines>2780</Lines>
  <Paragraphs>786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393485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2021-04-28T08:25:00Z</cp:lastPrinted>
  <dcterms:created xsi:type="dcterms:W3CDTF">2021-04-28T08:14:00Z</dcterms:created>
  <dcterms:modified xsi:type="dcterms:W3CDTF">2021-04-28T08:25:00Z</dcterms:modified>
</cp:coreProperties>
</file>