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60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 de febrero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1372-1988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1.372/1988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