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328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17 de septiembre de 1990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Segunda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Rubio Llorente, don Eugenio Díaz Eimil, don Miguel Rodríguez-Piñero y Bravo-Ferrer, don José Luis de los Mozos y de los Mozos, don Álvaro Rodríguez Bereijo y don José Gabaldón López.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1962-1990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1.962/1990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