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6 de junio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49-1994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49/1994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